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7" w:rsidRDefault="00852EFD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– </w:t>
      </w:r>
      <w:r w:rsidR="00DE3686">
        <w:rPr>
          <w:rFonts w:ascii="Comic Sans MS" w:hAnsi="Comic Sans MS"/>
          <w:sz w:val="24"/>
          <w:szCs w:val="24"/>
          <w:u w:val="single"/>
        </w:rPr>
        <w:t>NATO and the Warsaw Pact</w:t>
      </w:r>
      <w:r w:rsidR="00627F63">
        <w:rPr>
          <w:rFonts w:ascii="Comic Sans MS" w:hAnsi="Comic Sans MS"/>
          <w:sz w:val="24"/>
          <w:szCs w:val="24"/>
          <w:u w:val="single"/>
        </w:rPr>
        <w:t xml:space="preserve"> and </w:t>
      </w:r>
      <w:r w:rsidR="00DE3686">
        <w:rPr>
          <w:rFonts w:ascii="Comic Sans MS" w:hAnsi="Comic Sans MS"/>
          <w:sz w:val="24"/>
          <w:szCs w:val="24"/>
          <w:u w:val="single"/>
        </w:rPr>
        <w:t>the growth of the Nazi Party</w:t>
      </w:r>
    </w:p>
    <w:p w:rsidR="005718D7" w:rsidRDefault="005718D7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611D6" w:rsidRDefault="004611D6" w:rsidP="00C33D46">
      <w:pPr>
        <w:rPr>
          <w:rFonts w:ascii="Comic Sans MS" w:hAnsi="Comic Sans MS"/>
          <w:sz w:val="24"/>
          <w:szCs w:val="24"/>
        </w:rPr>
      </w:pPr>
    </w:p>
    <w:p w:rsidR="00DE3686" w:rsidRP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main aim of NATO?</w:t>
      </w:r>
    </w:p>
    <w:p w:rsid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five factors explaining why the Nazi Party grew? Give details about each factor.</w:t>
      </w:r>
    </w:p>
    <w:p w:rsid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NATO formed?</w:t>
      </w:r>
    </w:p>
    <w:p w:rsid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do you consider the most important factor explaining why the Nazi Party grew? </w:t>
      </w:r>
    </w:p>
    <w:p w:rsidR="00DE3686" w:rsidRP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aim of the Warsaw Pact?</w:t>
      </w:r>
    </w:p>
    <w:p w:rsidR="00DE3686" w:rsidRP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4 members of NATO.</w:t>
      </w:r>
    </w:p>
    <w:p w:rsid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relationship between unemployment and the growth of the Nazi Party? </w:t>
      </w:r>
    </w:p>
    <w:p w:rsid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was the Warsaw Pact formed? </w:t>
      </w:r>
    </w:p>
    <w:p w:rsid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sections of society did the Nazi part</w:t>
      </w:r>
      <w:r w:rsidR="00CA752D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appeal to and why? </w:t>
      </w:r>
    </w:p>
    <w:p w:rsidR="00DE3686" w:rsidRPr="00DE3686" w:rsidRDefault="00DE3686" w:rsidP="00DE3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8 mem</w:t>
      </w:r>
      <w:r w:rsidRPr="00DE3686">
        <w:rPr>
          <w:rFonts w:ascii="Comic Sans MS" w:hAnsi="Comic Sans MS"/>
          <w:sz w:val="24"/>
          <w:szCs w:val="24"/>
        </w:rPr>
        <w:t>bers of the Warsaw Pact</w:t>
      </w:r>
      <w:r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DE3686" w:rsidRPr="00DE3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BC" w:rsidRDefault="00B40DBC" w:rsidP="00C33D46">
      <w:pPr>
        <w:spacing w:after="0" w:line="240" w:lineRule="auto"/>
      </w:pPr>
      <w:r>
        <w:separator/>
      </w:r>
    </w:p>
  </w:endnote>
  <w:end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BC" w:rsidRDefault="00B40DBC" w:rsidP="00C33D46">
      <w:pPr>
        <w:spacing w:after="0" w:line="240" w:lineRule="auto"/>
      </w:pPr>
      <w:r>
        <w:separator/>
      </w:r>
    </w:p>
  </w:footnote>
  <w:foot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5718D7"/>
    <w:rsid w:val="00627F63"/>
    <w:rsid w:val="007516B6"/>
    <w:rsid w:val="00852EFD"/>
    <w:rsid w:val="00B40DBC"/>
    <w:rsid w:val="00C33D46"/>
    <w:rsid w:val="00CA752D"/>
    <w:rsid w:val="00DE368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0F50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FF374250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3</cp:revision>
  <dcterms:created xsi:type="dcterms:W3CDTF">2018-09-27T11:12:00Z</dcterms:created>
  <dcterms:modified xsi:type="dcterms:W3CDTF">2018-09-27T11:12:00Z</dcterms:modified>
</cp:coreProperties>
</file>