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DD" w:rsidRDefault="00E857DD" w:rsidP="00E857D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859EF">
        <w:rPr>
          <w:rFonts w:ascii="Comic Sans MS" w:hAnsi="Comic Sans MS"/>
          <w:sz w:val="24"/>
          <w:szCs w:val="24"/>
          <w:u w:val="single"/>
        </w:rPr>
        <w:t>Paper One Homework Questions</w:t>
      </w:r>
      <w:r>
        <w:rPr>
          <w:rFonts w:ascii="Comic Sans MS" w:hAnsi="Comic Sans MS"/>
          <w:sz w:val="24"/>
          <w:szCs w:val="24"/>
          <w:u w:val="single"/>
        </w:rPr>
        <w:t xml:space="preserve"> – </w:t>
      </w:r>
      <w:r w:rsidR="00F74CC9">
        <w:rPr>
          <w:rFonts w:ascii="Comic Sans MS" w:hAnsi="Comic Sans MS"/>
          <w:sz w:val="24"/>
          <w:szCs w:val="24"/>
          <w:u w:val="single"/>
        </w:rPr>
        <w:t xml:space="preserve">The Berlin Blockade and the Munich Putsch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857DD" w:rsidRDefault="00E857DD" w:rsidP="00E857D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52FFB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How did Hitler grow to power within the German Worker’s Party? 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>When was the Berlin Blockade put up?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>What key changes did Hitler make to the German Worker’s Party?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Why did the Berlin Blockade begin? 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When was the Munich Putsch, what other name is it sometimes called? 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>What was the west’s response to the blockade?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What happened during the Munich Putsch? 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What was Operation </w:t>
      </w:r>
      <w:proofErr w:type="spellStart"/>
      <w:r>
        <w:rPr>
          <w:rFonts w:ascii="Comic Sans MS" w:hAnsi="Comic Sans MS"/>
        </w:rPr>
        <w:t>Vittles</w:t>
      </w:r>
      <w:proofErr w:type="spellEnd"/>
      <w:r>
        <w:rPr>
          <w:rFonts w:ascii="Comic Sans MS" w:hAnsi="Comic Sans MS"/>
        </w:rPr>
        <w:t xml:space="preserve"> and Operation </w:t>
      </w:r>
      <w:proofErr w:type="spellStart"/>
      <w:r>
        <w:rPr>
          <w:rFonts w:ascii="Comic Sans MS" w:hAnsi="Comic Sans MS"/>
        </w:rPr>
        <w:t>Plainfare</w:t>
      </w:r>
      <w:proofErr w:type="spellEnd"/>
      <w:r>
        <w:rPr>
          <w:rFonts w:ascii="Comic Sans MS" w:hAnsi="Comic Sans MS"/>
        </w:rPr>
        <w:t>? Were they successful?</w:t>
      </w:r>
    </w:p>
    <w:p w:rsidR="00F74CC9" w:rsidRP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What was the impact of the Putsch on Hitler? </w:t>
      </w:r>
    </w:p>
    <w:p w:rsidR="00F74CC9" w:rsidRDefault="00F74CC9" w:rsidP="00F74CC9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>When did the Blockade end? Why did it end? What was the result?</w:t>
      </w:r>
      <w:bookmarkStart w:id="0" w:name="_GoBack"/>
      <w:bookmarkEnd w:id="0"/>
    </w:p>
    <w:sectPr w:rsidR="00F7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394"/>
    <w:multiLevelType w:val="hybridMultilevel"/>
    <w:tmpl w:val="A03ED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7C1B"/>
    <w:multiLevelType w:val="hybridMultilevel"/>
    <w:tmpl w:val="F78A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D"/>
    <w:rsid w:val="00E52FFB"/>
    <w:rsid w:val="00E857DD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F992"/>
  <w15:chartTrackingRefBased/>
  <w15:docId w15:val="{84F9D948-44FE-46D7-B02F-205C131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73820D9A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2018-09-24T09:40:00Z</dcterms:created>
  <dcterms:modified xsi:type="dcterms:W3CDTF">2018-09-24T09:40:00Z</dcterms:modified>
</cp:coreProperties>
</file>