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12" w:rsidRDefault="008E7A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77B85B" wp14:editId="7FE83E91">
                <wp:simplePos x="0" y="0"/>
                <wp:positionH relativeFrom="column">
                  <wp:posOffset>-716280</wp:posOffset>
                </wp:positionH>
                <wp:positionV relativeFrom="paragraph">
                  <wp:posOffset>6089650</wp:posOffset>
                </wp:positionV>
                <wp:extent cx="5645150" cy="298450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A99" w:rsidRPr="00FC61BC" w:rsidRDefault="008E7A99" w:rsidP="008E7A99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56.4pt;margin-top:479.5pt;width:444.5pt;height:2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" filled="f" stroked="f" strokeweight=".5pt">
                <v:textbox>
                  <w:txbxContent>
                    <w:p w:rsidR="008E7A99" w:rsidRPr="00FC61BC" w:rsidRDefault="008E7A99" w:rsidP="008E7A99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5919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66A31" wp14:editId="22A4B4E8">
                <wp:simplePos x="0" y="0"/>
                <wp:positionH relativeFrom="column">
                  <wp:posOffset>-647700</wp:posOffset>
                </wp:positionH>
                <wp:positionV relativeFrom="paragraph">
                  <wp:posOffset>1691640</wp:posOffset>
                </wp:positionV>
                <wp:extent cx="3810000" cy="23317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>
                            <w:pPr>
                              <w:rPr>
                                <w:sz w:val="24"/>
                              </w:rPr>
                            </w:pPr>
                            <w:r w:rsidRPr="00C759EF">
                              <w:rPr>
                                <w:b/>
                                <w:sz w:val="24"/>
                                <w:u w:val="single"/>
                              </w:rPr>
                              <w:t>Third Law:</w:t>
                            </w:r>
                            <w:r>
                              <w:rPr>
                                <w:sz w:val="24"/>
                              </w:rPr>
                              <w:t xml:space="preserve"> When two objects interact, the forces they exert on each other are </w:t>
                            </w:r>
                            <w:r w:rsidRPr="00C759EF">
                              <w:rPr>
                                <w:b/>
                                <w:sz w:val="24"/>
                              </w:rPr>
                              <w:t>equal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C759EF">
                              <w:rPr>
                                <w:b/>
                                <w:sz w:val="24"/>
                              </w:rPr>
                              <w:t>opposite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90912" w:rsidRDefault="006909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you push on a wall, there is a </w:t>
                            </w:r>
                            <w:r w:rsidRPr="008732EF">
                              <w:rPr>
                                <w:b/>
                                <w:sz w:val="24"/>
                              </w:rPr>
                              <w:t>normal contact force</w:t>
                            </w:r>
                            <w:r>
                              <w:rPr>
                                <w:sz w:val="24"/>
                              </w:rPr>
                              <w:t xml:space="preserve"> pushing back with the same force.  This is an </w:t>
                            </w:r>
                            <w:r w:rsidRPr="008732EF">
                              <w:rPr>
                                <w:b/>
                                <w:sz w:val="24"/>
                              </w:rPr>
                              <w:t>equilibrium</w:t>
                            </w:r>
                            <w:r>
                              <w:rPr>
                                <w:sz w:val="24"/>
                              </w:rPr>
                              <w:t xml:space="preserve"> situation – neither object moves.</w:t>
                            </w:r>
                          </w:p>
                          <w:p w:rsidR="00690912" w:rsidRPr="00E57E46" w:rsidRDefault="006909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two people on roller-skates push against each other, they will both feel the </w:t>
                            </w:r>
                            <w:r w:rsidRPr="00503A33">
                              <w:rPr>
                                <w:b/>
                                <w:sz w:val="24"/>
                              </w:rPr>
                              <w:t>same size force</w:t>
                            </w:r>
                            <w:r>
                              <w:rPr>
                                <w:sz w:val="24"/>
                              </w:rPr>
                              <w:t xml:space="preserve"> and so accelerate away from each other.  If one person has a smaller mass they will accelerate away more quickly.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1pt;margin-top:133.2pt;width:300pt;height:1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" fillcolor="white [3201]" strokeweight=".5pt">
                <v:textbox>
                  <w:txbxContent>
                    <w:p w:rsidR="00690912" w:rsidRDefault="00690912">
                      <w:pPr>
                        <w:rPr>
                          <w:sz w:val="24"/>
                        </w:rPr>
                      </w:pPr>
                      <w:r w:rsidRPr="00C759EF">
                        <w:rPr>
                          <w:b/>
                          <w:sz w:val="24"/>
                          <w:u w:val="single"/>
                        </w:rPr>
                        <w:t>Third Law:</w:t>
                      </w:r>
                      <w:r>
                        <w:rPr>
                          <w:sz w:val="24"/>
                        </w:rPr>
                        <w:t xml:space="preserve"> When two objects interact, the forces they exert on each other are </w:t>
                      </w:r>
                      <w:r w:rsidRPr="00C759EF">
                        <w:rPr>
                          <w:b/>
                          <w:sz w:val="24"/>
                        </w:rPr>
                        <w:t>equal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C759EF">
                        <w:rPr>
                          <w:b/>
                          <w:sz w:val="24"/>
                        </w:rPr>
                        <w:t>opposite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690912" w:rsidRDefault="006909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you push on a wall, there is a </w:t>
                      </w:r>
                      <w:r w:rsidRPr="008732EF">
                        <w:rPr>
                          <w:b/>
                          <w:sz w:val="24"/>
                        </w:rPr>
                        <w:t>normal contact force</w:t>
                      </w:r>
                      <w:r>
                        <w:rPr>
                          <w:sz w:val="24"/>
                        </w:rPr>
                        <w:t xml:space="preserve"> pushing back with the same force.  This is an </w:t>
                      </w:r>
                      <w:r w:rsidRPr="008732EF">
                        <w:rPr>
                          <w:b/>
                          <w:sz w:val="24"/>
                        </w:rPr>
                        <w:t>equilibrium</w:t>
                      </w:r>
                      <w:r>
                        <w:rPr>
                          <w:sz w:val="24"/>
                        </w:rPr>
                        <w:t xml:space="preserve"> situation – neither object moves.</w:t>
                      </w:r>
                    </w:p>
                    <w:p w:rsidR="00690912" w:rsidRPr="00E57E46" w:rsidRDefault="006909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two people on roller-skates push against each other, they will both feel the </w:t>
                      </w:r>
                      <w:r w:rsidRPr="00503A33">
                        <w:rPr>
                          <w:b/>
                          <w:sz w:val="24"/>
                        </w:rPr>
                        <w:t>same size force</w:t>
                      </w:r>
                      <w:r>
                        <w:rPr>
                          <w:sz w:val="24"/>
                        </w:rPr>
                        <w:t xml:space="preserve"> and so accelerate away from each other.  If one person has a smaller mass they will accelerate away more quickly.</w:t>
                      </w:r>
                    </w:p>
                  </w:txbxContent>
                </v:textbox>
              </v:shape>
            </w:pict>
          </mc:Fallback>
        </mc:AlternateContent>
      </w:r>
      <w:r w:rsidR="005919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4CB4C6" wp14:editId="13BFEC52">
                <wp:simplePos x="0" y="0"/>
                <wp:positionH relativeFrom="column">
                  <wp:posOffset>3398520</wp:posOffset>
                </wp:positionH>
                <wp:positionV relativeFrom="paragraph">
                  <wp:posOffset>1691640</wp:posOffset>
                </wp:positionV>
                <wp:extent cx="2769870" cy="2331720"/>
                <wp:effectExtent l="0" t="0" r="11430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 w:rsidP="006909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Inertia</w:t>
                            </w:r>
                            <w:r w:rsidR="00C128AE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C128AE">
                              <w:rPr>
                                <w:sz w:val="24"/>
                              </w:rPr>
                              <w:t>Objects at rest, stay at rest and objects moving at a steady speed, keep moving until acted on by a force.</w:t>
                            </w:r>
                            <w:r w:rsidR="00C128AE">
                              <w:rPr>
                                <w:sz w:val="24"/>
                              </w:rPr>
                              <w:br/>
                              <w:t xml:space="preserve">This tendency to remain in the </w:t>
                            </w:r>
                            <w:r w:rsidR="00C128AE" w:rsidRPr="00C128AE">
                              <w:rPr>
                                <w:b/>
                                <w:sz w:val="24"/>
                              </w:rPr>
                              <w:t>same state of motion</w:t>
                            </w:r>
                            <w:r w:rsidR="00C128AE">
                              <w:rPr>
                                <w:sz w:val="24"/>
                              </w:rPr>
                              <w:t xml:space="preserve"> is called inertia.</w:t>
                            </w:r>
                          </w:p>
                          <w:p w:rsidR="00C128AE" w:rsidRPr="00C128AE" w:rsidRDefault="00591951" w:rsidP="00690912">
                            <w:pPr>
                              <w:rPr>
                                <w:sz w:val="24"/>
                              </w:rPr>
                            </w:pPr>
                            <w:r w:rsidRPr="00591951">
                              <w:rPr>
                                <w:b/>
                                <w:sz w:val="24"/>
                              </w:rPr>
                              <w:t>Inertial mass</w:t>
                            </w:r>
                            <w:r>
                              <w:rPr>
                                <w:sz w:val="24"/>
                              </w:rPr>
                              <w:t xml:space="preserve"> is a ratio of force over acceleration:  </w:t>
                            </w:r>
                            <w:r w:rsidRPr="00591951">
                              <w:rPr>
                                <w:i/>
                                <w:sz w:val="24"/>
                              </w:rPr>
                              <w:t>m = F ÷ 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CB7C7E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591951">
                              <w:rPr>
                                <w:i/>
                                <w:sz w:val="24"/>
                              </w:rPr>
                              <w:t>F = ma</w:t>
                            </w:r>
                            <w:r>
                              <w:rPr>
                                <w:sz w:val="24"/>
                              </w:rPr>
                              <w:t xml:space="preserve"> rearranged)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267.6pt;margin-top:133.2pt;width:218.1pt;height:18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ktmQIAALw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" fillcolor="white [3201]" strokeweight=".5pt">
                <v:textbox>
                  <w:txbxContent>
                    <w:p w:rsidR="00690912" w:rsidRDefault="00690912" w:rsidP="00690912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Inertia</w:t>
                      </w:r>
                      <w:r w:rsidR="00C128AE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C128AE">
                        <w:rPr>
                          <w:sz w:val="24"/>
                        </w:rPr>
                        <w:t>Objects at rest, stay at rest and objects moving at a steady speed, keep moving until acted on by a force.</w:t>
                      </w:r>
                      <w:r w:rsidR="00C128AE">
                        <w:rPr>
                          <w:sz w:val="24"/>
                        </w:rPr>
                        <w:br/>
                        <w:t xml:space="preserve">This tendency to remain in the </w:t>
                      </w:r>
                      <w:r w:rsidR="00C128AE" w:rsidRPr="00C128AE">
                        <w:rPr>
                          <w:b/>
                          <w:sz w:val="24"/>
                        </w:rPr>
                        <w:t>same state of motion</w:t>
                      </w:r>
                      <w:r w:rsidR="00C128AE">
                        <w:rPr>
                          <w:sz w:val="24"/>
                        </w:rPr>
                        <w:t xml:space="preserve"> is called inertia.</w:t>
                      </w:r>
                    </w:p>
                    <w:p w:rsidR="00C128AE" w:rsidRPr="00C128AE" w:rsidRDefault="00591951" w:rsidP="00690912">
                      <w:pPr>
                        <w:rPr>
                          <w:sz w:val="24"/>
                        </w:rPr>
                      </w:pPr>
                      <w:r w:rsidRPr="00591951">
                        <w:rPr>
                          <w:b/>
                          <w:sz w:val="24"/>
                        </w:rPr>
                        <w:t>Inertial mass</w:t>
                      </w:r>
                      <w:r>
                        <w:rPr>
                          <w:sz w:val="24"/>
                        </w:rPr>
                        <w:t xml:space="preserve"> is a ratio of force over acceleration:  </w:t>
                      </w:r>
                      <w:r w:rsidRPr="00591951">
                        <w:rPr>
                          <w:i/>
                          <w:sz w:val="24"/>
                        </w:rPr>
                        <w:t>m = F ÷ a</w:t>
                      </w:r>
                      <w:r>
                        <w:rPr>
                          <w:sz w:val="24"/>
                        </w:rPr>
                        <w:br/>
                      </w:r>
                      <w:r w:rsidR="00CB7C7E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591951">
                        <w:rPr>
                          <w:i/>
                          <w:sz w:val="24"/>
                        </w:rPr>
                        <w:t>F = ma</w:t>
                      </w:r>
                      <w:r>
                        <w:rPr>
                          <w:sz w:val="24"/>
                        </w:rPr>
                        <w:t xml:space="preserve"> rearranged)</w:t>
                      </w:r>
                    </w:p>
                  </w:txbxContent>
                </v:textbox>
              </v:shape>
            </w:pict>
          </mc:Fallback>
        </mc:AlternateContent>
      </w:r>
      <w:r w:rsidR="005919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D9B7D7" wp14:editId="6F6E99D4">
                <wp:simplePos x="0" y="0"/>
                <wp:positionH relativeFrom="column">
                  <wp:posOffset>6377940</wp:posOffset>
                </wp:positionH>
                <wp:positionV relativeFrom="paragraph">
                  <wp:posOffset>3253740</wp:posOffset>
                </wp:positionV>
                <wp:extent cx="3131820" cy="769620"/>
                <wp:effectExtent l="0" t="0" r="11430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3C3360" w:rsidRDefault="006909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Investigating Motion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acceleration of a trolley can be investigated as the mass is 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502.2pt;margin-top:256.2pt;width:246.6pt;height:6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" fillcolor="white [3201]" strokeweight=".5pt">
                <v:textbox>
                  <w:txbxContent>
                    <w:p w:rsidR="00690912" w:rsidRPr="003C3360" w:rsidRDefault="00690912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Investigating Motion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</w:rPr>
                        <w:t xml:space="preserve"> acceleration of a trolley can be investigated as the mass is changed.</w:t>
                      </w:r>
                    </w:p>
                  </w:txbxContent>
                </v:textbox>
              </v:shape>
            </w:pict>
          </mc:Fallback>
        </mc:AlternateContent>
      </w:r>
      <w:r w:rsidR="00DC424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1105B59" wp14:editId="6B8D0613">
                <wp:simplePos x="0" y="0"/>
                <wp:positionH relativeFrom="column">
                  <wp:posOffset>8373745</wp:posOffset>
                </wp:positionH>
                <wp:positionV relativeFrom="paragraph">
                  <wp:posOffset>3277235</wp:posOffset>
                </wp:positionV>
                <wp:extent cx="1249680" cy="411480"/>
                <wp:effectExtent l="0" t="76200" r="0" b="8382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912" w:rsidRPr="00CC676C" w:rsidRDefault="00690912" w:rsidP="003C3360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912" w:rsidRPr="00CC676C" w:rsidRDefault="00690912" w:rsidP="003C3360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30" style="position:absolute;margin-left:659.35pt;margin-top:258.05pt;width:98.4pt;height:32.4pt;z-index:251739136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">
                <v:shape id="Text Box 53" o:spid="_x0000_s1031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yosAA&#10;AADbAAAADwAAAGRycy9kb3ducmV2LnhtbESPQYvCMBSE74L/ITxhb5rqokg1iigLe9Tai7dn82yr&#10;zUtpYq3/3giCx2FmvmGW685UoqXGlZYVjEcRCOLM6pJzBenxbzgH4TyyxsoyKXiSg/Wq31tirO2D&#10;D9QmPhcBwi5GBYX3dSylywoy6Ea2Jg7exTYGfZBNLnWDjwA3lZxE0UwaLDksFFjTtqDsltyNgpPf&#10;783susNdeh5nxpbbtrOJUj+DbrMA4anz3/Cn/a8VTH/h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+yosAAAADbAAAADwAAAAAAAAAAAAAAAACYAgAAZHJzL2Rvd25y&#10;ZXYueG1sUEsFBgAAAAAEAAQA9QAAAIUDAAAAAA==&#10;" filled="f" stroked="f" strokeweight=".5pt">
                  <v:textbox>
                    <w:txbxContent>
                      <w:p w:rsidR="00690912" w:rsidRPr="00CC676C" w:rsidRDefault="00690912" w:rsidP="003C3360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54" o:spid="_x0000_s1032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q1sAA&#10;AADbAAAADwAAAGRycy9kb3ducmV2LnhtbESPQYvCMBSE74L/ITxhb5oqq0g1iigLe9Tai7dn82yr&#10;zUtpYq3/3giCx2FmvmGW685UoqXGlZYVjEcRCOLM6pJzBenxbzgH4TyyxsoyKXiSg/Wq31tirO2D&#10;D9QmPhcBwi5GBYX3dSylywoy6Ea2Jg7exTYGfZBNLnWDjwA3lZxE0UwaLDksFFjTtqDsltyNgpPf&#10;783susNdeh5nxpbbtrOJUj+DbrMA4anz3/Cn/a8VTH/h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q1sAAAADbAAAADwAAAAAAAAAAAAAAAACYAgAAZHJzL2Rvd25y&#10;ZXYueG1sUEsFBgAAAAAEAAQA9QAAAIUDAAAAAA==&#10;" filled="f" stroked="f" strokeweight=".5pt">
                  <v:textbox>
                    <w:txbxContent>
                      <w:p w:rsidR="00690912" w:rsidRPr="00CC676C" w:rsidRDefault="00690912" w:rsidP="003C3360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2EEF35" wp14:editId="4F9B7D46">
                <wp:simplePos x="0" y="0"/>
                <wp:positionH relativeFrom="column">
                  <wp:posOffset>5615940</wp:posOffset>
                </wp:positionH>
                <wp:positionV relativeFrom="paragraph">
                  <wp:posOffset>4244340</wp:posOffset>
                </wp:positionV>
                <wp:extent cx="3962400" cy="18973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 w:rsidP="00056C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moving object crashes into a stationary object causing both objects to move.</w:t>
                            </w:r>
                          </w:p>
                          <w:p w:rsidR="00690912" w:rsidRDefault="00690912" w:rsidP="00056C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total </w:t>
                            </w:r>
                            <w:r w:rsidRPr="00CD49B9">
                              <w:rPr>
                                <w:b/>
                                <w:sz w:val="24"/>
                              </w:rPr>
                              <w:t>momentum before</w:t>
                            </w:r>
                            <w:r>
                              <w:rPr>
                                <w:sz w:val="24"/>
                              </w:rPr>
                              <w:t xml:space="preserve"> the collision is </w:t>
                            </w:r>
                            <w:r w:rsidRPr="00CD49B9">
                              <w:rPr>
                                <w:b/>
                                <w:sz w:val="24"/>
                              </w:rPr>
                              <w:t>equal</w:t>
                            </w:r>
                            <w:r>
                              <w:rPr>
                                <w:sz w:val="24"/>
                              </w:rPr>
                              <w:t xml:space="preserve"> to the </w:t>
                            </w:r>
                            <w:r w:rsidRPr="00CD49B9">
                              <w:rPr>
                                <w:b/>
                                <w:sz w:val="24"/>
                              </w:rPr>
                              <w:t>momentum after</w:t>
                            </w:r>
                            <w:r>
                              <w:rPr>
                                <w:sz w:val="24"/>
                              </w:rPr>
                              <w:t xml:space="preserve"> the collision (30 kg m/s in this example).</w:t>
                            </w:r>
                          </w:p>
                          <w:p w:rsidR="00690912" w:rsidRPr="00C759EF" w:rsidRDefault="00690912" w:rsidP="00056C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the two objects lock together and continue to move after a collision then the mass of the moving object will increase, therefore the velocity will decrease to maintain momentum.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442.2pt;margin-top:334.2pt;width:312pt;height:14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xjgAIAAGwFAAAOAAAAZHJzL2Uyb0RvYy54bWysVE1PGzEQvVfqf7B8L5uEkEL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" filled="f" stroked="f" strokeweight=".5pt">
                <v:textbox>
                  <w:txbxContent>
                    <w:p w:rsidR="00690912" w:rsidRDefault="00690912" w:rsidP="00056C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moving object crashes into a stationary object causing both objects to move.</w:t>
                      </w:r>
                    </w:p>
                    <w:p w:rsidR="00690912" w:rsidRDefault="00690912" w:rsidP="00056C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total </w:t>
                      </w:r>
                      <w:r w:rsidRPr="00CD49B9">
                        <w:rPr>
                          <w:b/>
                          <w:sz w:val="24"/>
                        </w:rPr>
                        <w:t>momentum before</w:t>
                      </w:r>
                      <w:r>
                        <w:rPr>
                          <w:sz w:val="24"/>
                        </w:rPr>
                        <w:t xml:space="preserve"> the collision is </w:t>
                      </w:r>
                      <w:r w:rsidRPr="00CD49B9">
                        <w:rPr>
                          <w:b/>
                          <w:sz w:val="24"/>
                        </w:rPr>
                        <w:t>equal</w:t>
                      </w:r>
                      <w:r>
                        <w:rPr>
                          <w:sz w:val="24"/>
                        </w:rPr>
                        <w:t xml:space="preserve"> to the </w:t>
                      </w:r>
                      <w:r w:rsidRPr="00CD49B9">
                        <w:rPr>
                          <w:b/>
                          <w:sz w:val="24"/>
                        </w:rPr>
                        <w:t>momentum after</w:t>
                      </w:r>
                      <w:r>
                        <w:rPr>
                          <w:sz w:val="24"/>
                        </w:rPr>
                        <w:t xml:space="preserve"> the collision (30 kg m/s in this example).</w:t>
                      </w:r>
                    </w:p>
                    <w:p w:rsidR="00690912" w:rsidRPr="00C759EF" w:rsidRDefault="00690912" w:rsidP="00056C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the two objects lock together and continue to move after a collision then the mass of the moving object will increase, therefore the velocity will decrease to maintain momentum. </w:t>
                      </w:r>
                    </w:p>
                  </w:txbxContent>
                </v:textbox>
              </v:shape>
            </w:pict>
          </mc:Fallback>
        </mc:AlternateContent>
      </w:r>
      <w:r w:rsidR="00CD4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21C90A" wp14:editId="7A2A399B">
                <wp:simplePos x="0" y="0"/>
                <wp:positionH relativeFrom="column">
                  <wp:posOffset>3108960</wp:posOffset>
                </wp:positionH>
                <wp:positionV relativeFrom="paragraph">
                  <wp:posOffset>5421630</wp:posOffset>
                </wp:positionV>
                <wp:extent cx="906780" cy="327660"/>
                <wp:effectExtent l="381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67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056CBB" w:rsidRDefault="00690912" w:rsidP="00056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244.8pt;margin-top:426.9pt;width:71.4pt;height:25.8pt;rotation:-9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" filled="f" stroked="f" strokeweight=".5pt">
                <v:textbox>
                  <w:txbxContent>
                    <w:p w:rsidR="00690912" w:rsidRPr="00056CBB" w:rsidRDefault="00690912" w:rsidP="00056C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F0D942" wp14:editId="72CB8CAB">
                <wp:simplePos x="0" y="0"/>
                <wp:positionH relativeFrom="column">
                  <wp:posOffset>3108960</wp:posOffset>
                </wp:positionH>
                <wp:positionV relativeFrom="paragraph">
                  <wp:posOffset>4594860</wp:posOffset>
                </wp:positionV>
                <wp:extent cx="906780" cy="327660"/>
                <wp:effectExtent l="381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67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056CBB" w:rsidRDefault="00690912" w:rsidP="00056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6CBB">
                              <w:rPr>
                                <w:b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244.8pt;margin-top:361.8pt;width:71.4pt;height:25.8pt;rotation:-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" filled="f" stroked="f" strokeweight=".5pt">
                <v:textbox>
                  <w:txbxContent>
                    <w:p w:rsidR="00690912" w:rsidRPr="00056CBB" w:rsidRDefault="00690912" w:rsidP="00056CBB">
                      <w:pPr>
                        <w:jc w:val="center"/>
                        <w:rPr>
                          <w:b/>
                        </w:rPr>
                      </w:pPr>
                      <w:r w:rsidRPr="00056CBB">
                        <w:rPr>
                          <w:b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E07835" wp14:editId="0F7034F1">
                <wp:simplePos x="0" y="0"/>
                <wp:positionH relativeFrom="column">
                  <wp:posOffset>4655820</wp:posOffset>
                </wp:positionH>
                <wp:positionV relativeFrom="paragraph">
                  <wp:posOffset>5387340</wp:posOffset>
                </wp:positionV>
                <wp:extent cx="350520" cy="350520"/>
                <wp:effectExtent l="0" t="0" r="11430" b="1143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366.6pt;margin-top:424.2pt;width:27.6pt;height:27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" filled="f" strokecolor="black [3213]" strokeweight="1pt"/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ABB10E" wp14:editId="7BB44611">
                <wp:simplePos x="0" y="0"/>
                <wp:positionH relativeFrom="column">
                  <wp:posOffset>4404360</wp:posOffset>
                </wp:positionH>
                <wp:positionV relativeFrom="paragraph">
                  <wp:posOffset>5737860</wp:posOffset>
                </wp:positionV>
                <wp:extent cx="906780" cy="3276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 w:rsidP="00056CBB">
                            <w:pPr>
                              <w:jc w:val="center"/>
                            </w:pPr>
                            <w:r>
                              <w:t>20 kg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46.8pt;margin-top:451.8pt;width:71.4pt;height:25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7KggIAAGo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" filled="f" stroked="f" strokeweight=".5pt">
                <v:textbox>
                  <w:txbxContent>
                    <w:p w:rsidR="00690912" w:rsidRDefault="00690912" w:rsidP="00056CBB">
                      <w:pPr>
                        <w:jc w:val="center"/>
                      </w:pPr>
                      <w:r>
                        <w:t>20 kg m/s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F0EE2A" wp14:editId="2EEDA1FE">
                <wp:simplePos x="0" y="0"/>
                <wp:positionH relativeFrom="column">
                  <wp:posOffset>5067300</wp:posOffset>
                </wp:positionH>
                <wp:positionV relativeFrom="paragraph">
                  <wp:posOffset>5562600</wp:posOffset>
                </wp:positionV>
                <wp:extent cx="579120" cy="0"/>
                <wp:effectExtent l="0" t="76200" r="1143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99pt;margin-top:438pt;width:45.6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C53DA" wp14:editId="6FD9D671">
                <wp:simplePos x="0" y="0"/>
                <wp:positionH relativeFrom="column">
                  <wp:posOffset>4206240</wp:posOffset>
                </wp:positionH>
                <wp:positionV relativeFrom="paragraph">
                  <wp:posOffset>5562600</wp:posOffset>
                </wp:positionV>
                <wp:extent cx="289560" cy="0"/>
                <wp:effectExtent l="0" t="76200" r="1524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4" o:spid="_x0000_s1026" type="#_x0000_t32" style="position:absolute;margin-left:331.2pt;margin-top:438pt;width:22.8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049DD2" wp14:editId="33274301">
                <wp:simplePos x="0" y="0"/>
                <wp:positionH relativeFrom="column">
                  <wp:posOffset>3535680</wp:posOffset>
                </wp:positionH>
                <wp:positionV relativeFrom="paragraph">
                  <wp:posOffset>5737860</wp:posOffset>
                </wp:positionV>
                <wp:extent cx="906780" cy="3276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 w:rsidP="00056CBB">
                            <w:pPr>
                              <w:jc w:val="center"/>
                            </w:pPr>
                            <w:r>
                              <w:t>10 kg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278.4pt;margin-top:451.8pt;width:71.4pt;height:25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" filled="f" stroked="f" strokeweight=".5pt">
                <v:textbox>
                  <w:txbxContent>
                    <w:p w:rsidR="00690912" w:rsidRDefault="00690912" w:rsidP="00056CBB">
                      <w:pPr>
                        <w:jc w:val="center"/>
                      </w:pPr>
                      <w:r>
                        <w:t>10 kg m/s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23C4F" wp14:editId="7C1045FD">
                <wp:simplePos x="0" y="0"/>
                <wp:positionH relativeFrom="column">
                  <wp:posOffset>3787140</wp:posOffset>
                </wp:positionH>
                <wp:positionV relativeFrom="paragraph">
                  <wp:posOffset>5387340</wp:posOffset>
                </wp:positionV>
                <wp:extent cx="350520" cy="350520"/>
                <wp:effectExtent l="0" t="0" r="11430" b="114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298.2pt;margin-top:424.2pt;width:27.6pt;height:27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" fillcolor="#bfbfbf [2412]" strokecolor="black [3213]" strokeweight="1pt"/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59E9F5" wp14:editId="6F7116D2">
                <wp:simplePos x="0" y="0"/>
                <wp:positionH relativeFrom="column">
                  <wp:posOffset>4709160</wp:posOffset>
                </wp:positionH>
                <wp:positionV relativeFrom="paragraph">
                  <wp:posOffset>4876800</wp:posOffset>
                </wp:positionV>
                <wp:extent cx="906780" cy="3276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 w:rsidP="00056CBB">
                            <w:pPr>
                              <w:jc w:val="center"/>
                            </w:pPr>
                            <w:r>
                              <w:t>0 kg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70.8pt;margin-top:384pt;width:71.4pt;height:25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" filled="f" stroked="f" strokeweight=".5pt">
                <v:textbox>
                  <w:txbxContent>
                    <w:p w:rsidR="00690912" w:rsidRDefault="00690912" w:rsidP="00056CBB">
                      <w:pPr>
                        <w:jc w:val="center"/>
                      </w:pPr>
                      <w:r>
                        <w:t>0 kg m/s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8566AE" wp14:editId="78C10CBB">
                <wp:simplePos x="0" y="0"/>
                <wp:positionH relativeFrom="column">
                  <wp:posOffset>3535680</wp:posOffset>
                </wp:positionH>
                <wp:positionV relativeFrom="paragraph">
                  <wp:posOffset>4876800</wp:posOffset>
                </wp:positionV>
                <wp:extent cx="906780" cy="3276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 w:rsidP="00056CBB">
                            <w:pPr>
                              <w:jc w:val="center"/>
                            </w:pPr>
                            <w:r>
                              <w:t>30 kg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278.4pt;margin-top:384pt;width:71.4pt;height:25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" filled="f" stroked="f" strokeweight=".5pt">
                <v:textbox>
                  <w:txbxContent>
                    <w:p w:rsidR="00690912" w:rsidRDefault="00690912" w:rsidP="00056CBB">
                      <w:pPr>
                        <w:jc w:val="center"/>
                      </w:pPr>
                      <w:r>
                        <w:t>30 kg m/s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254E0" wp14:editId="574EE147">
                <wp:simplePos x="0" y="0"/>
                <wp:positionH relativeFrom="column">
                  <wp:posOffset>4206240</wp:posOffset>
                </wp:positionH>
                <wp:positionV relativeFrom="paragraph">
                  <wp:posOffset>4701540</wp:posOffset>
                </wp:positionV>
                <wp:extent cx="670560" cy="0"/>
                <wp:effectExtent l="0" t="76200" r="1524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331.2pt;margin-top:370.2pt;width:52.8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53AB6" wp14:editId="174A0A66">
                <wp:simplePos x="0" y="0"/>
                <wp:positionH relativeFrom="column">
                  <wp:posOffset>4960620</wp:posOffset>
                </wp:positionH>
                <wp:positionV relativeFrom="paragraph">
                  <wp:posOffset>4526280</wp:posOffset>
                </wp:positionV>
                <wp:extent cx="350520" cy="350520"/>
                <wp:effectExtent l="0" t="0" r="11430" b="114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90.6pt;margin-top:356.4pt;width:27.6pt;height:27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" filled="f" strokecolor="black [3213]" strokeweight="1pt"/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7D99F7" wp14:editId="038840F9">
                <wp:simplePos x="0" y="0"/>
                <wp:positionH relativeFrom="column">
                  <wp:posOffset>3787140</wp:posOffset>
                </wp:positionH>
                <wp:positionV relativeFrom="paragraph">
                  <wp:posOffset>4526280</wp:posOffset>
                </wp:positionV>
                <wp:extent cx="350520" cy="350520"/>
                <wp:effectExtent l="0" t="0" r="1143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298.2pt;margin-top:356.4pt;width:27.6pt;height:27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" fillcolor="#bfbfbf [2412]" strokecolor="black [3213]" strokeweight="1pt"/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313254" wp14:editId="036477E4">
                <wp:simplePos x="0" y="0"/>
                <wp:positionH relativeFrom="column">
                  <wp:posOffset>-648335</wp:posOffset>
                </wp:positionH>
                <wp:positionV relativeFrom="paragraph">
                  <wp:posOffset>4236720</wp:posOffset>
                </wp:positionV>
                <wp:extent cx="10163175" cy="19050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 w:rsidP="00056C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Momentum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All moving objects have momentum.</w:t>
                            </w:r>
                            <w:r>
                              <w:rPr>
                                <w:sz w:val="24"/>
                              </w:rPr>
                              <w:br/>
                              <w:t>It is a vector quantity (has size and direction).</w:t>
                            </w:r>
                          </w:p>
                          <w:p w:rsidR="00690912" w:rsidRDefault="00690912" w:rsidP="00056CB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90912" w:rsidRPr="00C759EF" w:rsidRDefault="00690912" w:rsidP="00056C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-51.05pt;margin-top:333.6pt;width:800.25pt;height:15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" fillcolor="white [3201]" strokeweight=".5pt">
                <v:textbox>
                  <w:txbxContent>
                    <w:p w:rsidR="00690912" w:rsidRDefault="00690912" w:rsidP="00056CB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Momentum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All moving objects have momentum.</w:t>
                      </w:r>
                      <w:r>
                        <w:rPr>
                          <w:sz w:val="24"/>
                        </w:rPr>
                        <w:br/>
                        <w:t>It is a vector quantity (has size and direction).</w:t>
                      </w:r>
                    </w:p>
                    <w:p w:rsidR="00690912" w:rsidRDefault="00690912" w:rsidP="00056CBB">
                      <w:pPr>
                        <w:rPr>
                          <w:sz w:val="24"/>
                        </w:rPr>
                      </w:pPr>
                    </w:p>
                    <w:p w:rsidR="00690912" w:rsidRPr="00C759EF" w:rsidRDefault="00690912" w:rsidP="00056CB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582238" wp14:editId="1025A79F">
                <wp:simplePos x="0" y="0"/>
                <wp:positionH relativeFrom="column">
                  <wp:posOffset>-647700</wp:posOffset>
                </wp:positionH>
                <wp:positionV relativeFrom="paragraph">
                  <wp:posOffset>5638800</wp:posOffset>
                </wp:positionV>
                <wp:extent cx="4114800" cy="5029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C759EF" w:rsidRDefault="00690912" w:rsidP="00056CB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The greater the mass, the greater an objects its momentum.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 greater the velocity, the greater an objects momentum.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-51pt;margin-top:444pt;width:324pt;height:3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" filled="f" stroked="f" strokeweight=".5pt">
                <v:textbox>
                  <w:txbxContent>
                    <w:p w:rsidR="00690912" w:rsidRPr="00C759EF" w:rsidRDefault="00690912" w:rsidP="00056CBB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The greater the mass, the greater an objects its momentum.</w:t>
                      </w:r>
                      <w:proofErr w:type="gramEnd"/>
                      <w:r>
                        <w:rPr>
                          <w:sz w:val="24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The greater the velocity, the greater an objects momentum.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9C3A1C" wp14:editId="776DF240">
                <wp:simplePos x="0" y="0"/>
                <wp:positionH relativeFrom="column">
                  <wp:posOffset>1363980</wp:posOffset>
                </wp:positionH>
                <wp:positionV relativeFrom="paragraph">
                  <wp:posOffset>4998720</wp:posOffset>
                </wp:positionV>
                <wp:extent cx="708660" cy="4876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8732EF" w:rsidRDefault="00690912" w:rsidP="008732E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Velocity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107.4pt;margin-top:393.6pt;width:55.8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" filled="f" stroked="f" strokeweight=".5pt">
                <v:textbox>
                  <w:txbxContent>
                    <w:p w:rsidR="00690912" w:rsidRPr="008732EF" w:rsidRDefault="00690912" w:rsidP="008732EF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Velocity (m/s)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3764A" wp14:editId="4A0DC415">
                <wp:simplePos x="0" y="0"/>
                <wp:positionH relativeFrom="column">
                  <wp:posOffset>-434340</wp:posOffset>
                </wp:positionH>
                <wp:positionV relativeFrom="paragraph">
                  <wp:posOffset>5135880</wp:posOffset>
                </wp:positionV>
                <wp:extent cx="906780" cy="4800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8732EF" w:rsidRDefault="00690912" w:rsidP="00056CB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Momentum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br/>
                              <w:t>(kg 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-34.2pt;margin-top:404.4pt;width:71.4pt;height:3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" filled="f" stroked="f" strokeweight=".5pt">
                <v:textbox>
                  <w:txbxContent>
                    <w:p w:rsidR="00690912" w:rsidRPr="008732EF" w:rsidRDefault="00690912" w:rsidP="00056CBB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Momentum</w:t>
                      </w:r>
                      <w:proofErr w:type="gramEnd"/>
                      <w:r>
                        <w:rPr>
                          <w:sz w:val="20"/>
                        </w:rPr>
                        <w:br/>
                        <w:t>(kg m/s)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8333F" wp14:editId="5A42B4A7">
                <wp:simplePos x="0" y="0"/>
                <wp:positionH relativeFrom="column">
                  <wp:posOffset>236220</wp:posOffset>
                </wp:positionH>
                <wp:positionV relativeFrom="paragraph">
                  <wp:posOffset>4991100</wp:posOffset>
                </wp:positionV>
                <wp:extent cx="1341120" cy="3505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C759EF" w:rsidRDefault="00690912" w:rsidP="00C759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p=mv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8.6pt;margin-top:393pt;width:105.6pt;height:2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" filled="f" stroked="f" strokeweight=".5pt">
                <v:textbox>
                  <w:txbxContent>
                    <w:p w:rsidR="00690912" w:rsidRPr="00C759EF" w:rsidRDefault="00690912" w:rsidP="00C759EF">
                      <w:pPr>
                        <w:jc w:val="center"/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p=mv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19506C" wp14:editId="022F0C57">
                <wp:simplePos x="0" y="0"/>
                <wp:positionH relativeFrom="column">
                  <wp:posOffset>365760</wp:posOffset>
                </wp:positionH>
                <wp:positionV relativeFrom="paragraph">
                  <wp:posOffset>5341620</wp:posOffset>
                </wp:positionV>
                <wp:extent cx="906780" cy="274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8732EF" w:rsidRDefault="00690912" w:rsidP="00C759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Mass 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28.8pt;margin-top:420.6pt;width:71.4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" filled="f" stroked="f" strokeweight=".5pt">
                <v:textbox>
                  <w:txbxContent>
                    <w:p w:rsidR="00690912" w:rsidRPr="008732EF" w:rsidRDefault="00690912" w:rsidP="00C759E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Mass (kg)</w:t>
                      </w:r>
                    </w:p>
                  </w:txbxContent>
                </v:textbox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F9158F" wp14:editId="2BBCF262">
                <wp:simplePos x="0" y="0"/>
                <wp:positionH relativeFrom="column">
                  <wp:posOffset>236220</wp:posOffset>
                </wp:positionH>
                <wp:positionV relativeFrom="paragraph">
                  <wp:posOffset>5135880</wp:posOffset>
                </wp:positionV>
                <wp:extent cx="365760" cy="68580"/>
                <wp:effectExtent l="0" t="57150" r="15240" b="266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685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8.6pt;margin-top:404.4pt;width:28.8pt;height:5.4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" strokecolor="black [3040]">
                <v:stroke endarrow="open" endarrowwidth="narrow" endarrowlength="short"/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AB6582" wp14:editId="6C61DFC6">
                <wp:simplePos x="0" y="0"/>
                <wp:positionH relativeFrom="column">
                  <wp:posOffset>792480</wp:posOffset>
                </wp:positionH>
                <wp:positionV relativeFrom="paragraph">
                  <wp:posOffset>5212080</wp:posOffset>
                </wp:positionV>
                <wp:extent cx="182880" cy="198120"/>
                <wp:effectExtent l="0" t="38100" r="64770" b="304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981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2.4pt;margin-top:410.4pt;width:14.4pt;height:15.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" strokecolor="black [3040]">
                <v:stroke endarrow="open" endarrowwidth="narrow" endarrowlength="short"/>
              </v:shape>
            </w:pict>
          </mc:Fallback>
        </mc:AlternateContent>
      </w:r>
      <w:r w:rsidR="0005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D2ADF0" wp14:editId="0A677F2C">
                <wp:simplePos x="0" y="0"/>
                <wp:positionH relativeFrom="column">
                  <wp:posOffset>1181100</wp:posOffset>
                </wp:positionH>
                <wp:positionV relativeFrom="paragraph">
                  <wp:posOffset>5135880</wp:posOffset>
                </wp:positionV>
                <wp:extent cx="236220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93pt;margin-top:404.4pt;width:18.6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" strokecolor="black [3040]">
                <v:stroke endarrow="open" endarrowwidth="narrow" endarrowlength="short"/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51E3D6" wp14:editId="6B9E38C5">
                <wp:simplePos x="0" y="0"/>
                <wp:positionH relativeFrom="column">
                  <wp:posOffset>8221980</wp:posOffset>
                </wp:positionH>
                <wp:positionV relativeFrom="paragraph">
                  <wp:posOffset>2438400</wp:posOffset>
                </wp:positionV>
                <wp:extent cx="236220" cy="0"/>
                <wp:effectExtent l="38100" t="7620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47.4pt;margin-top:192pt;width:18.6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" strokecolor="black [3040]">
                <v:stroke endarrow="open" endarrowwidth="narrow" endarrowlength="short"/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4D378" wp14:editId="5E61620E">
                <wp:simplePos x="0" y="0"/>
                <wp:positionH relativeFrom="column">
                  <wp:posOffset>7833360</wp:posOffset>
                </wp:positionH>
                <wp:positionV relativeFrom="paragraph">
                  <wp:posOffset>2514600</wp:posOffset>
                </wp:positionV>
                <wp:extent cx="182880" cy="198120"/>
                <wp:effectExtent l="0" t="38100" r="64770" b="304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981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16.8pt;margin-top:198pt;width:14.4pt;height:15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" strokecolor="black [3040]">
                <v:stroke endarrow="open" endarrowwidth="narrow" endarrowlength="short"/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BAD84" wp14:editId="4A3C9983">
                <wp:simplePos x="0" y="0"/>
                <wp:positionH relativeFrom="column">
                  <wp:posOffset>7277100</wp:posOffset>
                </wp:positionH>
                <wp:positionV relativeFrom="paragraph">
                  <wp:posOffset>2438400</wp:posOffset>
                </wp:positionV>
                <wp:extent cx="365760" cy="68580"/>
                <wp:effectExtent l="0" t="57150" r="15240" b="266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685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573pt;margin-top:192pt;width:28.8pt;height:5.4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" strokecolor="black [3040]">
                <v:stroke endarrow="open" endarrowwidth="narrow" endarrowlength="short"/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DA1A66" wp14:editId="77336C6E">
                <wp:simplePos x="0" y="0"/>
                <wp:positionH relativeFrom="column">
                  <wp:posOffset>8404860</wp:posOffset>
                </wp:positionH>
                <wp:positionV relativeFrom="paragraph">
                  <wp:posOffset>2301240</wp:posOffset>
                </wp:positionV>
                <wp:extent cx="906780" cy="4876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8732EF" w:rsidRDefault="00690912" w:rsidP="008732E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Acceleration (m/s</w:t>
                            </w:r>
                            <w:r w:rsidRPr="008732EF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661.8pt;margin-top:181.2pt;width:71.4pt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" filled="f" stroked="f" strokeweight=".5pt">
                <v:textbox>
                  <w:txbxContent>
                    <w:p w:rsidR="00690912" w:rsidRPr="008732EF" w:rsidRDefault="00690912" w:rsidP="008732EF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Acceleration (m/s</w:t>
                      </w:r>
                      <w:r w:rsidRPr="008732EF"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3ACB4" wp14:editId="759528B7">
                <wp:simplePos x="0" y="0"/>
                <wp:positionH relativeFrom="column">
                  <wp:posOffset>7406640</wp:posOffset>
                </wp:positionH>
                <wp:positionV relativeFrom="paragraph">
                  <wp:posOffset>2644140</wp:posOffset>
                </wp:positionV>
                <wp:extent cx="906780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8732EF" w:rsidRDefault="00690912" w:rsidP="00C759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Mass 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583.2pt;margin-top:208.2pt;width:71.4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" filled="f" stroked="f" strokeweight=".5pt">
                <v:textbox>
                  <w:txbxContent>
                    <w:p w:rsidR="00690912" w:rsidRPr="008732EF" w:rsidRDefault="00690912" w:rsidP="00C759E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Mass (kg)</w:t>
                      </w:r>
                    </w:p>
                  </w:txbxContent>
                </v:textbox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7DE93" wp14:editId="3E32B566">
                <wp:simplePos x="0" y="0"/>
                <wp:positionH relativeFrom="column">
                  <wp:posOffset>6606540</wp:posOffset>
                </wp:positionH>
                <wp:positionV relativeFrom="paragraph">
                  <wp:posOffset>2438400</wp:posOffset>
                </wp:positionV>
                <wp:extent cx="906780" cy="2743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8732EF" w:rsidRDefault="00690912" w:rsidP="00C759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32EF">
                              <w:rPr>
                                <w:sz w:val="20"/>
                              </w:rPr>
                              <w:t>Force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520.2pt;margin-top:192pt;width:71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" filled="f" stroked="f" strokeweight=".5pt">
                <v:textbox>
                  <w:txbxContent>
                    <w:p w:rsidR="00690912" w:rsidRPr="008732EF" w:rsidRDefault="00690912" w:rsidP="00C759EF">
                      <w:pPr>
                        <w:jc w:val="center"/>
                        <w:rPr>
                          <w:sz w:val="20"/>
                        </w:rPr>
                      </w:pPr>
                      <w:r w:rsidRPr="008732EF">
                        <w:rPr>
                          <w:sz w:val="20"/>
                        </w:rPr>
                        <w:t>Force (N)</w:t>
                      </w:r>
                    </w:p>
                  </w:txbxContent>
                </v:textbox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5D79B" wp14:editId="700D2F12">
                <wp:simplePos x="0" y="0"/>
                <wp:positionH relativeFrom="column">
                  <wp:posOffset>7277100</wp:posOffset>
                </wp:positionH>
                <wp:positionV relativeFrom="paragraph">
                  <wp:posOffset>2293620</wp:posOffset>
                </wp:positionV>
                <wp:extent cx="1341120" cy="3505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C759EF" w:rsidRDefault="00690912" w:rsidP="00C759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F=ma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573pt;margin-top:180.6pt;width:105.6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" filled="f" stroked="f" strokeweight=".5pt">
                <v:textbox>
                  <w:txbxContent>
                    <w:p w:rsidR="00690912" w:rsidRPr="00C759EF" w:rsidRDefault="00690912" w:rsidP="00C759EF">
                      <w:pPr>
                        <w:jc w:val="center"/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F=ma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3B69B" wp14:editId="091135E6">
                <wp:simplePos x="0" y="0"/>
                <wp:positionH relativeFrom="column">
                  <wp:posOffset>6377940</wp:posOffset>
                </wp:positionH>
                <wp:positionV relativeFrom="paragraph">
                  <wp:posOffset>-30480</wp:posOffset>
                </wp:positionV>
                <wp:extent cx="3137535" cy="3063240"/>
                <wp:effectExtent l="0" t="0" r="2476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Default="00690912">
                            <w:pPr>
                              <w:rPr>
                                <w:sz w:val="24"/>
                              </w:rPr>
                            </w:pPr>
                            <w:r w:rsidRPr="00C759EF">
                              <w:rPr>
                                <w:b/>
                                <w:sz w:val="24"/>
                                <w:u w:val="single"/>
                              </w:rPr>
                              <w:t>Acceleration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and Resultant Force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larger the resultant force, the larger the acceleration.  Force and acceleration are directly proportional.</w:t>
                            </w:r>
                          </w:p>
                          <w:p w:rsidR="00690912" w:rsidRDefault="0069091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90912" w:rsidRDefault="0069091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90912" w:rsidRPr="00C759EF" w:rsidRDefault="006909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Acceleration is inversely proportional to mass – a larger mass will accelerate more slowly for a given force.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502.2pt;margin-top:-2.4pt;width:247.05pt;height:241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" fillcolor="white [3201]" strokeweight=".5pt">
                <v:textbox>
                  <w:txbxContent>
                    <w:p w:rsidR="00690912" w:rsidRDefault="00690912">
                      <w:pPr>
                        <w:rPr>
                          <w:sz w:val="24"/>
                        </w:rPr>
                      </w:pPr>
                      <w:r w:rsidRPr="00C759EF">
                        <w:rPr>
                          <w:b/>
                          <w:sz w:val="24"/>
                          <w:u w:val="single"/>
                        </w:rPr>
                        <w:t>Acceleration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and Resultant Force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</w:rPr>
                        <w:t xml:space="preserve"> larger the resultant force, the larger the acceleration.  Force and acceleration are directly proportional.</w:t>
                      </w:r>
                    </w:p>
                    <w:p w:rsidR="00690912" w:rsidRDefault="00690912">
                      <w:pPr>
                        <w:rPr>
                          <w:sz w:val="24"/>
                        </w:rPr>
                      </w:pPr>
                    </w:p>
                    <w:p w:rsidR="00690912" w:rsidRDefault="00690912">
                      <w:pPr>
                        <w:rPr>
                          <w:sz w:val="24"/>
                        </w:rPr>
                      </w:pPr>
                    </w:p>
                    <w:p w:rsidR="00690912" w:rsidRPr="00C759EF" w:rsidRDefault="006909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Acceleration is inversely proportional to mass – a larger mass will accelerate more slowly for a given force.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D6702" wp14:editId="5875A93E">
                <wp:simplePos x="0" y="0"/>
                <wp:positionH relativeFrom="column">
                  <wp:posOffset>8404860</wp:posOffset>
                </wp:positionH>
                <wp:positionV relativeFrom="paragraph">
                  <wp:posOffset>1203960</wp:posOffset>
                </wp:positionV>
                <wp:extent cx="30480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661.8pt;margin-top:94.8pt;width:24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A908E" wp14:editId="25B87A0B">
                <wp:simplePos x="0" y="0"/>
                <wp:positionH relativeFrom="column">
                  <wp:posOffset>7970520</wp:posOffset>
                </wp:positionH>
                <wp:positionV relativeFrom="paragraph">
                  <wp:posOffset>838200</wp:posOffset>
                </wp:positionV>
                <wp:extent cx="1516380" cy="3276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C759EF" w:rsidRDefault="00690912" w:rsidP="00C759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Larger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627.6pt;margin-top:66pt;width:119.4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" filled="f" stroked="f" strokeweight=".5pt">
                <v:textbox>
                  <w:txbxContent>
                    <w:p w:rsidR="00690912" w:rsidRPr="00C759EF" w:rsidRDefault="00690912" w:rsidP="00C759E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Larger acceleration</w:t>
                      </w:r>
                    </w:p>
                  </w:txbxContent>
                </v:textbox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EC566" wp14:editId="6A57A5E1">
                <wp:simplePos x="0" y="0"/>
                <wp:positionH relativeFrom="column">
                  <wp:posOffset>6507480</wp:posOffset>
                </wp:positionH>
                <wp:positionV relativeFrom="paragraph">
                  <wp:posOffset>1203960</wp:posOffset>
                </wp:positionV>
                <wp:extent cx="579120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512.4pt;margin-top:94.8pt;width:45.6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3A20C" wp14:editId="37EC831F">
                <wp:simplePos x="0" y="0"/>
                <wp:positionH relativeFrom="column">
                  <wp:posOffset>8404860</wp:posOffset>
                </wp:positionH>
                <wp:positionV relativeFrom="paragraph">
                  <wp:posOffset>1074420</wp:posOffset>
                </wp:positionV>
                <wp:extent cx="678180" cy="26670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61.8pt;margin-top:84.6pt;width:53.4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" filled="f" strokecolor="black [3213]" strokeweight="1pt"/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F1129" wp14:editId="4AF1FDA7">
                <wp:simplePos x="0" y="0"/>
                <wp:positionH relativeFrom="column">
                  <wp:posOffset>8785860</wp:posOffset>
                </wp:positionH>
                <wp:positionV relativeFrom="paragraph">
                  <wp:posOffset>1203960</wp:posOffset>
                </wp:positionV>
                <wp:extent cx="670560" cy="0"/>
                <wp:effectExtent l="0" t="76200" r="1524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691.8pt;margin-top:94.8pt;width:52.8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87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CCC81" wp14:editId="5A5E4CB9">
                <wp:simplePos x="0" y="0"/>
                <wp:positionH relativeFrom="column">
                  <wp:posOffset>7162800</wp:posOffset>
                </wp:positionH>
                <wp:positionV relativeFrom="paragraph">
                  <wp:posOffset>1203960</wp:posOffset>
                </wp:positionV>
                <wp:extent cx="670560" cy="0"/>
                <wp:effectExtent l="0" t="76200" r="1524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564pt;margin-top:94.8pt;width:52.8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24991" wp14:editId="48BD4340">
                <wp:simplePos x="0" y="0"/>
                <wp:positionH relativeFrom="column">
                  <wp:posOffset>6781800</wp:posOffset>
                </wp:positionH>
                <wp:positionV relativeFrom="paragraph">
                  <wp:posOffset>1074420</wp:posOffset>
                </wp:positionV>
                <wp:extent cx="678180" cy="2667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34pt;margin-top:84.6pt;width:53.4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" filled="f" strokecolor="black [3213]" strokeweight="1pt"/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9C698" wp14:editId="1AD46E9E">
                <wp:simplePos x="0" y="0"/>
                <wp:positionH relativeFrom="column">
                  <wp:posOffset>3992880</wp:posOffset>
                </wp:positionH>
                <wp:positionV relativeFrom="paragraph">
                  <wp:posOffset>777240</wp:posOffset>
                </wp:positionV>
                <wp:extent cx="1005840" cy="0"/>
                <wp:effectExtent l="0" t="76200" r="2286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14.4pt;margin-top:61.2pt;width:79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45C1E" wp14:editId="566ED7FE">
                <wp:simplePos x="0" y="0"/>
                <wp:positionH relativeFrom="column">
                  <wp:posOffset>2872740</wp:posOffset>
                </wp:positionH>
                <wp:positionV relativeFrom="paragraph">
                  <wp:posOffset>777240</wp:posOffset>
                </wp:positionV>
                <wp:extent cx="100584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26.2pt;margin-top:61.2pt;width:79.2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11718" wp14:editId="28BFDC2C">
                <wp:simplePos x="0" y="0"/>
                <wp:positionH relativeFrom="column">
                  <wp:posOffset>3596640</wp:posOffset>
                </wp:positionH>
                <wp:positionV relativeFrom="paragraph">
                  <wp:posOffset>647700</wp:posOffset>
                </wp:positionV>
                <wp:extent cx="678180" cy="2667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3.2pt;margin-top:51pt;width:53.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" filled="f" strokecolor="black [3213]" strokeweight="1pt"/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E3F67" wp14:editId="17832DD5">
                <wp:simplePos x="0" y="0"/>
                <wp:positionH relativeFrom="column">
                  <wp:posOffset>1813560</wp:posOffset>
                </wp:positionH>
                <wp:positionV relativeFrom="paragraph">
                  <wp:posOffset>967740</wp:posOffset>
                </wp:positionV>
                <wp:extent cx="3977640" cy="5029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C759EF" w:rsidRDefault="00690912" w:rsidP="00C759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Moving object with balanced forces (no resultant force)</w:t>
                            </w:r>
                            <w:r w:rsidRPr="00C759EF">
                              <w:rPr>
                                <w:sz w:val="24"/>
                              </w:rPr>
                              <w:t>.</w:t>
                            </w:r>
                            <w:r w:rsidRPr="00C759EF">
                              <w:rPr>
                                <w:sz w:val="24"/>
                              </w:rPr>
                              <w:br/>
                              <w:t>Object stays stationary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142.8pt;margin-top:76.2pt;width:313.2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" filled="f" stroked="f" strokeweight=".5pt">
                <v:textbox>
                  <w:txbxContent>
                    <w:p w:rsidR="00690912" w:rsidRPr="00C759EF" w:rsidRDefault="00690912" w:rsidP="00C759E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Moving object with balanced forces (no resultant force)</w:t>
                      </w:r>
                      <w:r w:rsidRPr="00C759EF">
                        <w:rPr>
                          <w:sz w:val="24"/>
                        </w:rPr>
                        <w:t>.</w:t>
                      </w:r>
                      <w:r w:rsidRPr="00C759EF">
                        <w:rPr>
                          <w:sz w:val="24"/>
                        </w:rPr>
                        <w:br/>
                        <w:t>Object stays stationary</w:t>
                      </w:r>
                    </w:p>
                  </w:txbxContent>
                </v:textbox>
              </v:shape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20EEF" wp14:editId="7E83B665">
                <wp:simplePos x="0" y="0"/>
                <wp:positionH relativeFrom="column">
                  <wp:posOffset>60960</wp:posOffset>
                </wp:positionH>
                <wp:positionV relativeFrom="paragraph">
                  <wp:posOffset>647700</wp:posOffset>
                </wp:positionV>
                <wp:extent cx="678180" cy="2667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8pt;margin-top:51pt;width:53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" filled="f" strokecolor="black [3213]" strokeweight="1pt"/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93D26" wp14:editId="7DABA967">
                <wp:simplePos x="0" y="0"/>
                <wp:positionH relativeFrom="column">
                  <wp:posOffset>-647700</wp:posOffset>
                </wp:positionH>
                <wp:positionV relativeFrom="paragraph">
                  <wp:posOffset>967740</wp:posOffset>
                </wp:positionV>
                <wp:extent cx="2042160" cy="5029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C759EF" w:rsidRDefault="00690912" w:rsidP="00C759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C759EF">
                              <w:rPr>
                                <w:sz w:val="24"/>
                              </w:rPr>
                              <w:t>Stationary object, no force.</w:t>
                            </w:r>
                            <w:proofErr w:type="gramEnd"/>
                            <w:r w:rsidRPr="00C759EF">
                              <w:rPr>
                                <w:sz w:val="24"/>
                              </w:rPr>
                              <w:br/>
                              <w:t>Object stays stationary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-51pt;margin-top:76.2pt;width:160.8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" filled="f" stroked="f" strokeweight=".5pt">
                <v:textbox>
                  <w:txbxContent>
                    <w:p w:rsidR="00690912" w:rsidRPr="00C759EF" w:rsidRDefault="00690912" w:rsidP="00C759EF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C759EF">
                        <w:rPr>
                          <w:sz w:val="24"/>
                        </w:rPr>
                        <w:t>Stationary object, no force.</w:t>
                      </w:r>
                      <w:proofErr w:type="gramEnd"/>
                      <w:r w:rsidRPr="00C759EF">
                        <w:rPr>
                          <w:sz w:val="24"/>
                        </w:rPr>
                        <w:br/>
                        <w:t>Object stays stationary</w:t>
                      </w:r>
                    </w:p>
                  </w:txbxContent>
                </v:textbox>
              </v:shape>
            </w:pict>
          </mc:Fallback>
        </mc:AlternateContent>
      </w:r>
      <w:r w:rsidR="00C75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C303" wp14:editId="28DC27D4">
                <wp:simplePos x="0" y="0"/>
                <wp:positionH relativeFrom="column">
                  <wp:posOffset>-647700</wp:posOffset>
                </wp:positionH>
                <wp:positionV relativeFrom="paragraph">
                  <wp:posOffset>-30480</wp:posOffset>
                </wp:positionV>
                <wp:extent cx="6819900" cy="15011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E57E46" w:rsidRDefault="00690912">
                            <w:pPr>
                              <w:rPr>
                                <w:sz w:val="24"/>
                              </w:rPr>
                            </w:pPr>
                            <w:r w:rsidRPr="00C759EF">
                              <w:rPr>
                                <w:b/>
                                <w:sz w:val="24"/>
                                <w:u w:val="single"/>
                              </w:rPr>
                              <w:t>First Law:</w:t>
                            </w:r>
                            <w:r>
                              <w:rPr>
                                <w:sz w:val="24"/>
                              </w:rPr>
                              <w:t xml:space="preserve"> For a </w:t>
                            </w:r>
                            <w:r w:rsidRPr="00C759EF">
                              <w:rPr>
                                <w:b/>
                                <w:sz w:val="24"/>
                              </w:rPr>
                              <w:t>stationary</w:t>
                            </w:r>
                            <w:r>
                              <w:rPr>
                                <w:sz w:val="24"/>
                              </w:rPr>
                              <w:t xml:space="preserve"> object, if the resultant force is zero the object will </w:t>
                            </w:r>
                            <w:r w:rsidRPr="00C759EF">
                              <w:rPr>
                                <w:b/>
                                <w:sz w:val="24"/>
                              </w:rPr>
                              <w:t>stay stationary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C759EF">
                              <w:rPr>
                                <w:b/>
                                <w:sz w:val="24"/>
                                <w:u w:val="single"/>
                              </w:rPr>
                              <w:t>Second Law:</w:t>
                            </w:r>
                            <w:r>
                              <w:rPr>
                                <w:sz w:val="24"/>
                              </w:rPr>
                              <w:t xml:space="preserve"> For a </w:t>
                            </w:r>
                            <w:r w:rsidRPr="00C759EF">
                              <w:rPr>
                                <w:b/>
                                <w:sz w:val="24"/>
                              </w:rPr>
                              <w:t>moving</w:t>
                            </w:r>
                            <w:r>
                              <w:rPr>
                                <w:sz w:val="24"/>
                              </w:rPr>
                              <w:t xml:space="preserve"> object, if the resultant force is zer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o it will carry on </w:t>
                            </w:r>
                            <w:r w:rsidRPr="00C759EF">
                              <w:rPr>
                                <w:b/>
                                <w:sz w:val="24"/>
                              </w:rPr>
                              <w:t>moving</w:t>
                            </w:r>
                            <w:r>
                              <w:rPr>
                                <w:sz w:val="24"/>
                              </w:rPr>
                              <w:t xml:space="preserve"> at the </w:t>
                            </w:r>
                            <w:r w:rsidRPr="00C759EF">
                              <w:rPr>
                                <w:b/>
                                <w:sz w:val="24"/>
                              </w:rPr>
                              <w:t>same velocity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-51pt;margin-top:-2.4pt;width:537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" fillcolor="white [3201]" strokeweight=".5pt">
                <v:textbox>
                  <w:txbxContent>
                    <w:p w:rsidR="00690912" w:rsidRPr="00E57E46" w:rsidRDefault="00690912">
                      <w:pPr>
                        <w:rPr>
                          <w:sz w:val="24"/>
                        </w:rPr>
                      </w:pPr>
                      <w:r w:rsidRPr="00C759EF">
                        <w:rPr>
                          <w:b/>
                          <w:sz w:val="24"/>
                          <w:u w:val="single"/>
                        </w:rPr>
                        <w:t>First Law:</w:t>
                      </w:r>
                      <w:r>
                        <w:rPr>
                          <w:sz w:val="24"/>
                        </w:rPr>
                        <w:t xml:space="preserve"> For a </w:t>
                      </w:r>
                      <w:r w:rsidRPr="00C759EF">
                        <w:rPr>
                          <w:b/>
                          <w:sz w:val="24"/>
                        </w:rPr>
                        <w:t>stationary</w:t>
                      </w:r>
                      <w:r>
                        <w:rPr>
                          <w:sz w:val="24"/>
                        </w:rPr>
                        <w:t xml:space="preserve"> object, if the resultant force is zero the object will </w:t>
                      </w:r>
                      <w:r w:rsidRPr="00C759EF">
                        <w:rPr>
                          <w:b/>
                          <w:sz w:val="24"/>
                        </w:rPr>
                        <w:t>stay stationary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br/>
                      </w:r>
                      <w:r w:rsidRPr="00C759EF">
                        <w:rPr>
                          <w:b/>
                          <w:sz w:val="24"/>
                          <w:u w:val="single"/>
                        </w:rPr>
                        <w:t>Second Law:</w:t>
                      </w:r>
                      <w:r>
                        <w:rPr>
                          <w:sz w:val="24"/>
                        </w:rPr>
                        <w:t xml:space="preserve"> For a </w:t>
                      </w:r>
                      <w:r w:rsidRPr="00C759EF">
                        <w:rPr>
                          <w:b/>
                          <w:sz w:val="24"/>
                        </w:rPr>
                        <w:t>moving</w:t>
                      </w:r>
                      <w:r>
                        <w:rPr>
                          <w:sz w:val="24"/>
                        </w:rPr>
                        <w:t xml:space="preserve"> object, if the resultant force is zer</w:t>
                      </w:r>
                      <w:bookmarkStart w:id="1" w:name="_GoBack"/>
                      <w:r>
                        <w:rPr>
                          <w:sz w:val="24"/>
                        </w:rPr>
                        <w:t xml:space="preserve">o it will carry on </w:t>
                      </w:r>
                      <w:r w:rsidRPr="00C759EF">
                        <w:rPr>
                          <w:b/>
                          <w:sz w:val="24"/>
                        </w:rPr>
                        <w:t>moving</w:t>
                      </w:r>
                      <w:r>
                        <w:rPr>
                          <w:sz w:val="24"/>
                        </w:rPr>
                        <w:t xml:space="preserve"> at the </w:t>
                      </w:r>
                      <w:r w:rsidRPr="00C759EF">
                        <w:rPr>
                          <w:b/>
                          <w:sz w:val="24"/>
                        </w:rPr>
                        <w:t>same velocity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margin">
                  <wp:align>center</wp:align>
                </wp:positionH>
                <wp:positionV relativeFrom="paragraph">
                  <wp:posOffset>-518160</wp:posOffset>
                </wp:positionV>
                <wp:extent cx="459486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12" w:rsidRPr="00CE29E1" w:rsidRDefault="00690912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Newton’s First, Second and Third 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0;margin-top:-40.8pt;width:361.8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" filled="f" stroked="f" strokeweight=".5pt">
                <v:textbox>
                  <w:txbxContent>
                    <w:p w:rsidR="00690912" w:rsidRPr="00CE29E1" w:rsidRDefault="00690912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Newton’s First, Second and Third Laws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90912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6"/>
    <w:rsid w:val="00056CBB"/>
    <w:rsid w:val="003C3360"/>
    <w:rsid w:val="00503A33"/>
    <w:rsid w:val="00591951"/>
    <w:rsid w:val="005A5045"/>
    <w:rsid w:val="00690912"/>
    <w:rsid w:val="006B0462"/>
    <w:rsid w:val="00743F75"/>
    <w:rsid w:val="008732EF"/>
    <w:rsid w:val="008E7A99"/>
    <w:rsid w:val="00B40968"/>
    <w:rsid w:val="00C128AE"/>
    <w:rsid w:val="00C759EF"/>
    <w:rsid w:val="00CB7C7E"/>
    <w:rsid w:val="00CD49B9"/>
    <w:rsid w:val="00D4228C"/>
    <w:rsid w:val="00DC4248"/>
    <w:rsid w:val="00E57E46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2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2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344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7</cp:revision>
  <dcterms:created xsi:type="dcterms:W3CDTF">2016-11-30T13:16:00Z</dcterms:created>
  <dcterms:modified xsi:type="dcterms:W3CDTF">2016-11-30T19:00:00Z</dcterms:modified>
</cp:coreProperties>
</file>