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B2" w:rsidRPr="003046EE" w:rsidRDefault="00963E74" w:rsidP="00963E74">
      <w:pPr>
        <w:jc w:val="center"/>
        <w:rPr>
          <w:rFonts w:ascii="Comic Sans MS" w:hAnsi="Comic Sans MS" w:cs="Arial"/>
          <w:sz w:val="20"/>
          <w:szCs w:val="20"/>
          <w:u w:val="single"/>
        </w:rPr>
      </w:pPr>
      <w:r w:rsidRPr="003046EE">
        <w:rPr>
          <w:rFonts w:ascii="Comic Sans MS" w:hAnsi="Comic Sans MS" w:cs="Arial"/>
          <w:sz w:val="20"/>
          <w:szCs w:val="20"/>
          <w:u w:val="single"/>
        </w:rPr>
        <w:t>Year</w:t>
      </w:r>
      <w:r w:rsidR="002F3244">
        <w:rPr>
          <w:rFonts w:ascii="Comic Sans MS" w:hAnsi="Comic Sans MS" w:cs="Arial"/>
          <w:sz w:val="20"/>
          <w:szCs w:val="20"/>
          <w:u w:val="single"/>
        </w:rPr>
        <w:t xml:space="preserve"> 7</w:t>
      </w:r>
      <w:r w:rsidRPr="003046EE">
        <w:rPr>
          <w:rFonts w:ascii="Comic Sans MS" w:hAnsi="Comic Sans MS" w:cs="Arial"/>
          <w:sz w:val="20"/>
          <w:szCs w:val="20"/>
          <w:u w:val="single"/>
        </w:rPr>
        <w:t xml:space="preserve"> Geography Homework menu</w:t>
      </w:r>
      <w:r w:rsidR="00D47750" w:rsidRPr="003046EE">
        <w:rPr>
          <w:rFonts w:ascii="Comic Sans MS" w:hAnsi="Comic Sans MS" w:cs="Arial"/>
          <w:sz w:val="20"/>
          <w:szCs w:val="20"/>
          <w:u w:val="single"/>
        </w:rPr>
        <w:t xml:space="preserve"> – </w:t>
      </w:r>
      <w:r w:rsidR="002F3244">
        <w:rPr>
          <w:rFonts w:ascii="Comic Sans MS" w:hAnsi="Comic Sans MS" w:cs="Arial"/>
          <w:sz w:val="20"/>
          <w:szCs w:val="20"/>
          <w:u w:val="single"/>
        </w:rPr>
        <w:t>My World Investigated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2"/>
        <w:gridCol w:w="6534"/>
      </w:tblGrid>
      <w:tr w:rsidR="00963E74" w:rsidRPr="003046EE" w:rsidTr="00963E74">
        <w:tc>
          <w:tcPr>
            <w:tcW w:w="2660" w:type="dxa"/>
          </w:tcPr>
          <w:p w:rsidR="00963E74" w:rsidRPr="003046EE" w:rsidRDefault="00963E74" w:rsidP="00963E7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3046EE">
              <w:rPr>
                <w:rFonts w:ascii="Comic Sans MS" w:hAnsi="Comic Sans MS" w:cs="Arial"/>
                <w:sz w:val="20"/>
                <w:szCs w:val="20"/>
              </w:rPr>
              <w:t>Topic</w:t>
            </w:r>
          </w:p>
        </w:tc>
        <w:tc>
          <w:tcPr>
            <w:tcW w:w="6582" w:type="dxa"/>
          </w:tcPr>
          <w:p w:rsidR="00963E74" w:rsidRPr="003046EE" w:rsidRDefault="00963E74" w:rsidP="00963E7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3046EE">
              <w:rPr>
                <w:rFonts w:ascii="Comic Sans MS" w:hAnsi="Comic Sans MS" w:cs="Arial"/>
                <w:sz w:val="20"/>
                <w:szCs w:val="20"/>
              </w:rPr>
              <w:t>Homework and description</w:t>
            </w:r>
          </w:p>
        </w:tc>
      </w:tr>
      <w:tr w:rsidR="00963E74" w:rsidRPr="003046EE" w:rsidTr="00963E74">
        <w:tc>
          <w:tcPr>
            <w:tcW w:w="2660" w:type="dxa"/>
          </w:tcPr>
          <w:p w:rsidR="00D47750" w:rsidRPr="003046EE" w:rsidRDefault="00D47750" w:rsidP="0070695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706954" w:rsidRPr="003046EE" w:rsidRDefault="000C0153" w:rsidP="0070695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46EE">
              <w:rPr>
                <w:rFonts w:ascii="Comic Sans MS" w:hAnsi="Comic Sans MS" w:cs="Arial"/>
                <w:b/>
                <w:sz w:val="20"/>
                <w:szCs w:val="20"/>
              </w:rPr>
              <w:t>W</w:t>
            </w:r>
            <w:r w:rsidR="002F3244">
              <w:rPr>
                <w:rFonts w:ascii="Comic Sans MS" w:hAnsi="Comic Sans MS" w:cs="Arial"/>
                <w:b/>
                <w:sz w:val="20"/>
                <w:szCs w:val="20"/>
              </w:rPr>
              <w:t>1</w:t>
            </w:r>
            <w:r w:rsidR="002F3244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1B6DCB" w:rsidRPr="001B6DCB">
              <w:rPr>
                <w:rFonts w:ascii="Comic Sans MS" w:hAnsi="Comic Sans MS" w:cs="Arial"/>
                <w:b/>
                <w:sz w:val="20"/>
                <w:szCs w:val="20"/>
              </w:rPr>
              <w:t>Your shopping habits</w:t>
            </w:r>
          </w:p>
          <w:p w:rsidR="00BD78EC" w:rsidRPr="003046EE" w:rsidRDefault="00BD78EC" w:rsidP="0070695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D47750" w:rsidRPr="003046EE" w:rsidRDefault="00D47750" w:rsidP="0070695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D47750" w:rsidRPr="003046EE" w:rsidRDefault="00D47750" w:rsidP="0070695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D47750" w:rsidRPr="003046EE" w:rsidRDefault="00D47750" w:rsidP="0070695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D47750" w:rsidRPr="003046EE" w:rsidRDefault="00D47750" w:rsidP="0070695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2E3BED" w:rsidRPr="003046EE" w:rsidRDefault="001B6DCB" w:rsidP="00BB65C6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W2 How has shopping changed?</w:t>
            </w:r>
          </w:p>
          <w:p w:rsidR="00BD78EC" w:rsidRDefault="00BD78EC" w:rsidP="0070695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D0317B" w:rsidRDefault="00D0317B" w:rsidP="0070695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D0317B" w:rsidRDefault="00D0317B" w:rsidP="0070695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D0317B" w:rsidRDefault="00D0317B" w:rsidP="0070695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D0317B" w:rsidRDefault="00D0317B" w:rsidP="0070695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D0317B" w:rsidRDefault="00D0317B" w:rsidP="0070695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D0317B" w:rsidRDefault="00D0317B" w:rsidP="0070695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D0317B" w:rsidRDefault="00D0317B" w:rsidP="0070695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D0317B" w:rsidRDefault="00D0317B" w:rsidP="0070695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D0317B" w:rsidRDefault="00D0317B" w:rsidP="0070695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W3-4 Preparing for Lichfield </w:t>
            </w:r>
          </w:p>
          <w:p w:rsidR="00D0317B" w:rsidRDefault="00D0317B" w:rsidP="0070695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D0317B" w:rsidRDefault="00D0317B" w:rsidP="0070695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D0317B" w:rsidRDefault="00D0317B" w:rsidP="0070695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D0317B" w:rsidRDefault="00D0317B" w:rsidP="0070695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D0317B" w:rsidRDefault="00D0317B" w:rsidP="0070695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D0317B" w:rsidRDefault="00D0317B" w:rsidP="0070695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D0317B" w:rsidRDefault="00D0317B" w:rsidP="0070695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D0317B" w:rsidRPr="003046EE" w:rsidRDefault="00D0317B" w:rsidP="0070695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W5 Preparing for Lichfield – Designing a shop.</w:t>
            </w:r>
          </w:p>
          <w:p w:rsidR="00963E74" w:rsidRPr="003046EE" w:rsidRDefault="00963E74" w:rsidP="00963E7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963E74" w:rsidRPr="003046EE" w:rsidRDefault="00963E74" w:rsidP="00963E7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FD0484" w:rsidRPr="003046EE" w:rsidRDefault="00FD0484" w:rsidP="00963E7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FD0484" w:rsidRDefault="00FD0484" w:rsidP="00FD048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A3104B" w:rsidRDefault="00A3104B" w:rsidP="00FD048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A3104B" w:rsidRDefault="00A3104B" w:rsidP="00FD048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A3104B" w:rsidRDefault="00A3104B" w:rsidP="00FD048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A3104B" w:rsidRDefault="00A3104B" w:rsidP="00FD048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A3104B" w:rsidRDefault="00A3104B" w:rsidP="00FD0484">
            <w:pPr>
              <w:rPr>
                <w:rFonts w:ascii="Comic Sans MS" w:hAnsi="Comic Sans MS" w:cs="Arial"/>
                <w:sz w:val="20"/>
                <w:szCs w:val="20"/>
              </w:rPr>
            </w:pPr>
            <w:bookmarkStart w:id="0" w:name="_GoBack"/>
            <w:bookmarkEnd w:id="0"/>
          </w:p>
          <w:p w:rsidR="00A3104B" w:rsidRPr="00A3104B" w:rsidRDefault="00A3104B" w:rsidP="00FD048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3104B">
              <w:rPr>
                <w:rFonts w:ascii="Comic Sans MS" w:hAnsi="Comic Sans MS" w:cs="Arial"/>
                <w:b/>
                <w:sz w:val="20"/>
                <w:szCs w:val="20"/>
              </w:rPr>
              <w:t>W6 onwards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– Main assessment</w:t>
            </w:r>
          </w:p>
        </w:tc>
        <w:tc>
          <w:tcPr>
            <w:tcW w:w="6582" w:type="dxa"/>
          </w:tcPr>
          <w:p w:rsidR="00560369" w:rsidRPr="003046EE" w:rsidRDefault="00560369" w:rsidP="0056036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BB65C6" w:rsidRPr="001B6DCB" w:rsidRDefault="001B6DCB" w:rsidP="00EE591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1B6DCB">
              <w:rPr>
                <w:rFonts w:ascii="Comic Sans MS" w:hAnsi="Comic Sans MS" w:cs="Arial"/>
                <w:bCs/>
                <w:sz w:val="20"/>
                <w:szCs w:val="20"/>
              </w:rPr>
              <w:t xml:space="preserve">Think about your shopping habits by keeping a record of what you buy over the next week and WHERE you buy it from.  If you don’t buy much, maybe ask a member of your family to complete it with you!  </w:t>
            </w:r>
          </w:p>
          <w:p w:rsidR="00BB65C6" w:rsidRDefault="00BB65C6" w:rsidP="00EE591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BB65C6" w:rsidRDefault="00BB65C6" w:rsidP="00EE591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1B6DCB" w:rsidRPr="001B6DCB" w:rsidRDefault="001B6DCB" w:rsidP="001B6DCB">
            <w:pPr>
              <w:pStyle w:val="NormalWeb"/>
              <w:spacing w:before="216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B6DCB">
              <w:rPr>
                <w:rFonts w:ascii="Comic Sans MS" w:eastAsia="+mn-ea" w:hAnsi="Comic Sans MS" w:cs="+mn-cs"/>
                <w:color w:val="000000"/>
                <w:kern w:val="24"/>
                <w:sz w:val="20"/>
                <w:szCs w:val="20"/>
              </w:rPr>
              <w:t xml:space="preserve">Internet shopping is on the rise - from clothes shopping to grocery shopping!  Your task is to investigate the advantages and disadvantages of using the Internet.  </w:t>
            </w:r>
          </w:p>
          <w:p w:rsidR="001B6DCB" w:rsidRPr="001B6DCB" w:rsidRDefault="001B6DCB" w:rsidP="001B6DCB">
            <w:pPr>
              <w:pStyle w:val="NormalWeb"/>
              <w:spacing w:before="216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B6DCB">
              <w:rPr>
                <w:rFonts w:ascii="Comic Sans MS" w:eastAsia="+mn-ea" w:hAnsi="Comic Sans MS" w:cs="+mn-cs"/>
                <w:color w:val="000000"/>
                <w:kern w:val="24"/>
                <w:sz w:val="20"/>
                <w:szCs w:val="20"/>
              </w:rPr>
              <w:t>Think of ideas for yourself, but also ask your family and friends!</w:t>
            </w:r>
          </w:p>
          <w:p w:rsidR="001B6DCB" w:rsidRPr="001B6DCB" w:rsidRDefault="001B6DCB" w:rsidP="001B6DCB">
            <w:pPr>
              <w:pStyle w:val="NormalWeb"/>
              <w:spacing w:before="216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B6DCB">
              <w:rPr>
                <w:rFonts w:ascii="Comic Sans MS" w:eastAsia="+mn-ea" w:hAnsi="Comic Sans MS" w:cs="+mn-cs"/>
                <w:color w:val="000000"/>
                <w:kern w:val="24"/>
                <w:sz w:val="20"/>
                <w:szCs w:val="20"/>
              </w:rPr>
              <w:t>How will you present the results? It’s up to you!</w:t>
            </w:r>
          </w:p>
          <w:p w:rsidR="001B6DCB" w:rsidRDefault="001B6DCB" w:rsidP="001B6DCB">
            <w:pPr>
              <w:pStyle w:val="NormalWeb"/>
              <w:spacing w:before="216" w:beforeAutospacing="0" w:after="0" w:afterAutospacing="0"/>
              <w:textAlignment w:val="baseline"/>
              <w:rPr>
                <w:rFonts w:ascii="Comic Sans MS" w:eastAsia="+mn-ea" w:hAnsi="Comic Sans MS" w:cs="+mn-cs"/>
                <w:color w:val="000000"/>
                <w:kern w:val="24"/>
                <w:sz w:val="20"/>
                <w:szCs w:val="20"/>
              </w:rPr>
            </w:pPr>
            <w:r w:rsidRPr="001B6DCB">
              <w:rPr>
                <w:rFonts w:ascii="Comic Sans MS" w:eastAsia="+mn-ea" w:hAnsi="Comic Sans MS" w:cs="+mn-cs"/>
                <w:color w:val="000000"/>
                <w:kern w:val="24"/>
                <w:sz w:val="20"/>
                <w:szCs w:val="20"/>
              </w:rPr>
              <w:t>A table? Spider diagrams? Pictures? Video?</w:t>
            </w:r>
          </w:p>
          <w:p w:rsidR="001B6DCB" w:rsidRDefault="001B6DCB" w:rsidP="001B6DCB">
            <w:pPr>
              <w:pStyle w:val="NormalWeb"/>
              <w:spacing w:before="216" w:beforeAutospacing="0" w:after="0" w:afterAutospacing="0"/>
              <w:textAlignment w:val="baseline"/>
              <w:rPr>
                <w:rFonts w:ascii="Comic Sans MS" w:eastAsia="+mn-ea" w:hAnsi="Comic Sans MS" w:cs="+mn-cs"/>
                <w:color w:val="000000"/>
                <w:kern w:val="24"/>
                <w:sz w:val="20"/>
                <w:szCs w:val="20"/>
              </w:rPr>
            </w:pPr>
          </w:p>
          <w:p w:rsidR="00D0317B" w:rsidRDefault="00D0317B" w:rsidP="001B6DCB">
            <w:pPr>
              <w:pStyle w:val="NormalWeb"/>
              <w:spacing w:before="216" w:beforeAutospacing="0" w:after="0" w:afterAutospacing="0"/>
              <w:textAlignment w:val="baseline"/>
              <w:rPr>
                <w:rFonts w:ascii="Comic Sans MS" w:eastAsia="+mn-ea" w:hAnsi="Comic Sans MS" w:cs="+mn-cs"/>
                <w:color w:val="000000"/>
                <w:kern w:val="24"/>
                <w:sz w:val="20"/>
                <w:szCs w:val="20"/>
              </w:rPr>
            </w:pPr>
            <w:r>
              <w:rPr>
                <w:rFonts w:ascii="Comic Sans MS" w:eastAsia="+mn-ea" w:hAnsi="Comic Sans MS" w:cs="+mn-cs"/>
                <w:color w:val="000000"/>
                <w:kern w:val="24"/>
                <w:sz w:val="20"/>
                <w:szCs w:val="20"/>
              </w:rPr>
              <w:t>Research facts ready for Lichfield. These can be used in your next assessment!  For example…</w:t>
            </w:r>
          </w:p>
          <w:p w:rsidR="00D0317B" w:rsidRPr="00D0317B" w:rsidRDefault="00D0317B" w:rsidP="00D0317B">
            <w:pPr>
              <w:rPr>
                <w:i/>
                <w:color w:val="1F497D"/>
                <w:sz w:val="24"/>
                <w:szCs w:val="24"/>
              </w:rPr>
            </w:pPr>
            <w:r w:rsidRPr="00D0317B">
              <w:rPr>
                <w:i/>
                <w:color w:val="1F497D"/>
                <w:sz w:val="24"/>
                <w:szCs w:val="24"/>
              </w:rPr>
              <w:t xml:space="preserve">What is the population of Lichfield? </w:t>
            </w:r>
          </w:p>
          <w:p w:rsidR="00D0317B" w:rsidRPr="00D0317B" w:rsidRDefault="00D0317B" w:rsidP="00D0317B">
            <w:pPr>
              <w:rPr>
                <w:i/>
                <w:color w:val="1F497D"/>
                <w:sz w:val="24"/>
                <w:szCs w:val="24"/>
              </w:rPr>
            </w:pPr>
            <w:r w:rsidRPr="00D0317B">
              <w:rPr>
                <w:i/>
                <w:color w:val="1F497D"/>
                <w:sz w:val="24"/>
                <w:szCs w:val="24"/>
              </w:rPr>
              <w:t xml:space="preserve">What transport links are there to Lichfield? </w:t>
            </w:r>
          </w:p>
          <w:p w:rsidR="00D0317B" w:rsidRPr="00D0317B" w:rsidRDefault="00D0317B" w:rsidP="00D0317B">
            <w:pPr>
              <w:rPr>
                <w:i/>
                <w:color w:val="1F497D"/>
                <w:sz w:val="24"/>
                <w:szCs w:val="24"/>
              </w:rPr>
            </w:pPr>
            <w:r w:rsidRPr="00D0317B">
              <w:rPr>
                <w:i/>
                <w:color w:val="1F497D"/>
                <w:sz w:val="24"/>
                <w:szCs w:val="24"/>
              </w:rPr>
              <w:t xml:space="preserve">How many car parking spaces are in Lichfield? </w:t>
            </w:r>
          </w:p>
          <w:p w:rsidR="00D0317B" w:rsidRPr="00D0317B" w:rsidRDefault="00D0317B" w:rsidP="00D0317B">
            <w:pPr>
              <w:rPr>
                <w:i/>
                <w:color w:val="1F497D"/>
                <w:sz w:val="24"/>
                <w:szCs w:val="24"/>
              </w:rPr>
            </w:pPr>
            <w:r w:rsidRPr="00D0317B">
              <w:rPr>
                <w:i/>
                <w:color w:val="1F497D"/>
                <w:sz w:val="24"/>
                <w:szCs w:val="24"/>
              </w:rPr>
              <w:t xml:space="preserve">How many shops are in Lichfield town centre? </w:t>
            </w:r>
          </w:p>
          <w:p w:rsidR="00D0317B" w:rsidRPr="00D0317B" w:rsidRDefault="00D0317B" w:rsidP="00D0317B">
            <w:pPr>
              <w:rPr>
                <w:i/>
                <w:color w:val="1F497D"/>
                <w:sz w:val="24"/>
                <w:szCs w:val="24"/>
              </w:rPr>
            </w:pPr>
            <w:r w:rsidRPr="00D0317B">
              <w:rPr>
                <w:i/>
                <w:color w:val="1F497D"/>
                <w:sz w:val="24"/>
                <w:szCs w:val="24"/>
              </w:rPr>
              <w:t xml:space="preserve">When are the market days? Where are the markets held? </w:t>
            </w:r>
          </w:p>
          <w:p w:rsidR="00D0317B" w:rsidRPr="00D0317B" w:rsidRDefault="00D0317B" w:rsidP="00D0317B">
            <w:pPr>
              <w:rPr>
                <w:color w:val="1F497D"/>
                <w:sz w:val="24"/>
                <w:szCs w:val="24"/>
              </w:rPr>
            </w:pPr>
            <w:r w:rsidRPr="00D0317B">
              <w:rPr>
                <w:i/>
                <w:color w:val="1F497D"/>
                <w:sz w:val="24"/>
                <w:szCs w:val="24"/>
              </w:rPr>
              <w:t xml:space="preserve">Who is the biggest employer in Lichfield? </w:t>
            </w:r>
          </w:p>
          <w:p w:rsidR="00D0317B" w:rsidRDefault="00D0317B" w:rsidP="00D0317B">
            <w:pPr>
              <w:pStyle w:val="NormalWeb"/>
              <w:spacing w:before="216"/>
              <w:rPr>
                <w:rFonts w:ascii="Comic Sans MS" w:eastAsia="+mn-ea" w:hAnsi="Comic Sans MS" w:cs="+mn-cs"/>
                <w:color w:val="000000"/>
                <w:kern w:val="24"/>
                <w:sz w:val="20"/>
                <w:szCs w:val="20"/>
              </w:rPr>
            </w:pPr>
            <w:r w:rsidRPr="00D0317B">
              <w:rPr>
                <w:rFonts w:ascii="Comic Sans MS" w:eastAsia="+mn-ea" w:hAnsi="Comic Sans MS" w:cs="+mn-cs"/>
                <w:color w:val="000000"/>
                <w:kern w:val="24"/>
                <w:sz w:val="20"/>
                <w:szCs w:val="20"/>
              </w:rPr>
              <w:t>Design your shop ready for Lichfield.  Follow the instructions below.</w:t>
            </w:r>
          </w:p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686"/>
              <w:gridCol w:w="793"/>
            </w:tblGrid>
            <w:tr w:rsidR="00A3104B" w:rsidRPr="003671ED" w:rsidTr="00942489">
              <w:trPr>
                <w:trHeight w:val="416"/>
              </w:trPr>
              <w:tc>
                <w:tcPr>
                  <w:tcW w:w="3686" w:type="dxa"/>
                </w:tcPr>
                <w:p w:rsidR="00A3104B" w:rsidRPr="00A3104B" w:rsidRDefault="00A3104B" w:rsidP="00A3104B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A3104B">
                    <w:rPr>
                      <w:rFonts w:ascii="Comic Sans MS" w:hAnsi="Comic Sans MS"/>
                      <w:sz w:val="16"/>
                      <w:szCs w:val="16"/>
                    </w:rPr>
                    <w:t>Your shop advert poster</w:t>
                  </w:r>
                </w:p>
              </w:tc>
              <w:tc>
                <w:tcPr>
                  <w:tcW w:w="793" w:type="dxa"/>
                </w:tcPr>
                <w:p w:rsidR="00A3104B" w:rsidRPr="00A3104B" w:rsidRDefault="00A3104B" w:rsidP="00A3104B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A3104B">
                    <w:rPr>
                      <w:rFonts w:ascii="Comic Sans MS" w:hAnsi="Comic Sans MS"/>
                      <w:sz w:val="16"/>
                      <w:szCs w:val="16"/>
                    </w:rPr>
                    <w:t>Check</w:t>
                  </w:r>
                </w:p>
              </w:tc>
            </w:tr>
            <w:tr w:rsidR="00A3104B" w:rsidRPr="003671ED" w:rsidTr="00942489">
              <w:trPr>
                <w:trHeight w:val="1341"/>
              </w:trPr>
              <w:tc>
                <w:tcPr>
                  <w:tcW w:w="3686" w:type="dxa"/>
                </w:tcPr>
                <w:p w:rsidR="00A3104B" w:rsidRPr="00A3104B" w:rsidRDefault="00A3104B" w:rsidP="00A3104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A3104B">
                    <w:rPr>
                      <w:rFonts w:ascii="Comic Sans MS" w:hAnsi="Comic Sans MS"/>
                      <w:sz w:val="16"/>
                      <w:szCs w:val="16"/>
                    </w:rPr>
                    <w:t>Name of your shop</w:t>
                  </w:r>
                </w:p>
                <w:p w:rsidR="00A3104B" w:rsidRPr="00A3104B" w:rsidRDefault="00A3104B" w:rsidP="00A3104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A3104B">
                    <w:rPr>
                      <w:rFonts w:ascii="Comic Sans MS" w:hAnsi="Comic Sans MS"/>
                      <w:sz w:val="16"/>
                      <w:szCs w:val="16"/>
                    </w:rPr>
                    <w:t>What does it sell? (Convenience / comparison?)</w:t>
                  </w:r>
                </w:p>
                <w:p w:rsidR="00A3104B" w:rsidRPr="00A3104B" w:rsidRDefault="00A3104B" w:rsidP="00A3104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A3104B">
                    <w:rPr>
                      <w:rFonts w:ascii="Comic Sans MS" w:hAnsi="Comic Sans MS"/>
                      <w:sz w:val="16"/>
                      <w:szCs w:val="16"/>
                    </w:rPr>
                    <w:t>Customer type?</w:t>
                  </w:r>
                </w:p>
                <w:p w:rsidR="00A3104B" w:rsidRPr="00A3104B" w:rsidRDefault="00A3104B" w:rsidP="00A3104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A3104B">
                    <w:rPr>
                      <w:rFonts w:ascii="Comic Sans MS" w:hAnsi="Comic Sans MS"/>
                      <w:sz w:val="16"/>
                      <w:szCs w:val="16"/>
                    </w:rPr>
                    <w:t>What factors do you require nearby for your shop to be successful?</w:t>
                  </w:r>
                </w:p>
                <w:p w:rsidR="00A3104B" w:rsidRPr="00A3104B" w:rsidRDefault="00A3104B" w:rsidP="00A3104B">
                  <w:pPr>
                    <w:pStyle w:val="ListParagraph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  <w:tc>
                <w:tcPr>
                  <w:tcW w:w="793" w:type="dxa"/>
                </w:tcPr>
                <w:p w:rsidR="00A3104B" w:rsidRPr="00A3104B" w:rsidRDefault="00A3104B" w:rsidP="00A3104B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</w:tr>
          </w:tbl>
          <w:p w:rsidR="00A3104B" w:rsidRPr="00D0317B" w:rsidRDefault="00A3104B" w:rsidP="00D0317B">
            <w:pPr>
              <w:pStyle w:val="NormalWeb"/>
              <w:spacing w:before="216"/>
              <w:rPr>
                <w:rFonts w:ascii="Comic Sans MS" w:eastAsia="+mn-ea" w:hAnsi="Comic Sans MS" w:cs="+mn-cs"/>
                <w:color w:val="000000"/>
                <w:kern w:val="24"/>
                <w:sz w:val="20"/>
                <w:szCs w:val="20"/>
              </w:rPr>
            </w:pPr>
          </w:p>
          <w:p w:rsidR="00D0317B" w:rsidRDefault="00D0317B" w:rsidP="001B6DCB">
            <w:pPr>
              <w:pStyle w:val="NormalWeb"/>
              <w:spacing w:before="216" w:beforeAutospacing="0" w:after="0" w:afterAutospacing="0"/>
              <w:textAlignment w:val="baseline"/>
              <w:rPr>
                <w:rFonts w:ascii="Comic Sans MS" w:eastAsia="+mn-ea" w:hAnsi="Comic Sans MS" w:cs="+mn-cs"/>
                <w:color w:val="000000"/>
                <w:kern w:val="24"/>
                <w:sz w:val="20"/>
                <w:szCs w:val="20"/>
              </w:rPr>
            </w:pPr>
          </w:p>
          <w:p w:rsidR="001B6DCB" w:rsidRPr="001B6DCB" w:rsidRDefault="001B6DCB" w:rsidP="001B6DCB">
            <w:pPr>
              <w:pStyle w:val="NormalWeb"/>
              <w:spacing w:before="216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1B6DCB" w:rsidRDefault="001B6DCB" w:rsidP="00BB65C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1B6DCB" w:rsidRDefault="001B6DCB" w:rsidP="00BB65C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A3104B" w:rsidRDefault="00A3104B" w:rsidP="00BB65C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A3104B" w:rsidRDefault="00A3104B" w:rsidP="00BB65C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BB65C6" w:rsidRDefault="00BB65C6" w:rsidP="00BB65C6">
            <w:pPr>
              <w:rPr>
                <w:rFonts w:ascii="Comic Sans MS" w:hAnsi="Comic Sans MS"/>
                <w:sz w:val="20"/>
                <w:szCs w:val="20"/>
              </w:rPr>
            </w:pPr>
            <w:r w:rsidRPr="00371F3A">
              <w:rPr>
                <w:rFonts w:ascii="Comic Sans MS" w:hAnsi="Comic Sans MS" w:cs="Arial"/>
                <w:sz w:val="20"/>
                <w:szCs w:val="20"/>
              </w:rPr>
              <w:t xml:space="preserve">Extended project over a number of weeks at the teacher’s discretion (deadlines will be given).  </w:t>
            </w:r>
            <w:r w:rsidRPr="00371F3A">
              <w:rPr>
                <w:rFonts w:ascii="Comic Sans MS" w:hAnsi="Comic Sans MS"/>
                <w:sz w:val="20"/>
                <w:szCs w:val="20"/>
              </w:rPr>
              <w:t xml:space="preserve">Your homework task is to write a piece of work about the </w:t>
            </w:r>
            <w:r>
              <w:rPr>
                <w:rFonts w:ascii="Comic Sans MS" w:hAnsi="Comic Sans MS"/>
                <w:sz w:val="20"/>
                <w:szCs w:val="20"/>
              </w:rPr>
              <w:t xml:space="preserve">field visit to Lichfield.  </w:t>
            </w:r>
            <w:r w:rsidRPr="00371F3A">
              <w:rPr>
                <w:rFonts w:ascii="Comic Sans MS" w:hAnsi="Comic Sans MS"/>
                <w:sz w:val="20"/>
                <w:szCs w:val="20"/>
              </w:rPr>
              <w:t xml:space="preserve">You must use the booklet to help you achieve your target level. </w:t>
            </w:r>
            <w:r w:rsidR="00261898">
              <w:rPr>
                <w:rFonts w:ascii="Comic Sans MS" w:hAnsi="Comic Sans MS"/>
                <w:sz w:val="20"/>
                <w:szCs w:val="20"/>
              </w:rPr>
              <w:t>A suggested plan for completion is given below…</w:t>
            </w:r>
          </w:p>
          <w:p w:rsidR="00261898" w:rsidRPr="00371F3A" w:rsidRDefault="00261898" w:rsidP="00BB65C6">
            <w:pPr>
              <w:rPr>
                <w:rFonts w:ascii="Comic Sans MS" w:hAnsi="Comic Sans MS"/>
                <w:sz w:val="20"/>
                <w:szCs w:val="20"/>
              </w:rPr>
            </w:pPr>
            <w:r w:rsidRPr="00261898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D74D1D5" wp14:editId="2130D6C3">
                  <wp:extent cx="3810000" cy="2857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0744" cy="2873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1433" w:rsidRDefault="00061433" w:rsidP="00BB65C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BB65C6" w:rsidRPr="00371F3A" w:rsidRDefault="00BB65C6" w:rsidP="00BB65C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71F3A">
              <w:rPr>
                <w:rFonts w:ascii="Comic Sans MS" w:hAnsi="Comic Sans MS" w:cs="Arial"/>
                <w:sz w:val="20"/>
                <w:szCs w:val="20"/>
              </w:rPr>
              <w:t xml:space="preserve">Students will be expected to bring in drafts each week of their sections/progress. They will not be fully marked each week, but they will be briefly assessed by peers and the teacher, and given feedback about where to extend when necessary.  </w:t>
            </w:r>
          </w:p>
          <w:p w:rsidR="00BB65C6" w:rsidRPr="00371F3A" w:rsidRDefault="00BB65C6" w:rsidP="00BB65C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BB65C6" w:rsidRPr="00371F3A" w:rsidRDefault="00BB65C6" w:rsidP="00BB65C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71F3A">
              <w:rPr>
                <w:rFonts w:ascii="Comic Sans MS" w:hAnsi="Comic Sans MS" w:cs="Arial"/>
                <w:sz w:val="20"/>
                <w:szCs w:val="20"/>
              </w:rPr>
              <w:t>The drafts will need to be looked after during the duration of the assessment and then either collated together in the form of a report or poster for the full peer assessment and to be handed in on the final deadline.</w:t>
            </w:r>
          </w:p>
          <w:p w:rsidR="00BB65C6" w:rsidRDefault="00BB65C6" w:rsidP="00EE591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C618BF" w:rsidRPr="003046EE" w:rsidRDefault="00C618BF" w:rsidP="00EE5919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</w:tr>
    </w:tbl>
    <w:p w:rsidR="00963E74" w:rsidRPr="00963E74" w:rsidRDefault="00963E74" w:rsidP="00963E74">
      <w:pPr>
        <w:jc w:val="center"/>
        <w:rPr>
          <w:rFonts w:ascii="Arial" w:hAnsi="Arial" w:cs="Arial"/>
          <w:sz w:val="24"/>
        </w:rPr>
      </w:pPr>
    </w:p>
    <w:sectPr w:rsidR="00963E74" w:rsidRPr="00963E74" w:rsidSect="00393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093C"/>
    <w:multiLevelType w:val="hybridMultilevel"/>
    <w:tmpl w:val="544C6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86CA0"/>
    <w:multiLevelType w:val="hybridMultilevel"/>
    <w:tmpl w:val="0DDCF78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67F8F"/>
    <w:multiLevelType w:val="hybridMultilevel"/>
    <w:tmpl w:val="03A2D7DC"/>
    <w:lvl w:ilvl="0" w:tplc="3CDC2BD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255FF"/>
    <w:multiLevelType w:val="hybridMultilevel"/>
    <w:tmpl w:val="E67CCEB0"/>
    <w:lvl w:ilvl="0" w:tplc="262E25A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74"/>
    <w:rsid w:val="00005807"/>
    <w:rsid w:val="000352AB"/>
    <w:rsid w:val="00061433"/>
    <w:rsid w:val="000C0153"/>
    <w:rsid w:val="00157577"/>
    <w:rsid w:val="001B6DCB"/>
    <w:rsid w:val="00261898"/>
    <w:rsid w:val="002E3BED"/>
    <w:rsid w:val="002F3244"/>
    <w:rsid w:val="003046EE"/>
    <w:rsid w:val="003643CF"/>
    <w:rsid w:val="00365D22"/>
    <w:rsid w:val="003934B2"/>
    <w:rsid w:val="003D2CC5"/>
    <w:rsid w:val="00475FE1"/>
    <w:rsid w:val="00484539"/>
    <w:rsid w:val="00492444"/>
    <w:rsid w:val="00560369"/>
    <w:rsid w:val="006932AE"/>
    <w:rsid w:val="006B15BF"/>
    <w:rsid w:val="00706954"/>
    <w:rsid w:val="00807BE5"/>
    <w:rsid w:val="00963E74"/>
    <w:rsid w:val="009A7967"/>
    <w:rsid w:val="00A178DD"/>
    <w:rsid w:val="00A3104B"/>
    <w:rsid w:val="00B04588"/>
    <w:rsid w:val="00BB65C6"/>
    <w:rsid w:val="00BD78EC"/>
    <w:rsid w:val="00BF5DA8"/>
    <w:rsid w:val="00C00A2B"/>
    <w:rsid w:val="00C618BF"/>
    <w:rsid w:val="00D0317B"/>
    <w:rsid w:val="00D47750"/>
    <w:rsid w:val="00E42507"/>
    <w:rsid w:val="00E80AB6"/>
    <w:rsid w:val="00EE5919"/>
    <w:rsid w:val="00F47E3A"/>
    <w:rsid w:val="00FD0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722CF6-F462-4361-BCF2-4018B7F0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7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1AE81C96</Template>
  <TotalTime>59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Booth</dc:creator>
  <cp:lastModifiedBy>H.Beeson</cp:lastModifiedBy>
  <cp:revision>6</cp:revision>
  <dcterms:created xsi:type="dcterms:W3CDTF">2016-06-15T10:22:00Z</dcterms:created>
  <dcterms:modified xsi:type="dcterms:W3CDTF">2016-06-16T10:58:00Z</dcterms:modified>
</cp:coreProperties>
</file>