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66" w:rsidRPr="006C6666" w:rsidRDefault="006C6666" w:rsidP="006C6666">
      <w:pPr>
        <w:jc w:val="center"/>
        <w:rPr>
          <w:rFonts w:eastAsia="Calibri" w:cstheme="minorHAnsi"/>
          <w:color w:val="000000" w:themeColor="dark1"/>
          <w:kern w:val="24"/>
          <w:sz w:val="28"/>
          <w:szCs w:val="28"/>
          <w:u w:val="single"/>
        </w:rPr>
      </w:pPr>
      <w:bookmarkStart w:id="0" w:name="_GoBack"/>
      <w:r w:rsidRPr="006C6666">
        <w:rPr>
          <w:rFonts w:eastAsia="Calibri" w:cstheme="minorHAnsi"/>
          <w:color w:val="000000" w:themeColor="dark1"/>
          <w:kern w:val="24"/>
          <w:sz w:val="28"/>
          <w:szCs w:val="28"/>
          <w:u w:val="single"/>
        </w:rPr>
        <w:t>Medieval Medicine</w:t>
      </w:r>
    </w:p>
    <w:bookmarkEnd w:id="0"/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Which theory did Hippocrates particular stress and was believed in for 1000 years after his death?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In the medieval period, how were doctors trained?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What did Christians set up during the medieval period?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How did the Christian faith recommend treating Christians?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How did the Islamic faith recommend studying medicine?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What progress was made in surgery during the medieval period?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Name two medieval surgeons.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Describe public health in the towns during the medieval period?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What was public health like in the monasteries during the medieval period?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How useful were town councils in cleaning up public health?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When was the </w:t>
      </w:r>
      <w:proofErr w:type="gramStart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>black death</w:t>
      </w:r>
      <w:proofErr w:type="gramEnd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What explanations were there about what caused the </w:t>
      </w:r>
      <w:proofErr w:type="gramStart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>black death</w:t>
      </w:r>
      <w:proofErr w:type="gramEnd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Why did the </w:t>
      </w:r>
      <w:proofErr w:type="gramStart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>black death</w:t>
      </w:r>
      <w:proofErr w:type="gramEnd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 spread so quickly? </w:t>
      </w:r>
    </w:p>
    <w:p w:rsidR="006C6666" w:rsidRPr="006C6666" w:rsidRDefault="006C6666" w:rsidP="006C66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In what ways did the </w:t>
      </w:r>
      <w:proofErr w:type="gramStart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>black death</w:t>
      </w:r>
      <w:proofErr w:type="gramEnd"/>
      <w:r w:rsidRPr="006C6666">
        <w:rPr>
          <w:rFonts w:asciiTheme="minorHAnsi" w:eastAsia="Calibri" w:hAnsiTheme="minorHAnsi" w:cstheme="minorHAnsi"/>
          <w:color w:val="000000" w:themeColor="dark1"/>
          <w:kern w:val="24"/>
          <w:sz w:val="28"/>
          <w:szCs w:val="28"/>
        </w:rPr>
        <w:t xml:space="preserve"> impact the people? </w:t>
      </w:r>
    </w:p>
    <w:p w:rsidR="00DC4364" w:rsidRDefault="00DC4364"/>
    <w:sectPr w:rsidR="00DC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443B"/>
    <w:multiLevelType w:val="hybridMultilevel"/>
    <w:tmpl w:val="7EB8B594"/>
    <w:lvl w:ilvl="0" w:tplc="70169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4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8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B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8D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CF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E8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EF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A0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66"/>
    <w:rsid w:val="006C6666"/>
    <w:rsid w:val="00D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7E8D"/>
  <w15:chartTrackingRefBased/>
  <w15:docId w15:val="{DC615096-AE51-45DD-B85E-C949E4E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84A56F8F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1</cp:revision>
  <dcterms:created xsi:type="dcterms:W3CDTF">2018-12-07T12:41:00Z</dcterms:created>
  <dcterms:modified xsi:type="dcterms:W3CDTF">2018-12-07T12:42:00Z</dcterms:modified>
</cp:coreProperties>
</file>