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57" w:rsidRDefault="00626857">
      <w:r>
        <w:t xml:space="preserve">Please note that both the GCSE and A level Media Studies and the A Level Film Studies courses will be changing </w:t>
      </w:r>
      <w:r w:rsidR="00BE7B32">
        <w:t xml:space="preserve">dramatically </w:t>
      </w:r>
      <w:r>
        <w:t xml:space="preserve">from September 2017 and the homework outlined below will only apply to the current </w:t>
      </w:r>
      <w:r w:rsidR="00BE7B32">
        <w:t xml:space="preserve">KS4 and KS5 students </w:t>
      </w:r>
      <w:r w:rsidR="00F2604A">
        <w:t xml:space="preserve">where much of the work is controlled assessment having to be completed in school. </w:t>
      </w:r>
    </w:p>
    <w:p w:rsidR="00BE7B32" w:rsidRPr="00BE7B32" w:rsidRDefault="00BE7B32">
      <w:pPr>
        <w:rPr>
          <w:u w:val="single"/>
        </w:rPr>
      </w:pPr>
      <w:r w:rsidRPr="00BE7B32">
        <w:rPr>
          <w:u w:val="single"/>
        </w:rPr>
        <w:t>Yr10 GCSE Media Studies Autumn Term</w:t>
      </w:r>
    </w:p>
    <w:p w:rsidR="00C543CF" w:rsidRDefault="00C543CF"/>
    <w:p w:rsidR="00BE7B32" w:rsidRDefault="00BE7B32" w:rsidP="00BE7B32">
      <w:r w:rsidRPr="00BE7B32">
        <w:rPr>
          <w:b/>
        </w:rPr>
        <w:t>Topic:</w:t>
      </w:r>
      <w:r>
        <w:t xml:space="preserve"> Introduction to GCSE Media Studies</w:t>
      </w:r>
      <w:r>
        <w:tab/>
      </w:r>
      <w:r>
        <w:tab/>
      </w:r>
      <w:r>
        <w:tab/>
      </w:r>
    </w:p>
    <w:p w:rsidR="00BE7B32" w:rsidRPr="00BE7B32" w:rsidRDefault="00BE7B32" w:rsidP="00BE7B32">
      <w:pPr>
        <w:rPr>
          <w:b/>
        </w:rPr>
      </w:pPr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 w:rsidR="00F2604A" w:rsidRPr="00F2604A">
        <w:t>1.</w:t>
      </w:r>
      <w:r w:rsidR="00F2604A">
        <w:rPr>
          <w:b/>
        </w:rPr>
        <w:t xml:space="preserve"> </w:t>
      </w:r>
      <w:r w:rsidRPr="00BE7B32">
        <w:t>Write a review of a film of your choice</w:t>
      </w:r>
      <w:r w:rsidR="00F2604A">
        <w:t>.  2. Write an analysis of a film clip viewed in class</w:t>
      </w:r>
      <w:r w:rsidRPr="00BE7B32">
        <w:tab/>
      </w:r>
      <w:r w:rsidRPr="00BE7B32">
        <w:rPr>
          <w:b/>
        </w:rPr>
        <w:tab/>
      </w:r>
      <w:r w:rsidRPr="00BE7B32">
        <w:rPr>
          <w:b/>
        </w:rPr>
        <w:tab/>
      </w:r>
      <w:r w:rsidRPr="00BE7B32">
        <w:rPr>
          <w:b/>
        </w:rPr>
        <w:tab/>
      </w:r>
    </w:p>
    <w:p w:rsidR="00F2604A" w:rsidRDefault="00BE7B32" w:rsidP="00BE7B32"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  <w:r w:rsidR="00F2604A" w:rsidRPr="00F2604A">
        <w:t>Research key media terms such as ‘mise-en-scene’</w:t>
      </w:r>
      <w:r w:rsidR="00F2604A">
        <w:t>; find different examples of a range of camera angles and editing techniques.</w:t>
      </w:r>
      <w:r w:rsidRPr="00F2604A">
        <w:tab/>
      </w:r>
    </w:p>
    <w:p w:rsidR="00F2604A" w:rsidRDefault="00F2604A" w:rsidP="00F2604A">
      <w:r w:rsidRPr="00BE7B32">
        <w:rPr>
          <w:b/>
        </w:rPr>
        <w:t>Topic:</w:t>
      </w:r>
      <w:r>
        <w:t xml:space="preserve"> Introduction to advertising coursework</w:t>
      </w:r>
      <w:r>
        <w:tab/>
      </w:r>
      <w:r>
        <w:tab/>
      </w:r>
      <w:r>
        <w:tab/>
      </w:r>
    </w:p>
    <w:p w:rsidR="00F2604A" w:rsidRDefault="00F2604A" w:rsidP="00F2604A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  <w:t>1. Annotate a print advert of your choice.</w:t>
      </w:r>
      <w:r>
        <w:t xml:space="preserve">  </w:t>
      </w:r>
    </w:p>
    <w:p w:rsidR="00F2604A" w:rsidRDefault="00F2604A" w:rsidP="00F2604A">
      <w:r w:rsidRPr="00BE7B32">
        <w:rPr>
          <w:b/>
        </w:rPr>
        <w:lastRenderedPageBreak/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  <w:r w:rsidRPr="00F2604A">
        <w:t xml:space="preserve">Research </w:t>
      </w:r>
      <w:r>
        <w:t>the advertising companies related to the coursework essay title.</w:t>
      </w:r>
    </w:p>
    <w:p w:rsidR="00F2604A" w:rsidRDefault="00F2604A" w:rsidP="00F2604A">
      <w:r w:rsidRPr="00BE7B32">
        <w:rPr>
          <w:b/>
        </w:rPr>
        <w:t>Topic:</w:t>
      </w:r>
      <w:r>
        <w:t xml:space="preserve"> Coursework essay writing</w:t>
      </w:r>
      <w:r>
        <w:tab/>
      </w:r>
      <w:r>
        <w:tab/>
      </w:r>
      <w:r>
        <w:tab/>
      </w:r>
    </w:p>
    <w:p w:rsidR="00F2604A" w:rsidRDefault="00F2604A" w:rsidP="00F2604A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  <w:t>1</w:t>
      </w:r>
      <w:r w:rsidR="001C5AAF" w:rsidRPr="00F2604A">
        <w:t>. Re</w:t>
      </w:r>
      <w:r>
        <w:t>-draft coursework essays based on feedback</w:t>
      </w:r>
    </w:p>
    <w:p w:rsidR="00F2604A" w:rsidRDefault="00F2604A" w:rsidP="00F2604A"/>
    <w:p w:rsidR="00F2604A" w:rsidRDefault="00F2604A" w:rsidP="00F2604A">
      <w:pPr>
        <w:rPr>
          <w:u w:val="single"/>
        </w:rPr>
      </w:pPr>
      <w:r w:rsidRPr="00BE7B32">
        <w:rPr>
          <w:u w:val="single"/>
        </w:rPr>
        <w:t>Yr</w:t>
      </w:r>
      <w:r>
        <w:rPr>
          <w:u w:val="single"/>
        </w:rPr>
        <w:t>11</w:t>
      </w:r>
      <w:r w:rsidRPr="00BE7B32">
        <w:rPr>
          <w:u w:val="single"/>
        </w:rPr>
        <w:t xml:space="preserve"> GCSE Media Studies Autumn Term</w:t>
      </w:r>
    </w:p>
    <w:p w:rsidR="00F2604A" w:rsidRDefault="00F2604A" w:rsidP="00F2604A">
      <w:pPr>
        <w:rPr>
          <w:u w:val="single"/>
        </w:rPr>
      </w:pPr>
    </w:p>
    <w:p w:rsidR="00F2604A" w:rsidRDefault="00F2604A" w:rsidP="00F2604A">
      <w:r>
        <w:rPr>
          <w:b/>
        </w:rPr>
        <w:t xml:space="preserve">Topic: </w:t>
      </w:r>
      <w:r>
        <w:t>Planning video coursework production</w:t>
      </w:r>
      <w:r>
        <w:tab/>
      </w:r>
      <w:r>
        <w:tab/>
      </w:r>
      <w:r>
        <w:tab/>
      </w:r>
    </w:p>
    <w:p w:rsidR="00F2604A" w:rsidRDefault="00F2604A" w:rsidP="00F2604A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  <w:t>1.</w:t>
      </w:r>
      <w:r>
        <w:rPr>
          <w:b/>
        </w:rPr>
        <w:t xml:space="preserve"> </w:t>
      </w:r>
      <w:r>
        <w:t>Write an analysis of 4 music videos of your choice making sure at least 2 are from different genres.</w:t>
      </w:r>
    </w:p>
    <w:p w:rsidR="00F2604A" w:rsidRDefault="00F2604A" w:rsidP="00F2604A">
      <w:r w:rsidRPr="00BE7B32">
        <w:rPr>
          <w:b/>
        </w:rPr>
        <w:t>Topic:</w:t>
      </w:r>
      <w:r>
        <w:t xml:space="preserve"> Filming and editing of video coursework</w:t>
      </w:r>
      <w:r>
        <w:tab/>
      </w:r>
      <w:r>
        <w:tab/>
      </w:r>
      <w:r>
        <w:tab/>
      </w:r>
    </w:p>
    <w:p w:rsidR="00F2604A" w:rsidRPr="00813C32" w:rsidRDefault="00F2604A" w:rsidP="00F2604A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  <w:t>1.</w:t>
      </w:r>
      <w:r>
        <w:t xml:space="preserve"> Groups must meet up outside of school hours to film</w:t>
      </w:r>
      <w:r w:rsidR="00813C32">
        <w:t xml:space="preserve"> footage for their video unless all filming takes place in school.</w:t>
      </w:r>
    </w:p>
    <w:p w:rsidR="00813C32" w:rsidRDefault="00813C32" w:rsidP="00813C32">
      <w:pPr>
        <w:rPr>
          <w:u w:val="single"/>
        </w:rPr>
      </w:pPr>
    </w:p>
    <w:p w:rsidR="00813C32" w:rsidRDefault="00813C32" w:rsidP="00813C32">
      <w:pPr>
        <w:rPr>
          <w:u w:val="single"/>
        </w:rPr>
      </w:pPr>
      <w:r w:rsidRPr="00BE7B32">
        <w:rPr>
          <w:u w:val="single"/>
        </w:rPr>
        <w:t>Yr</w:t>
      </w:r>
      <w:r>
        <w:rPr>
          <w:u w:val="single"/>
        </w:rPr>
        <w:t xml:space="preserve">12 AS </w:t>
      </w:r>
      <w:r w:rsidRPr="00BE7B32">
        <w:rPr>
          <w:u w:val="single"/>
        </w:rPr>
        <w:t>Media Studies Autumn Term</w:t>
      </w:r>
    </w:p>
    <w:p w:rsidR="00813C32" w:rsidRDefault="00813C32" w:rsidP="00813C32">
      <w:r>
        <w:rPr>
          <w:b/>
        </w:rPr>
        <w:t xml:space="preserve">Topic: </w:t>
      </w:r>
      <w:r>
        <w:t>Introduction to key concepts – audiences and institutions</w:t>
      </w:r>
      <w:r>
        <w:tab/>
      </w:r>
      <w:r>
        <w:tab/>
      </w:r>
      <w:r>
        <w:tab/>
      </w:r>
    </w:p>
    <w:p w:rsidR="00813C32" w:rsidRDefault="00813C32" w:rsidP="00813C32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>1. Group narrative presentation 2. Poster creation, analysis and</w:t>
      </w:r>
      <w:r>
        <w:rPr>
          <w:b/>
        </w:rPr>
        <w:t xml:space="preserve"> </w:t>
      </w:r>
      <w:r>
        <w:t>eval</w:t>
      </w:r>
      <w:r w:rsidRPr="00813C32">
        <w:t>uation</w:t>
      </w:r>
    </w:p>
    <w:p w:rsidR="00813C32" w:rsidRDefault="00813C32" w:rsidP="00813C32"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  <w:r w:rsidRPr="00813C32">
        <w:t>Individual research into a variety of TV drama genres</w:t>
      </w:r>
      <w:r>
        <w:t>; continued familiarisation with new terminology.</w:t>
      </w:r>
    </w:p>
    <w:p w:rsidR="00813C32" w:rsidRDefault="00813C32" w:rsidP="00813C32">
      <w:r>
        <w:rPr>
          <w:b/>
        </w:rPr>
        <w:t xml:space="preserve">Topic: </w:t>
      </w:r>
      <w:r>
        <w:t>TV Drama Exam question/Film genre and audience coursework</w:t>
      </w:r>
      <w:r>
        <w:tab/>
      </w:r>
      <w:r>
        <w:tab/>
      </w:r>
    </w:p>
    <w:p w:rsidR="00813C32" w:rsidRPr="00813C32" w:rsidRDefault="00813C32" w:rsidP="00813C32">
      <w:r w:rsidRPr="00BE7B32">
        <w:rPr>
          <w:b/>
        </w:rPr>
        <w:lastRenderedPageBreak/>
        <w:t>Core homework tasks</w:t>
      </w:r>
      <w:r>
        <w:rPr>
          <w:b/>
        </w:rPr>
        <w:t xml:space="preserve">: </w:t>
      </w:r>
      <w:r w:rsidRPr="00F2604A">
        <w:tab/>
        <w:t>1.</w:t>
      </w:r>
      <w:r>
        <w:rPr>
          <w:b/>
        </w:rPr>
        <w:t xml:space="preserve"> </w:t>
      </w:r>
      <w:r>
        <w:t>Mini essays covering a variety of representations. 2. Presentations and essays on real media output (e.g. specific films). 3</w:t>
      </w:r>
      <w:r w:rsidR="00DC2C2A">
        <w:t>. Create blogs and practis</w:t>
      </w:r>
      <w:r>
        <w:t>e uploading information, research and planning.</w:t>
      </w:r>
    </w:p>
    <w:p w:rsidR="00813C32" w:rsidRDefault="00813C32" w:rsidP="00813C32"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 xml:space="preserve"> </w:t>
      </w:r>
      <w:r w:rsidRPr="00813C32">
        <w:t>Research a character in a TV drama</w:t>
      </w:r>
      <w:r>
        <w:t xml:space="preserve"> that links to a specific area of representation e.g. disability; age etc.</w:t>
      </w:r>
      <w:r w:rsidRPr="00813C32">
        <w:tab/>
      </w:r>
    </w:p>
    <w:p w:rsidR="00DC2C2A" w:rsidRDefault="00DC2C2A" w:rsidP="00813C32"/>
    <w:p w:rsidR="00DC2C2A" w:rsidRDefault="00DC2C2A" w:rsidP="00DC2C2A">
      <w:pPr>
        <w:rPr>
          <w:u w:val="single"/>
        </w:rPr>
      </w:pPr>
      <w:r w:rsidRPr="00BE7B32">
        <w:rPr>
          <w:u w:val="single"/>
        </w:rPr>
        <w:t>Yr</w:t>
      </w:r>
      <w:r>
        <w:rPr>
          <w:u w:val="single"/>
        </w:rPr>
        <w:t xml:space="preserve">13 A2 </w:t>
      </w:r>
      <w:r w:rsidRPr="00BE7B32">
        <w:rPr>
          <w:u w:val="single"/>
        </w:rPr>
        <w:t>Media Studies Autumn Term</w:t>
      </w:r>
    </w:p>
    <w:p w:rsidR="00DC2C2A" w:rsidRDefault="00DC2C2A" w:rsidP="00DC2C2A">
      <w:r>
        <w:rPr>
          <w:b/>
        </w:rPr>
        <w:t xml:space="preserve">Topic: </w:t>
      </w:r>
      <w:r>
        <w:t>Continued introductory work for the exam/ Coursework introduction – brief and outline and mark schemes.</w:t>
      </w:r>
      <w:r>
        <w:tab/>
      </w:r>
      <w:r>
        <w:tab/>
      </w:r>
    </w:p>
    <w:p w:rsidR="00DC2C2A" w:rsidRDefault="00DC2C2A" w:rsidP="00DC2C2A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 xml:space="preserve">1. </w:t>
      </w:r>
      <w:r>
        <w:t>Research an ethnic character of choice in a TV drama or film (Power Point presentation to class)</w:t>
      </w:r>
      <w:r w:rsidRPr="00813C32">
        <w:t xml:space="preserve"> </w:t>
      </w:r>
      <w:r>
        <w:t>2. Essays and notes on media specific theories</w:t>
      </w:r>
    </w:p>
    <w:p w:rsidR="00DC2C2A" w:rsidRDefault="00DC2C2A" w:rsidP="00DC2C2A">
      <w:pPr>
        <w:rPr>
          <w:b/>
        </w:rPr>
      </w:pPr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</w:p>
    <w:p w:rsidR="00DC2C2A" w:rsidRDefault="00DC2C2A" w:rsidP="00DC2C2A">
      <w:r>
        <w:rPr>
          <w:b/>
        </w:rPr>
        <w:t xml:space="preserve">Topic: </w:t>
      </w:r>
      <w:r w:rsidR="00BF16FB">
        <w:t>Representation in F</w:t>
      </w:r>
      <w:r>
        <w:t>ilm</w:t>
      </w:r>
      <w:r w:rsidR="00BF16FB">
        <w:t>/ Coursework Prep</w:t>
      </w:r>
      <w:r>
        <w:tab/>
      </w:r>
      <w:r>
        <w:tab/>
      </w:r>
    </w:p>
    <w:p w:rsidR="00BF16FB" w:rsidRDefault="00DC2C2A" w:rsidP="00DC2C2A">
      <w:r w:rsidRPr="00BE7B32">
        <w:rPr>
          <w:b/>
        </w:rPr>
        <w:lastRenderedPageBreak/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 xml:space="preserve">1. </w:t>
      </w:r>
      <w:r w:rsidR="00BF16FB">
        <w:t>Essays on selected films and TV programmes viewed in class. 2. Regular posts and updates to blogs with research, planning etc.</w:t>
      </w:r>
    </w:p>
    <w:p w:rsidR="00DC2C2A" w:rsidRDefault="00DC2C2A" w:rsidP="00DC2C2A"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  <w:r w:rsidR="00BF16FB" w:rsidRPr="00BF16FB">
        <w:t>Research and read articles around the idea of collective identity and representation</w:t>
      </w:r>
      <w:r w:rsidR="00BF16FB">
        <w:t xml:space="preserve">s of ethnic groups in the media. </w:t>
      </w:r>
    </w:p>
    <w:p w:rsidR="001C5AAF" w:rsidRDefault="001C5AAF" w:rsidP="00DC2C2A"/>
    <w:p w:rsidR="00BF16FB" w:rsidRDefault="00BF16FB" w:rsidP="00BF16FB">
      <w:pPr>
        <w:rPr>
          <w:u w:val="single"/>
        </w:rPr>
      </w:pPr>
      <w:r w:rsidRPr="00BE7B32">
        <w:rPr>
          <w:u w:val="single"/>
        </w:rPr>
        <w:t>Yr</w:t>
      </w:r>
      <w:r>
        <w:rPr>
          <w:u w:val="single"/>
        </w:rPr>
        <w:t>12 AS Film Studies</w:t>
      </w:r>
      <w:r w:rsidRPr="00BE7B32">
        <w:rPr>
          <w:u w:val="single"/>
        </w:rPr>
        <w:t xml:space="preserve"> Autumn Term</w:t>
      </w:r>
    </w:p>
    <w:p w:rsidR="00BF16FB" w:rsidRDefault="00BF16FB" w:rsidP="00BF16FB">
      <w:r>
        <w:rPr>
          <w:b/>
        </w:rPr>
        <w:lastRenderedPageBreak/>
        <w:t xml:space="preserve">Topic: </w:t>
      </w:r>
      <w:r>
        <w:t>Introduction to Film/Cinema History, Audiences and Genres.</w:t>
      </w:r>
      <w:r>
        <w:tab/>
      </w:r>
    </w:p>
    <w:p w:rsidR="00BF16FB" w:rsidRDefault="00BF16FB" w:rsidP="00BF16FB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 xml:space="preserve">1. </w:t>
      </w:r>
      <w:r>
        <w:t>Write a 200 word film review 2. Bring in a review of a film currently in the cinema. 3. Research film studios. 4. Find information on the BBFC and film theory. 5. Research your favourite film genre.</w:t>
      </w:r>
    </w:p>
    <w:p w:rsidR="00BF16FB" w:rsidRDefault="00BF16FB" w:rsidP="00BF16FB"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  <w:r>
        <w:t>R</w:t>
      </w:r>
      <w:r w:rsidRPr="00BF16FB">
        <w:t>ead and research a film review of your choice</w:t>
      </w:r>
      <w:r>
        <w:t>; Use emailed links to inform wider reading.</w:t>
      </w:r>
    </w:p>
    <w:p w:rsidR="00BF16FB" w:rsidRDefault="00BF16FB" w:rsidP="00BF16FB">
      <w:r>
        <w:rPr>
          <w:b/>
        </w:rPr>
        <w:t xml:space="preserve">Topic: </w:t>
      </w:r>
      <w:r w:rsidR="001C5AAF">
        <w:t>Micro factors of Fi</w:t>
      </w:r>
      <w:r>
        <w:t>lm</w:t>
      </w:r>
      <w:r>
        <w:tab/>
      </w:r>
    </w:p>
    <w:p w:rsidR="001C5AAF" w:rsidRDefault="00BF16FB" w:rsidP="00BF16FB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>
        <w:t>1.400 word analysis of the effectiveness of mise-en-scene in an extract from a film</w:t>
      </w:r>
      <w:r w:rsidRPr="00813C32">
        <w:t xml:space="preserve"> </w:t>
      </w:r>
      <w:r>
        <w:t xml:space="preserve">2. Essays </w:t>
      </w:r>
      <w:r w:rsidR="001C5AAF">
        <w:t>on other micro element</w:t>
      </w:r>
      <w:r w:rsidR="00B22677">
        <w:t>s displayed in film productions</w:t>
      </w:r>
    </w:p>
    <w:p w:rsidR="00B22677" w:rsidRPr="00B22677" w:rsidRDefault="00B22677" w:rsidP="00BF16FB">
      <w:bookmarkStart w:id="0" w:name="_GoBack"/>
      <w:bookmarkEnd w:id="0"/>
    </w:p>
    <w:p w:rsidR="001C5AAF" w:rsidRDefault="001C5AAF" w:rsidP="001C5AAF">
      <w:pPr>
        <w:rPr>
          <w:u w:val="single"/>
        </w:rPr>
      </w:pPr>
      <w:r w:rsidRPr="00BE7B32">
        <w:rPr>
          <w:u w:val="single"/>
        </w:rPr>
        <w:t>Yr</w:t>
      </w:r>
      <w:r>
        <w:rPr>
          <w:u w:val="single"/>
        </w:rPr>
        <w:t>13 A2 Film Studies</w:t>
      </w:r>
      <w:r w:rsidRPr="00BE7B32">
        <w:rPr>
          <w:u w:val="single"/>
        </w:rPr>
        <w:t xml:space="preserve"> Autumn Term</w:t>
      </w:r>
    </w:p>
    <w:p w:rsidR="001C5AAF" w:rsidRDefault="001C5AAF" w:rsidP="001C5AAF">
      <w:r>
        <w:rPr>
          <w:b/>
        </w:rPr>
        <w:t xml:space="preserve">Topic: </w:t>
      </w:r>
      <w:r>
        <w:t>Coursework</w:t>
      </w:r>
      <w:r>
        <w:tab/>
      </w:r>
    </w:p>
    <w:p w:rsidR="001C5AAF" w:rsidRDefault="001C5AAF" w:rsidP="001C5AAF">
      <w:r w:rsidRPr="00BE7B32">
        <w:rPr>
          <w:b/>
        </w:rPr>
        <w:lastRenderedPageBreak/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 xml:space="preserve">1. </w:t>
      </w:r>
      <w:r>
        <w:t>Prep and present ideas on potential creative coursework units/scripts/short film.  2.  Read the section about The Small Scale Research Project in the A2 text book provided.</w:t>
      </w:r>
    </w:p>
    <w:p w:rsidR="001C5AAF" w:rsidRDefault="001C5AAF" w:rsidP="001C5AAF">
      <w:pPr>
        <w:rPr>
          <w:b/>
        </w:rPr>
      </w:pPr>
      <w:r w:rsidRPr="00BE7B32">
        <w:rPr>
          <w:b/>
        </w:rPr>
        <w:t>Optional/extension</w:t>
      </w:r>
      <w:r>
        <w:rPr>
          <w:b/>
        </w:rPr>
        <w:t xml:space="preserve"> homework tasks:</w:t>
      </w:r>
      <w:r w:rsidRPr="00BE7B32">
        <w:rPr>
          <w:b/>
        </w:rPr>
        <w:t xml:space="preserve"> </w:t>
      </w:r>
      <w:r>
        <w:rPr>
          <w:b/>
        </w:rPr>
        <w:tab/>
      </w:r>
    </w:p>
    <w:p w:rsidR="001C5AAF" w:rsidRDefault="001C5AAF" w:rsidP="001C5AAF">
      <w:r>
        <w:rPr>
          <w:b/>
        </w:rPr>
        <w:t xml:space="preserve">Topic: </w:t>
      </w:r>
      <w:r>
        <w:t>Coursework/Unit 1 – World cinema</w:t>
      </w:r>
      <w:r>
        <w:tab/>
      </w:r>
    </w:p>
    <w:p w:rsidR="001C5AAF" w:rsidRDefault="001C5AAF" w:rsidP="001C5AAF">
      <w:r w:rsidRPr="00BE7B32">
        <w:rPr>
          <w:b/>
        </w:rPr>
        <w:t>Core homework tasks</w:t>
      </w:r>
      <w:r>
        <w:rPr>
          <w:b/>
        </w:rPr>
        <w:t xml:space="preserve">: </w:t>
      </w:r>
      <w:r w:rsidRPr="00F2604A">
        <w:tab/>
      </w:r>
      <w:r w:rsidRPr="00813C32">
        <w:t xml:space="preserve">1. </w:t>
      </w:r>
      <w:r>
        <w:t>Select 3 films and write up catalogue entries for them.  2.  Power Point research notes on 4 texts studied</w:t>
      </w:r>
    </w:p>
    <w:p w:rsidR="001C5AAF" w:rsidRPr="001C5AAF" w:rsidRDefault="001C5AAF" w:rsidP="001C5AAF">
      <w:r>
        <w:rPr>
          <w:b/>
        </w:rPr>
        <w:t>O</w:t>
      </w:r>
      <w:r w:rsidRPr="00BE7B32">
        <w:rPr>
          <w:b/>
        </w:rPr>
        <w:t>ptional/extension</w:t>
      </w:r>
      <w:r>
        <w:rPr>
          <w:b/>
        </w:rPr>
        <w:t xml:space="preserve"> homework tasks:  </w:t>
      </w:r>
      <w:r w:rsidRPr="001C5AAF">
        <w:t>Look at other films by the same director you are studying or from different countries</w:t>
      </w:r>
      <w:r>
        <w:t xml:space="preserve"> based around a theme.</w:t>
      </w:r>
    </w:p>
    <w:p w:rsidR="001C5AAF" w:rsidRPr="001C5AAF" w:rsidRDefault="001C5AAF" w:rsidP="001C5AAF">
      <w:pPr>
        <w:rPr>
          <w:u w:val="single"/>
        </w:rPr>
      </w:pPr>
    </w:p>
    <w:p w:rsidR="001C5AAF" w:rsidRDefault="001C5AAF" w:rsidP="001C5AAF">
      <w:pPr>
        <w:rPr>
          <w:u w:val="single"/>
        </w:rPr>
      </w:pPr>
    </w:p>
    <w:p w:rsidR="00BF16FB" w:rsidRDefault="00BF16FB" w:rsidP="00BF16FB">
      <w:pPr>
        <w:rPr>
          <w:b/>
        </w:rPr>
      </w:pPr>
    </w:p>
    <w:p w:rsidR="00BF16FB" w:rsidRDefault="00BF16FB" w:rsidP="00BF16FB">
      <w:pPr>
        <w:rPr>
          <w:u w:val="single"/>
        </w:rPr>
      </w:pPr>
    </w:p>
    <w:p w:rsidR="00BF16FB" w:rsidRDefault="00BF16FB" w:rsidP="00BF16FB">
      <w:pPr>
        <w:rPr>
          <w:u w:val="single"/>
        </w:rPr>
      </w:pPr>
    </w:p>
    <w:p w:rsidR="00BF16FB" w:rsidRPr="00BF16FB" w:rsidRDefault="00BF16FB" w:rsidP="00DC2C2A"/>
    <w:p w:rsidR="00DC2C2A" w:rsidRDefault="00DC2C2A" w:rsidP="00DC2C2A"/>
    <w:p w:rsidR="00DC2C2A" w:rsidRDefault="00DC2C2A" w:rsidP="00DC2C2A">
      <w:pPr>
        <w:rPr>
          <w:u w:val="single"/>
        </w:rPr>
      </w:pPr>
    </w:p>
    <w:p w:rsidR="00DC2C2A" w:rsidRDefault="00DC2C2A" w:rsidP="00DC2C2A">
      <w:pPr>
        <w:rPr>
          <w:u w:val="single"/>
        </w:rPr>
      </w:pPr>
    </w:p>
    <w:p w:rsidR="00DC2C2A" w:rsidRPr="00813C32" w:rsidRDefault="00DC2C2A" w:rsidP="00813C32">
      <w:pPr>
        <w:rPr>
          <w:u w:val="single"/>
        </w:rPr>
      </w:pPr>
    </w:p>
    <w:p w:rsidR="00813C32" w:rsidRPr="00813C32" w:rsidRDefault="00813C32" w:rsidP="00813C32">
      <w:pPr>
        <w:rPr>
          <w:u w:val="single"/>
        </w:rPr>
      </w:pPr>
    </w:p>
    <w:p w:rsidR="00813C32" w:rsidRDefault="00813C32" w:rsidP="00F2604A">
      <w:pPr>
        <w:rPr>
          <w:u w:val="single"/>
        </w:rPr>
      </w:pPr>
    </w:p>
    <w:p w:rsidR="00F2604A" w:rsidRPr="00BE7B32" w:rsidRDefault="00F2604A" w:rsidP="00F2604A">
      <w:pPr>
        <w:rPr>
          <w:u w:val="single"/>
        </w:rPr>
      </w:pPr>
    </w:p>
    <w:p w:rsidR="00F2604A" w:rsidRDefault="00F2604A" w:rsidP="00F2604A">
      <w:pPr>
        <w:rPr>
          <w:b/>
        </w:rPr>
      </w:pPr>
    </w:p>
    <w:p w:rsidR="00F2604A" w:rsidRPr="00BE7B32" w:rsidRDefault="00F2604A" w:rsidP="00F260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BE7B32">
        <w:rPr>
          <w:b/>
        </w:rPr>
        <w:tab/>
      </w:r>
    </w:p>
    <w:p w:rsidR="00F2604A" w:rsidRPr="00BE7B32" w:rsidRDefault="00F2604A" w:rsidP="00F2604A">
      <w:pPr>
        <w:rPr>
          <w:b/>
        </w:rPr>
      </w:pPr>
    </w:p>
    <w:p w:rsidR="00BE7B32" w:rsidRPr="00BE7B32" w:rsidRDefault="00BE7B32" w:rsidP="00BE7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BE7B32">
        <w:rPr>
          <w:b/>
        </w:rPr>
        <w:tab/>
      </w:r>
    </w:p>
    <w:p w:rsidR="00BE7B32" w:rsidRDefault="00BE7B32" w:rsidP="00BE7B32">
      <w:r>
        <w:tab/>
        <w:t xml:space="preserve"> </w:t>
      </w:r>
      <w:r>
        <w:tab/>
      </w:r>
    </w:p>
    <w:p w:rsidR="00BE7B32" w:rsidRDefault="00BE7B32" w:rsidP="00BE7B32">
      <w:r>
        <w:tab/>
      </w:r>
      <w:r>
        <w:tab/>
      </w:r>
    </w:p>
    <w:p w:rsidR="00BE7B32" w:rsidRDefault="00BE7B32" w:rsidP="00BE7B32">
      <w:r>
        <w:lastRenderedPageBreak/>
        <w:tab/>
      </w:r>
      <w:r>
        <w:tab/>
      </w:r>
    </w:p>
    <w:p w:rsidR="00BE7B32" w:rsidRDefault="00BE7B32" w:rsidP="00BE7B32">
      <w:r>
        <w:tab/>
      </w:r>
      <w:r>
        <w:tab/>
      </w:r>
    </w:p>
    <w:p w:rsidR="00BE7B32" w:rsidRDefault="00BE7B32" w:rsidP="00BE7B32">
      <w:r>
        <w:tab/>
      </w:r>
      <w:r>
        <w:tab/>
      </w:r>
    </w:p>
    <w:p w:rsidR="00BE7B32" w:rsidRDefault="00BE7B32" w:rsidP="00BE7B32">
      <w:r>
        <w:tab/>
      </w:r>
      <w:r>
        <w:tab/>
      </w:r>
    </w:p>
    <w:p w:rsidR="00BE7B32" w:rsidRDefault="00BE7B32" w:rsidP="00BE7B32">
      <w:r>
        <w:tab/>
      </w:r>
      <w:r>
        <w:tab/>
      </w:r>
    </w:p>
    <w:p w:rsidR="00C543CF" w:rsidRDefault="00BE7B32" w:rsidP="00BE7B32">
      <w:r>
        <w:tab/>
      </w:r>
      <w:r>
        <w:tab/>
      </w:r>
    </w:p>
    <w:sectPr w:rsidR="00C543CF" w:rsidSect="006268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68E"/>
    <w:multiLevelType w:val="hybridMultilevel"/>
    <w:tmpl w:val="C2360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C6719"/>
    <w:multiLevelType w:val="hybridMultilevel"/>
    <w:tmpl w:val="0CFA5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F"/>
    <w:rsid w:val="001C5AAF"/>
    <w:rsid w:val="00626857"/>
    <w:rsid w:val="007E695A"/>
    <w:rsid w:val="00813C32"/>
    <w:rsid w:val="00A17D42"/>
    <w:rsid w:val="00A27E98"/>
    <w:rsid w:val="00B22677"/>
    <w:rsid w:val="00BE7B32"/>
    <w:rsid w:val="00BF16FB"/>
    <w:rsid w:val="00C543CF"/>
    <w:rsid w:val="00DC2C2A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865DE-E637-431E-8DE7-51C13EC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6F375AB1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J.Slater</dc:creator>
  <cp:lastModifiedBy>J.Slater</cp:lastModifiedBy>
  <cp:revision>2</cp:revision>
  <dcterms:created xsi:type="dcterms:W3CDTF">2016-10-17T08:21:00Z</dcterms:created>
  <dcterms:modified xsi:type="dcterms:W3CDTF">2016-10-17T08:21:00Z</dcterms:modified>
</cp:coreProperties>
</file>