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6C" w:rsidRDefault="00457D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FFC227" wp14:editId="2DC83FB7">
                <wp:simplePos x="0" y="0"/>
                <wp:positionH relativeFrom="column">
                  <wp:posOffset>-718820</wp:posOffset>
                </wp:positionH>
                <wp:positionV relativeFrom="paragraph">
                  <wp:posOffset>5982970</wp:posOffset>
                </wp:positionV>
                <wp:extent cx="5645150" cy="298450"/>
                <wp:effectExtent l="0" t="0" r="0" b="63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D5C" w:rsidRPr="00FC61BC" w:rsidRDefault="00457D5C" w:rsidP="00457D5C">
                            <w:pPr>
                              <w:rPr>
                                <w:color w:val="A6A6A6" w:themeColor="background1" w:themeShade="A6"/>
                                <w:sz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20"/>
                              </w:rPr>
                              <w:t>All of the AQA science revision sheets at</w:t>
                            </w:r>
                            <w:r w:rsidRPr="00FC61BC">
                              <w:rPr>
                                <w:color w:val="A6A6A6" w:themeColor="background1" w:themeShade="A6"/>
                                <w:sz w:val="20"/>
                              </w:rPr>
                              <w:t xml:space="preserve"> www.tes.com/teaching-resources/shop/teachsci1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56.6pt;margin-top:471.1pt;width:444.5pt;height:2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" filled="f" stroked="f" strokeweight=".5pt">
                <v:textbox>
                  <w:txbxContent>
                    <w:p w:rsidR="00457D5C" w:rsidRPr="00FC61BC" w:rsidRDefault="00457D5C" w:rsidP="00457D5C">
                      <w:pPr>
                        <w:rPr>
                          <w:color w:val="A6A6A6" w:themeColor="background1" w:themeShade="A6"/>
                          <w:sz w:val="20"/>
                        </w:rPr>
                      </w:pPr>
                      <w:r>
                        <w:rPr>
                          <w:color w:val="A6A6A6" w:themeColor="background1" w:themeShade="A6"/>
                          <w:sz w:val="20"/>
                        </w:rPr>
                        <w:t>All of the AQA science revision sheets at</w:t>
                      </w:r>
                      <w:r w:rsidRPr="00FC61BC">
                        <w:rPr>
                          <w:color w:val="A6A6A6" w:themeColor="background1" w:themeShade="A6"/>
                          <w:sz w:val="20"/>
                        </w:rPr>
                        <w:t xml:space="preserve"> www.tes.com/teaching-resources/shop/teachsci1</w:t>
                      </w:r>
                    </w:p>
                  </w:txbxContent>
                </v:textbox>
              </v:shape>
            </w:pict>
          </mc:Fallback>
        </mc:AlternateContent>
      </w:r>
      <w:r w:rsidR="00F36D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F28AF3" wp14:editId="21C946A6">
                <wp:simplePos x="0" y="0"/>
                <wp:positionH relativeFrom="column">
                  <wp:posOffset>6134100</wp:posOffset>
                </wp:positionH>
                <wp:positionV relativeFrom="paragraph">
                  <wp:posOffset>2926080</wp:posOffset>
                </wp:positionV>
                <wp:extent cx="647700" cy="4572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AED" w:rsidRDefault="00CD4AED" w:rsidP="00CD4AED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North</w:t>
                            </w:r>
                            <w:r>
                              <w:br/>
                              <w:t>pole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483pt;margin-top:230.4pt;width:51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" filled="f" stroked="f" strokeweight=".5pt">
                <v:textbox>
                  <w:txbxContent>
                    <w:p w:rsidR="00CD4AED" w:rsidRDefault="00CD4AED" w:rsidP="00CD4AED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North</w:t>
                      </w:r>
                      <w:r>
                        <w:br/>
                        <w:t>pole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36D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45C52E" wp14:editId="45AA4728">
                <wp:simplePos x="0" y="0"/>
                <wp:positionH relativeFrom="column">
                  <wp:posOffset>8814435</wp:posOffset>
                </wp:positionH>
                <wp:positionV relativeFrom="paragraph">
                  <wp:posOffset>2926080</wp:posOffset>
                </wp:positionV>
                <wp:extent cx="647700" cy="457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AED" w:rsidRDefault="00CD4AED" w:rsidP="00CD4AED">
                            <w:pPr>
                              <w:spacing w:line="240" w:lineRule="auto"/>
                              <w:jc w:val="center"/>
                            </w:pPr>
                            <w:proofErr w:type="gramStart"/>
                            <w:r>
                              <w:t>South</w:t>
                            </w:r>
                            <w:r>
                              <w:br/>
                              <w:t>pole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margin-left:694.05pt;margin-top:230.4pt;width:51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" filled="f" stroked="f" strokeweight=".5pt">
                <v:textbox>
                  <w:txbxContent>
                    <w:p w:rsidR="00CD4AED" w:rsidRDefault="00CD4AED" w:rsidP="00CD4AED">
                      <w:pPr>
                        <w:spacing w:line="240" w:lineRule="auto"/>
                        <w:jc w:val="center"/>
                      </w:pPr>
                      <w:proofErr w:type="gramStart"/>
                      <w:r>
                        <w:t>South</w:t>
                      </w:r>
                      <w:r>
                        <w:br/>
                        <w:t>pole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36DBA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201047BB" wp14:editId="2B9C8276">
            <wp:simplePos x="0" y="0"/>
            <wp:positionH relativeFrom="column">
              <wp:posOffset>6842760</wp:posOffset>
            </wp:positionH>
            <wp:positionV relativeFrom="paragraph">
              <wp:posOffset>2872740</wp:posOffset>
            </wp:positionV>
            <wp:extent cx="1905000" cy="7810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D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55DD66" wp14:editId="241B563E">
                <wp:simplePos x="0" y="0"/>
                <wp:positionH relativeFrom="column">
                  <wp:posOffset>6073140</wp:posOffset>
                </wp:positionH>
                <wp:positionV relativeFrom="paragraph">
                  <wp:posOffset>1356360</wp:posOffset>
                </wp:positionV>
                <wp:extent cx="3444240" cy="4655820"/>
                <wp:effectExtent l="0" t="0" r="2286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465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52C" w:rsidRDefault="0007152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Solenoids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Creating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a coil from a wire increases the strength of the magnetic field.  The coil is called a solenoid.</w:t>
                            </w:r>
                            <w:r>
                              <w:rPr>
                                <w:sz w:val="24"/>
                              </w:rPr>
                              <w:br/>
                              <w:t>The magnetic field is strong and uniform.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Outside the coil, it acts like a bar magnet with a north and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south pole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</w:p>
                          <w:p w:rsidR="0007152C" w:rsidRDefault="0007152C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36DBA" w:rsidRDefault="00F36DB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Make a fist with your right hand and hold your thumb up in the direction of the current. 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Your fingers pint in the direction of the magnetic field.</w:t>
                            </w:r>
                            <w:proofErr w:type="gramEnd"/>
                          </w:p>
                          <w:p w:rsidR="0007152C" w:rsidRPr="0007152C" w:rsidRDefault="0007152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Wrapping the wire around an iron core creates an induced magnet and increases the strength of the solenoid.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If the current is stopped the magnetic field disappears.  A solenoid with an iron core is called an </w:t>
                            </w:r>
                            <w:r w:rsidRPr="0007152C">
                              <w:rPr>
                                <w:b/>
                                <w:sz w:val="24"/>
                              </w:rPr>
                              <w:t>electromagnet</w:t>
                            </w:r>
                            <w:r>
                              <w:rPr>
                                <w:sz w:val="24"/>
                              </w:rPr>
                              <w:t xml:space="preserve"> – it can be turned on and off.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78.2pt;margin-top:106.8pt;width:271.2pt;height:3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" fillcolor="white [3201]" strokeweight=".5pt">
                <v:textbox>
                  <w:txbxContent>
                    <w:p w:rsidR="0007152C" w:rsidRDefault="0007152C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Solenoids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>
                        <w:rPr>
                          <w:sz w:val="24"/>
                        </w:rPr>
                        <w:t>Creating</w:t>
                      </w:r>
                      <w:proofErr w:type="gramEnd"/>
                      <w:r>
                        <w:rPr>
                          <w:sz w:val="24"/>
                        </w:rPr>
                        <w:t xml:space="preserve"> a coil from a wire increases the strength of the magnetic field.  The coil is called a solenoid.</w:t>
                      </w:r>
                      <w:r>
                        <w:rPr>
                          <w:sz w:val="24"/>
                        </w:rPr>
                        <w:br/>
                        <w:t>The magnetic field is strong and uniform.</w:t>
                      </w:r>
                      <w:r>
                        <w:rPr>
                          <w:sz w:val="24"/>
                        </w:rPr>
                        <w:br/>
                        <w:t xml:space="preserve">Outside the coil, it acts like a bar magnet with a north and </w:t>
                      </w:r>
                      <w:proofErr w:type="gramStart"/>
                      <w:r>
                        <w:rPr>
                          <w:sz w:val="24"/>
                        </w:rPr>
                        <w:t>south pole</w:t>
                      </w:r>
                      <w:proofErr w:type="gramEnd"/>
                      <w:r>
                        <w:rPr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</w:p>
                    <w:p w:rsidR="0007152C" w:rsidRDefault="0007152C">
                      <w:pPr>
                        <w:rPr>
                          <w:sz w:val="24"/>
                        </w:rPr>
                      </w:pPr>
                    </w:p>
                    <w:p w:rsidR="00F36DBA" w:rsidRDefault="00F36DB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  <w:r>
                        <w:rPr>
                          <w:sz w:val="24"/>
                        </w:rPr>
                        <w:br/>
                        <w:t xml:space="preserve">Make a fist with your right hand and hold your thumb up in the direction of the current.  </w:t>
                      </w:r>
                      <w:proofErr w:type="gramStart"/>
                      <w:r>
                        <w:rPr>
                          <w:sz w:val="24"/>
                        </w:rPr>
                        <w:t>Your fingers pint in the direction of the magnetic field.</w:t>
                      </w:r>
                      <w:proofErr w:type="gramEnd"/>
                    </w:p>
                    <w:p w:rsidR="0007152C" w:rsidRPr="0007152C" w:rsidRDefault="0007152C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Wrapping the wire around an iron core creates an induced magnet and increases the strength of the solenoid.</w:t>
                      </w:r>
                      <w:r>
                        <w:rPr>
                          <w:sz w:val="24"/>
                        </w:rPr>
                        <w:br/>
                        <w:t xml:space="preserve">If the current is stopped the magnetic field disappears.  A solenoid with an iron core is called an </w:t>
                      </w:r>
                      <w:r w:rsidRPr="0007152C">
                        <w:rPr>
                          <w:b/>
                          <w:sz w:val="24"/>
                        </w:rPr>
                        <w:t>electromagnet</w:t>
                      </w:r>
                      <w:r>
                        <w:rPr>
                          <w:sz w:val="24"/>
                        </w:rPr>
                        <w:t xml:space="preserve"> – it can be turned on and off.</w:t>
                      </w:r>
                    </w:p>
                  </w:txbxContent>
                </v:textbox>
              </v:shape>
            </w:pict>
          </mc:Fallback>
        </mc:AlternateContent>
      </w:r>
      <w:r w:rsidR="00752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5ECBFC" wp14:editId="2CC43427">
                <wp:simplePos x="0" y="0"/>
                <wp:positionH relativeFrom="column">
                  <wp:posOffset>2712720</wp:posOffset>
                </wp:positionH>
                <wp:positionV relativeFrom="paragraph">
                  <wp:posOffset>2628900</wp:posOffset>
                </wp:positionV>
                <wp:extent cx="3116580" cy="14554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6D" w:rsidRDefault="00752E6D" w:rsidP="00403D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Point your </w:t>
                            </w:r>
                            <w:r w:rsidRPr="00403DEE">
                              <w:rPr>
                                <w:b/>
                                <w:sz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</w:rPr>
                              <w:t xml:space="preserve">irst </w:t>
                            </w:r>
                            <w:r w:rsidRPr="00403DEE">
                              <w:rPr>
                                <w:sz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</w:rPr>
                              <w:t xml:space="preserve">inger in the direction of the magnetic </w:t>
                            </w:r>
                            <w:r w:rsidRPr="00403DEE">
                              <w:rPr>
                                <w:b/>
                                <w:sz w:val="24"/>
                              </w:rPr>
                              <w:t>f</w:t>
                            </w:r>
                            <w:r>
                              <w:rPr>
                                <w:sz w:val="24"/>
                              </w:rPr>
                              <w:t>ield.</w:t>
                            </w:r>
                          </w:p>
                          <w:p w:rsidR="00752E6D" w:rsidRDefault="00752E6D" w:rsidP="00403D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Point your se</w:t>
                            </w:r>
                            <w:r w:rsidRPr="00403DEE">
                              <w:rPr>
                                <w:b/>
                                <w:sz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</w:rPr>
                              <w:t xml:space="preserve">ond finger in the direction of the </w:t>
                            </w:r>
                            <w:r w:rsidRPr="00403DEE">
                              <w:rPr>
                                <w:b/>
                                <w:sz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</w:rPr>
                              <w:t>urrent</w:t>
                            </w:r>
                            <w:r w:rsidR="00403DEE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752E6D" w:rsidRPr="00752E6D" w:rsidRDefault="00403DEE" w:rsidP="00403D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Your thu</w:t>
                            </w:r>
                            <w:r w:rsidRPr="00403DEE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</w:rPr>
                              <w:t>b points in the direction of the force (</w:t>
                            </w:r>
                            <w:r w:rsidRPr="00403DEE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</w:rPr>
                              <w:t>otion).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213.6pt;margin-top:207pt;width:245.4pt;height:11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" filled="f" stroked="f" strokeweight=".5pt">
                <v:textbox>
                  <w:txbxContent>
                    <w:p w:rsidR="00752E6D" w:rsidRDefault="00752E6D" w:rsidP="00403D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Point your </w:t>
                      </w:r>
                      <w:r w:rsidRPr="00403DEE">
                        <w:rPr>
                          <w:b/>
                          <w:sz w:val="24"/>
                        </w:rPr>
                        <w:t>f</w:t>
                      </w:r>
                      <w:r>
                        <w:rPr>
                          <w:sz w:val="24"/>
                        </w:rPr>
                        <w:t xml:space="preserve">irst </w:t>
                      </w:r>
                      <w:r w:rsidRPr="00403DEE">
                        <w:rPr>
                          <w:sz w:val="24"/>
                        </w:rPr>
                        <w:t>f</w:t>
                      </w:r>
                      <w:r>
                        <w:rPr>
                          <w:sz w:val="24"/>
                        </w:rPr>
                        <w:t xml:space="preserve">inger in the direction of the magnetic </w:t>
                      </w:r>
                      <w:r w:rsidRPr="00403DEE">
                        <w:rPr>
                          <w:b/>
                          <w:sz w:val="24"/>
                        </w:rPr>
                        <w:t>f</w:t>
                      </w:r>
                      <w:r>
                        <w:rPr>
                          <w:sz w:val="24"/>
                        </w:rPr>
                        <w:t>ield.</w:t>
                      </w:r>
                    </w:p>
                    <w:p w:rsidR="00752E6D" w:rsidRDefault="00752E6D" w:rsidP="00403D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Point your se</w:t>
                      </w:r>
                      <w:r w:rsidRPr="00403DEE">
                        <w:rPr>
                          <w:b/>
                          <w:sz w:val="24"/>
                        </w:rPr>
                        <w:t>c</w:t>
                      </w:r>
                      <w:r>
                        <w:rPr>
                          <w:sz w:val="24"/>
                        </w:rPr>
                        <w:t xml:space="preserve">ond finger in the direction of the </w:t>
                      </w:r>
                      <w:r w:rsidRPr="00403DEE">
                        <w:rPr>
                          <w:b/>
                          <w:sz w:val="24"/>
                        </w:rPr>
                        <w:t>c</w:t>
                      </w:r>
                      <w:r>
                        <w:rPr>
                          <w:sz w:val="24"/>
                        </w:rPr>
                        <w:t>urrent</w:t>
                      </w:r>
                      <w:r w:rsidR="00403DEE">
                        <w:rPr>
                          <w:sz w:val="24"/>
                        </w:rPr>
                        <w:t>.</w:t>
                      </w:r>
                    </w:p>
                    <w:p w:rsidR="00752E6D" w:rsidRPr="00752E6D" w:rsidRDefault="00403DEE" w:rsidP="00403D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Your thu</w:t>
                      </w:r>
                      <w:r w:rsidRPr="00403DEE">
                        <w:rPr>
                          <w:b/>
                          <w:sz w:val="24"/>
                        </w:rPr>
                        <w:t>m</w:t>
                      </w:r>
                      <w:r>
                        <w:rPr>
                          <w:sz w:val="24"/>
                        </w:rPr>
                        <w:t>b points in the direction of the force (</w:t>
                      </w:r>
                      <w:r w:rsidRPr="00403DEE">
                        <w:rPr>
                          <w:b/>
                          <w:sz w:val="24"/>
                        </w:rPr>
                        <w:t>m</w:t>
                      </w:r>
                      <w:r>
                        <w:rPr>
                          <w:sz w:val="24"/>
                        </w:rPr>
                        <w:t>otion).</w:t>
                      </w:r>
                    </w:p>
                  </w:txbxContent>
                </v:textbox>
              </v:shape>
            </w:pict>
          </mc:Fallback>
        </mc:AlternateContent>
      </w:r>
      <w:r w:rsidR="00752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117915" wp14:editId="7F5F19D1">
                <wp:simplePos x="0" y="0"/>
                <wp:positionH relativeFrom="column">
                  <wp:posOffset>2712720</wp:posOffset>
                </wp:positionH>
                <wp:positionV relativeFrom="paragraph">
                  <wp:posOffset>2011680</wp:posOffset>
                </wp:positionV>
                <wp:extent cx="3116580" cy="4000500"/>
                <wp:effectExtent l="0" t="0" r="2667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400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6D" w:rsidRDefault="00752E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Electric Motors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>Use this method to find the direction of the force in a motor:</w:t>
                            </w:r>
                          </w:p>
                          <w:p w:rsidR="00677CD8" w:rsidRDefault="00677CD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77CD8" w:rsidRDefault="00677CD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77CD8" w:rsidRDefault="00677CD8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77CD8" w:rsidRPr="003601AF" w:rsidRDefault="00677CD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br/>
                            </w:r>
                            <w:r w:rsidR="006A695F">
                              <w:rPr>
                                <w:sz w:val="24"/>
                              </w:rPr>
                              <w:t>A DC motor works by passing a current through a wire loop on a spindle between two magnets.</w:t>
                            </w:r>
                            <w:r w:rsidR="00CA604C">
                              <w:rPr>
                                <w:sz w:val="24"/>
                              </w:rPr>
                              <w:t xml:space="preserve">  The spindle allows the loop to rotate. </w:t>
                            </w:r>
                            <w:r w:rsidR="00CA604C">
                              <w:rPr>
                                <w:sz w:val="24"/>
                              </w:rPr>
                              <w:br/>
                              <w:t>The direction of the motor can be reversed by reversing the current.</w:t>
                            </w:r>
                            <w:r w:rsidR="00CA604C">
                              <w:rPr>
                                <w:sz w:val="24"/>
                              </w:rPr>
                              <w:br/>
                              <w:t>Increasing the current, adding more turns to the coil or using stronger magnets will increase the speed of the motor.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213.6pt;margin-top:158.4pt;width:245.4pt;height:3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" fillcolor="white [3201]" strokeweight=".5pt">
                <v:textbox>
                  <w:txbxContent>
                    <w:p w:rsidR="00752E6D" w:rsidRDefault="00752E6D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Electric Motors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>Use this method to find the direction of the force in a motor:</w:t>
                      </w:r>
                    </w:p>
                    <w:p w:rsidR="00677CD8" w:rsidRDefault="00677CD8">
                      <w:pPr>
                        <w:rPr>
                          <w:sz w:val="24"/>
                        </w:rPr>
                      </w:pPr>
                    </w:p>
                    <w:p w:rsidR="00677CD8" w:rsidRDefault="00677CD8">
                      <w:pPr>
                        <w:rPr>
                          <w:sz w:val="24"/>
                        </w:rPr>
                      </w:pPr>
                    </w:p>
                    <w:p w:rsidR="00677CD8" w:rsidRDefault="00677CD8">
                      <w:pPr>
                        <w:rPr>
                          <w:sz w:val="24"/>
                        </w:rPr>
                      </w:pPr>
                    </w:p>
                    <w:p w:rsidR="00677CD8" w:rsidRPr="003601AF" w:rsidRDefault="00677CD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br/>
                      </w:r>
                      <w:r w:rsidR="006A695F">
                        <w:rPr>
                          <w:sz w:val="24"/>
                        </w:rPr>
                        <w:t>A DC motor works by passing a current through a wire loop on a spindle between two magnets.</w:t>
                      </w:r>
                      <w:r w:rsidR="00CA604C">
                        <w:rPr>
                          <w:sz w:val="24"/>
                        </w:rPr>
                        <w:t xml:space="preserve">  The spindle allows the loop to rotate. </w:t>
                      </w:r>
                      <w:r w:rsidR="00CA604C">
                        <w:rPr>
                          <w:sz w:val="24"/>
                        </w:rPr>
                        <w:br/>
                        <w:t>The direction of the motor can be reversed by reversing the current.</w:t>
                      </w:r>
                      <w:r w:rsidR="00CA604C">
                        <w:rPr>
                          <w:sz w:val="24"/>
                        </w:rPr>
                        <w:br/>
                        <w:t>Increasing the current, adding more turns to the coil or using stronger magnets will increase the speed of the motor.</w:t>
                      </w:r>
                    </w:p>
                  </w:txbxContent>
                </v:textbox>
              </v:shape>
            </w:pict>
          </mc:Fallback>
        </mc:AlternateContent>
      </w:r>
      <w:r w:rsidR="00752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6E60D5" wp14:editId="6B85B999">
                <wp:simplePos x="0" y="0"/>
                <wp:positionH relativeFrom="column">
                  <wp:posOffset>830580</wp:posOffset>
                </wp:positionH>
                <wp:positionV relativeFrom="paragraph">
                  <wp:posOffset>5455920</wp:posOffset>
                </wp:positionV>
                <wp:extent cx="525780" cy="45720"/>
                <wp:effectExtent l="38100" t="38100" r="26670" b="876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4572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65.4pt;margin-top:429.6pt;width:41.4pt;height:3.6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" strokecolor="black [3040]">
                <v:stroke endarrow="open" endarrowwidth="narrow" endarrowlength="short"/>
              </v:shape>
            </w:pict>
          </mc:Fallback>
        </mc:AlternateContent>
      </w:r>
      <w:r w:rsidR="00752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2E03EB" wp14:editId="7459000C">
                <wp:simplePos x="0" y="0"/>
                <wp:positionH relativeFrom="column">
                  <wp:posOffset>746760</wp:posOffset>
                </wp:positionH>
                <wp:positionV relativeFrom="paragraph">
                  <wp:posOffset>5547360</wp:posOffset>
                </wp:positionV>
                <wp:extent cx="152400" cy="152400"/>
                <wp:effectExtent l="38100" t="38100" r="1905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15240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58.8pt;margin-top:436.8pt;width:12pt;height:12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" strokecolor="black [3040]">
                <v:stroke endarrow="open" endarrowwidth="narrow" endarrowlength="short"/>
              </v:shape>
            </w:pict>
          </mc:Fallback>
        </mc:AlternateContent>
      </w:r>
      <w:r w:rsidR="00752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63B69C" wp14:editId="2D6147E1">
                <wp:simplePos x="0" y="0"/>
                <wp:positionH relativeFrom="column">
                  <wp:posOffset>373380</wp:posOffset>
                </wp:positionH>
                <wp:positionV relativeFrom="paragraph">
                  <wp:posOffset>5547360</wp:posOffset>
                </wp:positionV>
                <wp:extent cx="228600" cy="198120"/>
                <wp:effectExtent l="0" t="38100" r="57150" b="3048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19812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9.4pt;margin-top:436.8pt;width:18pt;height:15.6pt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" strokecolor="black [3040]">
                <v:stroke endarrow="open" endarrowwidth="narrow" endarrowlength="short"/>
              </v:shape>
            </w:pict>
          </mc:Fallback>
        </mc:AlternateContent>
      </w:r>
      <w:r w:rsidR="00752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0F47FA" wp14:editId="4D48EF00">
                <wp:simplePos x="0" y="0"/>
                <wp:positionH relativeFrom="column">
                  <wp:posOffset>0</wp:posOffset>
                </wp:positionH>
                <wp:positionV relativeFrom="paragraph">
                  <wp:posOffset>5501640</wp:posOffset>
                </wp:positionV>
                <wp:extent cx="228600" cy="99060"/>
                <wp:effectExtent l="0" t="38100" r="57150" b="342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9060"/>
                        </a:xfrm>
                        <a:prstGeom prst="straightConnector1">
                          <a:avLst/>
                        </a:prstGeom>
                        <a:ln>
                          <a:tailEnd type="arrow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0;margin-top:433.2pt;width:18pt;height:7.8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" strokecolor="black [3040]">
                <v:stroke endarrow="open" endarrowwidth="narrow" endarrowlength="short"/>
              </v:shape>
            </w:pict>
          </mc:Fallback>
        </mc:AlternateContent>
      </w:r>
      <w:r w:rsidR="00752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05C126" wp14:editId="31CF82BB">
                <wp:simplePos x="0" y="0"/>
                <wp:positionH relativeFrom="column">
                  <wp:posOffset>1295400</wp:posOffset>
                </wp:positionH>
                <wp:positionV relativeFrom="paragraph">
                  <wp:posOffset>5311140</wp:posOffset>
                </wp:positionV>
                <wp:extent cx="899160" cy="2895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6D" w:rsidRPr="00752E6D" w:rsidRDefault="00752E6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Length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02pt;margin-top:418.2pt;width:70.8pt;height:2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" filled="f" stroked="f" strokeweight=".5pt">
                <v:textbox>
                  <w:txbxContent>
                    <w:p w:rsidR="00752E6D" w:rsidRPr="00752E6D" w:rsidRDefault="00752E6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Length (m)</w:t>
                      </w:r>
                    </w:p>
                  </w:txbxContent>
                </v:textbox>
              </v:shape>
            </w:pict>
          </mc:Fallback>
        </mc:AlternateContent>
      </w:r>
      <w:r w:rsidR="00752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D7150F" wp14:editId="564F91C0">
                <wp:simplePos x="0" y="0"/>
                <wp:positionH relativeFrom="column">
                  <wp:posOffset>830580</wp:posOffset>
                </wp:positionH>
                <wp:positionV relativeFrom="paragraph">
                  <wp:posOffset>5547360</wp:posOffset>
                </wp:positionV>
                <wp:extent cx="899160" cy="2895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6D" w:rsidRPr="00752E6D" w:rsidRDefault="00752E6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Current 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65.4pt;margin-top:436.8pt;width:70.8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" filled="f" stroked="f" strokeweight=".5pt">
                <v:textbox>
                  <w:txbxContent>
                    <w:p w:rsidR="00752E6D" w:rsidRPr="00752E6D" w:rsidRDefault="00752E6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Current (A)</w:t>
                      </w:r>
                    </w:p>
                  </w:txbxContent>
                </v:textbox>
              </v:shape>
            </w:pict>
          </mc:Fallback>
        </mc:AlternateContent>
      </w:r>
      <w:r w:rsidR="00752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976085" wp14:editId="5B5EB797">
                <wp:simplePos x="0" y="0"/>
                <wp:positionH relativeFrom="column">
                  <wp:posOffset>-434340</wp:posOffset>
                </wp:positionH>
                <wp:positionV relativeFrom="paragraph">
                  <wp:posOffset>5737860</wp:posOffset>
                </wp:positionV>
                <wp:extent cx="1790700" cy="2895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6D" w:rsidRPr="00752E6D" w:rsidRDefault="00752E6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Magnetic flux density (T, tesla)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34.2pt;margin-top:451.8pt;width:141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" filled="f" stroked="f" strokeweight=".5pt">
                <v:textbox>
                  <w:txbxContent>
                    <w:p w:rsidR="00752E6D" w:rsidRPr="00752E6D" w:rsidRDefault="00752E6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Magnetic flux density (T, tesla)</w:t>
                      </w:r>
                    </w:p>
                  </w:txbxContent>
                </v:textbox>
              </v:shape>
            </w:pict>
          </mc:Fallback>
        </mc:AlternateContent>
      </w:r>
      <w:r w:rsidR="00752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B5FD90" wp14:editId="6FCD51C1">
                <wp:simplePos x="0" y="0"/>
                <wp:positionH relativeFrom="column">
                  <wp:posOffset>-53340</wp:posOffset>
                </wp:positionH>
                <wp:positionV relativeFrom="paragraph">
                  <wp:posOffset>5326380</wp:posOffset>
                </wp:positionV>
                <wp:extent cx="1181100" cy="4114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6D" w:rsidRPr="00752E6D" w:rsidRDefault="00752E6D" w:rsidP="00DA7D43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8"/>
                                  </w:rPr>
                                  <m:t>F=BIl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4.2pt;margin-top:419.4pt;width:93pt;height:3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" filled="f" stroked="f" strokeweight=".5pt">
                <v:textbox>
                  <w:txbxContent>
                    <w:p w:rsidR="00752E6D" w:rsidRPr="00752E6D" w:rsidRDefault="00752E6D" w:rsidP="00DA7D43">
                      <w:pPr>
                        <w:rPr>
                          <w:sz w:val="2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8"/>
                            </w:rPr>
                            <m:t>F=BIl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52E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C64E27" wp14:editId="7CB0FD5D">
                <wp:simplePos x="0" y="0"/>
                <wp:positionH relativeFrom="column">
                  <wp:posOffset>-541020</wp:posOffset>
                </wp:positionH>
                <wp:positionV relativeFrom="paragraph">
                  <wp:posOffset>5455920</wp:posOffset>
                </wp:positionV>
                <wp:extent cx="792480" cy="28956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6D" w:rsidRPr="00752E6D" w:rsidRDefault="00752E6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Force (N)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42.6pt;margin-top:429.6pt;width:62.4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" filled="f" stroked="f" strokeweight=".5pt">
                <v:textbox>
                  <w:txbxContent>
                    <w:p w:rsidR="00752E6D" w:rsidRPr="00752E6D" w:rsidRDefault="00752E6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Force (N)</w:t>
                      </w:r>
                    </w:p>
                  </w:txbxContent>
                </v:textbox>
              </v:shape>
            </w:pict>
          </mc:Fallback>
        </mc:AlternateContent>
      </w:r>
      <w:r w:rsidR="003601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F4D8C4" wp14:editId="482C93F8">
                <wp:simplePos x="0" y="0"/>
                <wp:positionH relativeFrom="column">
                  <wp:posOffset>-647700</wp:posOffset>
                </wp:positionH>
                <wp:positionV relativeFrom="paragraph">
                  <wp:posOffset>4389120</wp:posOffset>
                </wp:positionV>
                <wp:extent cx="3116580" cy="10363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1AF" w:rsidRDefault="003601AF" w:rsidP="003601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Size of the current</w:t>
                            </w:r>
                          </w:p>
                          <w:p w:rsidR="003601AF" w:rsidRDefault="003601AF" w:rsidP="003601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Length of the wire in the magnetic field</w:t>
                            </w:r>
                          </w:p>
                          <w:p w:rsidR="003601AF" w:rsidRPr="003601AF" w:rsidRDefault="003601AF" w:rsidP="003601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Magnetic flux density (the number of field lines/strength of magnet)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51pt;margin-top:345.6pt;width:245.4pt;height:8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" filled="f" stroked="f" strokeweight=".5pt">
                <v:textbox>
                  <w:txbxContent>
                    <w:p w:rsidR="003601AF" w:rsidRDefault="003601AF" w:rsidP="003601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Size of the current</w:t>
                      </w:r>
                    </w:p>
                    <w:p w:rsidR="003601AF" w:rsidRDefault="003601AF" w:rsidP="003601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Length of the wire in the magnetic field</w:t>
                      </w:r>
                    </w:p>
                    <w:p w:rsidR="003601AF" w:rsidRPr="003601AF" w:rsidRDefault="003601AF" w:rsidP="003601A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Magnetic flux density (the number of field lines/strength of magnet) </w:t>
                      </w:r>
                    </w:p>
                  </w:txbxContent>
                </v:textbox>
              </v:shape>
            </w:pict>
          </mc:Fallback>
        </mc:AlternateContent>
      </w:r>
      <w:r w:rsidR="000715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3576D8" wp14:editId="2B1D2FEF">
                <wp:simplePos x="0" y="0"/>
                <wp:positionH relativeFrom="column">
                  <wp:posOffset>-647700</wp:posOffset>
                </wp:positionH>
                <wp:positionV relativeFrom="paragraph">
                  <wp:posOffset>3162300</wp:posOffset>
                </wp:positionV>
                <wp:extent cx="3116580" cy="2849880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284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52C" w:rsidRPr="003601AF" w:rsidRDefault="00752E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Motor Effect</w:t>
                            </w:r>
                            <w:r w:rsidR="003601AF"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 w:rsidR="003601AF">
                              <w:rPr>
                                <w:sz w:val="24"/>
                              </w:rPr>
                              <w:t>If</w:t>
                            </w:r>
                            <w:proofErr w:type="gramEnd"/>
                            <w:r w:rsidR="003601AF">
                              <w:rPr>
                                <w:sz w:val="24"/>
                              </w:rPr>
                              <w:t xml:space="preserve"> a wire carrying a current is placed in a magnetic field the magnet and wire will exert a force on each other.  The maximum force is felt if the wire is at 90° to the magnet.</w:t>
                            </w:r>
                            <w:r w:rsidR="003601AF">
                              <w:rPr>
                                <w:sz w:val="24"/>
                              </w:rPr>
                              <w:br/>
                              <w:t>The force on the wire depends 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-51pt;margin-top:249pt;width:245.4pt;height:2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" fillcolor="white [3201]" strokeweight=".5pt">
                <v:textbox>
                  <w:txbxContent>
                    <w:p w:rsidR="0007152C" w:rsidRPr="003601AF" w:rsidRDefault="00752E6D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Motor Effect</w:t>
                      </w:r>
                      <w:r w:rsidR="003601AF"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 w:rsidR="003601AF">
                        <w:rPr>
                          <w:sz w:val="24"/>
                        </w:rPr>
                        <w:t>If</w:t>
                      </w:r>
                      <w:proofErr w:type="gramEnd"/>
                      <w:r w:rsidR="003601AF">
                        <w:rPr>
                          <w:sz w:val="24"/>
                        </w:rPr>
                        <w:t xml:space="preserve"> a wire carrying a current is placed in a magnetic field the magnet and wire will exert a force on each other.  The maximum force is felt if the wire is at 90° to the magnet.</w:t>
                      </w:r>
                      <w:r w:rsidR="003601AF">
                        <w:rPr>
                          <w:sz w:val="24"/>
                        </w:rPr>
                        <w:br/>
                        <w:t>The force on the wire depends on:</w:t>
                      </w:r>
                    </w:p>
                  </w:txbxContent>
                </v:textbox>
              </v:shape>
            </w:pict>
          </mc:Fallback>
        </mc:AlternateContent>
      </w:r>
      <w:r w:rsidR="007571B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3E606" wp14:editId="430C5DD4">
                <wp:simplePos x="0" y="0"/>
                <wp:positionH relativeFrom="column">
                  <wp:posOffset>6071235</wp:posOffset>
                </wp:positionH>
                <wp:positionV relativeFrom="paragraph">
                  <wp:posOffset>-41910</wp:posOffset>
                </wp:positionV>
                <wp:extent cx="3444240" cy="1188720"/>
                <wp:effectExtent l="0" t="0" r="2286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1188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1BA" w:rsidRPr="0007152C" w:rsidRDefault="007571B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Electromagnetism</w:t>
                            </w:r>
                            <w:r w:rsidR="0007152C"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proofErr w:type="gramStart"/>
                            <w:r w:rsidR="0007152C">
                              <w:rPr>
                                <w:sz w:val="24"/>
                              </w:rPr>
                              <w:t>A</w:t>
                            </w:r>
                            <w:proofErr w:type="gramEnd"/>
                            <w:r w:rsidR="0007152C">
                              <w:rPr>
                                <w:sz w:val="24"/>
                              </w:rPr>
                              <w:t xml:space="preserve"> current flowing through a wire creates a magnetic field around the wire in concentric circles.</w:t>
                            </w:r>
                            <w:r w:rsidR="0007152C">
                              <w:rPr>
                                <w:sz w:val="24"/>
                              </w:rPr>
                              <w:br/>
                              <w:t>A larger current will produce a stronger field and at a greater distance from the wire.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478.05pt;margin-top:-3.3pt;width:271.2pt;height:9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" fillcolor="white [3201]" strokeweight=".5pt">
                <v:textbox>
                  <w:txbxContent>
                    <w:p w:rsidR="007571BA" w:rsidRPr="0007152C" w:rsidRDefault="007571BA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Electromagnetism</w:t>
                      </w:r>
                      <w:r w:rsidR="0007152C">
                        <w:rPr>
                          <w:b/>
                          <w:sz w:val="24"/>
                          <w:u w:val="single"/>
                        </w:rPr>
                        <w:br/>
                      </w:r>
                      <w:proofErr w:type="gramStart"/>
                      <w:r w:rsidR="0007152C">
                        <w:rPr>
                          <w:sz w:val="24"/>
                        </w:rPr>
                        <w:t>A</w:t>
                      </w:r>
                      <w:proofErr w:type="gramEnd"/>
                      <w:r w:rsidR="0007152C">
                        <w:rPr>
                          <w:sz w:val="24"/>
                        </w:rPr>
                        <w:t xml:space="preserve"> current flowing through a wire creates a magnetic field around the wire in concentric circles.</w:t>
                      </w:r>
                      <w:r w:rsidR="0007152C">
                        <w:rPr>
                          <w:sz w:val="24"/>
                        </w:rPr>
                        <w:br/>
                        <w:t>A larger current will produce a stronger field and at a greater distance from the wire.</w:t>
                      </w:r>
                    </w:p>
                  </w:txbxContent>
                </v:textbox>
              </v:shape>
            </w:pict>
          </mc:Fallback>
        </mc:AlternateContent>
      </w:r>
      <w:r w:rsidR="00A27E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1612E2" wp14:editId="00DF0C4C">
                <wp:simplePos x="0" y="0"/>
                <wp:positionH relativeFrom="column">
                  <wp:posOffset>2697480</wp:posOffset>
                </wp:positionH>
                <wp:positionV relativeFrom="paragraph">
                  <wp:posOffset>-45720</wp:posOffset>
                </wp:positionV>
                <wp:extent cx="3116580" cy="1836420"/>
                <wp:effectExtent l="0" t="0" r="2667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83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E9" w:rsidRPr="00456754" w:rsidRDefault="00A27EE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Permanent or Induced Magnets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 w:rsidRPr="00A27EE9">
                              <w:rPr>
                                <w:b/>
                                <w:sz w:val="24"/>
                              </w:rPr>
                              <w:t>Permanent magnets</w:t>
                            </w:r>
                            <w:r>
                              <w:rPr>
                                <w:sz w:val="24"/>
                              </w:rPr>
                              <w:t xml:space="preserve"> produce their own magnetic field.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A27EE9">
                              <w:rPr>
                                <w:b/>
                                <w:sz w:val="24"/>
                              </w:rPr>
                              <w:t>Induced magnets</w:t>
                            </w:r>
                            <w:r>
                              <w:rPr>
                                <w:sz w:val="24"/>
                              </w:rPr>
                              <w:t xml:space="preserve"> are made from magnetic materials 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. iron, steel, nickel, cobalt).  They turn into a magnet when held in a magnetic field.  Magnetic materials will always be </w:t>
                            </w:r>
                            <w:r w:rsidRPr="00A27EE9">
                              <w:rPr>
                                <w:b/>
                                <w:sz w:val="24"/>
                              </w:rPr>
                              <w:t>attracted</w:t>
                            </w:r>
                            <w:r>
                              <w:rPr>
                                <w:sz w:val="24"/>
                              </w:rPr>
                              <w:t xml:space="preserve"> to a magnet.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212.4pt;margin-top:-3.6pt;width:245.4pt;height:14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" fillcolor="white [3201]" strokeweight=".5pt">
                <v:textbox>
                  <w:txbxContent>
                    <w:p w:rsidR="00A27EE9" w:rsidRPr="00456754" w:rsidRDefault="00A27EE9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Permanent or Induced Magnets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 w:rsidRPr="00A27EE9">
                        <w:rPr>
                          <w:b/>
                          <w:sz w:val="24"/>
                        </w:rPr>
                        <w:t>Permanent magnets</w:t>
                      </w:r>
                      <w:r>
                        <w:rPr>
                          <w:sz w:val="24"/>
                        </w:rPr>
                        <w:t xml:space="preserve"> produce their own magnetic field.</w:t>
                      </w:r>
                      <w:r>
                        <w:rPr>
                          <w:sz w:val="24"/>
                        </w:rPr>
                        <w:br/>
                      </w:r>
                      <w:r w:rsidRPr="00A27EE9">
                        <w:rPr>
                          <w:b/>
                          <w:sz w:val="24"/>
                        </w:rPr>
                        <w:t>Induced magnets</w:t>
                      </w:r>
                      <w:r>
                        <w:rPr>
                          <w:sz w:val="24"/>
                        </w:rPr>
                        <w:t xml:space="preserve"> are made from magnetic materials (</w:t>
                      </w:r>
                      <w:proofErr w:type="spellStart"/>
                      <w:r>
                        <w:rPr>
                          <w:sz w:val="24"/>
                        </w:rPr>
                        <w:t>eg</w:t>
                      </w:r>
                      <w:proofErr w:type="spellEnd"/>
                      <w:r>
                        <w:rPr>
                          <w:sz w:val="24"/>
                        </w:rPr>
                        <w:t xml:space="preserve">. iron, steel, nickel, cobalt).  They turn into a magnet when held in a magnetic field.  Magnetic materials will always be </w:t>
                      </w:r>
                      <w:r w:rsidRPr="00A27EE9">
                        <w:rPr>
                          <w:b/>
                          <w:sz w:val="24"/>
                        </w:rPr>
                        <w:t>attracted</w:t>
                      </w:r>
                      <w:r>
                        <w:rPr>
                          <w:sz w:val="24"/>
                        </w:rPr>
                        <w:t xml:space="preserve"> to a magnet.</w:t>
                      </w:r>
                    </w:p>
                  </w:txbxContent>
                </v:textbox>
              </v:shape>
            </w:pict>
          </mc:Fallback>
        </mc:AlternateContent>
      </w:r>
      <w:r w:rsidR="00C058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6D262" wp14:editId="1211B71F">
                <wp:simplePos x="0" y="0"/>
                <wp:positionH relativeFrom="column">
                  <wp:posOffset>-647700</wp:posOffset>
                </wp:positionH>
                <wp:positionV relativeFrom="paragraph">
                  <wp:posOffset>-45720</wp:posOffset>
                </wp:positionV>
                <wp:extent cx="3116580" cy="30099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6754" w:rsidRPr="00456754" w:rsidRDefault="00456754">
                            <w:pPr>
                              <w:rPr>
                                <w:sz w:val="24"/>
                              </w:rPr>
                            </w:pPr>
                            <w:r w:rsidRPr="00456754">
                              <w:rPr>
                                <w:b/>
                                <w:sz w:val="24"/>
                                <w:u w:val="single"/>
                              </w:rPr>
                              <w:t>Magnetic Fields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4"/>
                              </w:rPr>
                              <w:t xml:space="preserve">Magnets have a north and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south pole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  They produce magnetic fields – a non-contact force felt by other magnets or magnetic materials.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1" type="#_x0000_t202" style="position:absolute;margin-left:-51pt;margin-top:-3.6pt;width:245.4pt;height:2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" fillcolor="white [3201]" strokeweight=".5pt">
                <v:textbox>
                  <w:txbxContent>
                    <w:p w:rsidR="00456754" w:rsidRPr="00456754" w:rsidRDefault="00456754">
                      <w:pPr>
                        <w:rPr>
                          <w:sz w:val="24"/>
                        </w:rPr>
                      </w:pPr>
                      <w:r w:rsidRPr="00456754">
                        <w:rPr>
                          <w:b/>
                          <w:sz w:val="24"/>
                          <w:u w:val="single"/>
                        </w:rPr>
                        <w:t>Magnetic Fields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br/>
                      </w:r>
                      <w:r>
                        <w:rPr>
                          <w:sz w:val="24"/>
                        </w:rPr>
                        <w:t xml:space="preserve">Magnets have a north and </w:t>
                      </w:r>
                      <w:proofErr w:type="gramStart"/>
                      <w:r>
                        <w:rPr>
                          <w:sz w:val="24"/>
                        </w:rPr>
                        <w:t>south pole</w:t>
                      </w:r>
                      <w:proofErr w:type="gramEnd"/>
                      <w:r>
                        <w:rPr>
                          <w:sz w:val="24"/>
                        </w:rPr>
                        <w:t>.  They produce magnetic fields – a non-contact force felt by other magnets or magnetic materials.</w:t>
                      </w:r>
                    </w:p>
                  </w:txbxContent>
                </v:textbox>
              </v:shape>
            </w:pict>
          </mc:Fallback>
        </mc:AlternateContent>
      </w:r>
      <w:r w:rsidR="00C058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27874" wp14:editId="4DB3B0EA">
                <wp:simplePos x="0" y="0"/>
                <wp:positionH relativeFrom="column">
                  <wp:posOffset>-647700</wp:posOffset>
                </wp:positionH>
                <wp:positionV relativeFrom="paragraph">
                  <wp:posOffset>1645920</wp:posOffset>
                </wp:positionV>
                <wp:extent cx="3116580" cy="13182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80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D43" w:rsidRDefault="00DA7D43" w:rsidP="00DA7D4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Field lines always go from north to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south pole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.  They show the way they would act on a north pole if it was held in the field.</w:t>
                            </w:r>
                          </w:p>
                          <w:p w:rsidR="00C058BB" w:rsidRPr="00DA7D43" w:rsidRDefault="00C058BB" w:rsidP="00DA7D4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 </w:t>
                            </w:r>
                            <w:r w:rsidRPr="00C058BB">
                              <w:rPr>
                                <w:b/>
                                <w:sz w:val="24"/>
                              </w:rPr>
                              <w:t>compass</w:t>
                            </w:r>
                            <w:r>
                              <w:rPr>
                                <w:sz w:val="24"/>
                              </w:rPr>
                              <w:t xml:space="preserve"> is a small bar magnet.  When held in a magneti</w:t>
                            </w:r>
                            <w:bookmarkStart w:id="0" w:name="_GoBack"/>
                            <w:r>
                              <w:rPr>
                                <w:sz w:val="24"/>
                              </w:rPr>
                              <w:t>c field the needle will point north.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-51pt;margin-top:129.6pt;width:245.4pt;height:10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" filled="f" stroked="f" strokeweight=".5pt">
                <v:textbox>
                  <w:txbxContent>
                    <w:p w:rsidR="00DA7D43" w:rsidRDefault="00DA7D43" w:rsidP="00DA7D4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Field lines always go from north to </w:t>
                      </w:r>
                      <w:proofErr w:type="gramStart"/>
                      <w:r>
                        <w:rPr>
                          <w:sz w:val="24"/>
                        </w:rPr>
                        <w:t>south pole</w:t>
                      </w:r>
                      <w:proofErr w:type="gramEnd"/>
                      <w:r>
                        <w:rPr>
                          <w:sz w:val="24"/>
                        </w:rPr>
                        <w:t>.  They show the way they would act on a north pole if it was held in the field.</w:t>
                      </w:r>
                    </w:p>
                    <w:p w:rsidR="00C058BB" w:rsidRPr="00DA7D43" w:rsidRDefault="00C058BB" w:rsidP="00DA7D4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 </w:t>
                      </w:r>
                      <w:r w:rsidRPr="00C058BB">
                        <w:rPr>
                          <w:b/>
                          <w:sz w:val="24"/>
                        </w:rPr>
                        <w:t>compass</w:t>
                      </w:r>
                      <w:r>
                        <w:rPr>
                          <w:sz w:val="24"/>
                        </w:rPr>
                        <w:t xml:space="preserve"> is a small bar magnet.  When held in a magneti</w:t>
                      </w:r>
                      <w:bookmarkStart w:id="1" w:name="_GoBack"/>
                      <w:r>
                        <w:rPr>
                          <w:sz w:val="24"/>
                        </w:rPr>
                        <w:t>c field the needle will point north.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A7D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218B8" wp14:editId="4E5AFE52">
                <wp:simplePos x="0" y="0"/>
                <wp:positionH relativeFrom="column">
                  <wp:posOffset>1508760</wp:posOffset>
                </wp:positionH>
                <wp:positionV relativeFrom="paragraph">
                  <wp:posOffset>1051560</wp:posOffset>
                </wp:positionV>
                <wp:extent cx="1310640" cy="51054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D43" w:rsidRDefault="00DA7D43" w:rsidP="00DA7D43">
                            <w:pPr>
                              <w:spacing w:line="240" w:lineRule="auto"/>
                              <w:jc w:val="center"/>
                            </w:pPr>
                            <w:r>
                              <w:t>Like poles</w:t>
                            </w:r>
                            <w:r>
                              <w:br/>
                              <w:t>repel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118.8pt;margin-top:82.8pt;width:103.2pt;height:4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" filled="f" stroked="f" strokeweight=".5pt">
                <v:textbox>
                  <w:txbxContent>
                    <w:p w:rsidR="00DA7D43" w:rsidRDefault="00DA7D43" w:rsidP="00DA7D43">
                      <w:pPr>
                        <w:spacing w:line="240" w:lineRule="auto"/>
                        <w:jc w:val="center"/>
                      </w:pPr>
                      <w:r>
                        <w:t>Like poles</w:t>
                      </w:r>
                      <w:r>
                        <w:br/>
                        <w:t>repel</w:t>
                      </w:r>
                    </w:p>
                  </w:txbxContent>
                </v:textbox>
              </v:shape>
            </w:pict>
          </mc:Fallback>
        </mc:AlternateContent>
      </w:r>
      <w:r w:rsidR="00DA7D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B6177" wp14:editId="6236D3A4">
                <wp:simplePos x="0" y="0"/>
                <wp:positionH relativeFrom="column">
                  <wp:posOffset>-876300</wp:posOffset>
                </wp:positionH>
                <wp:positionV relativeFrom="paragraph">
                  <wp:posOffset>952500</wp:posOffset>
                </wp:positionV>
                <wp:extent cx="1082040" cy="693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D43" w:rsidRDefault="00DA7D43" w:rsidP="00DA7D43">
                            <w:pPr>
                              <w:spacing w:line="240" w:lineRule="auto"/>
                              <w:jc w:val="center"/>
                            </w:pPr>
                            <w:r>
                              <w:t>Opposite</w:t>
                            </w:r>
                            <w:r>
                              <w:br/>
                              <w:t>poles</w:t>
                            </w:r>
                            <w:r>
                              <w:br/>
                              <w:t>attract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-69pt;margin-top:75pt;width:85.2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" filled="f" stroked="f" strokeweight=".5pt">
                <v:textbox>
                  <w:txbxContent>
                    <w:p w:rsidR="00DA7D43" w:rsidRDefault="00DA7D43" w:rsidP="00DA7D43">
                      <w:pPr>
                        <w:spacing w:line="240" w:lineRule="auto"/>
                        <w:jc w:val="center"/>
                      </w:pPr>
                      <w:r>
                        <w:t>Opposite</w:t>
                      </w:r>
                      <w:r>
                        <w:br/>
                        <w:t>poles</w:t>
                      </w:r>
                      <w:r>
                        <w:br/>
                        <w:t>attract</w:t>
                      </w:r>
                    </w:p>
                  </w:txbxContent>
                </v:textbox>
              </v:shape>
            </w:pict>
          </mc:Fallback>
        </mc:AlternateContent>
      </w:r>
      <w:r w:rsidR="00DA7D43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0BB0161" wp14:editId="3130B3CA">
            <wp:simplePos x="0" y="0"/>
            <wp:positionH relativeFrom="column">
              <wp:posOffset>0</wp:posOffset>
            </wp:positionH>
            <wp:positionV relativeFrom="paragraph">
              <wp:posOffset>883920</wp:posOffset>
            </wp:positionV>
            <wp:extent cx="1842135" cy="792480"/>
            <wp:effectExtent l="0" t="0" r="5715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427F2" wp14:editId="4B6D502C">
                <wp:simplePos x="0" y="0"/>
                <wp:positionH relativeFrom="column">
                  <wp:posOffset>2469515</wp:posOffset>
                </wp:positionH>
                <wp:positionV relativeFrom="paragraph">
                  <wp:posOffset>-520065</wp:posOffset>
                </wp:positionV>
                <wp:extent cx="3924300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045" w:rsidRPr="00CE29E1" w:rsidRDefault="00456754" w:rsidP="005A504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Magnets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194.45pt;margin-top:-40.95pt;width:309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" filled="f" stroked="f" strokeweight=".5pt">
                <v:textbox>
                  <w:txbxContent>
                    <w:p w:rsidR="005A5045" w:rsidRPr="00CE29E1" w:rsidRDefault="00456754" w:rsidP="005A504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Magnets</w:t>
                      </w:r>
                    </w:p>
                  </w:txbxContent>
                </v:textbox>
              </v:shape>
            </w:pict>
          </mc:Fallback>
        </mc:AlternateContent>
      </w:r>
      <w:r w:rsidR="005A5045" w:rsidRPr="005A50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F3ED3" wp14:editId="5959D102">
                <wp:simplePos x="0" y="0"/>
                <wp:positionH relativeFrom="column">
                  <wp:posOffset>-649605</wp:posOffset>
                </wp:positionH>
                <wp:positionV relativeFrom="paragraph">
                  <wp:posOffset>-466725</wp:posOffset>
                </wp:positionV>
                <wp:extent cx="101631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314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1.15pt;margin-top:-36.75pt;width:800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" fillcolor="#b2a1c7 [1943]" stroked="f" strokeweight="2pt"/>
            </w:pict>
          </mc:Fallback>
        </mc:AlternateContent>
      </w:r>
    </w:p>
    <w:sectPr w:rsidR="0062366C" w:rsidSect="005A50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943ED"/>
    <w:multiLevelType w:val="hybridMultilevel"/>
    <w:tmpl w:val="18583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46EBC"/>
    <w:multiLevelType w:val="hybridMultilevel"/>
    <w:tmpl w:val="F05CA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54"/>
    <w:rsid w:val="0007152C"/>
    <w:rsid w:val="003601AF"/>
    <w:rsid w:val="00403DEE"/>
    <w:rsid w:val="00456754"/>
    <w:rsid w:val="00457D5C"/>
    <w:rsid w:val="005A5045"/>
    <w:rsid w:val="006309CA"/>
    <w:rsid w:val="00677CD8"/>
    <w:rsid w:val="006A695F"/>
    <w:rsid w:val="006B0462"/>
    <w:rsid w:val="00743F75"/>
    <w:rsid w:val="00752E6D"/>
    <w:rsid w:val="007571BA"/>
    <w:rsid w:val="00A27EE9"/>
    <w:rsid w:val="00C058BB"/>
    <w:rsid w:val="00CA604C"/>
    <w:rsid w:val="00CD4AED"/>
    <w:rsid w:val="00D4228C"/>
    <w:rsid w:val="00DA7D43"/>
    <w:rsid w:val="00EE2E6D"/>
    <w:rsid w:val="00F3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1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2E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1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52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%20H\OneDrive\Documents\Dan\Revision%20Sheets\Revision%20Sheet%20Template%20Ph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Revision Sheet Template Phy</Template>
  <TotalTime>100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Roundhill Academy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</dc:creator>
  <cp:lastModifiedBy>Dan H</cp:lastModifiedBy>
  <cp:revision>10</cp:revision>
  <dcterms:created xsi:type="dcterms:W3CDTF">2016-12-14T10:51:00Z</dcterms:created>
  <dcterms:modified xsi:type="dcterms:W3CDTF">2016-12-14T12:40:00Z</dcterms:modified>
</cp:coreProperties>
</file>