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21" w:rsidRPr="006A119F" w:rsidRDefault="007E2221">
      <w:pPr>
        <w:rPr>
          <w:sz w:val="24"/>
          <w:szCs w:val="24"/>
        </w:rPr>
      </w:pPr>
      <w:r w:rsidRPr="00277DFC">
        <w:rPr>
          <w:rFonts w:ascii="Comic Sans MS" w:hAnsi="Comic Sans MS"/>
          <w:b/>
          <w:sz w:val="40"/>
          <w:szCs w:val="40"/>
          <w:u w:val="single"/>
        </w:rPr>
        <w:t>KEY STAGE 3 CURRICULUM OVERVIEW FOR R</w:t>
      </w:r>
      <w:r>
        <w:rPr>
          <w:rFonts w:ascii="Comic Sans MS" w:hAnsi="Comic Sans MS"/>
          <w:b/>
          <w:sz w:val="40"/>
          <w:szCs w:val="40"/>
          <w:u w:val="single"/>
        </w:rPr>
        <w:t xml:space="preserve">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3"/>
        <w:gridCol w:w="4853"/>
        <w:gridCol w:w="4247"/>
        <w:gridCol w:w="4433"/>
      </w:tblGrid>
      <w:tr w:rsidR="007E2221" w:rsidRPr="007473C1" w:rsidTr="00CE72C4">
        <w:trPr>
          <w:trHeight w:val="328"/>
        </w:trPr>
        <w:tc>
          <w:tcPr>
            <w:tcW w:w="1633" w:type="dxa"/>
          </w:tcPr>
          <w:p w:rsidR="007E2221" w:rsidRPr="007473C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7E2221" w:rsidRPr="007473C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473C1">
              <w:rPr>
                <w:rFonts w:ascii="Comic Sans MS" w:hAnsi="Comic Sans MS"/>
                <w:b/>
                <w:sz w:val="24"/>
                <w:szCs w:val="24"/>
              </w:rPr>
              <w:t xml:space="preserve">       AUTUMN TERM</w:t>
            </w:r>
          </w:p>
        </w:tc>
        <w:tc>
          <w:tcPr>
            <w:tcW w:w="4247" w:type="dxa"/>
          </w:tcPr>
          <w:p w:rsidR="007E2221" w:rsidRPr="007473C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473C1">
              <w:rPr>
                <w:rFonts w:ascii="Comic Sans MS" w:hAnsi="Comic Sans MS"/>
                <w:b/>
                <w:sz w:val="24"/>
                <w:szCs w:val="24"/>
              </w:rPr>
              <w:t xml:space="preserve">        SPRING TERM</w:t>
            </w:r>
          </w:p>
        </w:tc>
        <w:tc>
          <w:tcPr>
            <w:tcW w:w="4433" w:type="dxa"/>
          </w:tcPr>
          <w:p w:rsidR="007E2221" w:rsidRPr="007473C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473C1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7473C1">
              <w:rPr>
                <w:rFonts w:ascii="Comic Sans MS" w:hAnsi="Comic Sans MS"/>
                <w:b/>
                <w:sz w:val="24"/>
                <w:szCs w:val="24"/>
              </w:rPr>
              <w:t>SUMMER TERM</w:t>
            </w:r>
            <w:r w:rsidRPr="007473C1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7E2221" w:rsidRPr="007473C1" w:rsidTr="00CE72C4">
        <w:trPr>
          <w:trHeight w:val="2583"/>
        </w:trPr>
        <w:tc>
          <w:tcPr>
            <w:tcW w:w="1633" w:type="dxa"/>
          </w:tcPr>
          <w:p w:rsidR="007E2221" w:rsidRPr="007473C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473C1">
              <w:rPr>
                <w:rFonts w:ascii="Comic Sans MS" w:hAnsi="Comic Sans MS"/>
                <w:b/>
                <w:sz w:val="24"/>
                <w:szCs w:val="24"/>
              </w:rPr>
              <w:t>YEAR 7</w:t>
            </w:r>
          </w:p>
        </w:tc>
        <w:tc>
          <w:tcPr>
            <w:tcW w:w="4853" w:type="dxa"/>
          </w:tcPr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473C1">
              <w:rPr>
                <w:rFonts w:ascii="Comic Sans MS" w:hAnsi="Comic Sans MS"/>
                <w:sz w:val="24"/>
                <w:szCs w:val="24"/>
                <w:u w:val="single"/>
              </w:rPr>
              <w:t>(First half term)</w:t>
            </w:r>
            <w:r w:rsidRPr="007473C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E2221" w:rsidRPr="007473C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473C1">
              <w:rPr>
                <w:rFonts w:ascii="Comic Sans MS" w:hAnsi="Comic Sans MS"/>
                <w:b/>
                <w:sz w:val="24"/>
                <w:szCs w:val="24"/>
              </w:rPr>
              <w:t>What is RE?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(one lesson)</w:t>
            </w:r>
          </w:p>
          <w:p w:rsidR="007E2221" w:rsidRPr="007473C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473C1">
              <w:rPr>
                <w:rFonts w:ascii="Comic Sans MS" w:hAnsi="Comic Sans MS"/>
                <w:b/>
                <w:sz w:val="24"/>
                <w:szCs w:val="24"/>
              </w:rPr>
              <w:t>Religious Leaders</w:t>
            </w:r>
          </w:p>
          <w:p w:rsidR="007E2221" w:rsidRPr="007473C1" w:rsidRDefault="007E2221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E2221" w:rsidRPr="00CE72C4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473C1">
              <w:rPr>
                <w:rFonts w:ascii="Comic Sans MS" w:hAnsi="Comic Sans MS"/>
                <w:sz w:val="24"/>
                <w:szCs w:val="24"/>
                <w:u w:val="single"/>
              </w:rPr>
              <w:t>(Second half Term)</w:t>
            </w:r>
            <w:r w:rsidRPr="007473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73C1">
              <w:rPr>
                <w:rFonts w:ascii="Comic Sans MS" w:hAnsi="Comic Sans MS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Symbolism</w:t>
            </w:r>
            <w:r w:rsidRPr="007473C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and worship</w:t>
            </w:r>
            <w:r w:rsidRPr="007473C1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247" w:type="dxa"/>
          </w:tcPr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473C1">
              <w:rPr>
                <w:rFonts w:ascii="Comic Sans MS" w:hAnsi="Comic Sans MS"/>
                <w:sz w:val="24"/>
                <w:szCs w:val="24"/>
                <w:u w:val="single"/>
              </w:rPr>
              <w:t>(First half term)</w:t>
            </w:r>
            <w:r w:rsidRPr="007473C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E2221" w:rsidRPr="00CE72C4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473C1">
              <w:rPr>
                <w:rFonts w:ascii="Comic Sans MS" w:hAnsi="Comic Sans MS"/>
                <w:b/>
                <w:sz w:val="24"/>
                <w:szCs w:val="24"/>
              </w:rPr>
              <w:t xml:space="preserve">Ultimate Questions – is there a God? </w:t>
            </w:r>
          </w:p>
          <w:p w:rsidR="007E2221" w:rsidRPr="007473C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473C1">
              <w:rPr>
                <w:rFonts w:ascii="Comic Sans MS" w:hAnsi="Comic Sans MS"/>
                <w:sz w:val="24"/>
                <w:szCs w:val="24"/>
                <w:u w:val="single"/>
              </w:rPr>
              <w:t>(Second half term)</w:t>
            </w:r>
          </w:p>
          <w:p w:rsidR="007E2221" w:rsidRPr="00CE72C4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Rites of Passage</w:t>
            </w:r>
          </w:p>
          <w:p w:rsidR="007E2221" w:rsidRPr="007473C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473C1">
              <w:rPr>
                <w:rFonts w:ascii="Comic Sans MS" w:hAnsi="Comic Sans MS"/>
                <w:sz w:val="24"/>
                <w:szCs w:val="24"/>
                <w:u w:val="single"/>
              </w:rPr>
              <w:t>(First half term)</w:t>
            </w:r>
            <w:r w:rsidRPr="007473C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95B25"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7473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73C1">
              <w:rPr>
                <w:rFonts w:ascii="Comic Sans MS" w:hAnsi="Comic Sans MS"/>
                <w:b/>
                <w:sz w:val="24"/>
                <w:szCs w:val="24"/>
              </w:rPr>
              <w:t>Church buildings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for all Christians</w:t>
            </w:r>
          </w:p>
          <w:p w:rsidR="00CE72C4" w:rsidRPr="00CE72C4" w:rsidRDefault="00CE72C4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70C78">
              <w:rPr>
                <w:rFonts w:ascii="Comic Sans MS" w:hAnsi="Comic Sans MS"/>
                <w:sz w:val="24"/>
                <w:szCs w:val="24"/>
                <w:u w:val="single"/>
              </w:rPr>
              <w:t>(Second half term)</w:t>
            </w:r>
          </w:p>
          <w:p w:rsidR="007E2221" w:rsidRPr="00A70C78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does it mean to be a Muslim</w:t>
            </w:r>
          </w:p>
          <w:p w:rsidR="007E2221" w:rsidRPr="006A278E" w:rsidRDefault="007E2221" w:rsidP="00CE72C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7E2221" w:rsidRPr="007473C1" w:rsidTr="00CE72C4">
        <w:trPr>
          <w:trHeight w:val="2715"/>
        </w:trPr>
        <w:tc>
          <w:tcPr>
            <w:tcW w:w="1633" w:type="dxa"/>
          </w:tcPr>
          <w:p w:rsidR="007E2221" w:rsidRPr="007473C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8</w:t>
            </w:r>
          </w:p>
        </w:tc>
        <w:tc>
          <w:tcPr>
            <w:tcW w:w="4853" w:type="dxa"/>
          </w:tcPr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6273A">
              <w:rPr>
                <w:rFonts w:ascii="Comic Sans MS" w:hAnsi="Comic Sans MS"/>
                <w:sz w:val="24"/>
                <w:szCs w:val="24"/>
                <w:u w:val="single"/>
              </w:rPr>
              <w:t>(First half term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does it mean to be a Sikh?</w:t>
            </w:r>
          </w:p>
          <w:p w:rsidR="00CE72C4" w:rsidRDefault="00CE72C4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E72C4" w:rsidRDefault="00CE72C4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Second half-term)</w:t>
            </w: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 versus Religion- where did the Universe come from?</w:t>
            </w:r>
          </w:p>
          <w:p w:rsidR="007E2221" w:rsidRPr="00BA0AD0" w:rsidRDefault="007E2221" w:rsidP="007473C1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7E2221" w:rsidRPr="0016273A" w:rsidRDefault="007E2221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6273A">
              <w:rPr>
                <w:rFonts w:ascii="Comic Sans MS" w:hAnsi="Comic Sans MS"/>
                <w:sz w:val="24"/>
                <w:szCs w:val="24"/>
                <w:u w:val="single"/>
              </w:rPr>
              <w:t>(First half-term)</w:t>
            </w: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Rules and responsibility- how should we treat the environment?</w:t>
            </w:r>
          </w:p>
          <w:p w:rsidR="00CE72C4" w:rsidRDefault="00CE72C4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2221" w:rsidRPr="0016273A" w:rsidRDefault="00CE72C4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6273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7E2221" w:rsidRPr="0016273A">
              <w:rPr>
                <w:rFonts w:ascii="Comic Sans MS" w:hAnsi="Comic Sans MS"/>
                <w:sz w:val="24"/>
                <w:szCs w:val="24"/>
                <w:u w:val="single"/>
              </w:rPr>
              <w:t>(Second half-term)</w:t>
            </w: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Pilgrimage</w:t>
            </w:r>
          </w:p>
          <w:p w:rsidR="007E2221" w:rsidRPr="006A278E" w:rsidRDefault="007E2221" w:rsidP="007473C1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433" w:type="dxa"/>
          </w:tcPr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(First half-term)</w:t>
            </w: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Faith in the Community</w:t>
            </w: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Second half-term)</w:t>
            </w:r>
          </w:p>
          <w:p w:rsidR="007E2221" w:rsidRDefault="007E2221" w:rsidP="007473C1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Death and beyond</w:t>
            </w:r>
          </w:p>
          <w:p w:rsidR="007E2221" w:rsidRPr="006A278E" w:rsidRDefault="007E2221" w:rsidP="007473C1">
            <w:pPr>
              <w:spacing w:after="0" w:line="240" w:lineRule="auto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</w:p>
        </w:tc>
      </w:tr>
      <w:tr w:rsidR="00CE72C4" w:rsidRPr="007473C1" w:rsidTr="00CE72C4">
        <w:trPr>
          <w:trHeight w:val="1820"/>
        </w:trPr>
        <w:tc>
          <w:tcPr>
            <w:tcW w:w="1633" w:type="dxa"/>
          </w:tcPr>
          <w:p w:rsidR="00CE72C4" w:rsidRPr="007473C1" w:rsidRDefault="00CE72C4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473C1">
              <w:rPr>
                <w:rFonts w:ascii="Comic Sans MS" w:hAnsi="Comic Sans MS"/>
                <w:b/>
                <w:sz w:val="24"/>
                <w:szCs w:val="24"/>
              </w:rPr>
              <w:t>YEAR 9</w:t>
            </w:r>
          </w:p>
        </w:tc>
        <w:tc>
          <w:tcPr>
            <w:tcW w:w="4853" w:type="dxa"/>
          </w:tcPr>
          <w:p w:rsidR="00CE72C4" w:rsidRPr="00677912" w:rsidRDefault="00CE72C4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Who was Martin Luther King?</w:t>
            </w:r>
            <w:bookmarkStart w:id="0" w:name="_GoBack"/>
            <w:bookmarkEnd w:id="0"/>
          </w:p>
        </w:tc>
        <w:tc>
          <w:tcPr>
            <w:tcW w:w="8679" w:type="dxa"/>
            <w:gridSpan w:val="2"/>
          </w:tcPr>
          <w:p w:rsidR="00CE72C4" w:rsidRDefault="00CE72C4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All pupils to follow GCSE Short Course and Citizenship.</w:t>
            </w:r>
          </w:p>
          <w:p w:rsidR="00CE72C4" w:rsidRDefault="00CE72C4" w:rsidP="007473C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 with:</w:t>
            </w:r>
          </w:p>
          <w:p w:rsidR="00CE72C4" w:rsidRDefault="00CE72C4" w:rsidP="00A70C7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Rights</w:t>
            </w:r>
          </w:p>
          <w:p w:rsidR="00CE72C4" w:rsidRDefault="00CE72C4" w:rsidP="00A70C7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Poverty</w:t>
            </w:r>
          </w:p>
          <w:p w:rsidR="00CE72C4" w:rsidRPr="00A70C78" w:rsidRDefault="00CE72C4" w:rsidP="007473C1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 and Peace</w:t>
            </w:r>
          </w:p>
          <w:p w:rsidR="00CE72C4" w:rsidRPr="007473C1" w:rsidRDefault="00CE72C4" w:rsidP="007473C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E72C4" w:rsidRPr="007473C1" w:rsidRDefault="00CE72C4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E72C4" w:rsidRPr="007473C1" w:rsidRDefault="00CE72C4" w:rsidP="00747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E2221" w:rsidRPr="006A119F" w:rsidRDefault="007E2221" w:rsidP="00677912"/>
    <w:sectPr w:rsidR="007E2221" w:rsidRPr="006A119F" w:rsidSect="00CE72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BB2"/>
    <w:multiLevelType w:val="hybridMultilevel"/>
    <w:tmpl w:val="AC9C7D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92"/>
    <w:rsid w:val="00030946"/>
    <w:rsid w:val="00035C35"/>
    <w:rsid w:val="00095B25"/>
    <w:rsid w:val="000C39AE"/>
    <w:rsid w:val="00113F08"/>
    <w:rsid w:val="0016273A"/>
    <w:rsid w:val="00177EE9"/>
    <w:rsid w:val="001B4410"/>
    <w:rsid w:val="0021655E"/>
    <w:rsid w:val="002434E4"/>
    <w:rsid w:val="002631C7"/>
    <w:rsid w:val="00266EB4"/>
    <w:rsid w:val="00277DFC"/>
    <w:rsid w:val="002D355A"/>
    <w:rsid w:val="002E3EA5"/>
    <w:rsid w:val="003E26F1"/>
    <w:rsid w:val="003F5CFB"/>
    <w:rsid w:val="00425605"/>
    <w:rsid w:val="004A432D"/>
    <w:rsid w:val="004B337C"/>
    <w:rsid w:val="0050603C"/>
    <w:rsid w:val="00551692"/>
    <w:rsid w:val="00571795"/>
    <w:rsid w:val="00677912"/>
    <w:rsid w:val="006A119F"/>
    <w:rsid w:val="006A278E"/>
    <w:rsid w:val="006B45AB"/>
    <w:rsid w:val="00733FBD"/>
    <w:rsid w:val="007473C1"/>
    <w:rsid w:val="007938D5"/>
    <w:rsid w:val="007D14FB"/>
    <w:rsid w:val="007D1D5A"/>
    <w:rsid w:val="007E2221"/>
    <w:rsid w:val="008C757B"/>
    <w:rsid w:val="009759C4"/>
    <w:rsid w:val="00982F36"/>
    <w:rsid w:val="009C5FAB"/>
    <w:rsid w:val="00A26B04"/>
    <w:rsid w:val="00A70C78"/>
    <w:rsid w:val="00AA1DB7"/>
    <w:rsid w:val="00B21963"/>
    <w:rsid w:val="00BA0AD0"/>
    <w:rsid w:val="00BE2801"/>
    <w:rsid w:val="00C95C23"/>
    <w:rsid w:val="00CE72C4"/>
    <w:rsid w:val="00D31DDA"/>
    <w:rsid w:val="00DA332F"/>
    <w:rsid w:val="00DA3A4E"/>
    <w:rsid w:val="00DF736D"/>
    <w:rsid w:val="00E2614E"/>
    <w:rsid w:val="00E5211A"/>
    <w:rsid w:val="00E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16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16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2A371868</Template>
  <TotalTime>1</TotalTime>
  <Pages>1</Pages>
  <Words>142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STAGE 3 CURRICULUM OVERVIEW FOR RE</vt:lpstr>
    </vt:vector>
  </TitlesOfParts>
  <Company>Longton High School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STAGE 3 CURRICULUM OVERVIEW FOR RE</dc:title>
  <dc:creator>vmcmahon</dc:creator>
  <cp:lastModifiedBy>D.Hancock</cp:lastModifiedBy>
  <cp:revision>2</cp:revision>
  <cp:lastPrinted>2010-06-22T08:08:00Z</cp:lastPrinted>
  <dcterms:created xsi:type="dcterms:W3CDTF">2013-11-13T20:12:00Z</dcterms:created>
  <dcterms:modified xsi:type="dcterms:W3CDTF">2013-11-13T20:12:00Z</dcterms:modified>
</cp:coreProperties>
</file>