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KS3 PE OVERVIEW</w:t>
      </w:r>
    </w:p>
    <w:tbl>
      <w:tblPr>
        <w:tblStyle w:val="TableGrid"/>
        <w:tblpPr w:leftFromText="180" w:rightFromText="180" w:vertAnchor="text" w:horzAnchor="margin" w:tblpY="123"/>
        <w:tblW w:w="15966" w:type="dxa"/>
        <w:tblLook w:val="04A0" w:firstRow="1" w:lastRow="0" w:firstColumn="1" w:lastColumn="0" w:noHBand="0" w:noVBand="1"/>
      </w:tblPr>
      <w:tblGrid>
        <w:gridCol w:w="973"/>
        <w:gridCol w:w="4997"/>
        <w:gridCol w:w="4998"/>
        <w:gridCol w:w="4998"/>
      </w:tblGrid>
      <w:tr>
        <w:trPr>
          <w:trHeight w:val="617"/>
        </w:trPr>
        <w:tc>
          <w:tcPr>
            <w:tcW w:w="973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49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>
        <w:trPr>
          <w:trHeight w:val="2827"/>
        </w:trPr>
        <w:tc>
          <w:tcPr>
            <w:tcW w:w="97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Y7</w:t>
            </w:r>
          </w:p>
        </w:tc>
        <w:tc>
          <w:tcPr>
            <w:tcW w:w="4997" w:type="dxa"/>
            <w:vAlign w:val="center"/>
          </w:tcPr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Netball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Football</w:t>
            </w:r>
          </w:p>
          <w:p>
            <w:r>
              <w:t>Developing technique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Cross country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Swimming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Gym</w:t>
            </w:r>
          </w:p>
          <w:p>
            <w:r>
              <w:t>Performance dance</w:t>
            </w:r>
          </w:p>
        </w:tc>
        <w:tc>
          <w:tcPr>
            <w:tcW w:w="4998" w:type="dxa"/>
            <w:vAlign w:val="center"/>
          </w:tcPr>
          <w:p>
            <w:r>
              <w:t>Developing technique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Swimming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Gym</w:t>
            </w:r>
          </w:p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Rugby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Football</w:t>
            </w:r>
          </w:p>
          <w:p/>
        </w:tc>
        <w:tc>
          <w:tcPr>
            <w:tcW w:w="4998" w:type="dxa"/>
            <w:vAlign w:val="center"/>
          </w:tcPr>
          <w:p>
            <w:r>
              <w:t>Analyse performance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Athletics</w:t>
            </w:r>
          </w:p>
          <w:p/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Rounders</w:t>
            </w:r>
            <w:proofErr w:type="spellEnd"/>
          </w:p>
          <w:p/>
          <w:p>
            <w:r>
              <w:t>Developing techniques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tennis</w:t>
            </w:r>
          </w:p>
        </w:tc>
      </w:tr>
      <w:tr>
        <w:trPr>
          <w:trHeight w:val="2620"/>
        </w:trPr>
        <w:tc>
          <w:tcPr>
            <w:tcW w:w="97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Y8</w:t>
            </w:r>
          </w:p>
        </w:tc>
        <w:tc>
          <w:tcPr>
            <w:tcW w:w="4997" w:type="dxa"/>
            <w:vAlign w:val="center"/>
          </w:tcPr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Netball/Football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Table tennis</w:t>
            </w:r>
          </w:p>
          <w:p>
            <w:r>
              <w:t>Developing technique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Cross country/Gym</w:t>
            </w:r>
          </w:p>
          <w:p>
            <w:r>
              <w:t>OAA - adventurous  activities</w:t>
            </w:r>
          </w:p>
          <w:p>
            <w:r>
              <w:t>Problem solving – personal survival</w:t>
            </w:r>
          </w:p>
          <w:p>
            <w:r>
              <w:t>Performance dance</w:t>
            </w:r>
          </w:p>
        </w:tc>
        <w:tc>
          <w:tcPr>
            <w:tcW w:w="4998" w:type="dxa"/>
            <w:vAlign w:val="center"/>
          </w:tcPr>
          <w:p>
            <w:r>
              <w:t>Developing technique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Cross country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Gym</w:t>
            </w:r>
          </w:p>
          <w:p/>
          <w:p>
            <w:r>
              <w:t>Problem solving – personal survival</w:t>
            </w:r>
          </w:p>
          <w:p>
            <w:r>
              <w:t>Performance dance</w:t>
            </w:r>
          </w:p>
        </w:tc>
        <w:tc>
          <w:tcPr>
            <w:tcW w:w="4998" w:type="dxa"/>
            <w:vAlign w:val="center"/>
          </w:tcPr>
          <w:p>
            <w:r>
              <w:t>Analyse performance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Athletics</w:t>
            </w:r>
          </w:p>
          <w:p/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Rounders</w:t>
            </w:r>
            <w:proofErr w:type="spellEnd"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Tennis</w:t>
            </w:r>
          </w:p>
          <w:p/>
          <w:p>
            <w:r>
              <w:t>Performance dance</w:t>
            </w:r>
          </w:p>
          <w:p/>
        </w:tc>
      </w:tr>
      <w:tr>
        <w:trPr>
          <w:trHeight w:val="2620"/>
        </w:trPr>
        <w:tc>
          <w:tcPr>
            <w:tcW w:w="97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Y9</w:t>
            </w:r>
          </w:p>
        </w:tc>
        <w:tc>
          <w:tcPr>
            <w:tcW w:w="4997" w:type="dxa"/>
            <w:vAlign w:val="center"/>
          </w:tcPr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Netball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Table tennis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rugby</w:t>
            </w:r>
          </w:p>
          <w:p>
            <w:r>
              <w:t>Developing technique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Cross country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Gym</w:t>
            </w:r>
          </w:p>
          <w:p>
            <w:r>
              <w:t>Performance dance</w:t>
            </w:r>
          </w:p>
        </w:tc>
        <w:tc>
          <w:tcPr>
            <w:tcW w:w="4998" w:type="dxa"/>
            <w:vAlign w:val="center"/>
          </w:tcPr>
          <w:p>
            <w:r>
              <w:t>Developing technique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Cross country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Gym</w:t>
            </w:r>
          </w:p>
          <w:p/>
          <w:p>
            <w:r>
              <w:t>Problem solving – life saving</w:t>
            </w:r>
          </w:p>
          <w:p>
            <w:r>
              <w:t>Performance dance</w:t>
            </w:r>
          </w:p>
        </w:tc>
        <w:tc>
          <w:tcPr>
            <w:tcW w:w="4998" w:type="dxa"/>
            <w:vAlign w:val="center"/>
          </w:tcPr>
          <w:p>
            <w:r>
              <w:t>Analyse performance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Athletics</w:t>
            </w:r>
          </w:p>
          <w:p/>
          <w:p>
            <w:r>
              <w:t>Overcoming opponents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Rounders</w:t>
            </w:r>
            <w:proofErr w:type="spellEnd"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Tennis</w:t>
            </w:r>
          </w:p>
          <w:p/>
          <w:p>
            <w:r>
              <w:t>Performance dance</w:t>
            </w:r>
            <w:bookmarkStart w:id="0" w:name="_GoBack"/>
            <w:bookmarkEnd w:id="0"/>
          </w:p>
          <w:p/>
        </w:tc>
      </w:tr>
    </w:tbl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188"/>
    <w:multiLevelType w:val="hybridMultilevel"/>
    <w:tmpl w:val="CFF8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1588"/>
    <w:multiLevelType w:val="hybridMultilevel"/>
    <w:tmpl w:val="76F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C5E5D"/>
    <w:multiLevelType w:val="hybridMultilevel"/>
    <w:tmpl w:val="B1EA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8384A64B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D.Hancock</cp:lastModifiedBy>
  <cp:revision>4</cp:revision>
  <dcterms:created xsi:type="dcterms:W3CDTF">2014-11-18T11:51:00Z</dcterms:created>
  <dcterms:modified xsi:type="dcterms:W3CDTF">2014-11-18T12:02:00Z</dcterms:modified>
</cp:coreProperties>
</file>