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30" w:rsidRPr="006E1D30" w:rsidRDefault="006E1D30">
      <w:pPr>
        <w:rPr>
          <w:b/>
          <w:sz w:val="24"/>
          <w:szCs w:val="24"/>
        </w:rPr>
      </w:pPr>
      <w:r w:rsidRPr="006E1D30">
        <w:rPr>
          <w:b/>
          <w:sz w:val="24"/>
          <w:szCs w:val="24"/>
        </w:rPr>
        <w:t>ICT KS3 OVERVIEW</w:t>
      </w:r>
    </w:p>
    <w:p w:rsidR="00D106F9" w:rsidRDefault="006E1D3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8890</wp:posOffset>
            </wp:positionV>
            <wp:extent cx="9105900" cy="6444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44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6F9" w:rsidSect="006E1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30"/>
    <w:rsid w:val="00210735"/>
    <w:rsid w:val="003978AC"/>
    <w:rsid w:val="003A3895"/>
    <w:rsid w:val="006E1D30"/>
    <w:rsid w:val="00910A2D"/>
    <w:rsid w:val="0093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2886D1D2</Template>
  <TotalTime>3</TotalTime>
  <Pages>1</Pages>
  <Words>2</Words>
  <Characters>17</Characters>
  <Application>Microsoft Office Word</Application>
  <DocSecurity>0</DocSecurity>
  <Lines>1</Lines>
  <Paragraphs>1</Paragraphs>
  <ScaleCrop>false</ScaleCrop>
  <Company>RM plc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D.Hancock</dc:creator>
  <cp:lastModifiedBy>D.Hancock</cp:lastModifiedBy>
  <cp:revision>1</cp:revision>
  <dcterms:created xsi:type="dcterms:W3CDTF">2013-11-13T19:46:00Z</dcterms:created>
  <dcterms:modified xsi:type="dcterms:W3CDTF">2013-11-13T19:49:00Z</dcterms:modified>
</cp:coreProperties>
</file>