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3685"/>
        <w:gridCol w:w="3544"/>
      </w:tblGrid>
      <w:tr w:rsidR="009968C7" w:rsidRPr="009968C7" w:rsidTr="00FF638E">
        <w:trPr>
          <w:trHeight w:val="416"/>
        </w:trPr>
        <w:tc>
          <w:tcPr>
            <w:tcW w:w="3085" w:type="dxa"/>
          </w:tcPr>
          <w:p w:rsidR="009968C7" w:rsidRPr="009968C7" w:rsidRDefault="009968C7" w:rsidP="00996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968C7">
              <w:rPr>
                <w:rFonts w:ascii="Arial" w:hAnsi="Arial" w:cs="Arial"/>
                <w:sz w:val="36"/>
                <w:szCs w:val="36"/>
              </w:rPr>
              <w:t>Year Group Term</w:t>
            </w:r>
          </w:p>
        </w:tc>
        <w:tc>
          <w:tcPr>
            <w:tcW w:w="3544" w:type="dxa"/>
          </w:tcPr>
          <w:p w:rsidR="009968C7" w:rsidRPr="009968C7" w:rsidRDefault="009968C7" w:rsidP="00996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968C7">
              <w:rPr>
                <w:rFonts w:ascii="Arial" w:hAnsi="Arial" w:cs="Arial"/>
                <w:sz w:val="36"/>
                <w:szCs w:val="36"/>
              </w:rPr>
              <w:t>Autumn</w:t>
            </w:r>
          </w:p>
        </w:tc>
        <w:tc>
          <w:tcPr>
            <w:tcW w:w="3685" w:type="dxa"/>
          </w:tcPr>
          <w:p w:rsidR="009968C7" w:rsidRPr="009968C7" w:rsidRDefault="009968C7" w:rsidP="00996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968C7">
              <w:rPr>
                <w:rFonts w:ascii="Arial" w:hAnsi="Arial" w:cs="Arial"/>
                <w:sz w:val="36"/>
                <w:szCs w:val="36"/>
              </w:rPr>
              <w:t>Spring</w:t>
            </w:r>
          </w:p>
        </w:tc>
        <w:tc>
          <w:tcPr>
            <w:tcW w:w="3544" w:type="dxa"/>
          </w:tcPr>
          <w:p w:rsidR="009968C7" w:rsidRPr="009968C7" w:rsidRDefault="009968C7" w:rsidP="009968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968C7">
              <w:rPr>
                <w:rFonts w:ascii="Arial" w:hAnsi="Arial" w:cs="Arial"/>
                <w:sz w:val="36"/>
                <w:szCs w:val="36"/>
              </w:rPr>
              <w:t>Summer</w:t>
            </w:r>
          </w:p>
        </w:tc>
      </w:tr>
      <w:tr w:rsidR="009968C7" w:rsidTr="00F93C97">
        <w:tc>
          <w:tcPr>
            <w:tcW w:w="3085" w:type="dxa"/>
          </w:tcPr>
          <w:p w:rsidR="009968C7" w:rsidRDefault="009968C7" w:rsidP="00BD2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68C7">
              <w:rPr>
                <w:rFonts w:ascii="Arial" w:hAnsi="Arial" w:cs="Arial"/>
                <w:sz w:val="40"/>
                <w:szCs w:val="40"/>
              </w:rPr>
              <w:t>Year 7</w:t>
            </w:r>
          </w:p>
          <w:p w:rsidR="00BD249F" w:rsidRPr="00F93C97" w:rsidRDefault="00BD249F" w:rsidP="00BD249F">
            <w:pPr>
              <w:rPr>
                <w:sz w:val="18"/>
                <w:szCs w:val="18"/>
                <w:u w:val="single"/>
              </w:rPr>
            </w:pPr>
            <w:r w:rsidRPr="00F93C97">
              <w:rPr>
                <w:sz w:val="18"/>
                <w:szCs w:val="18"/>
                <w:u w:val="single"/>
              </w:rPr>
              <w:t>Possible themes:</w:t>
            </w:r>
          </w:p>
          <w:p w:rsidR="00BD249F" w:rsidRPr="00F93C97" w:rsidRDefault="00BD249F" w:rsidP="00BD249F">
            <w:pPr>
              <w:rPr>
                <w:sz w:val="18"/>
                <w:szCs w:val="18"/>
              </w:rPr>
            </w:pPr>
            <w:r w:rsidRPr="00F93C97">
              <w:rPr>
                <w:rFonts w:ascii="Comic Sans MS" w:hAnsi="Comic Sans MS"/>
                <w:sz w:val="18"/>
                <w:szCs w:val="18"/>
                <w:highlight w:val="lightGray"/>
              </w:rPr>
              <w:t>Natural forms</w:t>
            </w:r>
            <w:r w:rsidRPr="00F93C97">
              <w:rPr>
                <w:sz w:val="18"/>
                <w:szCs w:val="18"/>
              </w:rPr>
              <w:t>- leaves, shells, pods, flowers</w:t>
            </w:r>
          </w:p>
          <w:p w:rsidR="00BD249F" w:rsidRPr="00F93C97" w:rsidRDefault="00BD249F" w:rsidP="00BD249F">
            <w:pPr>
              <w:rPr>
                <w:sz w:val="18"/>
                <w:szCs w:val="18"/>
              </w:rPr>
            </w:pPr>
            <w:r w:rsidRPr="00F93C97">
              <w:rPr>
                <w:rFonts w:ascii="Comic Sans MS" w:hAnsi="Comic Sans MS"/>
                <w:sz w:val="18"/>
                <w:szCs w:val="18"/>
                <w:highlight w:val="lightGray"/>
              </w:rPr>
              <w:t>Food</w:t>
            </w:r>
            <w:r w:rsidRPr="00F93C97">
              <w:rPr>
                <w:sz w:val="18"/>
                <w:szCs w:val="18"/>
              </w:rPr>
              <w:t>- cakes, parties, table settings,</w:t>
            </w:r>
          </w:p>
          <w:p w:rsidR="00BD249F" w:rsidRPr="00F93C97" w:rsidRDefault="00BD249F" w:rsidP="00BD249F">
            <w:pPr>
              <w:rPr>
                <w:sz w:val="18"/>
                <w:szCs w:val="18"/>
              </w:rPr>
            </w:pPr>
            <w:r w:rsidRPr="00F93C97">
              <w:rPr>
                <w:rFonts w:ascii="Comic Sans MS" w:hAnsi="Comic Sans MS"/>
                <w:sz w:val="18"/>
                <w:szCs w:val="18"/>
                <w:highlight w:val="lightGray"/>
              </w:rPr>
              <w:t>Cultures</w:t>
            </w:r>
            <w:r w:rsidRPr="00F93C97">
              <w:rPr>
                <w:sz w:val="18"/>
                <w:szCs w:val="18"/>
              </w:rPr>
              <w:t>- African, Indian, Aboriginal,  Egyptian, Oriental, Islamic</w:t>
            </w:r>
          </w:p>
          <w:p w:rsidR="00BD249F" w:rsidRPr="00F93C97" w:rsidRDefault="00BD249F" w:rsidP="00BD249F">
            <w:pPr>
              <w:rPr>
                <w:sz w:val="18"/>
                <w:szCs w:val="18"/>
              </w:rPr>
            </w:pPr>
            <w:r w:rsidRPr="00F93C97">
              <w:rPr>
                <w:rFonts w:ascii="Comic Sans MS" w:hAnsi="Comic Sans MS"/>
                <w:sz w:val="18"/>
                <w:szCs w:val="18"/>
                <w:highlight w:val="lightGray"/>
              </w:rPr>
              <w:t>Sculpture</w:t>
            </w:r>
            <w:r w:rsidRPr="00F93C97">
              <w:rPr>
                <w:sz w:val="18"/>
                <w:szCs w:val="18"/>
              </w:rPr>
              <w:t>- Figurative, abstract</w:t>
            </w:r>
          </w:p>
          <w:p w:rsidR="009968C7" w:rsidRPr="00BD249F" w:rsidRDefault="00BD249F">
            <w:r w:rsidRPr="00F93C97">
              <w:rPr>
                <w:rFonts w:ascii="Comic Sans MS" w:hAnsi="Comic Sans MS"/>
                <w:sz w:val="18"/>
                <w:szCs w:val="18"/>
                <w:highlight w:val="lightGray"/>
              </w:rPr>
              <w:t>Environment</w:t>
            </w:r>
            <w:r w:rsidRPr="00F93C97">
              <w:rPr>
                <w:sz w:val="18"/>
                <w:szCs w:val="18"/>
              </w:rPr>
              <w:t>- landscape, locality, urban, rural, community</w:t>
            </w:r>
          </w:p>
        </w:tc>
        <w:tc>
          <w:tcPr>
            <w:tcW w:w="3544" w:type="dxa"/>
          </w:tcPr>
          <w:p w:rsidR="009968C7" w:rsidRPr="009968C7" w:rsidRDefault="009968C7" w:rsidP="009968C7">
            <w:pPr>
              <w:jc w:val="center"/>
              <w:rPr>
                <w:sz w:val="36"/>
                <w:szCs w:val="36"/>
              </w:rPr>
            </w:pPr>
            <w:r w:rsidRPr="009968C7">
              <w:rPr>
                <w:sz w:val="36"/>
                <w:szCs w:val="36"/>
              </w:rPr>
              <w:t>Natural forms</w:t>
            </w:r>
          </w:p>
          <w:p w:rsidR="009968C7" w:rsidRDefault="009968C7">
            <w:r>
              <w:t xml:space="preserve">Shells, leaves, pods, </w:t>
            </w:r>
          </w:p>
          <w:p w:rsidR="009968C7" w:rsidRDefault="009968C7">
            <w:r>
              <w:t>Drawing techniques including line, tone and texture.</w:t>
            </w:r>
            <w:r w:rsidR="00C770A5">
              <w:t xml:space="preserve"> Wire string</w:t>
            </w:r>
          </w:p>
          <w:p w:rsidR="009968C7" w:rsidRPr="009968C7" w:rsidRDefault="009968C7">
            <w:r>
              <w:t xml:space="preserve">Research an Artist – Karl </w:t>
            </w:r>
            <w:proofErr w:type="spellStart"/>
            <w:r>
              <w:t>Blossfeldt</w:t>
            </w:r>
            <w:proofErr w:type="spellEnd"/>
            <w:r>
              <w:t xml:space="preserve">, Sarah </w:t>
            </w:r>
            <w:proofErr w:type="spellStart"/>
            <w:r>
              <w:t>Lugg</w:t>
            </w:r>
            <w:proofErr w:type="spellEnd"/>
            <w:r>
              <w:t xml:space="preserve">, </w:t>
            </w:r>
            <w:r w:rsidR="00C770A5">
              <w:t xml:space="preserve">Georgia O’Keeffe </w:t>
            </w:r>
            <w:proofErr w:type="spellStart"/>
            <w:r w:rsidR="00C770A5">
              <w:t>etc</w:t>
            </w:r>
            <w:proofErr w:type="spellEnd"/>
          </w:p>
          <w:p w:rsidR="00F93C97" w:rsidRDefault="00F93C97">
            <w:pPr>
              <w:rPr>
                <w:b/>
              </w:rPr>
            </w:pPr>
          </w:p>
          <w:p w:rsidR="009968C7" w:rsidRPr="009968C7" w:rsidRDefault="009968C7">
            <w:pPr>
              <w:rPr>
                <w:b/>
              </w:rPr>
            </w:pPr>
            <w:r w:rsidRPr="009968C7">
              <w:rPr>
                <w:b/>
              </w:rPr>
              <w:t>Assessment 1 – Drawing test - Natural forms</w:t>
            </w:r>
          </w:p>
        </w:tc>
        <w:tc>
          <w:tcPr>
            <w:tcW w:w="3685" w:type="dxa"/>
          </w:tcPr>
          <w:p w:rsidR="009968C7" w:rsidRPr="009968C7" w:rsidRDefault="009968C7" w:rsidP="009968C7">
            <w:pPr>
              <w:jc w:val="center"/>
              <w:rPr>
                <w:sz w:val="36"/>
                <w:szCs w:val="36"/>
              </w:rPr>
            </w:pPr>
            <w:r w:rsidRPr="009968C7">
              <w:rPr>
                <w:sz w:val="36"/>
                <w:szCs w:val="36"/>
              </w:rPr>
              <w:t>Food in Art</w:t>
            </w:r>
          </w:p>
          <w:p w:rsidR="009968C7" w:rsidRDefault="00C770A5">
            <w:r>
              <w:t>Cakes, food</w:t>
            </w:r>
          </w:p>
          <w:p w:rsidR="00C770A5" w:rsidRDefault="00C770A5">
            <w:r>
              <w:t>Drawing, painting and printmaking.</w:t>
            </w:r>
          </w:p>
          <w:p w:rsidR="00C770A5" w:rsidRDefault="00C770A5">
            <w:r>
              <w:t>Colour and pattern.</w:t>
            </w:r>
          </w:p>
          <w:p w:rsidR="00C770A5" w:rsidRDefault="00C770A5">
            <w:r>
              <w:t xml:space="preserve">Research the artists Sheila Marshal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9968C7" w:rsidRDefault="00C770A5">
            <w:r>
              <w:t>Produce a textile stitched piece either a hanging or 3D piece</w:t>
            </w:r>
          </w:p>
          <w:p w:rsidR="00F93C97" w:rsidRDefault="00F93C97" w:rsidP="009968C7">
            <w:pPr>
              <w:rPr>
                <w:b/>
              </w:rPr>
            </w:pPr>
          </w:p>
          <w:p w:rsidR="009968C7" w:rsidRDefault="009968C7" w:rsidP="009968C7">
            <w:r>
              <w:rPr>
                <w:b/>
              </w:rPr>
              <w:t>Assessment 2</w:t>
            </w:r>
            <w:r w:rsidRPr="009968C7">
              <w:rPr>
                <w:b/>
              </w:rPr>
              <w:t xml:space="preserve"> – </w:t>
            </w:r>
            <w:r>
              <w:rPr>
                <w:b/>
              </w:rPr>
              <w:t xml:space="preserve">Artists research page </w:t>
            </w:r>
          </w:p>
        </w:tc>
        <w:tc>
          <w:tcPr>
            <w:tcW w:w="3544" w:type="dxa"/>
          </w:tcPr>
          <w:p w:rsidR="009968C7" w:rsidRPr="00C770A5" w:rsidRDefault="009968C7" w:rsidP="00C770A5">
            <w:pPr>
              <w:jc w:val="center"/>
              <w:rPr>
                <w:sz w:val="36"/>
                <w:szCs w:val="36"/>
              </w:rPr>
            </w:pPr>
            <w:r w:rsidRPr="00C770A5">
              <w:rPr>
                <w:sz w:val="36"/>
                <w:szCs w:val="36"/>
              </w:rPr>
              <w:t>Cultural Art</w:t>
            </w:r>
          </w:p>
          <w:p w:rsidR="009968C7" w:rsidRDefault="00C770A5">
            <w:r>
              <w:t>African Art</w:t>
            </w:r>
          </w:p>
          <w:p w:rsidR="00C770A5" w:rsidRDefault="00C770A5">
            <w:r>
              <w:t xml:space="preserve">Collage and 3D, clay, card </w:t>
            </w:r>
            <w:proofErr w:type="spellStart"/>
            <w:r>
              <w:t>etc</w:t>
            </w:r>
            <w:proofErr w:type="spellEnd"/>
          </w:p>
          <w:p w:rsidR="009968C7" w:rsidRDefault="00C770A5">
            <w:r>
              <w:t>Research a culture, African Art</w:t>
            </w:r>
          </w:p>
          <w:p w:rsidR="009968C7" w:rsidRDefault="00C770A5">
            <w:r>
              <w:t xml:space="preserve">Make a 3D piece – shield, pot </w:t>
            </w:r>
            <w:proofErr w:type="spellStart"/>
            <w:r>
              <w:t>etc</w:t>
            </w:r>
            <w:proofErr w:type="spellEnd"/>
          </w:p>
          <w:p w:rsidR="00F93C97" w:rsidRDefault="00F93C97" w:rsidP="009968C7">
            <w:pPr>
              <w:rPr>
                <w:b/>
              </w:rPr>
            </w:pPr>
          </w:p>
          <w:p w:rsidR="00F93C97" w:rsidRDefault="00F93C97" w:rsidP="009968C7">
            <w:pPr>
              <w:rPr>
                <w:b/>
              </w:rPr>
            </w:pPr>
          </w:p>
          <w:p w:rsidR="009968C7" w:rsidRDefault="009968C7" w:rsidP="009968C7">
            <w:r>
              <w:rPr>
                <w:b/>
              </w:rPr>
              <w:t>Assessment 3</w:t>
            </w:r>
            <w:r w:rsidRPr="009968C7">
              <w:rPr>
                <w:b/>
              </w:rPr>
              <w:t xml:space="preserve"> – </w:t>
            </w:r>
            <w:r>
              <w:rPr>
                <w:b/>
              </w:rPr>
              <w:t>Final piece for Unit of work</w:t>
            </w:r>
          </w:p>
        </w:tc>
      </w:tr>
      <w:tr w:rsidR="009968C7" w:rsidTr="00F93C97">
        <w:tc>
          <w:tcPr>
            <w:tcW w:w="3085" w:type="dxa"/>
          </w:tcPr>
          <w:p w:rsidR="009968C7" w:rsidRDefault="009968C7" w:rsidP="00C770A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68C7">
              <w:rPr>
                <w:rFonts w:ascii="Arial" w:hAnsi="Arial" w:cs="Arial"/>
                <w:sz w:val="40"/>
                <w:szCs w:val="40"/>
              </w:rPr>
              <w:t>Year 8</w:t>
            </w:r>
          </w:p>
          <w:p w:rsidR="00C770A5" w:rsidRPr="00F93C97" w:rsidRDefault="00C770A5" w:rsidP="00C770A5">
            <w:pPr>
              <w:rPr>
                <w:sz w:val="18"/>
                <w:szCs w:val="18"/>
              </w:rPr>
            </w:pPr>
            <w:r w:rsidRPr="00F93C97">
              <w:rPr>
                <w:sz w:val="18"/>
                <w:szCs w:val="18"/>
                <w:u w:val="single"/>
              </w:rPr>
              <w:t>Possible themes</w:t>
            </w:r>
            <w:r w:rsidRPr="00F93C97">
              <w:rPr>
                <w:sz w:val="18"/>
                <w:szCs w:val="18"/>
              </w:rPr>
              <w:t>:</w:t>
            </w:r>
          </w:p>
          <w:p w:rsidR="00C770A5" w:rsidRPr="00F93C97" w:rsidRDefault="00C770A5" w:rsidP="00C770A5">
            <w:pPr>
              <w:rPr>
                <w:sz w:val="18"/>
                <w:szCs w:val="18"/>
              </w:rPr>
            </w:pPr>
            <w:proofErr w:type="spellStart"/>
            <w:r w:rsidRPr="00F93C97">
              <w:rPr>
                <w:rFonts w:ascii="Comic Sans MS" w:hAnsi="Comic Sans MS"/>
                <w:sz w:val="18"/>
                <w:szCs w:val="18"/>
                <w:highlight w:val="lightGray"/>
              </w:rPr>
              <w:t>Man made</w:t>
            </w:r>
            <w:proofErr w:type="spellEnd"/>
            <w:r w:rsidRPr="00F93C97">
              <w:rPr>
                <w:sz w:val="18"/>
                <w:szCs w:val="18"/>
              </w:rPr>
              <w:t>- clothing, utensils, machine parts, keys, shoes</w:t>
            </w:r>
          </w:p>
          <w:p w:rsidR="00C770A5" w:rsidRPr="00F93C97" w:rsidRDefault="00C770A5" w:rsidP="00C770A5">
            <w:pPr>
              <w:rPr>
                <w:sz w:val="18"/>
                <w:szCs w:val="18"/>
              </w:rPr>
            </w:pPr>
            <w:r w:rsidRPr="00F93C97">
              <w:rPr>
                <w:rFonts w:ascii="Comic Sans MS" w:hAnsi="Comic Sans MS"/>
                <w:sz w:val="18"/>
                <w:szCs w:val="18"/>
                <w:highlight w:val="lightGray"/>
              </w:rPr>
              <w:t>Recycled</w:t>
            </w:r>
            <w:r w:rsidRPr="00F93C97">
              <w:rPr>
                <w:sz w:val="18"/>
                <w:szCs w:val="18"/>
              </w:rPr>
              <w:t>- reused, everyday objects</w:t>
            </w:r>
          </w:p>
          <w:p w:rsidR="00C770A5" w:rsidRPr="00F93C97" w:rsidRDefault="00C770A5" w:rsidP="00C770A5">
            <w:pPr>
              <w:rPr>
                <w:sz w:val="18"/>
                <w:szCs w:val="18"/>
              </w:rPr>
            </w:pPr>
            <w:r w:rsidRPr="00F93C97">
              <w:rPr>
                <w:rFonts w:ascii="Comic Sans MS" w:hAnsi="Comic Sans MS"/>
                <w:sz w:val="18"/>
                <w:szCs w:val="18"/>
                <w:highlight w:val="lightGray"/>
              </w:rPr>
              <w:t>Animal, insect, sea life</w:t>
            </w:r>
            <w:r w:rsidRPr="00F93C97">
              <w:rPr>
                <w:sz w:val="18"/>
                <w:szCs w:val="18"/>
              </w:rPr>
              <w:t>- Butterflies, Fish, ani</w:t>
            </w:r>
            <w:r w:rsidRPr="00F93C97">
              <w:rPr>
                <w:sz w:val="18"/>
                <w:szCs w:val="18"/>
                <w:highlight w:val="lightGray"/>
              </w:rPr>
              <w:t>m</w:t>
            </w:r>
            <w:r w:rsidRPr="00F93C97">
              <w:rPr>
                <w:sz w:val="18"/>
                <w:szCs w:val="18"/>
              </w:rPr>
              <w:t>al skins, scales.</w:t>
            </w:r>
          </w:p>
          <w:p w:rsidR="009968C7" w:rsidRPr="00C770A5" w:rsidRDefault="00C770A5">
            <w:r w:rsidRPr="00F93C97">
              <w:rPr>
                <w:rFonts w:ascii="Comic Sans MS" w:hAnsi="Comic Sans MS"/>
                <w:sz w:val="18"/>
                <w:szCs w:val="18"/>
                <w:highlight w:val="lightGray"/>
              </w:rPr>
              <w:t>Locality</w:t>
            </w:r>
            <w:r w:rsidRPr="00F93C97">
              <w:rPr>
                <w:sz w:val="18"/>
                <w:szCs w:val="18"/>
              </w:rPr>
              <w:t>- pattern, colour, cultural, maps</w:t>
            </w:r>
          </w:p>
        </w:tc>
        <w:tc>
          <w:tcPr>
            <w:tcW w:w="3544" w:type="dxa"/>
          </w:tcPr>
          <w:p w:rsidR="009968C7" w:rsidRPr="009968C7" w:rsidRDefault="009968C7" w:rsidP="009968C7">
            <w:pPr>
              <w:jc w:val="center"/>
              <w:rPr>
                <w:sz w:val="36"/>
                <w:szCs w:val="36"/>
              </w:rPr>
            </w:pPr>
            <w:proofErr w:type="spellStart"/>
            <w:r w:rsidRPr="009968C7">
              <w:rPr>
                <w:sz w:val="36"/>
                <w:szCs w:val="36"/>
              </w:rPr>
              <w:t>Locaility</w:t>
            </w:r>
            <w:proofErr w:type="spellEnd"/>
          </w:p>
          <w:p w:rsidR="009968C7" w:rsidRPr="00FF638E" w:rsidRDefault="009968C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>Students look at the work of Aboriginal artists in Australia. Make links</w:t>
            </w:r>
            <w:r w:rsidR="00C770A5" w:rsidRPr="00FF638E">
              <w:rPr>
                <w:sz w:val="20"/>
                <w:szCs w:val="20"/>
              </w:rPr>
              <w:t xml:space="preserve"> with map making, animals </w:t>
            </w:r>
            <w:r w:rsidRPr="00FF638E">
              <w:rPr>
                <w:sz w:val="20"/>
                <w:szCs w:val="20"/>
              </w:rPr>
              <w:t xml:space="preserve">and local landscapes e.g. the chase, Walton village, Stafford </w:t>
            </w:r>
          </w:p>
          <w:p w:rsidR="009968C7" w:rsidRPr="00FF638E" w:rsidRDefault="009968C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 xml:space="preserve">Research the artists Aboriginal Art, Local artist Lisa Henderson </w:t>
            </w:r>
            <w:proofErr w:type="spellStart"/>
            <w:r w:rsidRPr="00FF638E">
              <w:rPr>
                <w:sz w:val="20"/>
                <w:szCs w:val="20"/>
              </w:rPr>
              <w:t>etc</w:t>
            </w:r>
            <w:proofErr w:type="spellEnd"/>
          </w:p>
          <w:p w:rsidR="009968C7" w:rsidRPr="00FF638E" w:rsidRDefault="009968C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>Produce work from landscape</w:t>
            </w:r>
          </w:p>
          <w:p w:rsidR="009968C7" w:rsidRPr="009968C7" w:rsidRDefault="009968C7">
            <w:pPr>
              <w:rPr>
                <w:b/>
              </w:rPr>
            </w:pPr>
            <w:r w:rsidRPr="009968C7">
              <w:rPr>
                <w:b/>
              </w:rPr>
              <w:t>Assessment 1 – Drawing test - Masks</w:t>
            </w:r>
          </w:p>
        </w:tc>
        <w:tc>
          <w:tcPr>
            <w:tcW w:w="3685" w:type="dxa"/>
          </w:tcPr>
          <w:p w:rsidR="009968C7" w:rsidRPr="00BD249F" w:rsidRDefault="00BD249F" w:rsidP="00BD249F">
            <w:pPr>
              <w:jc w:val="center"/>
              <w:rPr>
                <w:sz w:val="36"/>
                <w:szCs w:val="36"/>
              </w:rPr>
            </w:pPr>
            <w:r w:rsidRPr="00BD249F">
              <w:rPr>
                <w:sz w:val="36"/>
                <w:szCs w:val="36"/>
              </w:rPr>
              <w:t>Man Made</w:t>
            </w:r>
            <w:r w:rsidR="00F93C97">
              <w:rPr>
                <w:sz w:val="36"/>
                <w:szCs w:val="36"/>
              </w:rPr>
              <w:t>/ Recycled</w:t>
            </w:r>
          </w:p>
          <w:p w:rsidR="009968C7" w:rsidRPr="00FF638E" w:rsidRDefault="00BD249F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>Students explore man made items such as clothing, utensils, machine parts, keys, shoes.</w:t>
            </w:r>
          </w:p>
          <w:p w:rsidR="00BD249F" w:rsidRPr="00FF638E" w:rsidRDefault="00BD249F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 xml:space="preserve">Research an Artist </w:t>
            </w:r>
            <w:r w:rsidR="00F93C97" w:rsidRPr="00FF638E">
              <w:rPr>
                <w:sz w:val="20"/>
                <w:szCs w:val="20"/>
              </w:rPr>
              <w:t>–</w:t>
            </w:r>
            <w:r w:rsidRPr="00FF638E">
              <w:rPr>
                <w:sz w:val="20"/>
                <w:szCs w:val="20"/>
              </w:rPr>
              <w:t xml:space="preserve"> </w:t>
            </w:r>
            <w:r w:rsidR="00F93C97" w:rsidRPr="00FF638E">
              <w:rPr>
                <w:sz w:val="20"/>
                <w:szCs w:val="20"/>
              </w:rPr>
              <w:t xml:space="preserve">Jennifer Collier, Jim Dine </w:t>
            </w:r>
            <w:proofErr w:type="spellStart"/>
            <w:r w:rsidR="00F93C97" w:rsidRPr="00FF638E">
              <w:rPr>
                <w:sz w:val="20"/>
                <w:szCs w:val="20"/>
              </w:rPr>
              <w:t>etc</w:t>
            </w:r>
            <w:proofErr w:type="spellEnd"/>
          </w:p>
          <w:p w:rsidR="009968C7" w:rsidRPr="00FF638E" w:rsidRDefault="00F93C9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>Final piece – clothing, large object</w:t>
            </w:r>
          </w:p>
          <w:p w:rsidR="009968C7" w:rsidRDefault="009968C7"/>
          <w:p w:rsidR="00F93C97" w:rsidRDefault="00F93C97">
            <w:pPr>
              <w:rPr>
                <w:b/>
              </w:rPr>
            </w:pPr>
          </w:p>
          <w:p w:rsidR="009968C7" w:rsidRDefault="009968C7">
            <w:r>
              <w:rPr>
                <w:b/>
              </w:rPr>
              <w:t>Assessment 2</w:t>
            </w:r>
            <w:r w:rsidRPr="009968C7">
              <w:rPr>
                <w:b/>
              </w:rPr>
              <w:t xml:space="preserve"> – </w:t>
            </w:r>
            <w:r>
              <w:rPr>
                <w:b/>
              </w:rPr>
              <w:t>Artists research page</w:t>
            </w:r>
          </w:p>
        </w:tc>
        <w:tc>
          <w:tcPr>
            <w:tcW w:w="3544" w:type="dxa"/>
          </w:tcPr>
          <w:p w:rsidR="009968C7" w:rsidRPr="00BD249F" w:rsidRDefault="00BD249F" w:rsidP="00BD249F">
            <w:pPr>
              <w:jc w:val="center"/>
              <w:rPr>
                <w:sz w:val="36"/>
                <w:szCs w:val="36"/>
              </w:rPr>
            </w:pPr>
            <w:r w:rsidRPr="00BD249F">
              <w:rPr>
                <w:sz w:val="36"/>
                <w:szCs w:val="36"/>
              </w:rPr>
              <w:t>Animation</w:t>
            </w:r>
          </w:p>
          <w:p w:rsidR="009968C7" w:rsidRPr="00FF638E" w:rsidRDefault="00BD249F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 xml:space="preserve">Students </w:t>
            </w:r>
            <w:r w:rsidR="00F93C97" w:rsidRPr="00FF638E">
              <w:rPr>
                <w:sz w:val="20"/>
                <w:szCs w:val="20"/>
              </w:rPr>
              <w:t>plan and make a stop frame animation. Experiments with planning, flick books, storyboards.</w:t>
            </w:r>
          </w:p>
          <w:p w:rsidR="00F93C97" w:rsidRPr="00FF638E" w:rsidRDefault="00F93C9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 xml:space="preserve">Research an Artist – </w:t>
            </w:r>
            <w:proofErr w:type="spellStart"/>
            <w:r w:rsidRPr="00FF638E">
              <w:rPr>
                <w:sz w:val="20"/>
                <w:szCs w:val="20"/>
              </w:rPr>
              <w:t>Aardman</w:t>
            </w:r>
            <w:proofErr w:type="spellEnd"/>
            <w:r w:rsidRPr="00FF638E">
              <w:rPr>
                <w:sz w:val="20"/>
                <w:szCs w:val="20"/>
              </w:rPr>
              <w:t>, animation art.</w:t>
            </w:r>
          </w:p>
          <w:p w:rsidR="009968C7" w:rsidRPr="00FF638E" w:rsidRDefault="00F93C9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>Final piece – stop frame animation</w:t>
            </w:r>
          </w:p>
          <w:p w:rsidR="009968C7" w:rsidRDefault="009968C7"/>
          <w:p w:rsidR="009968C7" w:rsidRDefault="009968C7">
            <w:bookmarkStart w:id="0" w:name="_GoBack"/>
            <w:bookmarkEnd w:id="0"/>
            <w:r>
              <w:rPr>
                <w:b/>
              </w:rPr>
              <w:t>Assessment 3</w:t>
            </w:r>
            <w:r w:rsidRPr="009968C7">
              <w:rPr>
                <w:b/>
              </w:rPr>
              <w:t xml:space="preserve"> – </w:t>
            </w:r>
            <w:r>
              <w:rPr>
                <w:b/>
              </w:rPr>
              <w:t>Final piece for Unit of work</w:t>
            </w:r>
          </w:p>
        </w:tc>
      </w:tr>
      <w:tr w:rsidR="009968C7" w:rsidTr="00F93C97">
        <w:tc>
          <w:tcPr>
            <w:tcW w:w="3085" w:type="dxa"/>
          </w:tcPr>
          <w:p w:rsidR="009968C7" w:rsidRPr="009968C7" w:rsidRDefault="009968C7" w:rsidP="00BD2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68C7">
              <w:rPr>
                <w:rFonts w:ascii="Arial" w:hAnsi="Arial" w:cs="Arial"/>
                <w:sz w:val="40"/>
                <w:szCs w:val="40"/>
              </w:rPr>
              <w:t>Year 9</w:t>
            </w:r>
          </w:p>
          <w:p w:rsidR="00BD249F" w:rsidRPr="00F93C97" w:rsidRDefault="00BD249F" w:rsidP="00BD249F">
            <w:pPr>
              <w:rPr>
                <w:sz w:val="18"/>
                <w:szCs w:val="18"/>
              </w:rPr>
            </w:pPr>
            <w:r w:rsidRPr="00F93C97">
              <w:rPr>
                <w:sz w:val="18"/>
                <w:szCs w:val="18"/>
                <w:u w:val="single"/>
              </w:rPr>
              <w:t>Possible themes</w:t>
            </w:r>
            <w:r w:rsidRPr="00F93C97">
              <w:rPr>
                <w:sz w:val="18"/>
                <w:szCs w:val="18"/>
              </w:rPr>
              <w:t>:</w:t>
            </w:r>
          </w:p>
          <w:p w:rsidR="00F93C97" w:rsidRPr="00F93C97" w:rsidRDefault="00BD249F" w:rsidP="00BD249F">
            <w:pPr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F93C97">
              <w:rPr>
                <w:rFonts w:ascii="Comic Sans MS" w:hAnsi="Comic Sans MS"/>
                <w:sz w:val="18"/>
                <w:szCs w:val="18"/>
                <w:highlight w:val="lightGray"/>
              </w:rPr>
              <w:t>Man made</w:t>
            </w:r>
            <w:proofErr w:type="spellEnd"/>
            <w:r w:rsidRPr="00F93C97">
              <w:rPr>
                <w:sz w:val="18"/>
                <w:szCs w:val="18"/>
              </w:rPr>
              <w:t xml:space="preserve">- </w:t>
            </w:r>
            <w:r w:rsidR="00F93C97" w:rsidRPr="00F93C97">
              <w:rPr>
                <w:rFonts w:asciiTheme="majorHAnsi" w:hAnsiTheme="majorHAnsi" w:cs="Arial"/>
                <w:sz w:val="18"/>
                <w:szCs w:val="18"/>
              </w:rPr>
              <w:t>Keys, musical instruments, machine par</w:t>
            </w:r>
          </w:p>
          <w:p w:rsidR="00BD249F" w:rsidRPr="00F93C97" w:rsidRDefault="00F93C97" w:rsidP="00BD249F">
            <w:pPr>
              <w:rPr>
                <w:sz w:val="18"/>
                <w:szCs w:val="18"/>
                <w:highlight w:val="lightGray"/>
              </w:rPr>
            </w:pPr>
            <w:proofErr w:type="spellStart"/>
            <w:r w:rsidRPr="00F93C97">
              <w:rPr>
                <w:rFonts w:asciiTheme="majorHAnsi" w:hAnsiTheme="majorHAnsi" w:cs="Arial"/>
                <w:sz w:val="18"/>
                <w:szCs w:val="18"/>
              </w:rPr>
              <w:t>ts</w:t>
            </w:r>
            <w:proofErr w:type="spellEnd"/>
            <w:r w:rsidRPr="00F93C97">
              <w:rPr>
                <w:rFonts w:asciiTheme="majorHAnsi" w:hAnsiTheme="majorHAnsi" w:cs="Arial"/>
                <w:sz w:val="18"/>
                <w:szCs w:val="18"/>
              </w:rPr>
              <w:t>, shoes, toys, sweets</w:t>
            </w:r>
            <w:r w:rsidRPr="00F93C97">
              <w:rPr>
                <w:sz w:val="18"/>
                <w:szCs w:val="18"/>
                <w:highlight w:val="lightGray"/>
              </w:rPr>
              <w:t xml:space="preserve"> </w:t>
            </w:r>
            <w:r w:rsidR="00BD249F" w:rsidRPr="00F93C97">
              <w:rPr>
                <w:sz w:val="18"/>
                <w:szCs w:val="18"/>
                <w:highlight w:val="lightGray"/>
              </w:rPr>
              <w:t>Empathy</w:t>
            </w:r>
          </w:p>
          <w:p w:rsidR="00BD249F" w:rsidRPr="00F93C97" w:rsidRDefault="00BD249F" w:rsidP="00BD249F">
            <w:pPr>
              <w:rPr>
                <w:sz w:val="18"/>
                <w:szCs w:val="18"/>
              </w:rPr>
            </w:pPr>
            <w:r w:rsidRPr="00F93C97">
              <w:rPr>
                <w:sz w:val="18"/>
                <w:szCs w:val="18"/>
                <w:highlight w:val="lightGray"/>
              </w:rPr>
              <w:t>Barbara Kruger</w:t>
            </w:r>
            <w:r w:rsidRPr="00F93C97">
              <w:rPr>
                <w:sz w:val="18"/>
                <w:szCs w:val="18"/>
              </w:rPr>
              <w:t xml:space="preserve">, </w:t>
            </w:r>
            <w:r w:rsidR="00F93C97" w:rsidRPr="00F93C97">
              <w:rPr>
                <w:sz w:val="18"/>
                <w:szCs w:val="18"/>
              </w:rPr>
              <w:t xml:space="preserve">issue based: </w:t>
            </w:r>
            <w:r w:rsidRPr="00F93C97">
              <w:rPr>
                <w:sz w:val="18"/>
                <w:szCs w:val="18"/>
              </w:rPr>
              <w:t>Political and social power, gender, identity, cultural stereotypes, domestic violence</w:t>
            </w:r>
          </w:p>
          <w:p w:rsidR="00BD249F" w:rsidRPr="00F93C97" w:rsidRDefault="00BD249F" w:rsidP="00BD249F">
            <w:pPr>
              <w:rPr>
                <w:rFonts w:asciiTheme="majorHAnsi" w:hAnsiTheme="majorHAnsi"/>
                <w:sz w:val="18"/>
                <w:szCs w:val="18"/>
              </w:rPr>
            </w:pPr>
            <w:r w:rsidRPr="00F93C97">
              <w:rPr>
                <w:rFonts w:asciiTheme="majorHAnsi" w:hAnsiTheme="majorHAnsi"/>
                <w:sz w:val="18"/>
                <w:szCs w:val="18"/>
                <w:highlight w:val="lightGray"/>
              </w:rPr>
              <w:t>Word and image</w:t>
            </w:r>
          </w:p>
          <w:p w:rsidR="00BD249F" w:rsidRPr="00F93C97" w:rsidRDefault="00BD249F" w:rsidP="00BD249F">
            <w:pPr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F93C97">
              <w:rPr>
                <w:rFonts w:asciiTheme="majorHAnsi" w:hAnsiTheme="majorHAnsi" w:cs="Arial"/>
                <w:sz w:val="18"/>
                <w:szCs w:val="18"/>
              </w:rPr>
              <w:t>Graffitti</w:t>
            </w:r>
            <w:proofErr w:type="spellEnd"/>
            <w:r w:rsidRPr="00F93C97">
              <w:rPr>
                <w:rFonts w:asciiTheme="majorHAnsi" w:hAnsiTheme="majorHAnsi" w:cs="Arial"/>
                <w:sz w:val="18"/>
                <w:szCs w:val="18"/>
              </w:rPr>
              <w:t>, lettering, graphics, sweets, packaging, pop art</w:t>
            </w:r>
          </w:p>
          <w:p w:rsidR="00BD249F" w:rsidRPr="00F93C97" w:rsidRDefault="00F93C97" w:rsidP="00F93C97">
            <w:pPr>
              <w:jc w:val="center"/>
              <w:rPr>
                <w:rFonts w:asciiTheme="majorHAnsi" w:hAnsiTheme="majorHAnsi"/>
                <w:color w:val="FFFFFF"/>
                <w:highlight w:val="darkGray"/>
              </w:rPr>
            </w:pPr>
            <w:r w:rsidRPr="00F93C97">
              <w:rPr>
                <w:rFonts w:asciiTheme="majorHAnsi" w:hAnsiTheme="majorHAnsi"/>
                <w:color w:val="FFFFFF"/>
                <w:sz w:val="18"/>
                <w:szCs w:val="18"/>
                <w:highlight w:val="darkGray"/>
              </w:rPr>
              <w:t xml:space="preserve">Magazine, </w:t>
            </w:r>
            <w:proofErr w:type="spellStart"/>
            <w:r w:rsidRPr="00F93C97">
              <w:rPr>
                <w:rFonts w:asciiTheme="majorHAnsi" w:hAnsiTheme="majorHAnsi"/>
                <w:color w:val="FFFFFF"/>
                <w:sz w:val="18"/>
                <w:szCs w:val="18"/>
                <w:highlight w:val="darkGray"/>
              </w:rPr>
              <w:t>Delal</w:t>
            </w:r>
            <w:proofErr w:type="spellEnd"/>
            <w:r w:rsidRPr="00F93C97">
              <w:rPr>
                <w:rFonts w:asciiTheme="majorHAnsi" w:hAnsiTheme="majorHAnsi"/>
                <w:color w:val="FFFFFF"/>
                <w:sz w:val="18"/>
                <w:szCs w:val="18"/>
                <w:highlight w:val="darkGray"/>
              </w:rPr>
              <w:t xml:space="preserve"> Fares</w:t>
            </w:r>
          </w:p>
        </w:tc>
        <w:tc>
          <w:tcPr>
            <w:tcW w:w="3544" w:type="dxa"/>
          </w:tcPr>
          <w:p w:rsidR="009968C7" w:rsidRPr="009968C7" w:rsidRDefault="009968C7" w:rsidP="009968C7">
            <w:pPr>
              <w:jc w:val="center"/>
              <w:rPr>
                <w:sz w:val="36"/>
                <w:szCs w:val="36"/>
              </w:rPr>
            </w:pPr>
            <w:r w:rsidRPr="009968C7">
              <w:rPr>
                <w:sz w:val="36"/>
                <w:szCs w:val="36"/>
              </w:rPr>
              <w:t>Sweets/ Toys</w:t>
            </w:r>
          </w:p>
          <w:p w:rsidR="009968C7" w:rsidRPr="00FF638E" w:rsidRDefault="009968C7" w:rsidP="009968C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>Students will explore drawing and painting techniques.</w:t>
            </w:r>
          </w:p>
          <w:p w:rsidR="009968C7" w:rsidRPr="00FF638E" w:rsidRDefault="009968C7" w:rsidP="009968C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 xml:space="preserve">Research an artist -Sarah Graham, Jeremy Dickinson, </w:t>
            </w:r>
            <w:proofErr w:type="spellStart"/>
            <w:r w:rsidRPr="00FF638E">
              <w:rPr>
                <w:sz w:val="20"/>
                <w:szCs w:val="20"/>
              </w:rPr>
              <w:t>etc</w:t>
            </w:r>
            <w:proofErr w:type="spellEnd"/>
          </w:p>
          <w:p w:rsidR="009968C7" w:rsidRPr="00FF638E" w:rsidRDefault="009968C7" w:rsidP="009968C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 xml:space="preserve">produce large scale work </w:t>
            </w:r>
            <w:r w:rsidR="00C770A5" w:rsidRPr="00FF638E">
              <w:rPr>
                <w:sz w:val="20"/>
                <w:szCs w:val="20"/>
              </w:rPr>
              <w:t>in paint and colour</w:t>
            </w:r>
          </w:p>
          <w:p w:rsidR="00F93C97" w:rsidRDefault="00F93C97" w:rsidP="009968C7">
            <w:pPr>
              <w:rPr>
                <w:b/>
              </w:rPr>
            </w:pPr>
          </w:p>
          <w:p w:rsidR="00F93C97" w:rsidRDefault="00F93C97" w:rsidP="009968C7">
            <w:pPr>
              <w:rPr>
                <w:b/>
              </w:rPr>
            </w:pPr>
          </w:p>
          <w:p w:rsidR="009968C7" w:rsidRPr="009968C7" w:rsidRDefault="009968C7" w:rsidP="009968C7">
            <w:pPr>
              <w:rPr>
                <w:b/>
              </w:rPr>
            </w:pPr>
            <w:r w:rsidRPr="009968C7">
              <w:rPr>
                <w:b/>
              </w:rPr>
              <w:t>Assessment 1 – Drawing test - Shoes</w:t>
            </w:r>
          </w:p>
        </w:tc>
        <w:tc>
          <w:tcPr>
            <w:tcW w:w="3685" w:type="dxa"/>
          </w:tcPr>
          <w:p w:rsidR="009968C7" w:rsidRPr="009968C7" w:rsidRDefault="009968C7" w:rsidP="009968C7">
            <w:pPr>
              <w:jc w:val="center"/>
              <w:rPr>
                <w:sz w:val="36"/>
                <w:szCs w:val="36"/>
              </w:rPr>
            </w:pPr>
            <w:r w:rsidRPr="009968C7">
              <w:rPr>
                <w:sz w:val="36"/>
                <w:szCs w:val="36"/>
              </w:rPr>
              <w:t>Empathy</w:t>
            </w:r>
          </w:p>
          <w:p w:rsidR="009968C7" w:rsidRPr="00FF638E" w:rsidRDefault="009968C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>Students will explore social, political and emotional issues.</w:t>
            </w:r>
          </w:p>
          <w:p w:rsidR="009968C7" w:rsidRPr="00FF638E" w:rsidRDefault="009968C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 xml:space="preserve">Research the artist Barbara Kruger and Rankin (photographer) </w:t>
            </w:r>
            <w:proofErr w:type="spellStart"/>
            <w:r w:rsidRPr="00FF638E">
              <w:rPr>
                <w:sz w:val="20"/>
                <w:szCs w:val="20"/>
              </w:rPr>
              <w:t>etc</w:t>
            </w:r>
            <w:proofErr w:type="spellEnd"/>
          </w:p>
          <w:p w:rsidR="009968C7" w:rsidRPr="00FF638E" w:rsidRDefault="009968C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>Produce work in photography, drawing, design, and painting and drawing.</w:t>
            </w:r>
          </w:p>
          <w:p w:rsidR="00F93C97" w:rsidRDefault="00F93C97">
            <w:pPr>
              <w:rPr>
                <w:b/>
              </w:rPr>
            </w:pPr>
          </w:p>
          <w:p w:rsidR="00F93C97" w:rsidRDefault="00F93C97">
            <w:pPr>
              <w:rPr>
                <w:b/>
              </w:rPr>
            </w:pPr>
          </w:p>
          <w:p w:rsidR="009968C7" w:rsidRDefault="009968C7">
            <w:r>
              <w:rPr>
                <w:b/>
              </w:rPr>
              <w:t>Assessment 2</w:t>
            </w:r>
            <w:r w:rsidRPr="009968C7">
              <w:rPr>
                <w:b/>
              </w:rPr>
              <w:t xml:space="preserve"> – </w:t>
            </w:r>
            <w:r>
              <w:rPr>
                <w:b/>
              </w:rPr>
              <w:t>Artists research page</w:t>
            </w:r>
          </w:p>
        </w:tc>
        <w:tc>
          <w:tcPr>
            <w:tcW w:w="3544" w:type="dxa"/>
          </w:tcPr>
          <w:p w:rsidR="009968C7" w:rsidRPr="00C770A5" w:rsidRDefault="00BD249F" w:rsidP="00C770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Word and Image</w:t>
            </w:r>
          </w:p>
          <w:p w:rsidR="009968C7" w:rsidRPr="00FF638E" w:rsidRDefault="009968C7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 xml:space="preserve">Students will produce work on the theme of </w:t>
            </w:r>
            <w:r w:rsidR="00BD249F" w:rsidRPr="00FF638E">
              <w:rPr>
                <w:sz w:val="20"/>
                <w:szCs w:val="20"/>
              </w:rPr>
              <w:t>Word and image</w:t>
            </w:r>
            <w:r w:rsidRPr="00FF638E">
              <w:rPr>
                <w:sz w:val="20"/>
                <w:szCs w:val="20"/>
              </w:rPr>
              <w:t xml:space="preserve">, focussing on </w:t>
            </w:r>
            <w:r w:rsidR="00BD249F" w:rsidRPr="00FF638E">
              <w:rPr>
                <w:sz w:val="20"/>
                <w:szCs w:val="20"/>
              </w:rPr>
              <w:t>self and hobbies.</w:t>
            </w:r>
          </w:p>
          <w:p w:rsidR="009968C7" w:rsidRPr="00FF638E" w:rsidRDefault="00C770A5">
            <w:pPr>
              <w:rPr>
                <w:sz w:val="20"/>
                <w:szCs w:val="20"/>
              </w:rPr>
            </w:pPr>
            <w:r w:rsidRPr="00FF638E">
              <w:rPr>
                <w:sz w:val="20"/>
                <w:szCs w:val="20"/>
              </w:rPr>
              <w:t xml:space="preserve">Research the Artists David Carson, Del Fares, </w:t>
            </w:r>
            <w:proofErr w:type="spellStart"/>
            <w:r w:rsidRPr="00FF638E">
              <w:rPr>
                <w:sz w:val="20"/>
                <w:szCs w:val="20"/>
              </w:rPr>
              <w:t>Teesha</w:t>
            </w:r>
            <w:proofErr w:type="spellEnd"/>
            <w:r w:rsidRPr="00FF638E">
              <w:rPr>
                <w:sz w:val="20"/>
                <w:szCs w:val="20"/>
              </w:rPr>
              <w:t xml:space="preserve"> Moore, Tracy Moore </w:t>
            </w:r>
            <w:proofErr w:type="spellStart"/>
            <w:r w:rsidRPr="00FF638E">
              <w:rPr>
                <w:sz w:val="20"/>
                <w:szCs w:val="20"/>
              </w:rPr>
              <w:t>etc</w:t>
            </w:r>
            <w:proofErr w:type="spellEnd"/>
          </w:p>
          <w:p w:rsidR="009968C7" w:rsidRDefault="00C770A5">
            <w:r w:rsidRPr="00FF638E">
              <w:rPr>
                <w:sz w:val="20"/>
                <w:szCs w:val="20"/>
              </w:rPr>
              <w:t>Produce a self-portrait (inside and out) and a magazine on a chosen</w:t>
            </w:r>
            <w:r>
              <w:t xml:space="preserve"> topic.</w:t>
            </w:r>
          </w:p>
          <w:p w:rsidR="009968C7" w:rsidRDefault="009968C7">
            <w:r>
              <w:rPr>
                <w:b/>
              </w:rPr>
              <w:t>Assessment 3</w:t>
            </w:r>
            <w:r w:rsidRPr="009968C7">
              <w:rPr>
                <w:b/>
              </w:rPr>
              <w:t xml:space="preserve"> – </w:t>
            </w:r>
            <w:r>
              <w:rPr>
                <w:b/>
              </w:rPr>
              <w:t>Final piece for Unit of work</w:t>
            </w:r>
          </w:p>
        </w:tc>
      </w:tr>
    </w:tbl>
    <w:p w:rsidR="00C971A8" w:rsidRDefault="009968C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64B6A24" wp14:editId="3633B455">
            <wp:simplePos x="0" y="0"/>
            <wp:positionH relativeFrom="column">
              <wp:posOffset>4223385</wp:posOffset>
            </wp:positionH>
            <wp:positionV relativeFrom="page">
              <wp:posOffset>271780</wp:posOffset>
            </wp:positionV>
            <wp:extent cx="2797810" cy="546100"/>
            <wp:effectExtent l="0" t="0" r="2540" b="6350"/>
            <wp:wrapTight wrapText="bothSides">
              <wp:wrapPolygon edited="0">
                <wp:start x="0" y="0"/>
                <wp:lineTo x="0" y="21098"/>
                <wp:lineTo x="21473" y="21098"/>
                <wp:lineTo x="21473" y="0"/>
                <wp:lineTo x="0" y="0"/>
              </wp:wrapPolygon>
            </wp:wrapTight>
            <wp:docPr id="3" name="Picture 3" descr="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2497455</wp:posOffset>
            </wp:positionH>
            <wp:positionV relativeFrom="page">
              <wp:posOffset>271780</wp:posOffset>
            </wp:positionV>
            <wp:extent cx="1325880" cy="548640"/>
            <wp:effectExtent l="0" t="0" r="7620" b="3810"/>
            <wp:wrapTight wrapText="bothSides">
              <wp:wrapPolygon edited="0">
                <wp:start x="0" y="0"/>
                <wp:lineTo x="0" y="21000"/>
                <wp:lineTo x="21414" y="21000"/>
                <wp:lineTo x="21414" y="0"/>
                <wp:lineTo x="0" y="0"/>
              </wp:wrapPolygon>
            </wp:wrapTight>
            <wp:docPr id="2" name="Picture 2" descr="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965835</wp:posOffset>
            </wp:positionH>
            <wp:positionV relativeFrom="page">
              <wp:posOffset>266700</wp:posOffset>
            </wp:positionV>
            <wp:extent cx="1151890" cy="551180"/>
            <wp:effectExtent l="0" t="0" r="0" b="1270"/>
            <wp:wrapTight wrapText="bothSides">
              <wp:wrapPolygon edited="0">
                <wp:start x="0" y="0"/>
                <wp:lineTo x="0" y="20903"/>
                <wp:lineTo x="21076" y="20903"/>
                <wp:lineTo x="21076" y="0"/>
                <wp:lineTo x="0" y="0"/>
              </wp:wrapPolygon>
            </wp:wrapTight>
            <wp:docPr id="1" name="Picture 1" descr="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These themes change and others we use a</w:t>
      </w:r>
      <w:r w:rsidR="00C770A5">
        <w:t xml:space="preserve">re: Art in the environment, </w:t>
      </w:r>
      <w:proofErr w:type="gramStart"/>
      <w:r w:rsidR="00C770A5">
        <w:t>The</w:t>
      </w:r>
      <w:proofErr w:type="gramEnd"/>
      <w:r w:rsidR="00C770A5">
        <w:t xml:space="preserve"> </w:t>
      </w:r>
      <w:r>
        <w:t xml:space="preserve">built environment, Insects, </w:t>
      </w:r>
      <w:r w:rsidR="00C770A5">
        <w:t xml:space="preserve">Utensils, </w:t>
      </w:r>
      <w:r w:rsidR="00F93C97">
        <w:t xml:space="preserve">Animation </w:t>
      </w:r>
      <w:proofErr w:type="spellStart"/>
      <w:r w:rsidR="00F93C97">
        <w:t>etc</w:t>
      </w:r>
      <w:proofErr w:type="spellEnd"/>
    </w:p>
    <w:sectPr w:rsidR="00C971A8" w:rsidSect="009968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C7"/>
    <w:rsid w:val="009968C7"/>
    <w:rsid w:val="00BD249F"/>
    <w:rsid w:val="00C770A5"/>
    <w:rsid w:val="00C971A8"/>
    <w:rsid w:val="00F93C97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3854CC65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J.Clowes</dc:creator>
  <cp:lastModifiedBy>J.Clowes</cp:lastModifiedBy>
  <cp:revision>2</cp:revision>
  <dcterms:created xsi:type="dcterms:W3CDTF">2013-11-14T10:17:00Z</dcterms:created>
  <dcterms:modified xsi:type="dcterms:W3CDTF">2013-11-14T10:17:00Z</dcterms:modified>
</cp:coreProperties>
</file>