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6C" w:rsidRDefault="00CB420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AA9C6C" wp14:editId="453FBEE4">
                <wp:simplePos x="0" y="0"/>
                <wp:positionH relativeFrom="column">
                  <wp:posOffset>-717550</wp:posOffset>
                </wp:positionH>
                <wp:positionV relativeFrom="paragraph">
                  <wp:posOffset>6203950</wp:posOffset>
                </wp:positionV>
                <wp:extent cx="5645150" cy="298450"/>
                <wp:effectExtent l="0" t="0" r="0" b="63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202" w:rsidRPr="00FC61BC" w:rsidRDefault="00CB4202" w:rsidP="00CB4202">
                            <w:pPr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</w:rPr>
                              <w:t>All of the AQA science revision sheets at</w:t>
                            </w:r>
                            <w:r w:rsidRPr="00FC61BC">
                              <w:rPr>
                                <w:color w:val="A6A6A6" w:themeColor="background1" w:themeShade="A6"/>
                                <w:sz w:val="20"/>
                              </w:rPr>
                              <w:t xml:space="preserve"> www.tes.com/teaching-resources/shop/teachsci1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-56.5pt;margin-top:488.5pt;width:444.5pt;height:2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" filled="f" stroked="f" strokeweight=".5pt">
                <v:textbox>
                  <w:txbxContent>
                    <w:p w:rsidR="00CB4202" w:rsidRPr="00FC61BC" w:rsidRDefault="00CB4202" w:rsidP="00CB4202">
                      <w:pPr>
                        <w:rPr>
                          <w:color w:val="A6A6A6" w:themeColor="background1" w:themeShade="A6"/>
                          <w:sz w:val="20"/>
                        </w:rPr>
                      </w:pPr>
                      <w:r>
                        <w:rPr>
                          <w:color w:val="A6A6A6" w:themeColor="background1" w:themeShade="A6"/>
                          <w:sz w:val="20"/>
                        </w:rPr>
                        <w:t>All of the AQA science revision sheets at</w:t>
                      </w:r>
                      <w:r w:rsidRPr="00FC61BC">
                        <w:rPr>
                          <w:color w:val="A6A6A6" w:themeColor="background1" w:themeShade="A6"/>
                          <w:sz w:val="20"/>
                        </w:rPr>
                        <w:t xml:space="preserve"> www.tes.com/teaching-resources/shop/teachsci1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D3546B" wp14:editId="695A9085">
                <wp:simplePos x="0" y="0"/>
                <wp:positionH relativeFrom="column">
                  <wp:posOffset>2179320</wp:posOffset>
                </wp:positionH>
                <wp:positionV relativeFrom="paragraph">
                  <wp:posOffset>3063240</wp:posOffset>
                </wp:positionV>
                <wp:extent cx="3200400" cy="3185160"/>
                <wp:effectExtent l="0" t="0" r="1905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18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8AB" w:rsidRDefault="00B228AB" w:rsidP="00B228A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Decay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r w:rsidRPr="00CE56A4">
                              <w:rPr>
                                <w:b/>
                                <w:sz w:val="24"/>
                              </w:rPr>
                              <w:t>Alpha</w:t>
                            </w:r>
                            <w:r>
                              <w:rPr>
                                <w:sz w:val="24"/>
                              </w:rPr>
                              <w:t xml:space="preserve"> decay causes the </w:t>
                            </w:r>
                            <w:r w:rsidRPr="00CE56A4">
                              <w:rPr>
                                <w:b/>
                                <w:sz w:val="24"/>
                              </w:rPr>
                              <w:t>charge</w:t>
                            </w:r>
                            <w:r>
                              <w:rPr>
                                <w:sz w:val="24"/>
                              </w:rPr>
                              <w:t xml:space="preserve"> and </w:t>
                            </w:r>
                            <w:r w:rsidRPr="00CE56A4">
                              <w:rPr>
                                <w:b/>
                                <w:sz w:val="24"/>
                              </w:rPr>
                              <w:t>mass</w:t>
                            </w:r>
                            <w:r>
                              <w:rPr>
                                <w:sz w:val="24"/>
                              </w:rPr>
                              <w:t xml:space="preserve"> of the nucleus to </w:t>
                            </w:r>
                            <w:r w:rsidRPr="00CE56A4">
                              <w:rPr>
                                <w:b/>
                                <w:sz w:val="24"/>
                              </w:rPr>
                              <w:t>decrease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B228AB" w:rsidRDefault="00B228AB" w:rsidP="00B228AB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228AB" w:rsidRDefault="00B228AB" w:rsidP="00B228AB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228AB" w:rsidRDefault="00B228AB" w:rsidP="00B228AB">
                            <w:pPr>
                              <w:rPr>
                                <w:sz w:val="24"/>
                              </w:rPr>
                            </w:pPr>
                            <w:r w:rsidRPr="00CE56A4">
                              <w:rPr>
                                <w:b/>
                                <w:sz w:val="24"/>
                              </w:rPr>
                              <w:t>Beta</w:t>
                            </w:r>
                            <w:r>
                              <w:rPr>
                                <w:sz w:val="24"/>
                              </w:rPr>
                              <w:t xml:space="preserve"> decay causes the </w:t>
                            </w:r>
                            <w:r w:rsidRPr="00CE56A4">
                              <w:rPr>
                                <w:b/>
                                <w:sz w:val="24"/>
                              </w:rPr>
                              <w:t>charge</w:t>
                            </w:r>
                            <w:r>
                              <w:rPr>
                                <w:sz w:val="24"/>
                              </w:rPr>
                              <w:t xml:space="preserve"> of the nucleus to </w:t>
                            </w:r>
                            <w:r w:rsidRPr="00CE56A4">
                              <w:rPr>
                                <w:b/>
                                <w:sz w:val="24"/>
                              </w:rPr>
                              <w:t>increase</w:t>
                            </w:r>
                            <w:r>
                              <w:rPr>
                                <w:sz w:val="24"/>
                              </w:rPr>
                              <w:t>.  When an electron is lost a proton is changed into a neutron:</w:t>
                            </w:r>
                          </w:p>
                          <w:p w:rsidR="00CE56A4" w:rsidRDefault="00CE56A4" w:rsidP="00B228AB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E56A4" w:rsidRDefault="00CE56A4" w:rsidP="00B228AB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E56A4" w:rsidRPr="00A04F6A" w:rsidRDefault="00CE56A4" w:rsidP="00B228AB">
                            <w:pPr>
                              <w:rPr>
                                <w:rFonts w:eastAsiaTheme="minorEastAsia"/>
                                <w:sz w:val="24"/>
                              </w:rPr>
                            </w:pPr>
                            <w:r w:rsidRPr="00CE56A4">
                              <w:rPr>
                                <w:b/>
                                <w:sz w:val="24"/>
                              </w:rPr>
                              <w:t>Gamma</w:t>
                            </w:r>
                            <w:r>
                              <w:rPr>
                                <w:sz w:val="24"/>
                              </w:rPr>
                              <w:t xml:space="preserve"> rays do not change the mass or charge.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71.6pt;margin-top:241.2pt;width:252pt;height:25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" fillcolor="white [3201]" strokeweight=".5pt">
                <v:textbox>
                  <w:txbxContent>
                    <w:p w:rsidR="00B228AB" w:rsidRDefault="00B228AB" w:rsidP="00B228AB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Decay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r w:rsidRPr="00CE56A4">
                        <w:rPr>
                          <w:b/>
                          <w:sz w:val="24"/>
                        </w:rPr>
                        <w:t>Alpha</w:t>
                      </w:r>
                      <w:r>
                        <w:rPr>
                          <w:sz w:val="24"/>
                        </w:rPr>
                        <w:t xml:space="preserve"> decay causes the </w:t>
                      </w:r>
                      <w:r w:rsidRPr="00CE56A4">
                        <w:rPr>
                          <w:b/>
                          <w:sz w:val="24"/>
                        </w:rPr>
                        <w:t>charge</w:t>
                      </w:r>
                      <w:r>
                        <w:rPr>
                          <w:sz w:val="24"/>
                        </w:rPr>
                        <w:t xml:space="preserve"> and </w:t>
                      </w:r>
                      <w:r w:rsidRPr="00CE56A4">
                        <w:rPr>
                          <w:b/>
                          <w:sz w:val="24"/>
                        </w:rPr>
                        <w:t>mass</w:t>
                      </w:r>
                      <w:r>
                        <w:rPr>
                          <w:sz w:val="24"/>
                        </w:rPr>
                        <w:t xml:space="preserve"> of the nucleus to </w:t>
                      </w:r>
                      <w:r w:rsidRPr="00CE56A4">
                        <w:rPr>
                          <w:b/>
                          <w:sz w:val="24"/>
                        </w:rPr>
                        <w:t>decrease</w:t>
                      </w:r>
                      <w:r>
                        <w:rPr>
                          <w:sz w:val="24"/>
                        </w:rPr>
                        <w:t>:</w:t>
                      </w:r>
                    </w:p>
                    <w:p w:rsidR="00B228AB" w:rsidRDefault="00B228AB" w:rsidP="00B228AB">
                      <w:pPr>
                        <w:rPr>
                          <w:sz w:val="24"/>
                        </w:rPr>
                      </w:pPr>
                    </w:p>
                    <w:p w:rsidR="00B228AB" w:rsidRDefault="00B228AB" w:rsidP="00B228AB">
                      <w:pPr>
                        <w:rPr>
                          <w:sz w:val="24"/>
                        </w:rPr>
                      </w:pPr>
                    </w:p>
                    <w:p w:rsidR="00B228AB" w:rsidRDefault="00B228AB" w:rsidP="00B228AB">
                      <w:pPr>
                        <w:rPr>
                          <w:sz w:val="24"/>
                        </w:rPr>
                      </w:pPr>
                      <w:r w:rsidRPr="00CE56A4">
                        <w:rPr>
                          <w:b/>
                          <w:sz w:val="24"/>
                        </w:rPr>
                        <w:t>Beta</w:t>
                      </w:r>
                      <w:r>
                        <w:rPr>
                          <w:sz w:val="24"/>
                        </w:rPr>
                        <w:t xml:space="preserve"> decay causes the </w:t>
                      </w:r>
                      <w:r w:rsidRPr="00CE56A4">
                        <w:rPr>
                          <w:b/>
                          <w:sz w:val="24"/>
                        </w:rPr>
                        <w:t>charge</w:t>
                      </w:r>
                      <w:r>
                        <w:rPr>
                          <w:sz w:val="24"/>
                        </w:rPr>
                        <w:t xml:space="preserve"> of the nucleus to </w:t>
                      </w:r>
                      <w:r w:rsidRPr="00CE56A4">
                        <w:rPr>
                          <w:b/>
                          <w:sz w:val="24"/>
                        </w:rPr>
                        <w:t>increase</w:t>
                      </w:r>
                      <w:r>
                        <w:rPr>
                          <w:sz w:val="24"/>
                        </w:rPr>
                        <w:t>.  When an electron is lost a proton is changed into a neutron:</w:t>
                      </w:r>
                    </w:p>
                    <w:p w:rsidR="00CE56A4" w:rsidRDefault="00CE56A4" w:rsidP="00B228AB">
                      <w:pPr>
                        <w:rPr>
                          <w:sz w:val="24"/>
                        </w:rPr>
                      </w:pPr>
                    </w:p>
                    <w:p w:rsidR="00CE56A4" w:rsidRDefault="00CE56A4" w:rsidP="00B228AB">
                      <w:pPr>
                        <w:rPr>
                          <w:sz w:val="24"/>
                        </w:rPr>
                      </w:pPr>
                    </w:p>
                    <w:p w:rsidR="00CE56A4" w:rsidRPr="00A04F6A" w:rsidRDefault="00CE56A4" w:rsidP="00B228AB">
                      <w:pPr>
                        <w:rPr>
                          <w:rFonts w:eastAsiaTheme="minorEastAsia"/>
                          <w:sz w:val="24"/>
                        </w:rPr>
                      </w:pPr>
                      <w:r w:rsidRPr="00CE56A4">
                        <w:rPr>
                          <w:b/>
                          <w:sz w:val="24"/>
                        </w:rPr>
                        <w:t>Gamma</w:t>
                      </w:r>
                      <w:r>
                        <w:rPr>
                          <w:sz w:val="24"/>
                        </w:rPr>
                        <w:t xml:space="preserve"> rays do not change the mass or charge.</w:t>
                      </w:r>
                    </w:p>
                  </w:txbxContent>
                </v:textbox>
              </v:shape>
            </w:pict>
          </mc:Fallback>
        </mc:AlternateContent>
      </w:r>
      <w:r w:rsidR="00532A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9705FE" wp14:editId="41CDCC92">
                <wp:simplePos x="0" y="0"/>
                <wp:positionH relativeFrom="column">
                  <wp:posOffset>7376160</wp:posOffset>
                </wp:positionH>
                <wp:positionV relativeFrom="paragraph">
                  <wp:posOffset>5113020</wp:posOffset>
                </wp:positionV>
                <wp:extent cx="2125980" cy="1196340"/>
                <wp:effectExtent l="0" t="0" r="0" b="38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119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A54" w:rsidRPr="00A94CDE" w:rsidRDefault="00532A54" w:rsidP="00CE56A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Finding half-</w:t>
                            </w:r>
                            <w:r w:rsidRPr="00532A54">
                              <w:rPr>
                                <w:b/>
                                <w:sz w:val="24"/>
                              </w:rPr>
                              <w:t>life from a graph: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-  Mark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where half the activity level is.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  -  Find the corresponding time (1.8s in this example)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</w:p>
                          <w:p w:rsidR="00532A54" w:rsidRPr="00A94CDE" w:rsidRDefault="00532A5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580.8pt;margin-top:402.6pt;width:167.4pt;height:9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" filled="f" stroked="f" strokeweight=".5pt">
                <v:textbox>
                  <w:txbxContent>
                    <w:p w:rsidR="00532A54" w:rsidRPr="00A94CDE" w:rsidRDefault="00532A54" w:rsidP="00CE56A4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Finding half-</w:t>
                      </w:r>
                      <w:r w:rsidRPr="00532A54">
                        <w:rPr>
                          <w:b/>
                          <w:sz w:val="24"/>
                        </w:rPr>
                        <w:t>life from a graph:</w:t>
                      </w:r>
                      <w:r>
                        <w:rPr>
                          <w:sz w:val="24"/>
                        </w:rPr>
                        <w:br/>
                        <w:t xml:space="preserve">  </w:t>
                      </w:r>
                      <w:proofErr w:type="gramStart"/>
                      <w:r>
                        <w:rPr>
                          <w:sz w:val="24"/>
                        </w:rPr>
                        <w:t>-  Mark</w:t>
                      </w:r>
                      <w:proofErr w:type="gramEnd"/>
                      <w:r>
                        <w:rPr>
                          <w:sz w:val="24"/>
                        </w:rPr>
                        <w:t xml:space="preserve"> where half the activity level is.</w:t>
                      </w:r>
                      <w:r>
                        <w:rPr>
                          <w:sz w:val="24"/>
                        </w:rPr>
                        <w:br/>
                        <w:t xml:space="preserve">  -  Find the corresponding time (1.8s in this example)</w:t>
                      </w:r>
                      <w:r>
                        <w:rPr>
                          <w:sz w:val="24"/>
                        </w:rPr>
                        <w:br/>
                      </w:r>
                    </w:p>
                    <w:p w:rsidR="00532A54" w:rsidRPr="00A94CDE" w:rsidRDefault="00532A5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3BDC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0F2DDB14" wp14:editId="6D3A402A">
            <wp:simplePos x="0" y="0"/>
            <wp:positionH relativeFrom="column">
              <wp:posOffset>5661660</wp:posOffset>
            </wp:positionH>
            <wp:positionV relativeFrom="paragraph">
              <wp:posOffset>5166360</wp:posOffset>
            </wp:positionV>
            <wp:extent cx="1714500" cy="1080008"/>
            <wp:effectExtent l="0" t="0" r="0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8401" r="2597"/>
                    <a:stretch/>
                  </pic:blipFill>
                  <pic:spPr bwMode="auto">
                    <a:xfrm>
                      <a:off x="0" y="0"/>
                      <a:ext cx="1714500" cy="108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C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BC8A69" wp14:editId="5216C16C">
                <wp:simplePos x="0" y="0"/>
                <wp:positionH relativeFrom="column">
                  <wp:posOffset>5775960</wp:posOffset>
                </wp:positionH>
                <wp:positionV relativeFrom="paragraph">
                  <wp:posOffset>4511040</wp:posOffset>
                </wp:positionV>
                <wp:extent cx="2286000" cy="716280"/>
                <wp:effectExtent l="0" t="0" r="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6A4" w:rsidRPr="00A94CDE" w:rsidRDefault="00CE56A4" w:rsidP="00CE56A4">
                            <w:pPr>
                              <w:rPr>
                                <w:sz w:val="24"/>
                              </w:rPr>
                            </w:pPr>
                            <w:r w:rsidRPr="00A94CDE">
                              <w:rPr>
                                <w:sz w:val="24"/>
                              </w:rPr>
                              <w:t xml:space="preserve">1 </w:t>
                            </w:r>
                            <w:proofErr w:type="spellStart"/>
                            <w:r w:rsidRPr="00A94CDE">
                              <w:rPr>
                                <w:sz w:val="24"/>
                              </w:rPr>
                              <w:t>half life</w:t>
                            </w:r>
                            <w:proofErr w:type="spellEnd"/>
                            <w:r w:rsidRPr="00A94CDE">
                              <w:rPr>
                                <w:sz w:val="24"/>
                              </w:rPr>
                              <w:t xml:space="preserve"> = 320 ÷ 2 = 160</w:t>
                            </w:r>
                            <w:r w:rsidRPr="00A94CDE">
                              <w:rPr>
                                <w:sz w:val="24"/>
                              </w:rPr>
                              <w:br/>
                              <w:t>2</w:t>
                            </w:r>
                            <w:r w:rsidR="00A94CDE" w:rsidRPr="00A94CD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A94CDE" w:rsidRPr="00A94CDE">
                              <w:rPr>
                                <w:sz w:val="24"/>
                              </w:rPr>
                              <w:t>half lives</w:t>
                            </w:r>
                            <w:proofErr w:type="spellEnd"/>
                            <w:r w:rsidR="00A94CDE" w:rsidRPr="00A94CDE">
                              <w:rPr>
                                <w:sz w:val="24"/>
                              </w:rPr>
                              <w:t xml:space="preserve"> = 160</w:t>
                            </w:r>
                            <w:r w:rsidRPr="00A94CDE">
                              <w:rPr>
                                <w:sz w:val="24"/>
                              </w:rPr>
                              <w:t xml:space="preserve"> ÷ </w:t>
                            </w:r>
                            <w:r w:rsidR="00A94CDE" w:rsidRPr="00A94CDE">
                              <w:rPr>
                                <w:sz w:val="24"/>
                              </w:rPr>
                              <w:t xml:space="preserve">2 </w:t>
                            </w:r>
                            <w:r w:rsidR="00A94CDE" w:rsidRPr="00A94CDE">
                              <w:rPr>
                                <w:b/>
                                <w:sz w:val="24"/>
                              </w:rPr>
                              <w:t>= 80Bq</w:t>
                            </w:r>
                          </w:p>
                          <w:p w:rsidR="00CE56A4" w:rsidRPr="00A94CDE" w:rsidRDefault="00CE56A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454.8pt;margin-top:355.2pt;width:180pt;height:56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" filled="f" stroked="f" strokeweight=".5pt">
                <v:textbox>
                  <w:txbxContent>
                    <w:p w:rsidR="00CE56A4" w:rsidRPr="00A94CDE" w:rsidRDefault="00CE56A4" w:rsidP="00CE56A4">
                      <w:pPr>
                        <w:rPr>
                          <w:sz w:val="24"/>
                        </w:rPr>
                      </w:pPr>
                      <w:r w:rsidRPr="00A94CDE">
                        <w:rPr>
                          <w:sz w:val="24"/>
                        </w:rPr>
                        <w:t xml:space="preserve">1 </w:t>
                      </w:r>
                      <w:proofErr w:type="spellStart"/>
                      <w:r w:rsidRPr="00A94CDE">
                        <w:rPr>
                          <w:sz w:val="24"/>
                        </w:rPr>
                        <w:t>half life</w:t>
                      </w:r>
                      <w:proofErr w:type="spellEnd"/>
                      <w:r w:rsidRPr="00A94CDE">
                        <w:rPr>
                          <w:sz w:val="24"/>
                        </w:rPr>
                        <w:t xml:space="preserve"> = 320 ÷ 2 = 160</w:t>
                      </w:r>
                      <w:r w:rsidRPr="00A94CDE">
                        <w:rPr>
                          <w:sz w:val="24"/>
                        </w:rPr>
                        <w:br/>
                        <w:t>2</w:t>
                      </w:r>
                      <w:r w:rsidR="00A94CDE" w:rsidRPr="00A94CD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A94CDE" w:rsidRPr="00A94CDE">
                        <w:rPr>
                          <w:sz w:val="24"/>
                        </w:rPr>
                        <w:t>half lives</w:t>
                      </w:r>
                      <w:proofErr w:type="spellEnd"/>
                      <w:r w:rsidR="00A94CDE" w:rsidRPr="00A94CDE">
                        <w:rPr>
                          <w:sz w:val="24"/>
                        </w:rPr>
                        <w:t xml:space="preserve"> = 160</w:t>
                      </w:r>
                      <w:r w:rsidRPr="00A94CDE">
                        <w:rPr>
                          <w:sz w:val="24"/>
                        </w:rPr>
                        <w:t xml:space="preserve"> ÷ </w:t>
                      </w:r>
                      <w:r w:rsidR="00A94CDE" w:rsidRPr="00A94CDE">
                        <w:rPr>
                          <w:sz w:val="24"/>
                        </w:rPr>
                        <w:t xml:space="preserve">2 </w:t>
                      </w:r>
                      <w:r w:rsidR="00A94CDE" w:rsidRPr="00A94CDE">
                        <w:rPr>
                          <w:b/>
                          <w:sz w:val="24"/>
                        </w:rPr>
                        <w:t>= 80Bq</w:t>
                      </w:r>
                    </w:p>
                    <w:p w:rsidR="00CE56A4" w:rsidRPr="00A94CDE" w:rsidRDefault="00CE56A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C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074000" wp14:editId="072F0BD5">
                <wp:simplePos x="0" y="0"/>
                <wp:positionH relativeFrom="column">
                  <wp:posOffset>7940040</wp:posOffset>
                </wp:positionH>
                <wp:positionV relativeFrom="paragraph">
                  <wp:posOffset>4503420</wp:posOffset>
                </wp:positionV>
                <wp:extent cx="1684020" cy="716280"/>
                <wp:effectExtent l="0" t="0" r="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CDE" w:rsidRPr="00A94CDE" w:rsidRDefault="00A94CDE" w:rsidP="00A94CD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94CDE">
                              <w:rPr>
                                <w:sz w:val="20"/>
                              </w:rPr>
                              <w:t xml:space="preserve">As a % this </w:t>
                            </w:r>
                            <w:proofErr w:type="gramStart"/>
                            <w:r w:rsidRPr="00A94CDE">
                              <w:rPr>
                                <w:sz w:val="20"/>
                              </w:rPr>
                              <w:t>is</w:t>
                            </w:r>
                            <w:proofErr w:type="gramEnd"/>
                            <w:r w:rsidRPr="00A94CDE">
                              <w:rPr>
                                <w:sz w:val="20"/>
                              </w:rPr>
                              <w:br/>
                              <w:t xml:space="preserve">(80 </w:t>
                            </w:r>
                            <w:r w:rsidRPr="00A94CDE">
                              <w:rPr>
                                <w:sz w:val="20"/>
                              </w:rPr>
                              <w:t>÷</w:t>
                            </w:r>
                            <w:r w:rsidRPr="00A94CDE">
                              <w:rPr>
                                <w:sz w:val="20"/>
                              </w:rPr>
                              <w:t xml:space="preserve"> 320) x 100 = 25%</w:t>
                            </w:r>
                          </w:p>
                          <w:p w:rsidR="00A94CDE" w:rsidRPr="00A94CDE" w:rsidRDefault="00A94CDE" w:rsidP="00A94CD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625.2pt;margin-top:354.6pt;width:132.6pt;height:5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" filled="f" stroked="f" strokeweight=".5pt">
                <v:textbox>
                  <w:txbxContent>
                    <w:p w:rsidR="00A94CDE" w:rsidRPr="00A94CDE" w:rsidRDefault="00A94CDE" w:rsidP="00A94CDE">
                      <w:pPr>
                        <w:jc w:val="center"/>
                        <w:rPr>
                          <w:sz w:val="20"/>
                        </w:rPr>
                      </w:pPr>
                      <w:r w:rsidRPr="00A94CDE">
                        <w:rPr>
                          <w:sz w:val="20"/>
                        </w:rPr>
                        <w:t xml:space="preserve">As a % this </w:t>
                      </w:r>
                      <w:proofErr w:type="gramStart"/>
                      <w:r w:rsidRPr="00A94CDE">
                        <w:rPr>
                          <w:sz w:val="20"/>
                        </w:rPr>
                        <w:t>is</w:t>
                      </w:r>
                      <w:proofErr w:type="gramEnd"/>
                      <w:r w:rsidRPr="00A94CDE">
                        <w:rPr>
                          <w:sz w:val="20"/>
                        </w:rPr>
                        <w:br/>
                        <w:t xml:space="preserve">(80 </w:t>
                      </w:r>
                      <w:r w:rsidRPr="00A94CDE">
                        <w:rPr>
                          <w:sz w:val="20"/>
                        </w:rPr>
                        <w:t>÷</w:t>
                      </w:r>
                      <w:r w:rsidRPr="00A94CDE">
                        <w:rPr>
                          <w:sz w:val="20"/>
                        </w:rPr>
                        <w:t xml:space="preserve"> 320) x 100 = 25%</w:t>
                      </w:r>
                    </w:p>
                    <w:p w:rsidR="00A94CDE" w:rsidRPr="00A94CDE" w:rsidRDefault="00A94CDE" w:rsidP="00A94CDE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56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E596F6" wp14:editId="2CDD3821">
                <wp:simplePos x="0" y="0"/>
                <wp:positionH relativeFrom="column">
                  <wp:posOffset>5585459</wp:posOffset>
                </wp:positionH>
                <wp:positionV relativeFrom="paragraph">
                  <wp:posOffset>3063240</wp:posOffset>
                </wp:positionV>
                <wp:extent cx="3930015" cy="3185160"/>
                <wp:effectExtent l="0" t="0" r="13335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015" cy="318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6A4" w:rsidRPr="00CE56A4" w:rsidRDefault="00CE56A4" w:rsidP="00B228AB">
                            <w:pPr>
                              <w:rPr>
                                <w:rFonts w:eastAsiaTheme="minorEastAsia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Half Life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proofErr w:type="gramStart"/>
                            <w:r w:rsidR="00A94CDE">
                              <w:rPr>
                                <w:sz w:val="24"/>
                              </w:rPr>
                              <w:t>The</w:t>
                            </w:r>
                            <w:proofErr w:type="gramEnd"/>
                            <w:r w:rsidR="00A94CDE">
                              <w:rPr>
                                <w:sz w:val="24"/>
                              </w:rPr>
                              <w:t xml:space="preserve"> time taken for the number of radioactive nuclei in an isotope to halve.  Activity (the rate at which a source decays) is measured in </w:t>
                            </w:r>
                            <w:proofErr w:type="spellStart"/>
                            <w:proofErr w:type="gramStart"/>
                            <w:r w:rsidR="00A94CDE">
                              <w:rPr>
                                <w:sz w:val="24"/>
                              </w:rPr>
                              <w:t>becquerels</w:t>
                            </w:r>
                            <w:proofErr w:type="spellEnd"/>
                            <w:proofErr w:type="gramEnd"/>
                            <w:r w:rsidR="00A94CD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A94CDE">
                              <w:rPr>
                                <w:sz w:val="24"/>
                              </w:rPr>
                              <w:t>Bq</w:t>
                            </w:r>
                            <w:proofErr w:type="spellEnd"/>
                            <w:r w:rsidR="00A94CDE">
                              <w:rPr>
                                <w:sz w:val="24"/>
                              </w:rPr>
                              <w:t xml:space="preserve"> (1Bq = 1 decay per second).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</w:rPr>
                              <w:t>eg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the initial activity of a sample is 320Bq what will it be after two half-lives?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439.8pt;margin-top:241.2pt;width:309.45pt;height:25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" fillcolor="white [3201]" strokeweight=".5pt">
                <v:textbox>
                  <w:txbxContent>
                    <w:p w:rsidR="00CE56A4" w:rsidRPr="00CE56A4" w:rsidRDefault="00CE56A4" w:rsidP="00B228AB">
                      <w:pPr>
                        <w:rPr>
                          <w:rFonts w:eastAsiaTheme="minorEastAsia"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Half Life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proofErr w:type="gramStart"/>
                      <w:r w:rsidR="00A94CDE">
                        <w:rPr>
                          <w:sz w:val="24"/>
                        </w:rPr>
                        <w:t>The</w:t>
                      </w:r>
                      <w:proofErr w:type="gramEnd"/>
                      <w:r w:rsidR="00A94CDE">
                        <w:rPr>
                          <w:sz w:val="24"/>
                        </w:rPr>
                        <w:t xml:space="preserve"> time taken for the number of radioactive nuclei in an isotope to halve.  Activity (the rate at which a source decays) is measured in </w:t>
                      </w:r>
                      <w:proofErr w:type="spellStart"/>
                      <w:proofErr w:type="gramStart"/>
                      <w:r w:rsidR="00A94CDE">
                        <w:rPr>
                          <w:sz w:val="24"/>
                        </w:rPr>
                        <w:t>becquerels</w:t>
                      </w:r>
                      <w:proofErr w:type="spellEnd"/>
                      <w:proofErr w:type="gramEnd"/>
                      <w:r w:rsidR="00A94CD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A94CDE">
                        <w:rPr>
                          <w:sz w:val="24"/>
                        </w:rPr>
                        <w:t>Bq</w:t>
                      </w:r>
                      <w:proofErr w:type="spellEnd"/>
                      <w:r w:rsidR="00A94CDE">
                        <w:rPr>
                          <w:sz w:val="24"/>
                        </w:rPr>
                        <w:t xml:space="preserve"> (1Bq = 1 decay per second).</w:t>
                      </w:r>
                      <w:r>
                        <w:rPr>
                          <w:sz w:val="24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sz w:val="24"/>
                        </w:rPr>
                        <w:t>eg</w:t>
                      </w:r>
                      <w:proofErr w:type="spellEnd"/>
                      <w:proofErr w:type="gramEnd"/>
                      <w:r>
                        <w:rPr>
                          <w:sz w:val="24"/>
                        </w:rPr>
                        <w:t xml:space="preserve">. </w:t>
                      </w:r>
                      <w:proofErr w:type="gramStart"/>
                      <w:r>
                        <w:rPr>
                          <w:sz w:val="24"/>
                        </w:rPr>
                        <w:t>if</w:t>
                      </w:r>
                      <w:proofErr w:type="gramEnd"/>
                      <w:r>
                        <w:rPr>
                          <w:sz w:val="24"/>
                        </w:rPr>
                        <w:t xml:space="preserve"> the initial activity of a sample is 320Bq what will it be after two half-lives? </w:t>
                      </w:r>
                    </w:p>
                  </w:txbxContent>
                </v:textbox>
              </v:shape>
            </w:pict>
          </mc:Fallback>
        </mc:AlternateContent>
      </w:r>
      <w:r w:rsidR="00CE56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BF1EE2" wp14:editId="68109639">
                <wp:simplePos x="0" y="0"/>
                <wp:positionH relativeFrom="column">
                  <wp:posOffset>-647700</wp:posOffset>
                </wp:positionH>
                <wp:positionV relativeFrom="paragraph">
                  <wp:posOffset>3063240</wp:posOffset>
                </wp:positionV>
                <wp:extent cx="2651760" cy="3185160"/>
                <wp:effectExtent l="0" t="0" r="1524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318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6A4" w:rsidRDefault="00CE56A4" w:rsidP="00B228A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Irradiation and Contamination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r w:rsidRPr="00CE56A4">
                              <w:rPr>
                                <w:b/>
                                <w:sz w:val="24"/>
                              </w:rPr>
                              <w:t>Exposure</w:t>
                            </w:r>
                            <w:r>
                              <w:rPr>
                                <w:sz w:val="24"/>
                              </w:rPr>
                              <w:t xml:space="preserve"> to radiation (</w:t>
                            </w:r>
                            <w:r w:rsidRPr="00CE56A4">
                              <w:rPr>
                                <w:b/>
                                <w:sz w:val="24"/>
                              </w:rPr>
                              <w:t>irradiation</w:t>
                            </w:r>
                            <w:r>
                              <w:rPr>
                                <w:sz w:val="24"/>
                              </w:rPr>
                              <w:t xml:space="preserve">) can damage living cells by </w:t>
                            </w:r>
                            <w:r w:rsidRPr="00CE56A4">
                              <w:rPr>
                                <w:b/>
                                <w:sz w:val="24"/>
                              </w:rPr>
                              <w:t>ionising</w:t>
                            </w:r>
                            <w:r>
                              <w:rPr>
                                <w:sz w:val="24"/>
                              </w:rPr>
                              <w:t xml:space="preserve"> atoms within them.  Radioactive sources should be kept in lead lined boxes.  Irradiation does not make something radioactive.</w:t>
                            </w:r>
                          </w:p>
                          <w:p w:rsidR="00CE56A4" w:rsidRPr="00CE56A4" w:rsidRDefault="00CE56A4" w:rsidP="00B228AB">
                            <w:pPr>
                              <w:rPr>
                                <w:rFonts w:eastAsiaTheme="minorEastAsia"/>
                                <w:sz w:val="24"/>
                              </w:rPr>
                            </w:pPr>
                            <w:r w:rsidRPr="00CE56A4">
                              <w:rPr>
                                <w:b/>
                                <w:sz w:val="24"/>
                              </w:rPr>
                              <w:t>Contamination</w:t>
                            </w:r>
                            <w:r>
                              <w:rPr>
                                <w:sz w:val="24"/>
                              </w:rPr>
                              <w:t xml:space="preserve"> is where radioactive atoms get into something.  Touching a radioactive source without gloves will contaminate your hands.  The contaminating atoms can then </w:t>
                            </w:r>
                            <w:r w:rsidRPr="00CE56A4">
                              <w:rPr>
                                <w:b/>
                                <w:sz w:val="24"/>
                              </w:rPr>
                              <w:t>decay</w:t>
                            </w:r>
                            <w:r>
                              <w:rPr>
                                <w:sz w:val="24"/>
                              </w:rPr>
                              <w:t>, releasing harmful radiation.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-51pt;margin-top:241.2pt;width:208.8pt;height:25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" fillcolor="white [3201]" strokeweight=".5pt">
                <v:textbox>
                  <w:txbxContent>
                    <w:p w:rsidR="00CE56A4" w:rsidRDefault="00CE56A4" w:rsidP="00B228AB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Irradiation and Contamination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r w:rsidRPr="00CE56A4">
                        <w:rPr>
                          <w:b/>
                          <w:sz w:val="24"/>
                        </w:rPr>
                        <w:t>Exposure</w:t>
                      </w:r>
                      <w:r>
                        <w:rPr>
                          <w:sz w:val="24"/>
                        </w:rPr>
                        <w:t xml:space="preserve"> to radiation (</w:t>
                      </w:r>
                      <w:r w:rsidRPr="00CE56A4">
                        <w:rPr>
                          <w:b/>
                          <w:sz w:val="24"/>
                        </w:rPr>
                        <w:t>irradiation</w:t>
                      </w:r>
                      <w:r>
                        <w:rPr>
                          <w:sz w:val="24"/>
                        </w:rPr>
                        <w:t xml:space="preserve">) can damage living cells by </w:t>
                      </w:r>
                      <w:r w:rsidRPr="00CE56A4">
                        <w:rPr>
                          <w:b/>
                          <w:sz w:val="24"/>
                        </w:rPr>
                        <w:t>ionising</w:t>
                      </w:r>
                      <w:r>
                        <w:rPr>
                          <w:sz w:val="24"/>
                        </w:rPr>
                        <w:t xml:space="preserve"> atoms within them.  Radioactive sources should be kept in lead lined boxes.  Irradiation does not make something radioactive.</w:t>
                      </w:r>
                    </w:p>
                    <w:p w:rsidR="00CE56A4" w:rsidRPr="00CE56A4" w:rsidRDefault="00CE56A4" w:rsidP="00B228AB">
                      <w:pPr>
                        <w:rPr>
                          <w:rFonts w:eastAsiaTheme="minorEastAsia"/>
                          <w:sz w:val="24"/>
                        </w:rPr>
                      </w:pPr>
                      <w:r w:rsidRPr="00CE56A4">
                        <w:rPr>
                          <w:b/>
                          <w:sz w:val="24"/>
                        </w:rPr>
                        <w:t>Contamination</w:t>
                      </w:r>
                      <w:r>
                        <w:rPr>
                          <w:sz w:val="24"/>
                        </w:rPr>
                        <w:t xml:space="preserve"> is where radioactive atoms get into something.  Touching a radioactive source without gloves will contaminate your hands.  The contaminating atoms can then </w:t>
                      </w:r>
                      <w:r w:rsidRPr="00CE56A4">
                        <w:rPr>
                          <w:b/>
                          <w:sz w:val="24"/>
                        </w:rPr>
                        <w:t>decay</w:t>
                      </w:r>
                      <w:r>
                        <w:rPr>
                          <w:sz w:val="24"/>
                        </w:rPr>
                        <w:t>, releasing harmful radiation.</w:t>
                      </w:r>
                    </w:p>
                  </w:txbxContent>
                </v:textbox>
              </v:shape>
            </w:pict>
          </mc:Fallback>
        </mc:AlternateContent>
      </w:r>
      <w:r w:rsidR="00CE56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5FE58B" wp14:editId="7CF5E15B">
                <wp:simplePos x="0" y="0"/>
                <wp:positionH relativeFrom="column">
                  <wp:posOffset>2552700</wp:posOffset>
                </wp:positionH>
                <wp:positionV relativeFrom="paragraph">
                  <wp:posOffset>4091940</wp:posOffset>
                </wp:positionV>
                <wp:extent cx="2415540" cy="41148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8AB" w:rsidRPr="00B228AB" w:rsidRDefault="00B228AB" w:rsidP="00A04F6A">
                            <w:pPr>
                              <w:rPr>
                                <w:rFonts w:eastAsiaTheme="minorEastAsia"/>
                                <w:noProof/>
                                <w:sz w:val="28"/>
                              </w:rPr>
                            </w:pPr>
                            <m:oMath>
                              <m:sPre>
                                <m:sPre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sPrePr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92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238</m:t>
                                  </m:r>
                                </m:sup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U</m:t>
                                  </m:r>
                                </m:e>
                              </m:sPre>
                            </m:oMath>
                            <w:r w:rsidRPr="00B228AB">
                              <w:rPr>
                                <w:rFonts w:eastAsiaTheme="minorEastAsia"/>
                                <w:noProof/>
                                <w:sz w:val="28"/>
                              </w:rPr>
                              <w:t xml:space="preserve">  </w:t>
                            </w:r>
                            <w:r w:rsidRPr="00B228AB">
                              <w:rPr>
                                <w:rFonts w:eastAsiaTheme="minorEastAsia"/>
                                <w:noProof/>
                                <w:sz w:val="28"/>
                              </w:rPr>
                              <w:sym w:font="Wingdings" w:char="F0E0"/>
                            </w:r>
                            <w:r w:rsidRPr="00B228AB">
                              <w:rPr>
                                <w:rFonts w:eastAsiaTheme="minorEastAsia"/>
                                <w:noProof/>
                                <w:sz w:val="28"/>
                              </w:rPr>
                              <w:t xml:space="preserve"> </w:t>
                            </w:r>
                            <m:oMath>
                              <m:sPre>
                                <m:sPre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sPrePr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9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34</m:t>
                                  </m:r>
                                </m:sup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Th+</m:t>
                                  </m:r>
                                </m:e>
                              </m:sPre>
                              <m:sPre>
                                <m:sPre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sPrePr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sup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He</m:t>
                                  </m:r>
                                </m:e>
                              </m:sPre>
                            </m:oMath>
                          </w:p>
                          <w:p w:rsidR="00B228AB" w:rsidRPr="00B228AB" w:rsidRDefault="00B228AB">
                            <w:pPr>
                              <w:rPr>
                                <w:rFonts w:eastAsiaTheme="minorEastAsia"/>
                                <w:noProof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01pt;margin-top:322.2pt;width:190.2pt;height:3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" filled="f" stroked="f" strokeweight=".5pt">
                <v:textbox>
                  <w:txbxContent>
                    <w:p w:rsidR="00B228AB" w:rsidRPr="00B228AB" w:rsidRDefault="00B228AB" w:rsidP="00A04F6A">
                      <w:pPr>
                        <w:rPr>
                          <w:rFonts w:eastAsiaTheme="minorEastAsia"/>
                          <w:noProof/>
                          <w:sz w:val="28"/>
                        </w:rPr>
                      </w:pPr>
                      <m:oMath>
                        <m:sPre>
                          <m:sPre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92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238</m:t>
                            </m:r>
                          </m:sup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U</m:t>
                            </m:r>
                          </m:e>
                        </m:sPre>
                      </m:oMath>
                      <w:r w:rsidRPr="00B228AB">
                        <w:rPr>
                          <w:rFonts w:eastAsiaTheme="minorEastAsia"/>
                          <w:noProof/>
                          <w:sz w:val="28"/>
                        </w:rPr>
                        <w:t xml:space="preserve">  </w:t>
                      </w:r>
                      <w:r w:rsidRPr="00B228AB">
                        <w:rPr>
                          <w:rFonts w:eastAsiaTheme="minorEastAsia"/>
                          <w:noProof/>
                          <w:sz w:val="28"/>
                        </w:rPr>
                        <w:sym w:font="Wingdings" w:char="F0E0"/>
                      </w:r>
                      <w:r w:rsidRPr="00B228AB">
                        <w:rPr>
                          <w:rFonts w:eastAsiaTheme="minorEastAsia"/>
                          <w:noProof/>
                          <w:sz w:val="28"/>
                        </w:rPr>
                        <w:t xml:space="preserve"> </w:t>
                      </w:r>
                      <m:oMath>
                        <m:sPre>
                          <m:sPre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9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34</m:t>
                            </m:r>
                          </m:sup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Th+</m:t>
                            </m:r>
                          </m:e>
                        </m:sPre>
                        <m:sPre>
                          <m:sPre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sup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He</m:t>
                            </m:r>
                          </m:e>
                        </m:sPre>
                      </m:oMath>
                    </w:p>
                    <w:p w:rsidR="00B228AB" w:rsidRPr="00B228AB" w:rsidRDefault="00B228AB">
                      <w:pPr>
                        <w:rPr>
                          <w:rFonts w:eastAsiaTheme="minorEastAsia"/>
                          <w:noProof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56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302E04" wp14:editId="3061FE6F">
                <wp:simplePos x="0" y="0"/>
                <wp:positionH relativeFrom="column">
                  <wp:posOffset>2552700</wp:posOffset>
                </wp:positionH>
                <wp:positionV relativeFrom="paragraph">
                  <wp:posOffset>5471160</wp:posOffset>
                </wp:positionV>
                <wp:extent cx="2415540" cy="3733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8AB" w:rsidRPr="00B228AB" w:rsidRDefault="00B228AB" w:rsidP="00A04F6A">
                            <w:pPr>
                              <w:rPr>
                                <w:rFonts w:eastAsiaTheme="minorEastAsia"/>
                                <w:noProof/>
                                <w:sz w:val="28"/>
                              </w:rPr>
                            </w:pPr>
                            <m:oMath>
                              <m:sPre>
                                <m:sPre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sPrePr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6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14</m:t>
                                  </m:r>
                                </m:sup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C</m:t>
                                  </m:r>
                                </m:e>
                              </m:sPre>
                            </m:oMath>
                            <w:r w:rsidRPr="00B228AB">
                              <w:rPr>
                                <w:rFonts w:eastAsiaTheme="minorEastAsia"/>
                                <w:noProof/>
                                <w:sz w:val="28"/>
                              </w:rPr>
                              <w:t xml:space="preserve">  </w:t>
                            </w:r>
                            <w:r w:rsidRPr="00B228AB">
                              <w:rPr>
                                <w:rFonts w:eastAsiaTheme="minorEastAsia"/>
                                <w:noProof/>
                                <w:sz w:val="28"/>
                              </w:rPr>
                              <w:sym w:font="Wingdings" w:char="F0E0"/>
                            </w:r>
                            <w:r w:rsidRPr="00B228AB">
                              <w:rPr>
                                <w:rFonts w:eastAsiaTheme="minorEastAsia"/>
                                <w:noProof/>
                                <w:sz w:val="28"/>
                              </w:rPr>
                              <w:t xml:space="preserve"> </w:t>
                            </w:r>
                            <m:oMath>
                              <m:sPre>
                                <m:sPre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sPrePr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7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14</m:t>
                                  </m:r>
                                </m:sup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N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+</m:t>
                                  </m:r>
                                </m:e>
                              </m:sPre>
                              <m:sPre>
                                <m:sPre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sPrePr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-1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0</m:t>
                                  </m:r>
                                </m:sup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e</m:t>
                                  </m:r>
                                </m:e>
                              </m:sPre>
                            </m:oMath>
                          </w:p>
                          <w:p w:rsidR="00B228AB" w:rsidRPr="00B228AB" w:rsidRDefault="00B228AB">
                            <w:pPr>
                              <w:rPr>
                                <w:rFonts w:eastAsiaTheme="minorEastAsia"/>
                                <w:noProof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201pt;margin-top:430.8pt;width:190.2pt;height:2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" filled="f" stroked="f" strokeweight=".5pt">
                <v:textbox>
                  <w:txbxContent>
                    <w:p w:rsidR="00B228AB" w:rsidRPr="00B228AB" w:rsidRDefault="00B228AB" w:rsidP="00A04F6A">
                      <w:pPr>
                        <w:rPr>
                          <w:rFonts w:eastAsiaTheme="minorEastAsia"/>
                          <w:noProof/>
                          <w:sz w:val="28"/>
                        </w:rPr>
                      </w:pPr>
                      <m:oMath>
                        <m:sPre>
                          <m:sPre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6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14</m:t>
                            </m:r>
                          </m:sup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C</m:t>
                            </m:r>
                          </m:e>
                        </m:sPre>
                      </m:oMath>
                      <w:r w:rsidRPr="00B228AB">
                        <w:rPr>
                          <w:rFonts w:eastAsiaTheme="minorEastAsia"/>
                          <w:noProof/>
                          <w:sz w:val="28"/>
                        </w:rPr>
                        <w:t xml:space="preserve">  </w:t>
                      </w:r>
                      <w:r w:rsidRPr="00B228AB">
                        <w:rPr>
                          <w:rFonts w:eastAsiaTheme="minorEastAsia"/>
                          <w:noProof/>
                          <w:sz w:val="28"/>
                        </w:rPr>
                        <w:sym w:font="Wingdings" w:char="F0E0"/>
                      </w:r>
                      <w:r w:rsidRPr="00B228AB">
                        <w:rPr>
                          <w:rFonts w:eastAsiaTheme="minorEastAsia"/>
                          <w:noProof/>
                          <w:sz w:val="28"/>
                        </w:rPr>
                        <w:t xml:space="preserve"> </w:t>
                      </w:r>
                      <m:oMath>
                        <m:sPre>
                          <m:sPre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7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14</m:t>
                            </m:r>
                          </m:sup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N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+</m:t>
                            </m:r>
                          </m:e>
                        </m:sPre>
                        <m:sPre>
                          <m:sPre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-1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0</m:t>
                            </m:r>
                          </m:sup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e</m:t>
                            </m:r>
                          </m:e>
                        </m:sPre>
                      </m:oMath>
                    </w:p>
                    <w:p w:rsidR="00B228AB" w:rsidRPr="00B228AB" w:rsidRDefault="00B228AB">
                      <w:pPr>
                        <w:rPr>
                          <w:rFonts w:eastAsiaTheme="minorEastAsia"/>
                          <w:noProof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56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6ABDE5" wp14:editId="2C03C9CE">
                <wp:simplePos x="0" y="0"/>
                <wp:positionH relativeFrom="column">
                  <wp:posOffset>2171700</wp:posOffset>
                </wp:positionH>
                <wp:positionV relativeFrom="paragraph">
                  <wp:posOffset>5166360</wp:posOffset>
                </wp:positionV>
                <wp:extent cx="2659380" cy="28956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8AB" w:rsidRPr="00B228AB" w:rsidRDefault="00B228AB" w:rsidP="00B228AB">
                            <w:pPr>
                              <w:jc w:val="center"/>
                              <w:rPr>
                                <w:rFonts w:eastAsiaTheme="minorEastAsia"/>
                                <w:noProof/>
                              </w:rPr>
                            </w:pPr>
                            <w:r>
                              <w:rPr>
                                <w:rFonts w:eastAsiaTheme="minorEastAsia"/>
                                <w:noProof/>
                              </w:rPr>
                              <w:t xml:space="preserve">Carbon-14  </w:t>
                            </w:r>
                            <w:r w:rsidRPr="00B228AB">
                              <w:rPr>
                                <w:rFonts w:eastAsiaTheme="minorEastAsia"/>
                                <w:noProof/>
                              </w:rPr>
                              <w:sym w:font="Wingdings" w:char="F0E0"/>
                            </w:r>
                            <w:r>
                              <w:rPr>
                                <w:rFonts w:eastAsiaTheme="minorEastAsia"/>
                                <w:noProof/>
                              </w:rPr>
                              <w:t xml:space="preserve"> Nitrogen-14 + β particle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171pt;margin-top:406.8pt;width:209.4pt;height:2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" filled="f" stroked="f" strokeweight=".5pt">
                <v:textbox>
                  <w:txbxContent>
                    <w:p w:rsidR="00B228AB" w:rsidRPr="00B228AB" w:rsidRDefault="00B228AB" w:rsidP="00B228AB">
                      <w:pPr>
                        <w:jc w:val="center"/>
                        <w:rPr>
                          <w:rFonts w:eastAsiaTheme="minorEastAsia"/>
                          <w:noProof/>
                        </w:rPr>
                      </w:pPr>
                      <w:r>
                        <w:rPr>
                          <w:rFonts w:eastAsiaTheme="minorEastAsia"/>
                          <w:noProof/>
                        </w:rPr>
                        <w:t xml:space="preserve">Carbon-14  </w:t>
                      </w:r>
                      <w:r w:rsidRPr="00B228AB">
                        <w:rPr>
                          <w:rFonts w:eastAsiaTheme="minorEastAsia"/>
                          <w:noProof/>
                        </w:rPr>
                        <w:sym w:font="Wingdings" w:char="F0E0"/>
                      </w:r>
                      <w:r>
                        <w:rPr>
                          <w:rFonts w:eastAsiaTheme="minorEastAsia"/>
                          <w:noProof/>
                        </w:rPr>
                        <w:t xml:space="preserve"> Nitrogen-14 + β particle</w:t>
                      </w:r>
                    </w:p>
                  </w:txbxContent>
                </v:textbox>
              </v:shape>
            </w:pict>
          </mc:Fallback>
        </mc:AlternateContent>
      </w:r>
      <w:r w:rsidR="00B22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239C3D" wp14:editId="752DA739">
                <wp:simplePos x="0" y="0"/>
                <wp:positionH relativeFrom="column">
                  <wp:posOffset>2171700</wp:posOffset>
                </wp:positionH>
                <wp:positionV relativeFrom="paragraph">
                  <wp:posOffset>3787140</wp:posOffset>
                </wp:positionV>
                <wp:extent cx="2659380" cy="2895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8AB" w:rsidRPr="00B228AB" w:rsidRDefault="00B228AB" w:rsidP="00B228AB">
                            <w:pPr>
                              <w:jc w:val="center"/>
                              <w:rPr>
                                <w:rFonts w:eastAsiaTheme="minorEastAsia"/>
                                <w:noProof/>
                              </w:rPr>
                            </w:pPr>
                            <w:r>
                              <w:rPr>
                                <w:rFonts w:eastAsiaTheme="minorEastAsia"/>
                                <w:noProof/>
                              </w:rPr>
                              <w:t xml:space="preserve">Uranium-238  </w:t>
                            </w:r>
                            <w:r w:rsidRPr="00B228AB">
                              <w:rPr>
                                <w:rFonts w:eastAsiaTheme="minorEastAsia"/>
                                <w:noProof/>
                              </w:rPr>
                              <w:sym w:font="Wingdings" w:char="F0E0"/>
                            </w:r>
                            <w:r>
                              <w:rPr>
                                <w:rFonts w:eastAsiaTheme="minorEastAsia"/>
                                <w:noProof/>
                              </w:rPr>
                              <w:t xml:space="preserve"> Thorium-234 + α particle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71pt;margin-top:298.2pt;width:209.4pt;height:2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" filled="f" stroked="f" strokeweight=".5pt">
                <v:textbox>
                  <w:txbxContent>
                    <w:p w:rsidR="00B228AB" w:rsidRPr="00B228AB" w:rsidRDefault="00B228AB" w:rsidP="00B228AB">
                      <w:pPr>
                        <w:jc w:val="center"/>
                        <w:rPr>
                          <w:rFonts w:eastAsiaTheme="minorEastAsia"/>
                          <w:noProof/>
                        </w:rPr>
                      </w:pPr>
                      <w:r>
                        <w:rPr>
                          <w:rFonts w:eastAsiaTheme="minorEastAsia"/>
                          <w:noProof/>
                        </w:rPr>
                        <w:t xml:space="preserve">Uranium-238  </w:t>
                      </w:r>
                      <w:r w:rsidRPr="00B228AB">
                        <w:rPr>
                          <w:rFonts w:eastAsiaTheme="minorEastAsia"/>
                          <w:noProof/>
                        </w:rPr>
                        <w:sym w:font="Wingdings" w:char="F0E0"/>
                      </w:r>
                      <w:r>
                        <w:rPr>
                          <w:rFonts w:eastAsiaTheme="minorEastAsia"/>
                          <w:noProof/>
                        </w:rPr>
                        <w:t xml:space="preserve"> Thorium-234 + α particle</w:t>
                      </w:r>
                    </w:p>
                  </w:txbxContent>
                </v:textbox>
              </v:shape>
            </w:pict>
          </mc:Fallback>
        </mc:AlternateContent>
      </w:r>
      <w:r w:rsidR="008C76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943C01" wp14:editId="3CCEF39D">
                <wp:simplePos x="0" y="0"/>
                <wp:positionH relativeFrom="column">
                  <wp:posOffset>2178685</wp:posOffset>
                </wp:positionH>
                <wp:positionV relativeFrom="paragraph">
                  <wp:posOffset>175260</wp:posOffset>
                </wp:positionV>
                <wp:extent cx="7343775" cy="28879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288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842"/>
                              <w:gridCol w:w="3402"/>
                              <w:gridCol w:w="1560"/>
                              <w:gridCol w:w="3543"/>
                            </w:tblGrid>
                            <w:tr w:rsidR="008C7602" w:rsidTr="008C7602">
                              <w:tc>
                                <w:tcPr>
                                  <w:tcW w:w="1101" w:type="dxa"/>
                                </w:tcPr>
                                <w:p w:rsidR="008C7602" w:rsidRDefault="008C7602" w:rsidP="004F27DB">
                                  <w:pPr>
                                    <w:rPr>
                                      <w:rFonts w:eastAsiaTheme="minor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8C7602" w:rsidRPr="008C7602" w:rsidRDefault="008C7602" w:rsidP="008C7602">
                                  <w:pPr>
                                    <w:jc w:val="center"/>
                                    <w:rPr>
                                      <w:rFonts w:eastAsiaTheme="minorEastAsia"/>
                                      <w:b/>
                                      <w:sz w:val="24"/>
                                    </w:rPr>
                                  </w:pPr>
                                  <w:r w:rsidRPr="008C7602">
                                    <w:rPr>
                                      <w:rFonts w:eastAsiaTheme="minorEastAsia"/>
                                      <w:b/>
                                      <w:sz w:val="24"/>
                                    </w:rPr>
                                    <w:t>Type of particle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8C7602" w:rsidRPr="008C7602" w:rsidRDefault="008C7602" w:rsidP="008C7602">
                                  <w:pPr>
                                    <w:jc w:val="center"/>
                                    <w:rPr>
                                      <w:rFonts w:eastAsiaTheme="minorEastAsia"/>
                                      <w:b/>
                                      <w:sz w:val="24"/>
                                    </w:rPr>
                                  </w:pPr>
                                  <w:r w:rsidRPr="008C7602">
                                    <w:rPr>
                                      <w:rFonts w:eastAsiaTheme="minorEastAsia"/>
                                      <w:b/>
                                      <w:sz w:val="24"/>
                                    </w:rPr>
                                    <w:t>Properties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8C7602" w:rsidRPr="008C7602" w:rsidRDefault="008C7602" w:rsidP="008C7602">
                                  <w:pPr>
                                    <w:jc w:val="center"/>
                                    <w:rPr>
                                      <w:rFonts w:eastAsiaTheme="minorEastAsia"/>
                                      <w:b/>
                                      <w:sz w:val="24"/>
                                    </w:rPr>
                                  </w:pPr>
                                  <w:r w:rsidRPr="008C7602">
                                    <w:rPr>
                                      <w:rFonts w:eastAsiaTheme="minorEastAsia"/>
                                      <w:b/>
                                      <w:sz w:val="24"/>
                                    </w:rPr>
                                    <w:t>How ionising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</w:tcPr>
                                <w:p w:rsidR="008C7602" w:rsidRPr="008C7602" w:rsidRDefault="008C7602" w:rsidP="008C7602">
                                  <w:pPr>
                                    <w:jc w:val="center"/>
                                    <w:rPr>
                                      <w:rFonts w:eastAsiaTheme="minorEastAsia"/>
                                      <w:b/>
                                      <w:sz w:val="24"/>
                                    </w:rPr>
                                  </w:pPr>
                                  <w:r w:rsidRPr="008C7602">
                                    <w:rPr>
                                      <w:rFonts w:eastAsiaTheme="minorEastAsia"/>
                                      <w:b/>
                                      <w:sz w:val="24"/>
                                    </w:rPr>
                                    <w:t>Uses</w:t>
                                  </w:r>
                                </w:p>
                              </w:tc>
                            </w:tr>
                            <w:tr w:rsidR="008C7602" w:rsidTr="008C7602">
                              <w:tc>
                                <w:tcPr>
                                  <w:tcW w:w="1101" w:type="dxa"/>
                                </w:tcPr>
                                <w:p w:rsidR="008C7602" w:rsidRDefault="008C7602" w:rsidP="008C7602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</w:rPr>
                                    <w:t>Alpha</w:t>
                                  </w:r>
                                  <w:r>
                                    <w:rPr>
                                      <w:rFonts w:eastAsiaTheme="minorEastAsia"/>
                                      <w:sz w:val="24"/>
                                    </w:rPr>
                                    <w:br/>
                                    <w:t>α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8C7602" w:rsidRDefault="008C7602" w:rsidP="004F27DB">
                                  <w:pPr>
                                    <w:rPr>
                                      <w:rFonts w:eastAsiaTheme="minorEastAsia"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Theme="minorEastAsia"/>
                                      <w:sz w:val="24"/>
                                    </w:rPr>
                                    <w:t>alpha</w:t>
                                  </w:r>
                                  <w:proofErr w:type="gramEnd"/>
                                  <w:r>
                                    <w:rPr>
                                      <w:rFonts w:eastAsiaTheme="minorEastAsia"/>
                                      <w:sz w:val="24"/>
                                    </w:rPr>
                                    <w:t xml:space="preserve"> particle – two protons and two neutrons (helium nuclei).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8C7602" w:rsidRDefault="008C7602" w:rsidP="004F27DB">
                                  <w:pPr>
                                    <w:rPr>
                                      <w:rFonts w:eastAsiaTheme="min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</w:rPr>
                                    <w:t>Can only travel a few cm in air and are absorbed by a sheet of paper.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8C7602" w:rsidRDefault="008C7602" w:rsidP="008C7602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</w:rPr>
                                    <w:t>Very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</w:tcPr>
                                <w:p w:rsidR="008C7602" w:rsidRDefault="008C7602" w:rsidP="008C7602">
                                  <w:pPr>
                                    <w:rPr>
                                      <w:rFonts w:eastAsiaTheme="min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</w:rPr>
                                    <w:t xml:space="preserve">Smoke alarms.  The </w:t>
                                  </w:r>
                                  <w:r>
                                    <w:rPr>
                                      <w:rFonts w:eastAsiaTheme="minorEastAsia"/>
                                      <w:sz w:val="24"/>
                                    </w:rPr>
                                    <w:t>α</w:t>
                                  </w:r>
                                  <w:r>
                                    <w:rPr>
                                      <w:rFonts w:eastAsiaTheme="minorEastAsia"/>
                                      <w:sz w:val="24"/>
                                    </w:rPr>
                                    <w:t>-particles ionises air particles, causing a current to flow.  Smoke will bind to the ions, stopping the current so the alarm sounds.</w:t>
                                  </w:r>
                                </w:p>
                              </w:tc>
                            </w:tr>
                            <w:tr w:rsidR="008C7602" w:rsidTr="008C7602">
                              <w:tc>
                                <w:tcPr>
                                  <w:tcW w:w="1101" w:type="dxa"/>
                                </w:tcPr>
                                <w:p w:rsidR="008C7602" w:rsidRDefault="008C7602" w:rsidP="008C7602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</w:rPr>
                                    <w:t>Beta</w:t>
                                  </w:r>
                                  <w:r>
                                    <w:rPr>
                                      <w:rFonts w:eastAsiaTheme="minorEastAsia"/>
                                      <w:sz w:val="24"/>
                                    </w:rPr>
                                    <w:br/>
                                    <w:t>β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8C7602" w:rsidRDefault="008C7602" w:rsidP="004F27DB">
                                  <w:pPr>
                                    <w:rPr>
                                      <w:rFonts w:eastAsiaTheme="min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</w:rPr>
                                    <w:t>A fast moving electron.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8C7602" w:rsidRDefault="008C7602" w:rsidP="004F27DB">
                                  <w:pPr>
                                    <w:rPr>
                                      <w:rFonts w:eastAsiaTheme="min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</w:rPr>
                                    <w:t>Have no mass and a charge of -1.  Travel a few meters in air and are absorbed by about 5mm of aluminium.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8C7602" w:rsidRDefault="008C7602" w:rsidP="008C7602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</w:rPr>
                                    <w:t>Moderate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</w:tcPr>
                                <w:p w:rsidR="008C7602" w:rsidRDefault="008C7602" w:rsidP="004F27DB">
                                  <w:pPr>
                                    <w:rPr>
                                      <w:rFonts w:eastAsiaTheme="min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</w:rPr>
                                    <w:t xml:space="preserve">Testing thickness of sheets of metal.  </w:t>
                                  </w:r>
                                </w:p>
                              </w:tc>
                            </w:tr>
                            <w:tr w:rsidR="008C7602" w:rsidTr="008C7602">
                              <w:tc>
                                <w:tcPr>
                                  <w:tcW w:w="1101" w:type="dxa"/>
                                </w:tcPr>
                                <w:p w:rsidR="008C7602" w:rsidRDefault="008C7602" w:rsidP="008C7602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</w:rPr>
                                    <w:t>Gamma</w:t>
                                  </w:r>
                                  <w:r>
                                    <w:rPr>
                                      <w:rFonts w:eastAsiaTheme="minorEastAsia"/>
                                      <w:sz w:val="24"/>
                                    </w:rPr>
                                    <w:br/>
                                    <w:t>γ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8C7602" w:rsidRDefault="008C7602" w:rsidP="004F27DB">
                                  <w:pPr>
                                    <w:rPr>
                                      <w:rFonts w:eastAsiaTheme="min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</w:rPr>
                                    <w:t>Are electromagnetic waves.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8C7602" w:rsidRDefault="008C7602" w:rsidP="004F27DB">
                                  <w:pPr>
                                    <w:rPr>
                                      <w:rFonts w:eastAsiaTheme="min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</w:rPr>
                                    <w:t xml:space="preserve">Usually pass through materials.  Absorbed by thick sheets of lead or several meters of concrete.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8C7602" w:rsidRDefault="008C7602" w:rsidP="008C7602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</w:rPr>
                                    <w:t>Weakly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</w:tcPr>
                                <w:p w:rsidR="008C7602" w:rsidRDefault="008C7602" w:rsidP="004F27DB">
                                  <w:pPr>
                                    <w:rPr>
                                      <w:rFonts w:eastAsiaTheme="min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</w:rPr>
                                    <w:t>See EM waves sheet.</w:t>
                                  </w:r>
                                </w:p>
                              </w:tc>
                            </w:tr>
                          </w:tbl>
                          <w:p w:rsidR="008C7602" w:rsidRPr="00A04F6A" w:rsidRDefault="008C7602">
                            <w:pPr>
                              <w:rPr>
                                <w:rFonts w:eastAsiaTheme="min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171.55pt;margin-top:13.8pt;width:578.25pt;height:22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842"/>
                        <w:gridCol w:w="3402"/>
                        <w:gridCol w:w="1560"/>
                        <w:gridCol w:w="3543"/>
                      </w:tblGrid>
                      <w:tr w:rsidR="008C7602" w:rsidTr="008C7602">
                        <w:tc>
                          <w:tcPr>
                            <w:tcW w:w="1101" w:type="dxa"/>
                          </w:tcPr>
                          <w:p w:rsidR="008C7602" w:rsidRDefault="008C7602" w:rsidP="004F27DB">
                            <w:pPr>
                              <w:rPr>
                                <w:rFonts w:eastAsiaTheme="minor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8C7602" w:rsidRPr="008C7602" w:rsidRDefault="008C7602" w:rsidP="008C7602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sz w:val="24"/>
                              </w:rPr>
                            </w:pPr>
                            <w:r w:rsidRPr="008C7602">
                              <w:rPr>
                                <w:rFonts w:eastAsiaTheme="minorEastAsia"/>
                                <w:b/>
                                <w:sz w:val="24"/>
                              </w:rPr>
                              <w:t>Type of particle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8C7602" w:rsidRPr="008C7602" w:rsidRDefault="008C7602" w:rsidP="008C7602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sz w:val="24"/>
                              </w:rPr>
                            </w:pPr>
                            <w:r w:rsidRPr="008C7602">
                              <w:rPr>
                                <w:rFonts w:eastAsiaTheme="minorEastAsia"/>
                                <w:b/>
                                <w:sz w:val="24"/>
                              </w:rPr>
                              <w:t>Properties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8C7602" w:rsidRPr="008C7602" w:rsidRDefault="008C7602" w:rsidP="008C7602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sz w:val="24"/>
                              </w:rPr>
                            </w:pPr>
                            <w:r w:rsidRPr="008C7602">
                              <w:rPr>
                                <w:rFonts w:eastAsiaTheme="minorEastAsia"/>
                                <w:b/>
                                <w:sz w:val="24"/>
                              </w:rPr>
                              <w:t>How ionising</w:t>
                            </w:r>
                          </w:p>
                        </w:tc>
                        <w:tc>
                          <w:tcPr>
                            <w:tcW w:w="3543" w:type="dxa"/>
                          </w:tcPr>
                          <w:p w:rsidR="008C7602" w:rsidRPr="008C7602" w:rsidRDefault="008C7602" w:rsidP="008C7602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sz w:val="24"/>
                              </w:rPr>
                            </w:pPr>
                            <w:r w:rsidRPr="008C7602">
                              <w:rPr>
                                <w:rFonts w:eastAsiaTheme="minorEastAsia"/>
                                <w:b/>
                                <w:sz w:val="24"/>
                              </w:rPr>
                              <w:t>Uses</w:t>
                            </w:r>
                          </w:p>
                        </w:tc>
                      </w:tr>
                      <w:tr w:rsidR="008C7602" w:rsidTr="008C7602">
                        <w:tc>
                          <w:tcPr>
                            <w:tcW w:w="1101" w:type="dxa"/>
                          </w:tcPr>
                          <w:p w:rsidR="008C7602" w:rsidRDefault="008C7602" w:rsidP="008C7602">
                            <w:pPr>
                              <w:jc w:val="center"/>
                              <w:rPr>
                                <w:rFonts w:eastAsiaTheme="minorEastAsia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>Alpha</w:t>
                            </w:r>
                            <w:r>
                              <w:rPr>
                                <w:rFonts w:eastAsiaTheme="minorEastAsia"/>
                                <w:sz w:val="24"/>
                              </w:rPr>
                              <w:br/>
                              <w:t>α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8C7602" w:rsidRDefault="008C7602" w:rsidP="004F27DB">
                            <w:pPr>
                              <w:rPr>
                                <w:rFonts w:eastAsiaTheme="minorEastAsia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</w:rPr>
                              <w:t>alpha</w:t>
                            </w:r>
                            <w:proofErr w:type="gramEnd"/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 particle – two protons and two neutrons (helium nuclei).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8C7602" w:rsidRDefault="008C7602" w:rsidP="004F27DB">
                            <w:pPr>
                              <w:rPr>
                                <w:rFonts w:eastAsiaTheme="minorEastAsia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>Can only travel a few cm in air and are absorbed by a sheet of paper.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8C7602" w:rsidRDefault="008C7602" w:rsidP="008C7602">
                            <w:pPr>
                              <w:jc w:val="center"/>
                              <w:rPr>
                                <w:rFonts w:eastAsiaTheme="minorEastAsia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>Very</w:t>
                            </w:r>
                          </w:p>
                        </w:tc>
                        <w:tc>
                          <w:tcPr>
                            <w:tcW w:w="3543" w:type="dxa"/>
                          </w:tcPr>
                          <w:p w:rsidR="008C7602" w:rsidRDefault="008C7602" w:rsidP="008C7602">
                            <w:pPr>
                              <w:rPr>
                                <w:rFonts w:eastAsiaTheme="minorEastAsia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Smoke alarms.  The </w:t>
                            </w:r>
                            <w:r>
                              <w:rPr>
                                <w:rFonts w:eastAsiaTheme="minorEastAsia"/>
                                <w:sz w:val="24"/>
                              </w:rPr>
                              <w:t>α</w:t>
                            </w:r>
                            <w:r>
                              <w:rPr>
                                <w:rFonts w:eastAsiaTheme="minorEastAsia"/>
                                <w:sz w:val="24"/>
                              </w:rPr>
                              <w:t>-particles ionises air particles, causing a current to flow.  Smoke will bind to the ions, stopping the current so the alarm sounds.</w:t>
                            </w:r>
                          </w:p>
                        </w:tc>
                      </w:tr>
                      <w:tr w:rsidR="008C7602" w:rsidTr="008C7602">
                        <w:tc>
                          <w:tcPr>
                            <w:tcW w:w="1101" w:type="dxa"/>
                          </w:tcPr>
                          <w:p w:rsidR="008C7602" w:rsidRDefault="008C7602" w:rsidP="008C7602">
                            <w:pPr>
                              <w:jc w:val="center"/>
                              <w:rPr>
                                <w:rFonts w:eastAsiaTheme="minorEastAsia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>Beta</w:t>
                            </w:r>
                            <w:r>
                              <w:rPr>
                                <w:rFonts w:eastAsiaTheme="minorEastAsia"/>
                                <w:sz w:val="24"/>
                              </w:rPr>
                              <w:br/>
                              <w:t>β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8C7602" w:rsidRDefault="008C7602" w:rsidP="004F27DB">
                            <w:pPr>
                              <w:rPr>
                                <w:rFonts w:eastAsiaTheme="minorEastAsia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>A fast moving electron.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8C7602" w:rsidRDefault="008C7602" w:rsidP="004F27DB">
                            <w:pPr>
                              <w:rPr>
                                <w:rFonts w:eastAsiaTheme="minorEastAsia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>Have no mass and a charge of -1.  Travel a few meters in air and are absorbed by about 5mm of aluminium.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8C7602" w:rsidRDefault="008C7602" w:rsidP="008C7602">
                            <w:pPr>
                              <w:jc w:val="center"/>
                              <w:rPr>
                                <w:rFonts w:eastAsiaTheme="minorEastAsia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>Moderate</w:t>
                            </w:r>
                          </w:p>
                        </w:tc>
                        <w:tc>
                          <w:tcPr>
                            <w:tcW w:w="3543" w:type="dxa"/>
                          </w:tcPr>
                          <w:p w:rsidR="008C7602" w:rsidRDefault="008C7602" w:rsidP="004F27DB">
                            <w:pPr>
                              <w:rPr>
                                <w:rFonts w:eastAsiaTheme="minorEastAsia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Testing thickness of sheets of metal.  </w:t>
                            </w:r>
                          </w:p>
                        </w:tc>
                      </w:tr>
                      <w:tr w:rsidR="008C7602" w:rsidTr="008C7602">
                        <w:tc>
                          <w:tcPr>
                            <w:tcW w:w="1101" w:type="dxa"/>
                          </w:tcPr>
                          <w:p w:rsidR="008C7602" w:rsidRDefault="008C7602" w:rsidP="008C7602">
                            <w:pPr>
                              <w:jc w:val="center"/>
                              <w:rPr>
                                <w:rFonts w:eastAsiaTheme="minorEastAsia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>Gamma</w:t>
                            </w:r>
                            <w:r>
                              <w:rPr>
                                <w:rFonts w:eastAsiaTheme="minorEastAsia"/>
                                <w:sz w:val="24"/>
                              </w:rPr>
                              <w:br/>
                              <w:t>γ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8C7602" w:rsidRDefault="008C7602" w:rsidP="004F27DB">
                            <w:pPr>
                              <w:rPr>
                                <w:rFonts w:eastAsiaTheme="minorEastAsia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>Are electromagnetic waves.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8C7602" w:rsidRDefault="008C7602" w:rsidP="004F27DB">
                            <w:pPr>
                              <w:rPr>
                                <w:rFonts w:eastAsiaTheme="minorEastAsia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Usually pass through materials.  Absorbed by thick sheets of lead or several meters of concrete. 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8C7602" w:rsidRDefault="008C7602" w:rsidP="008C7602">
                            <w:pPr>
                              <w:jc w:val="center"/>
                              <w:rPr>
                                <w:rFonts w:eastAsiaTheme="minorEastAsia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>Weakly</w:t>
                            </w:r>
                          </w:p>
                        </w:tc>
                        <w:tc>
                          <w:tcPr>
                            <w:tcW w:w="3543" w:type="dxa"/>
                          </w:tcPr>
                          <w:p w:rsidR="008C7602" w:rsidRDefault="008C7602" w:rsidP="004F27DB">
                            <w:pPr>
                              <w:rPr>
                                <w:rFonts w:eastAsiaTheme="minorEastAsia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>See EM waves sheet.</w:t>
                            </w:r>
                          </w:p>
                        </w:tc>
                      </w:tr>
                    </w:tbl>
                    <w:p w:rsidR="008C7602" w:rsidRPr="00A04F6A" w:rsidRDefault="008C7602">
                      <w:pPr>
                        <w:rPr>
                          <w:rFonts w:eastAsiaTheme="minor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F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8147C7" wp14:editId="73AB812B">
                <wp:simplePos x="0" y="0"/>
                <wp:positionH relativeFrom="column">
                  <wp:posOffset>2171699</wp:posOffset>
                </wp:positionH>
                <wp:positionV relativeFrom="paragraph">
                  <wp:posOffset>-45720</wp:posOffset>
                </wp:positionV>
                <wp:extent cx="7343775" cy="2887980"/>
                <wp:effectExtent l="0" t="0" r="28575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2887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F6A" w:rsidRPr="00A04F6A" w:rsidRDefault="00A04F6A">
                            <w:pPr>
                              <w:rPr>
                                <w:rFonts w:eastAsiaTheme="minorEastAsia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Radioactive Decay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</w:p>
                          <w:p w:rsidR="00A04F6A" w:rsidRPr="00A04F6A" w:rsidRDefault="00A04F6A">
                            <w:pPr>
                              <w:rPr>
                                <w:rFonts w:eastAsiaTheme="min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171pt;margin-top:-3.6pt;width:578.25pt;height:22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" fillcolor="white [3201]" strokeweight=".5pt">
                <v:textbox>
                  <w:txbxContent>
                    <w:p w:rsidR="00A04F6A" w:rsidRPr="00A04F6A" w:rsidRDefault="00A04F6A">
                      <w:pPr>
                        <w:rPr>
                          <w:rFonts w:eastAsiaTheme="minorEastAsia"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Radioactive Decay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</w:p>
                    <w:p w:rsidR="00A04F6A" w:rsidRPr="00A04F6A" w:rsidRDefault="00A04F6A">
                      <w:pPr>
                        <w:rPr>
                          <w:rFonts w:eastAsiaTheme="minor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F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ECCD0" wp14:editId="4FA3EB3A">
                <wp:simplePos x="0" y="0"/>
                <wp:positionH relativeFrom="column">
                  <wp:posOffset>-647700</wp:posOffset>
                </wp:positionH>
                <wp:positionV relativeFrom="paragraph">
                  <wp:posOffset>-45720</wp:posOffset>
                </wp:positionV>
                <wp:extent cx="2651760" cy="2887980"/>
                <wp:effectExtent l="0" t="0" r="1524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2887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F6A" w:rsidRPr="00A04F6A" w:rsidRDefault="00A04F6A">
                            <w:pPr>
                              <w:rPr>
                                <w:rFonts w:eastAsiaTheme="minorEastAsia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Isotopes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>Different forms of the same element.</w:t>
                            </w:r>
                            <w:r>
                              <w:rPr>
                                <w:sz w:val="24"/>
                              </w:rPr>
                              <w:br/>
                              <w:t>Isotopes of an element have the same number of protons but a different number of neutrons: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</w:p>
                          <w:p w:rsidR="00A04F6A" w:rsidRDefault="00A04F6A">
                            <w:pPr>
                              <w:rPr>
                                <w:rFonts w:eastAsiaTheme="minorEastAsia"/>
                                <w:sz w:val="24"/>
                              </w:rPr>
                            </w:pPr>
                          </w:p>
                          <w:p w:rsidR="00A04F6A" w:rsidRPr="00A04F6A" w:rsidRDefault="00A04F6A">
                            <w:pPr>
                              <w:rPr>
                                <w:rFonts w:eastAsiaTheme="minorEastAsia"/>
                                <w:sz w:val="24"/>
                              </w:rPr>
                            </w:pPr>
                            <w:r w:rsidRPr="00A04F6A">
                              <w:rPr>
                                <w:rFonts w:eastAsiaTheme="minorEastAsia"/>
                                <w:b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 elements have isotopes but there are only a few that are stable.</w:t>
                            </w:r>
                            <w:r>
                              <w:rPr>
                                <w:rFonts w:eastAsiaTheme="minorEastAsia"/>
                                <w:sz w:val="24"/>
                              </w:rPr>
                              <w:br/>
                              <w:t xml:space="preserve">Others </w:t>
                            </w:r>
                            <w:r w:rsidRPr="00A04F6A">
                              <w:rPr>
                                <w:rFonts w:eastAsiaTheme="minorEastAsia"/>
                                <w:b/>
                                <w:sz w:val="24"/>
                              </w:rPr>
                              <w:t>decay</w:t>
                            </w:r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 into other elements to become more </w:t>
                            </w:r>
                            <w:r w:rsidRPr="00A04F6A">
                              <w:rPr>
                                <w:rFonts w:eastAsiaTheme="minorEastAsia"/>
                                <w:b/>
                                <w:sz w:val="24"/>
                              </w:rPr>
                              <w:t>stable</w:t>
                            </w:r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 by giving out radiation.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9" type="#_x0000_t202" style="position:absolute;margin-left:-51pt;margin-top:-3.6pt;width:208.8pt;height:227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" fillcolor="white [3201]" strokeweight=".5pt">
                <v:textbox>
                  <w:txbxContent>
                    <w:p w:rsidR="00A04F6A" w:rsidRPr="00A04F6A" w:rsidRDefault="00A04F6A">
                      <w:pPr>
                        <w:rPr>
                          <w:rFonts w:eastAsiaTheme="minorEastAsia"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Isotopes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r>
                        <w:rPr>
                          <w:sz w:val="24"/>
                        </w:rPr>
                        <w:t>Different forms of the same element.</w:t>
                      </w:r>
                      <w:r>
                        <w:rPr>
                          <w:sz w:val="24"/>
                        </w:rPr>
                        <w:br/>
                        <w:t>Isotopes of an element have the same number of protons but a different number of neutrons:</w:t>
                      </w:r>
                      <w:r>
                        <w:rPr>
                          <w:sz w:val="24"/>
                        </w:rPr>
                        <w:br/>
                      </w:r>
                    </w:p>
                    <w:p w:rsidR="00A04F6A" w:rsidRDefault="00A04F6A">
                      <w:pPr>
                        <w:rPr>
                          <w:rFonts w:eastAsiaTheme="minorEastAsia"/>
                          <w:sz w:val="24"/>
                        </w:rPr>
                      </w:pPr>
                    </w:p>
                    <w:p w:rsidR="00A04F6A" w:rsidRPr="00A04F6A" w:rsidRDefault="00A04F6A">
                      <w:pPr>
                        <w:rPr>
                          <w:rFonts w:eastAsiaTheme="minorEastAsia"/>
                          <w:sz w:val="24"/>
                        </w:rPr>
                      </w:pPr>
                      <w:r w:rsidRPr="00A04F6A">
                        <w:rPr>
                          <w:rFonts w:eastAsiaTheme="minorEastAsia"/>
                          <w:b/>
                          <w:sz w:val="24"/>
                        </w:rPr>
                        <w:t>All</w:t>
                      </w:r>
                      <w:r>
                        <w:rPr>
                          <w:rFonts w:eastAsiaTheme="minorEastAsia"/>
                          <w:sz w:val="24"/>
                        </w:rPr>
                        <w:t xml:space="preserve"> elements have isotopes but there are only a few that are stable.</w:t>
                      </w:r>
                      <w:r>
                        <w:rPr>
                          <w:rFonts w:eastAsiaTheme="minorEastAsia"/>
                          <w:sz w:val="24"/>
                        </w:rPr>
                        <w:br/>
                        <w:t xml:space="preserve">Others </w:t>
                      </w:r>
                      <w:r w:rsidRPr="00A04F6A">
                        <w:rPr>
                          <w:rFonts w:eastAsiaTheme="minorEastAsia"/>
                          <w:b/>
                          <w:sz w:val="24"/>
                        </w:rPr>
                        <w:t>decay</w:t>
                      </w:r>
                      <w:r>
                        <w:rPr>
                          <w:rFonts w:eastAsiaTheme="minorEastAsia"/>
                          <w:sz w:val="24"/>
                        </w:rPr>
                        <w:t xml:space="preserve"> into other elements to become more </w:t>
                      </w:r>
                      <w:r w:rsidRPr="00A04F6A">
                        <w:rPr>
                          <w:rFonts w:eastAsiaTheme="minorEastAsia"/>
                          <w:b/>
                          <w:sz w:val="24"/>
                        </w:rPr>
                        <w:t>stable</w:t>
                      </w:r>
                      <w:r>
                        <w:rPr>
                          <w:rFonts w:eastAsiaTheme="minorEastAsia"/>
                          <w:sz w:val="24"/>
                        </w:rPr>
                        <w:t xml:space="preserve"> by giving out radiation.</w:t>
                      </w:r>
                    </w:p>
                  </w:txbxContent>
                </v:textbox>
              </v:shape>
            </w:pict>
          </mc:Fallback>
        </mc:AlternateContent>
      </w:r>
      <w:r w:rsidR="00A04F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79A19" wp14:editId="092FA021">
                <wp:simplePos x="0" y="0"/>
                <wp:positionH relativeFrom="column">
                  <wp:posOffset>-556260</wp:posOffset>
                </wp:positionH>
                <wp:positionV relativeFrom="paragraph">
                  <wp:posOffset>1036320</wp:posOffset>
                </wp:positionV>
                <wp:extent cx="609600" cy="6781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67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F6A" w:rsidRPr="00A04F6A" w:rsidRDefault="00A04F6A">
                            <w:pPr>
                              <w:rPr>
                                <w:rFonts w:eastAsiaTheme="minorEastAsia"/>
                                <w:noProof/>
                                <w:sz w:val="24"/>
                              </w:rPr>
                            </w:pPr>
                            <m:oMathPara>
                              <m:oMath>
                                <m:sPre>
                                  <m:sPre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sPrePr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8</m:t>
                                    </m:r>
                                  </m:sub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16</m:t>
                                    </m:r>
                                  </m:sup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O</m:t>
                                    </m:r>
                                  </m:e>
                                </m:sPre>
                              </m:oMath>
                            </m:oMathPara>
                          </w:p>
                          <w:p w:rsidR="00A04F6A" w:rsidRDefault="00A04F6A" w:rsidP="00A04F6A">
                            <m:oMathPara>
                              <m:oMath>
                                <m:sPre>
                                  <m:sPre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sPrePr>
                                  <m:sub>
                                    <w:bookmarkStart w:id="0" w:name="_GoBack"/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8</m:t>
                                    </m:r>
                                  </m:sub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18</m:t>
                                    </m:r>
                                  </m:sup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O</m:t>
                                    </m:r>
                                  </m:e>
                                </m:sPre>
                              </m:oMath>
                            </m:oMathPara>
                          </w:p>
                          <w:bookmarkEnd w:id="0"/>
                          <w:p w:rsidR="00A04F6A" w:rsidRPr="00A04F6A" w:rsidRDefault="00A04F6A">
                            <w:pPr>
                              <w:rPr>
                                <w:rFonts w:eastAsiaTheme="minorEastAsia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-43.8pt;margin-top:81.6pt;width:48pt;height:5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" filled="f" stroked="f" strokeweight=".5pt">
                <v:textbox>
                  <w:txbxContent>
                    <w:p w:rsidR="00A04F6A" w:rsidRPr="00A04F6A" w:rsidRDefault="00A04F6A">
                      <w:pPr>
                        <w:rPr>
                          <w:rFonts w:eastAsiaTheme="minorEastAsia"/>
                          <w:noProof/>
                          <w:sz w:val="24"/>
                        </w:rPr>
                      </w:pPr>
                      <m:oMathPara>
                        <m:oMath>
                          <m:sPre>
                            <m:sPre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PrePr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8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16</m:t>
                              </m:r>
                            </m:sup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O</m:t>
                              </m:r>
                            </m:e>
                          </m:sPre>
                        </m:oMath>
                      </m:oMathPara>
                    </w:p>
                    <w:p w:rsidR="00A04F6A" w:rsidRDefault="00A04F6A" w:rsidP="00A04F6A">
                      <m:oMathPara>
                        <m:oMath>
                          <m:sPre>
                            <m:sPre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PrePr>
                            <m:sub>
                              <w:bookmarkStart w:id="1" w:name="_GoBack"/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8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18</m:t>
                              </m:r>
                            </m:sup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O</m:t>
                              </m:r>
                            </m:e>
                          </m:sPre>
                        </m:oMath>
                      </m:oMathPara>
                    </w:p>
                    <w:bookmarkEnd w:id="1"/>
                    <w:p w:rsidR="00A04F6A" w:rsidRPr="00A04F6A" w:rsidRDefault="00A04F6A">
                      <w:pPr>
                        <w:rPr>
                          <w:rFonts w:eastAsiaTheme="minorEastAsia"/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F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463A79" wp14:editId="473E166A">
                <wp:simplePos x="0" y="0"/>
                <wp:positionH relativeFrom="column">
                  <wp:posOffset>-114300</wp:posOffset>
                </wp:positionH>
                <wp:positionV relativeFrom="paragraph">
                  <wp:posOffset>1074420</wp:posOffset>
                </wp:positionV>
                <wp:extent cx="2179320" cy="4038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F6A" w:rsidRDefault="00A04F6A">
                            <w:r>
                              <w:t xml:space="preserve">8 protons, </w:t>
                            </w:r>
                            <w:r w:rsidRPr="00A04F6A">
                              <w:rPr>
                                <w:b/>
                              </w:rPr>
                              <w:t>8 neutrons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41" type="#_x0000_t202" style="position:absolute;margin-left:-9pt;margin-top:84.6pt;width:171.6pt;height:31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" filled="f" stroked="f" strokeweight=".5pt">
                <v:textbox>
                  <w:txbxContent>
                    <w:p w:rsidR="00A04F6A" w:rsidRDefault="00A04F6A">
                      <w:r>
                        <w:t xml:space="preserve">8 protons, </w:t>
                      </w:r>
                      <w:r w:rsidRPr="00A04F6A">
                        <w:rPr>
                          <w:b/>
                        </w:rPr>
                        <w:t>8 neutrons</w:t>
                      </w:r>
                    </w:p>
                  </w:txbxContent>
                </v:textbox>
              </v:shape>
            </w:pict>
          </mc:Fallback>
        </mc:AlternateContent>
      </w:r>
      <w:r w:rsidR="00A04F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EADE9" wp14:editId="66928F78">
                <wp:simplePos x="0" y="0"/>
                <wp:positionH relativeFrom="column">
                  <wp:posOffset>-114300</wp:posOffset>
                </wp:positionH>
                <wp:positionV relativeFrom="paragraph">
                  <wp:posOffset>1371600</wp:posOffset>
                </wp:positionV>
                <wp:extent cx="2286000" cy="4038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F6A" w:rsidRDefault="00A04F6A">
                            <w:r>
                              <w:t xml:space="preserve">8 protons, </w:t>
                            </w:r>
                            <w:r w:rsidRPr="00A04F6A">
                              <w:rPr>
                                <w:b/>
                              </w:rPr>
                              <w:t>10 neutrons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42" type="#_x0000_t202" style="position:absolute;margin-left:-9pt;margin-top:108pt;width:180pt;height:31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" filled="f" stroked="f" strokeweight=".5pt">
                <v:textbox>
                  <w:txbxContent>
                    <w:p w:rsidR="00A04F6A" w:rsidRDefault="00A04F6A">
                      <w:r>
                        <w:t xml:space="preserve">8 protons, </w:t>
                      </w:r>
                      <w:r w:rsidRPr="00A04F6A">
                        <w:rPr>
                          <w:b/>
                        </w:rPr>
                        <w:t>10 neutrons</w:t>
                      </w:r>
                    </w:p>
                  </w:txbxContent>
                </v:textbox>
              </v:shape>
            </w:pict>
          </mc:Fallback>
        </mc:AlternateContent>
      </w:r>
      <w:r w:rsidR="005A5045" w:rsidRPr="005A50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427F2" wp14:editId="4B6D502C">
                <wp:simplePos x="0" y="0"/>
                <wp:positionH relativeFrom="column">
                  <wp:posOffset>2469515</wp:posOffset>
                </wp:positionH>
                <wp:positionV relativeFrom="paragraph">
                  <wp:posOffset>-520065</wp:posOffset>
                </wp:positionV>
                <wp:extent cx="3924300" cy="476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045" w:rsidRPr="00CE29E1" w:rsidRDefault="00024BBF" w:rsidP="005A504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Isotopes and Nuclear Radiation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4.45pt;margin-top:-40.95pt;width:309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" filled="f" stroked="f" strokeweight=".5pt">
                <v:textbox>
                  <w:txbxContent>
                    <w:p w:rsidR="005A5045" w:rsidRPr="00CE29E1" w:rsidRDefault="00024BBF" w:rsidP="005A504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Isotopes and Nuclear Radiation</w:t>
                      </w:r>
                    </w:p>
                  </w:txbxContent>
                </v:textbox>
              </v:shape>
            </w:pict>
          </mc:Fallback>
        </mc:AlternateContent>
      </w:r>
      <w:r w:rsidR="005A5045" w:rsidRPr="005A50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F3ED3" wp14:editId="5959D102">
                <wp:simplePos x="0" y="0"/>
                <wp:positionH relativeFrom="column">
                  <wp:posOffset>-649605</wp:posOffset>
                </wp:positionH>
                <wp:positionV relativeFrom="paragraph">
                  <wp:posOffset>-466725</wp:posOffset>
                </wp:positionV>
                <wp:extent cx="10163175" cy="3143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3175" cy="314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1.15pt;margin-top:-36.75pt;width:800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" fillcolor="#b2a1c7 [1943]" stroked="f" strokeweight="2pt"/>
            </w:pict>
          </mc:Fallback>
        </mc:AlternateContent>
      </w:r>
    </w:p>
    <w:sectPr w:rsidR="0062366C" w:rsidSect="005A50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BF"/>
    <w:rsid w:val="00024BBF"/>
    <w:rsid w:val="00532A54"/>
    <w:rsid w:val="005A5045"/>
    <w:rsid w:val="006B0462"/>
    <w:rsid w:val="00743F75"/>
    <w:rsid w:val="008C7602"/>
    <w:rsid w:val="00943BDC"/>
    <w:rsid w:val="00A04F6A"/>
    <w:rsid w:val="00A94CDE"/>
    <w:rsid w:val="00B228AB"/>
    <w:rsid w:val="00CB4202"/>
    <w:rsid w:val="00CE56A4"/>
    <w:rsid w:val="00D21C3F"/>
    <w:rsid w:val="00D4228C"/>
    <w:rsid w:val="00EE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4F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4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4F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4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%20H\Desktop\Revision%20Sheets\Revision%20Sheet%20Template%20Ph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Revision Sheet Template Phy</Template>
  <TotalTime>135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Roundhill Academy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</dc:creator>
  <cp:lastModifiedBy>Dan H</cp:lastModifiedBy>
  <cp:revision>4</cp:revision>
  <dcterms:created xsi:type="dcterms:W3CDTF">2016-11-28T14:32:00Z</dcterms:created>
  <dcterms:modified xsi:type="dcterms:W3CDTF">2016-11-28T18:49:00Z</dcterms:modified>
</cp:coreProperties>
</file>