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F8" w:rsidRPr="00CF2092" w:rsidRDefault="00CF2092">
      <w:pPr>
        <w:rPr>
          <w:rFonts w:ascii="Comic Sans MS" w:hAnsi="Comic Sans MS"/>
          <w:b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010DEF7C" wp14:editId="0EA914C8">
            <wp:simplePos x="0" y="0"/>
            <wp:positionH relativeFrom="column">
              <wp:posOffset>4362450</wp:posOffset>
            </wp:positionH>
            <wp:positionV relativeFrom="paragraph">
              <wp:posOffset>-76835</wp:posOffset>
            </wp:positionV>
            <wp:extent cx="1590675" cy="2042795"/>
            <wp:effectExtent l="0" t="0" r="9525" b="0"/>
            <wp:wrapThrough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hrough>
            <wp:docPr id="1" name="Picture 1" descr="https://upload.wikimedia.org/wikipedia/commons/c/c1/JosephWright-Alchemist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c/c1/JosephWright-Alchemist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092">
        <w:rPr>
          <w:rFonts w:ascii="Comic Sans MS" w:hAnsi="Comic Sans MS"/>
          <w:b/>
          <w:sz w:val="28"/>
        </w:rPr>
        <w:t>Find an article on Alchemists and use it to answer the following questions in as much detail as you can. You must use your own words:</w:t>
      </w:r>
    </w:p>
    <w:p w:rsidR="00CF2092" w:rsidRPr="00CF2092" w:rsidRDefault="00CF2092">
      <w:pPr>
        <w:rPr>
          <w:rFonts w:ascii="Comic Sans MS" w:hAnsi="Comic Sans MS"/>
        </w:rPr>
      </w:pPr>
      <w:r w:rsidRPr="00CF2092">
        <w:rPr>
          <w:rFonts w:ascii="Comic Sans MS" w:hAnsi="Comic Sans MS"/>
        </w:rPr>
        <w:t>Who were the Alchemists?</w:t>
      </w:r>
    </w:p>
    <w:p w:rsidR="00CF2092" w:rsidRPr="00CF2092" w:rsidRDefault="00CF2092">
      <w:pPr>
        <w:rPr>
          <w:rFonts w:ascii="Comic Sans MS" w:hAnsi="Comic Sans MS"/>
        </w:rPr>
      </w:pPr>
      <w:r w:rsidRPr="00CF2092">
        <w:rPr>
          <w:rFonts w:ascii="Comic Sans MS" w:hAnsi="Comic Sans MS"/>
        </w:rPr>
        <w:t>What period in history are Alchemists involved in?</w:t>
      </w:r>
    </w:p>
    <w:p w:rsidR="00CF2092" w:rsidRDefault="00CF2092">
      <w:pPr>
        <w:rPr>
          <w:rFonts w:ascii="Comic Sans MS" w:hAnsi="Comic Sans MS"/>
        </w:rPr>
      </w:pPr>
      <w:r>
        <w:rPr>
          <w:rFonts w:ascii="Comic Sans MS" w:hAnsi="Comic Sans MS"/>
        </w:rPr>
        <w:t>What did they aim to do?</w:t>
      </w:r>
    </w:p>
    <w:p w:rsidR="00CF2092" w:rsidRDefault="00CF2092">
      <w:pPr>
        <w:rPr>
          <w:rFonts w:ascii="Comic Sans MS" w:hAnsi="Comic Sans MS"/>
        </w:rPr>
      </w:pPr>
    </w:p>
    <w:p w:rsidR="00CF2092" w:rsidRDefault="00CF2092">
      <w:pPr>
        <w:rPr>
          <w:rFonts w:ascii="Comic Sans MS" w:hAnsi="Comic Sans MS"/>
        </w:rPr>
      </w:pPr>
    </w:p>
    <w:p w:rsidR="00CF2092" w:rsidRPr="00CF2092" w:rsidRDefault="00CF2092" w:rsidP="00CF2092">
      <w:pPr>
        <w:rPr>
          <w:rFonts w:ascii="Comic Sans MS" w:hAnsi="Comic Sans MS"/>
          <w:b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4AE36E7F" wp14:editId="1212E6D1">
            <wp:simplePos x="0" y="0"/>
            <wp:positionH relativeFrom="column">
              <wp:posOffset>4362450</wp:posOffset>
            </wp:positionH>
            <wp:positionV relativeFrom="paragraph">
              <wp:posOffset>-76835</wp:posOffset>
            </wp:positionV>
            <wp:extent cx="1590675" cy="2042795"/>
            <wp:effectExtent l="0" t="0" r="9525" b="0"/>
            <wp:wrapThrough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hrough>
            <wp:docPr id="2" name="Picture 2" descr="https://upload.wikimedia.org/wikipedia/commons/c/c1/JosephWright-Alchemist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c/c1/JosephWright-Alchemist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092">
        <w:rPr>
          <w:rFonts w:ascii="Comic Sans MS" w:hAnsi="Comic Sans MS"/>
          <w:b/>
          <w:sz w:val="28"/>
        </w:rPr>
        <w:t>Find an article on Alchemists and use it to answer the following questions in as much detail as you can. You must use your own words:</w:t>
      </w:r>
    </w:p>
    <w:p w:rsidR="00CF2092" w:rsidRPr="00CF2092" w:rsidRDefault="00CF2092" w:rsidP="00CF2092">
      <w:pPr>
        <w:rPr>
          <w:rFonts w:ascii="Comic Sans MS" w:hAnsi="Comic Sans MS"/>
        </w:rPr>
      </w:pPr>
      <w:r w:rsidRPr="00CF2092">
        <w:rPr>
          <w:rFonts w:ascii="Comic Sans MS" w:hAnsi="Comic Sans MS"/>
        </w:rPr>
        <w:t>Who were the Alchemists?</w:t>
      </w:r>
    </w:p>
    <w:p w:rsidR="00CF2092" w:rsidRPr="00CF2092" w:rsidRDefault="00CF2092" w:rsidP="00CF2092">
      <w:pPr>
        <w:rPr>
          <w:rFonts w:ascii="Comic Sans MS" w:hAnsi="Comic Sans MS"/>
        </w:rPr>
      </w:pPr>
      <w:r w:rsidRPr="00CF2092">
        <w:rPr>
          <w:rFonts w:ascii="Comic Sans MS" w:hAnsi="Comic Sans MS"/>
        </w:rPr>
        <w:t>What period in history are Alchemists involved in?</w:t>
      </w:r>
    </w:p>
    <w:p w:rsidR="00CF2092" w:rsidRDefault="00CF2092" w:rsidP="00CF2092">
      <w:pPr>
        <w:rPr>
          <w:rFonts w:ascii="Comic Sans MS" w:hAnsi="Comic Sans MS"/>
        </w:rPr>
      </w:pPr>
      <w:r>
        <w:rPr>
          <w:rFonts w:ascii="Comic Sans MS" w:hAnsi="Comic Sans MS"/>
        </w:rPr>
        <w:t>What did they aim to do?</w:t>
      </w:r>
    </w:p>
    <w:p w:rsidR="00CF2092" w:rsidRDefault="00CF2092" w:rsidP="00CF2092">
      <w:pPr>
        <w:rPr>
          <w:rFonts w:ascii="Comic Sans MS" w:hAnsi="Comic Sans MS"/>
        </w:rPr>
      </w:pPr>
      <w:bookmarkStart w:id="0" w:name="_GoBack"/>
      <w:bookmarkEnd w:id="0"/>
    </w:p>
    <w:p w:rsidR="00CF2092" w:rsidRPr="00CF2092" w:rsidRDefault="00CF2092" w:rsidP="00CF2092">
      <w:pPr>
        <w:rPr>
          <w:rFonts w:ascii="Comic Sans MS" w:hAnsi="Comic Sans MS"/>
        </w:rPr>
      </w:pPr>
    </w:p>
    <w:p w:rsidR="00CF2092" w:rsidRDefault="00CF2092">
      <w:pPr>
        <w:rPr>
          <w:rFonts w:ascii="Comic Sans MS" w:hAnsi="Comic Sans MS"/>
        </w:rPr>
      </w:pPr>
    </w:p>
    <w:p w:rsidR="00CF2092" w:rsidRPr="00CF2092" w:rsidRDefault="00CF2092" w:rsidP="00CF2092">
      <w:pPr>
        <w:rPr>
          <w:rFonts w:ascii="Comic Sans MS" w:hAnsi="Comic Sans MS"/>
          <w:b/>
          <w:sz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4AE36E7F" wp14:editId="1212E6D1">
            <wp:simplePos x="0" y="0"/>
            <wp:positionH relativeFrom="column">
              <wp:posOffset>4362450</wp:posOffset>
            </wp:positionH>
            <wp:positionV relativeFrom="paragraph">
              <wp:posOffset>-76835</wp:posOffset>
            </wp:positionV>
            <wp:extent cx="1590675" cy="2042795"/>
            <wp:effectExtent l="0" t="0" r="9525" b="0"/>
            <wp:wrapThrough wrapText="bothSides">
              <wp:wrapPolygon edited="0">
                <wp:start x="0" y="0"/>
                <wp:lineTo x="0" y="21352"/>
                <wp:lineTo x="21471" y="21352"/>
                <wp:lineTo x="21471" y="0"/>
                <wp:lineTo x="0" y="0"/>
              </wp:wrapPolygon>
            </wp:wrapThrough>
            <wp:docPr id="3" name="Picture 3" descr="https://upload.wikimedia.org/wikipedia/commons/c/c1/JosephWright-Alchemist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c/c1/JosephWright-Alchemist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092">
        <w:rPr>
          <w:rFonts w:ascii="Comic Sans MS" w:hAnsi="Comic Sans MS"/>
          <w:b/>
          <w:sz w:val="28"/>
        </w:rPr>
        <w:t>Find an article on Alchemists and use it to answer the following questions in as much detail as you can. You must use your own words:</w:t>
      </w:r>
    </w:p>
    <w:p w:rsidR="00CF2092" w:rsidRPr="00CF2092" w:rsidRDefault="00CF2092" w:rsidP="00CF2092">
      <w:pPr>
        <w:rPr>
          <w:rFonts w:ascii="Comic Sans MS" w:hAnsi="Comic Sans MS"/>
        </w:rPr>
      </w:pPr>
      <w:r w:rsidRPr="00CF2092">
        <w:rPr>
          <w:rFonts w:ascii="Comic Sans MS" w:hAnsi="Comic Sans MS"/>
        </w:rPr>
        <w:t>Who were the Alchemists?</w:t>
      </w:r>
    </w:p>
    <w:p w:rsidR="00CF2092" w:rsidRPr="00CF2092" w:rsidRDefault="00CF2092" w:rsidP="00CF2092">
      <w:pPr>
        <w:rPr>
          <w:rFonts w:ascii="Comic Sans MS" w:hAnsi="Comic Sans MS"/>
        </w:rPr>
      </w:pPr>
      <w:r w:rsidRPr="00CF2092">
        <w:rPr>
          <w:rFonts w:ascii="Comic Sans MS" w:hAnsi="Comic Sans MS"/>
        </w:rPr>
        <w:t>What period in history are Alchemists involved in?</w:t>
      </w:r>
    </w:p>
    <w:p w:rsidR="00CF2092" w:rsidRDefault="00CF2092" w:rsidP="00CF2092">
      <w:pPr>
        <w:rPr>
          <w:rFonts w:ascii="Comic Sans MS" w:hAnsi="Comic Sans MS"/>
        </w:rPr>
      </w:pPr>
      <w:r>
        <w:rPr>
          <w:rFonts w:ascii="Comic Sans MS" w:hAnsi="Comic Sans MS"/>
        </w:rPr>
        <w:t>What did they aim to do?</w:t>
      </w:r>
    </w:p>
    <w:p w:rsidR="00CF2092" w:rsidRPr="00CF2092" w:rsidRDefault="00CF2092" w:rsidP="00CF2092">
      <w:pPr>
        <w:rPr>
          <w:rFonts w:ascii="Comic Sans MS" w:hAnsi="Comic Sans MS"/>
        </w:rPr>
      </w:pPr>
    </w:p>
    <w:p w:rsidR="00CF2092" w:rsidRPr="00CF2092" w:rsidRDefault="00CF2092">
      <w:pPr>
        <w:rPr>
          <w:rFonts w:ascii="Comic Sans MS" w:hAnsi="Comic Sans MS"/>
        </w:rPr>
      </w:pPr>
    </w:p>
    <w:p w:rsidR="00CF2092" w:rsidRDefault="00CF2092"/>
    <w:sectPr w:rsidR="00CF2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EC"/>
    <w:rsid w:val="004640F8"/>
    <w:rsid w:val="00CB5BEC"/>
    <w:rsid w:val="00C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b_8nvxbDJAhXLuhQKHcNdB7AQjRwIBw&amp;url=https%3A%2F%2Fen.wikipedia.org%2Fwiki%2FAlchemy&amp;psig=AFQjCNGWI3yCbBPg7ZU6BSGqdTrJtONVJQ&amp;ust=14487117022526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C57CB912</Template>
  <TotalTime>17</TotalTime>
  <Pages>1</Pages>
  <Words>106</Words>
  <Characters>610</Characters>
  <Application>Microsoft Office Word</Application>
  <DocSecurity>0</DocSecurity>
  <Lines>5</Lines>
  <Paragraphs>1</Paragraphs>
  <ScaleCrop>false</ScaleCrop>
  <Company>RM Education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M.Riley</dc:creator>
  <cp:keywords/>
  <dc:description/>
  <cp:lastModifiedBy>M.Riley</cp:lastModifiedBy>
  <cp:revision>2</cp:revision>
  <dcterms:created xsi:type="dcterms:W3CDTF">2015-11-27T11:50:00Z</dcterms:created>
  <dcterms:modified xsi:type="dcterms:W3CDTF">2015-11-27T12:09:00Z</dcterms:modified>
</cp:coreProperties>
</file>