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70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>
                            <w:r>
                              <w:t xml:space="preserve">In what ways </w:t>
                            </w:r>
                            <w:proofErr w:type="gramStart"/>
                            <w:r>
                              <w:t xml:space="preserve">were the lives of people in Germany affected by the </w:t>
                            </w:r>
                            <w:bookmarkStart w:id="0" w:name="_GoBack"/>
                            <w:bookmarkEnd w:id="0"/>
                            <w:r w:rsidR="00B96331">
                              <w:t>First World War</w:t>
                            </w:r>
                            <w:r>
                              <w:t xml:space="preserve"> (8)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7.2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" fillcolor="white [3201]" strokeweight=".5pt">
                <v:textbox>
                  <w:txbxContent>
                    <w:p w:rsidR="00A279DB" w:rsidRDefault="00A279DB">
                      <w:r>
                        <w:t xml:space="preserve">In what ways </w:t>
                      </w:r>
                      <w:proofErr w:type="gramStart"/>
                      <w:r>
                        <w:t xml:space="preserve">were the lives of people in Germany affected by the </w:t>
                      </w:r>
                      <w:bookmarkStart w:id="1" w:name="_GoBack"/>
                      <w:bookmarkEnd w:id="1"/>
                      <w:r w:rsidR="00B96331">
                        <w:t>First World War</w:t>
                      </w:r>
                      <w:r>
                        <w:t xml:space="preserve"> (8)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2731"/>
        <w:tblW w:w="0" w:type="auto"/>
        <w:tblLayout w:type="fixed"/>
        <w:tblLook w:val="0000" w:firstRow="0" w:lastRow="0" w:firstColumn="0" w:lastColumn="0" w:noHBand="0" w:noVBand="0"/>
      </w:tblPr>
      <w:tblGrid>
        <w:gridCol w:w="3014"/>
        <w:gridCol w:w="3014"/>
      </w:tblGrid>
      <w:tr w:rsidR="00A279DB" w:rsidTr="00A279DB">
        <w:trPr>
          <w:trHeight w:val="230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</w:tr>
      <w:tr w:rsidR="00A279DB" w:rsidTr="00A279DB">
        <w:trPr>
          <w:trHeight w:val="1113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 2 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Simple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identifies and describes one or more changes relevant to the question and provides supporting detail/examples.</w:t>
            </w:r>
          </w:p>
        </w:tc>
      </w:tr>
      <w:tr w:rsidR="00A279DB" w:rsidTr="00A279DB">
        <w:trPr>
          <w:trHeight w:val="1416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3Developed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identifies and describes two or more changes and explains the effects of these changes on the group given in the question in a well-developed way. The answer contains specific details/examples to support the arguments that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279DB" w:rsidTr="00A279DB">
        <w:trPr>
          <w:trHeight w:val="1842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4Complex7-8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analyses changes and their effects e.g.by developing detailed explanations of the type, extent, pace and/or significance of change. This might be different effects on different groups, positive and negative effects, different changes and effects over time.</w:t>
            </w:r>
          </w:p>
        </w:tc>
      </w:tr>
    </w:tbl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3648075</wp:posOffset>
                </wp:positionV>
                <wp:extent cx="7286625" cy="548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25pt;margin-top:287.25pt;width:573.75pt;height:6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NUAIAAKk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" fillcolor="white [3201]" strokeweight=".5pt">
                <v:textbox>
                  <w:txbxContent>
                    <w:p w:rsidR="00A279DB" w:rsidRDefault="00A279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523875</wp:posOffset>
                </wp:positionV>
                <wp:extent cx="24860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>
                            <w:r>
                              <w:t>How to answer</w:t>
                            </w:r>
                          </w:p>
                          <w:p w:rsidR="00A279DB" w:rsidRDefault="00A279DB" w:rsidP="00A27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two changes</w:t>
                            </w:r>
                          </w:p>
                          <w:p w:rsidR="00A279DB" w:rsidRDefault="00A279DB" w:rsidP="00A279DB">
                            <w:r>
                              <w:t>• Identify briefly, what the situation was before and what changed.</w:t>
                            </w:r>
                          </w:p>
                          <w:p w:rsidR="00A279DB" w:rsidRDefault="00A279DB" w:rsidP="00A279DB">
                            <w:r>
                              <w:t>• Explain the impact of change in a multi-layered way.</w:t>
                            </w:r>
                          </w:p>
                          <w:p w:rsidR="00A279DB" w:rsidRDefault="00A279DB" w:rsidP="00A279DB">
                            <w:r>
                              <w:t>• The use of precise historical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5.5pt;margin-top:41.25pt;width:195.75pt;height:1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cUAIAAKk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" fillcolor="white [3201]" strokeweight=".5pt">
                <v:textbox>
                  <w:txbxContent>
                    <w:p w:rsidR="00A279DB" w:rsidRDefault="00A279DB">
                      <w:r>
                        <w:t>How to answer</w:t>
                      </w:r>
                    </w:p>
                    <w:p w:rsidR="00A279DB" w:rsidRDefault="00A279DB" w:rsidP="00A279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two changes</w:t>
                      </w:r>
                    </w:p>
                    <w:p w:rsidR="00A279DB" w:rsidRDefault="00A279DB" w:rsidP="00A279DB">
                      <w:r>
                        <w:t xml:space="preserve">• Identify </w:t>
                      </w:r>
                      <w:r>
                        <w:t>briefly,</w:t>
                      </w:r>
                      <w:r>
                        <w:t xml:space="preserve"> what th</w:t>
                      </w:r>
                      <w:r>
                        <w:t xml:space="preserve">e situation was before and what </w:t>
                      </w:r>
                      <w:r>
                        <w:t>changed.</w:t>
                      </w:r>
                    </w:p>
                    <w:p w:rsidR="00A279DB" w:rsidRDefault="00A279DB" w:rsidP="00A279DB">
                      <w:r>
                        <w:t>• Explain the impact of change in a multi-layered way.</w:t>
                      </w:r>
                    </w:p>
                    <w:p w:rsidR="00A279DB" w:rsidRDefault="00A279DB" w:rsidP="00A279DB">
                      <w:r>
                        <w:t>• The use of precise historical evidence.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69A"/>
    <w:multiLevelType w:val="hybridMultilevel"/>
    <w:tmpl w:val="FC76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DD4"/>
    <w:multiLevelType w:val="hybridMultilevel"/>
    <w:tmpl w:val="D32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B"/>
    <w:rsid w:val="00826DBE"/>
    <w:rsid w:val="00A279DB"/>
    <w:rsid w:val="00B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B6E3-FC60-4F20-B0C9-C90546A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B"/>
    <w:pPr>
      <w:ind w:left="720"/>
      <w:contextualSpacing/>
    </w:pPr>
  </w:style>
  <w:style w:type="paragraph" w:customStyle="1" w:styleId="Default">
    <w:name w:val="Default"/>
    <w:rsid w:val="00A2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D18469B7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2018-06-18T12:58:00Z</dcterms:created>
  <dcterms:modified xsi:type="dcterms:W3CDTF">2018-06-29T10:41:00Z</dcterms:modified>
</cp:coreProperties>
</file>