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0770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8C40F9">
                            <w:r>
                              <w:t xml:space="preserve">In what ways </w:t>
                            </w:r>
                            <w:proofErr w:type="gramStart"/>
                            <w:r>
                              <w:t>were the lives of German people affected</w:t>
                            </w:r>
                            <w:proofErr w:type="gramEnd"/>
                            <w:r>
                              <w:t xml:space="preserve"> by the depression?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7.25pt;height:4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" fillcolor="white [3201]" strokeweight=".5pt">
                <v:textbox>
                  <w:txbxContent>
                    <w:p w:rsidR="00A279DB" w:rsidRDefault="008C40F9">
                      <w:r>
                        <w:t xml:space="preserve">In what ways </w:t>
                      </w:r>
                      <w:proofErr w:type="gramStart"/>
                      <w:r>
                        <w:t>were the lives of German people affected</w:t>
                      </w:r>
                      <w:proofErr w:type="gramEnd"/>
                      <w:r>
                        <w:t xml:space="preserve"> by the depression?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right" w:tblpY="2731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3014"/>
      </w:tblGrid>
      <w:tr w:rsidR="00A279DB" w:rsidTr="00A279DB">
        <w:trPr>
          <w:trHeight w:val="230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Description</w:t>
            </w:r>
          </w:p>
        </w:tc>
      </w:tr>
      <w:tr w:rsidR="00A279DB" w:rsidTr="00A279DB">
        <w:trPr>
          <w:trHeight w:val="1113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Band 2 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Simple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identifies and describes one or more changes relevant to the question and provides supporting detail/examples.</w:t>
            </w:r>
          </w:p>
        </w:tc>
      </w:tr>
      <w:tr w:rsidR="00A279DB" w:rsidTr="00A279DB">
        <w:trPr>
          <w:trHeight w:val="1416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3Developed</w:t>
            </w:r>
          </w:p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response identifies and describes two or more changes and explains the effects of these changes on the group given in the question in a well-developed way. The answer contains specific details/examples to support the arguments that </w:t>
            </w:r>
            <w:proofErr w:type="gramStart"/>
            <w:r>
              <w:rPr>
                <w:sz w:val="18"/>
                <w:szCs w:val="18"/>
              </w:rPr>
              <w:t>are made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279DB" w:rsidTr="00A279DB">
        <w:trPr>
          <w:trHeight w:val="1842"/>
        </w:trPr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Band 4Complex7-8 marks</w:t>
            </w:r>
          </w:p>
        </w:tc>
        <w:tc>
          <w:tcPr>
            <w:tcW w:w="3014" w:type="dxa"/>
          </w:tcPr>
          <w:p w:rsidR="00A279DB" w:rsidRDefault="00A279DB" w:rsidP="00A279D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response analyses changes and their effects e.g.by developing detailed explanations of the type, extent, pace and/or significance of change. This might be different effects on different groups, positive and negative effects, different changes and effects over time.</w:t>
            </w:r>
          </w:p>
        </w:tc>
      </w:tr>
    </w:tbl>
    <w:p w:rsidR="00A279DB" w:rsidRDefault="00A279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-790575</wp:posOffset>
                </wp:positionH>
                <wp:positionV relativeFrom="paragraph">
                  <wp:posOffset>3648075</wp:posOffset>
                </wp:positionV>
                <wp:extent cx="7286625" cy="5486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25pt;margin-top:287.25pt;width:573.75pt;height:6in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DN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" fillcolor="white [3201]" strokeweight=".5pt">
                <v:textbox>
                  <w:txbxContent>
                    <w:p w:rsidR="00A279DB" w:rsidRDefault="00A279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523875</wp:posOffset>
                </wp:positionV>
                <wp:extent cx="24860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9DB" w:rsidRDefault="00A279DB">
                            <w:r>
                              <w:t>How to answer</w:t>
                            </w:r>
                          </w:p>
                          <w:p w:rsidR="00A279DB" w:rsidRDefault="00A279DB" w:rsidP="00A27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two changes</w:t>
                            </w:r>
                          </w:p>
                          <w:p w:rsidR="00A279DB" w:rsidRDefault="00A279DB" w:rsidP="00A279DB">
                            <w:r>
                              <w:t>• Identify briefly, what the situation was before and what changed.</w:t>
                            </w:r>
                          </w:p>
                          <w:p w:rsidR="00A279DB" w:rsidRDefault="00A279DB" w:rsidP="00A279DB">
                            <w:r>
                              <w:t>• Explain the impact of change in a multi-layered way.</w:t>
                            </w:r>
                          </w:p>
                          <w:p w:rsidR="00A279DB" w:rsidRDefault="00A279DB" w:rsidP="00A279DB">
                            <w:r>
                              <w:t>• The use of precise historical evidence.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-55.5pt;margin-top:41.25pt;width:195.75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" fillcolor="white [3201]" strokeweight=".5pt">
                <v:textbox>
                  <w:txbxContent>
                    <w:p w:rsidR="00A279DB" w:rsidRDefault="00A279DB">
                      <w:r>
                        <w:t>How to answer</w:t>
                      </w:r>
                    </w:p>
                    <w:p w:rsidR="00A279DB" w:rsidRDefault="00A279DB" w:rsidP="00A279D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two changes</w:t>
                      </w:r>
                    </w:p>
                    <w:p w:rsidR="00A279DB" w:rsidRDefault="00A279DB" w:rsidP="00A279DB">
                      <w:r>
                        <w:t xml:space="preserve">• Identify </w:t>
                      </w:r>
                      <w:r>
                        <w:t>briefly,</w:t>
                      </w:r>
                      <w:r>
                        <w:t xml:space="preserve"> what th</w:t>
                      </w:r>
                      <w:r>
                        <w:t xml:space="preserve">e situation was before and what </w:t>
                      </w:r>
                      <w:r>
                        <w:t>changed.</w:t>
                      </w:r>
                    </w:p>
                    <w:p w:rsidR="00A279DB" w:rsidRDefault="00A279DB" w:rsidP="00A279DB">
                      <w:r>
                        <w:t>• Explain the impact of change in a multi-layered way.</w:t>
                      </w:r>
                    </w:p>
                    <w:p w:rsidR="00A279DB" w:rsidRDefault="00A279DB" w:rsidP="00A279DB">
                      <w:r>
                        <w:t>• The use of precise historical evidence.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69A"/>
    <w:multiLevelType w:val="hybridMultilevel"/>
    <w:tmpl w:val="FC76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D4"/>
    <w:multiLevelType w:val="hybridMultilevel"/>
    <w:tmpl w:val="D32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B"/>
    <w:rsid w:val="00826DBE"/>
    <w:rsid w:val="008C40F9"/>
    <w:rsid w:val="00A2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1A4A"/>
  <w15:chartTrackingRefBased/>
  <w15:docId w15:val="{FB47B6E3-FC60-4F20-B0C9-C90546A9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DB"/>
    <w:pPr>
      <w:ind w:left="720"/>
      <w:contextualSpacing/>
    </w:pPr>
  </w:style>
  <w:style w:type="paragraph" w:customStyle="1" w:styleId="Default">
    <w:name w:val="Default"/>
    <w:rsid w:val="00A27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2018-06-18T13:08:00Z</dcterms:created>
  <dcterms:modified xsi:type="dcterms:W3CDTF">2018-06-18T13:08:00Z</dcterms:modified>
</cp:coreProperties>
</file>