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83" w:rsidRPr="00D1392C" w:rsidRDefault="00B4219E" w:rsidP="00B4219E">
      <w:pPr>
        <w:jc w:val="center"/>
        <w:rPr>
          <w:rFonts w:ascii="Arial" w:hAnsi="Arial" w:cs="Arial"/>
          <w:sz w:val="36"/>
          <w:szCs w:val="36"/>
        </w:rPr>
      </w:pPr>
      <w:r w:rsidRPr="00D1392C">
        <w:rPr>
          <w:rFonts w:ascii="Arial" w:hAnsi="Arial" w:cs="Arial"/>
          <w:sz w:val="36"/>
          <w:szCs w:val="36"/>
        </w:rPr>
        <w:t>The Walton Baccalaureate</w:t>
      </w:r>
    </w:p>
    <w:p w:rsidR="00B4219E" w:rsidRPr="00D1392C" w:rsidRDefault="00C7127E">
      <w:pPr>
        <w:rPr>
          <w:rFonts w:ascii="Arial" w:hAnsi="Arial" w:cs="Arial"/>
          <w:sz w:val="28"/>
          <w:szCs w:val="28"/>
        </w:rPr>
      </w:pPr>
      <w:r w:rsidRPr="00D1392C">
        <w:rPr>
          <w:rFonts w:ascii="Arial" w:hAnsi="Arial" w:cs="Arial"/>
          <w:sz w:val="28"/>
          <w:szCs w:val="28"/>
        </w:rPr>
        <w:t xml:space="preserve">History </w:t>
      </w:r>
      <w:r w:rsidR="00B4219E" w:rsidRPr="00D1392C">
        <w:rPr>
          <w:rFonts w:ascii="Arial" w:hAnsi="Arial" w:cs="Arial"/>
          <w:sz w:val="28"/>
          <w:szCs w:val="28"/>
        </w:rPr>
        <w:t>Department</w:t>
      </w:r>
    </w:p>
    <w:p w:rsidR="00B4219E" w:rsidRPr="00D1392C" w:rsidRDefault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Criteria for Baccalaureate recommendation in Y7</w:t>
      </w:r>
    </w:p>
    <w:p w:rsidR="00C7127E" w:rsidRPr="00D1392C" w:rsidRDefault="00B4219E" w:rsidP="00C7127E">
      <w:pPr>
        <w:rPr>
          <w:rFonts w:ascii="Arial" w:hAnsi="Arial" w:cs="Arial"/>
        </w:rPr>
      </w:pPr>
      <w:r w:rsidRPr="00D1392C">
        <w:rPr>
          <w:rFonts w:ascii="Arial" w:hAnsi="Arial" w:cs="Arial"/>
        </w:rPr>
        <w:t>1.</w:t>
      </w:r>
      <w:r w:rsidR="00C7127E" w:rsidRPr="00D1392C">
        <w:t xml:space="preserve"> </w:t>
      </w:r>
      <w:r w:rsidR="00C7127E" w:rsidRPr="00D1392C">
        <w:rPr>
          <w:rFonts w:ascii="Arial" w:hAnsi="Arial" w:cs="Arial"/>
        </w:rPr>
        <w:t>Read and review three history books from your reading lists.</w:t>
      </w:r>
    </w:p>
    <w:p w:rsidR="00C7127E" w:rsidRPr="00D1392C" w:rsidRDefault="00C7127E" w:rsidP="00C7127E">
      <w:pPr>
        <w:rPr>
          <w:rFonts w:ascii="Arial" w:hAnsi="Arial" w:cs="Arial"/>
        </w:rPr>
      </w:pPr>
      <w:r w:rsidRPr="00D1392C">
        <w:rPr>
          <w:rFonts w:ascii="Arial" w:hAnsi="Arial" w:cs="Arial"/>
        </w:rPr>
        <w:t xml:space="preserve">2. Visit a historical site and review the experience. </w:t>
      </w:r>
    </w:p>
    <w:p w:rsidR="00C7127E" w:rsidRPr="00D1392C" w:rsidRDefault="00C7127E" w:rsidP="00C7127E">
      <w:pPr>
        <w:rPr>
          <w:rFonts w:ascii="Arial" w:hAnsi="Arial" w:cs="Arial"/>
        </w:rPr>
      </w:pPr>
      <w:r w:rsidRPr="00D1392C">
        <w:rPr>
          <w:rFonts w:ascii="Arial" w:hAnsi="Arial" w:cs="Arial"/>
        </w:rPr>
        <w:t>3. Visit a museum and review the experience.</w:t>
      </w:r>
    </w:p>
    <w:p w:rsidR="00B4219E" w:rsidRPr="00D1392C" w:rsidRDefault="00C7127E" w:rsidP="00C7127E">
      <w:pPr>
        <w:rPr>
          <w:rFonts w:ascii="Arial" w:hAnsi="Arial" w:cs="Arial"/>
        </w:rPr>
      </w:pPr>
      <w:r w:rsidRPr="00D1392C">
        <w:rPr>
          <w:rFonts w:ascii="Arial" w:hAnsi="Arial" w:cs="Arial"/>
        </w:rPr>
        <w:t>4. Watch an age-appropriate historical film and reflect on it.</w:t>
      </w:r>
    </w:p>
    <w:p w:rsidR="00C7127E" w:rsidRPr="00D1392C" w:rsidRDefault="00C7127E" w:rsidP="00C7127E">
      <w:pPr>
        <w:rPr>
          <w:rFonts w:ascii="Arial" w:hAnsi="Arial" w:cs="Arial"/>
        </w:rPr>
      </w:pPr>
      <w:r w:rsidRPr="00D1392C">
        <w:rPr>
          <w:rFonts w:ascii="Arial" w:hAnsi="Arial" w:cs="Arial"/>
        </w:rPr>
        <w:t>5. Interview a relative about their experiences of an event.</w:t>
      </w:r>
    </w:p>
    <w:p w:rsidR="00B4219E" w:rsidRPr="00D1392C" w:rsidRDefault="00B4219E">
      <w:pPr>
        <w:rPr>
          <w:rFonts w:ascii="Arial" w:hAnsi="Arial" w:cs="Arial"/>
        </w:rPr>
      </w:pP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Criteria for Baccalaureate recommendation in Y8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1.</w:t>
      </w:r>
      <w:r w:rsidR="00C7127E" w:rsidRPr="00D1392C">
        <w:rPr>
          <w:rFonts w:ascii="Arial" w:hAnsi="Arial" w:cs="Arial"/>
        </w:rPr>
        <w:t xml:space="preserve"> Read and review three history books from your reading lists.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2.</w:t>
      </w:r>
      <w:r w:rsidR="00C7127E" w:rsidRPr="00D1392C">
        <w:rPr>
          <w:rFonts w:ascii="Arial" w:hAnsi="Arial" w:cs="Arial"/>
        </w:rPr>
        <w:t xml:space="preserve"> Read and review an article from a historical journal.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3.</w:t>
      </w:r>
      <w:r w:rsidR="00C7127E" w:rsidRPr="00D1392C">
        <w:rPr>
          <w:rFonts w:ascii="Arial" w:hAnsi="Arial" w:cs="Arial"/>
        </w:rPr>
        <w:t xml:space="preserve"> Visit a museum and review the experience.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4.</w:t>
      </w:r>
      <w:r w:rsidR="00C7127E" w:rsidRPr="00D1392C">
        <w:rPr>
          <w:rFonts w:ascii="Arial" w:hAnsi="Arial" w:cs="Arial"/>
        </w:rPr>
        <w:t xml:space="preserve"> Watch an age-appropriate historical film and reflect on it.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5.</w:t>
      </w:r>
      <w:r w:rsidR="00E67091" w:rsidRPr="00D1392C">
        <w:rPr>
          <w:rFonts w:ascii="Arial" w:hAnsi="Arial" w:cs="Arial"/>
        </w:rPr>
        <w:t xml:space="preserve"> Visit a historical site and review the experience.</w:t>
      </w:r>
    </w:p>
    <w:p w:rsidR="00B4219E" w:rsidRPr="00D1392C" w:rsidRDefault="00B4219E">
      <w:pPr>
        <w:rPr>
          <w:rFonts w:ascii="Arial" w:hAnsi="Arial" w:cs="Arial"/>
        </w:rPr>
      </w:pP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Criteria for Baccalaureate recommendation in Y9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1.</w:t>
      </w:r>
      <w:r w:rsidR="00C7127E" w:rsidRPr="00D1392C">
        <w:rPr>
          <w:rFonts w:ascii="Arial" w:hAnsi="Arial" w:cs="Arial"/>
        </w:rPr>
        <w:t xml:space="preserve"> Read and review three history books from your reading lists.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2.</w:t>
      </w:r>
      <w:r w:rsidR="00E67091" w:rsidRPr="00D1392C">
        <w:rPr>
          <w:rFonts w:ascii="Arial" w:hAnsi="Arial" w:cs="Arial"/>
        </w:rPr>
        <w:t xml:space="preserve"> Read and review an article from a historical journal.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3.</w:t>
      </w:r>
      <w:r w:rsidR="00E67091" w:rsidRPr="00D1392C">
        <w:rPr>
          <w:rFonts w:ascii="Arial" w:hAnsi="Arial" w:cs="Arial"/>
        </w:rPr>
        <w:t xml:space="preserve"> Visit a museum and review the experience.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4.</w:t>
      </w:r>
      <w:r w:rsidR="00E67091" w:rsidRPr="00D1392C">
        <w:rPr>
          <w:rFonts w:ascii="Arial" w:hAnsi="Arial" w:cs="Arial"/>
        </w:rPr>
        <w:t xml:space="preserve"> Watch an age-appropriate historical film and reflect on it.</w:t>
      </w:r>
    </w:p>
    <w:p w:rsidR="00B4219E" w:rsidRPr="00D1392C" w:rsidRDefault="00B4219E" w:rsidP="00B4219E">
      <w:pPr>
        <w:rPr>
          <w:rFonts w:ascii="Arial" w:hAnsi="Arial" w:cs="Arial"/>
        </w:rPr>
      </w:pPr>
      <w:r w:rsidRPr="00D1392C">
        <w:rPr>
          <w:rFonts w:ascii="Arial" w:hAnsi="Arial" w:cs="Arial"/>
        </w:rPr>
        <w:t>5.</w:t>
      </w:r>
      <w:r w:rsidR="00E67091" w:rsidRPr="00D1392C">
        <w:rPr>
          <w:rFonts w:ascii="Arial" w:hAnsi="Arial" w:cs="Arial"/>
        </w:rPr>
        <w:t xml:space="preserve"> Visit a historical site and review the experience.</w:t>
      </w:r>
    </w:p>
    <w:p w:rsidR="008F4D26" w:rsidRPr="00D1392C" w:rsidRDefault="008F4D26" w:rsidP="00B4219E">
      <w:pPr>
        <w:rPr>
          <w:rFonts w:ascii="Arial" w:hAnsi="Arial" w:cs="Arial"/>
        </w:rPr>
      </w:pPr>
    </w:p>
    <w:p w:rsidR="008F4D26" w:rsidRPr="00D1392C" w:rsidRDefault="008F4D26" w:rsidP="00B4219E">
      <w:pPr>
        <w:rPr>
          <w:rFonts w:ascii="Arial" w:hAnsi="Arial" w:cs="Arial"/>
        </w:rPr>
      </w:pPr>
    </w:p>
    <w:p w:rsidR="008F4D26" w:rsidRPr="00D1392C" w:rsidRDefault="008F4D26" w:rsidP="00B4219E">
      <w:pPr>
        <w:rPr>
          <w:rFonts w:ascii="Arial" w:hAnsi="Arial" w:cs="Arial"/>
        </w:rPr>
      </w:pPr>
    </w:p>
    <w:p w:rsidR="008F4D26" w:rsidRPr="00D1392C" w:rsidRDefault="008F4D26" w:rsidP="00B4219E">
      <w:pPr>
        <w:rPr>
          <w:rFonts w:ascii="Arial" w:hAnsi="Arial" w:cs="Arial"/>
        </w:rPr>
      </w:pPr>
    </w:p>
    <w:p w:rsidR="00B4219E" w:rsidRPr="00D1392C" w:rsidRDefault="00B4219E">
      <w:pPr>
        <w:rPr>
          <w:rFonts w:ascii="Arial" w:hAnsi="Arial" w:cs="Arial"/>
        </w:rPr>
      </w:pPr>
      <w:bookmarkStart w:id="0" w:name="_GoBack"/>
      <w:bookmarkEnd w:id="0"/>
    </w:p>
    <w:sectPr w:rsidR="00B4219E" w:rsidRPr="00D13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9E"/>
    <w:rsid w:val="008F4D26"/>
    <w:rsid w:val="00B4219E"/>
    <w:rsid w:val="00C7127E"/>
    <w:rsid w:val="00D1392C"/>
    <w:rsid w:val="00D45C83"/>
    <w:rsid w:val="00E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F8274-0977-4718-9AA7-480640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34964E5F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B.Fletcher</dc:creator>
  <cp:keywords/>
  <dc:description/>
  <cp:lastModifiedBy>B.Fletcher</cp:lastModifiedBy>
  <cp:revision>3</cp:revision>
  <dcterms:created xsi:type="dcterms:W3CDTF">2016-06-10T09:09:00Z</dcterms:created>
  <dcterms:modified xsi:type="dcterms:W3CDTF">2016-06-21T07:12:00Z</dcterms:modified>
</cp:coreProperties>
</file>