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C" w:rsidRDefault="0096268F" w:rsidP="008025EC">
      <w:pPr>
        <w:rPr>
          <w:u w:val="single"/>
        </w:rPr>
      </w:pPr>
      <w:r>
        <w:rPr>
          <w:u w:val="single"/>
        </w:rPr>
        <w:t>Y13 A2</w:t>
      </w:r>
      <w:r w:rsidR="008025EC" w:rsidRPr="00F955C9">
        <w:rPr>
          <w:u w:val="single"/>
        </w:rPr>
        <w:t xml:space="preserve"> Level </w:t>
      </w:r>
      <w:r w:rsidR="008025EC">
        <w:rPr>
          <w:u w:val="single"/>
        </w:rPr>
        <w:t xml:space="preserve">Economics – Micro Economics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025EC" w:rsidTr="008025EC">
        <w:tc>
          <w:tcPr>
            <w:tcW w:w="3397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5619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Possible Homework Tasks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Economic growth and development </w:t>
            </w:r>
          </w:p>
        </w:tc>
        <w:tc>
          <w:tcPr>
            <w:tcW w:w="5619" w:type="dxa"/>
          </w:tcPr>
          <w:p w:rsidR="00B713FF" w:rsidRDefault="00B713FF" w:rsidP="008025EC">
            <w:r>
              <w:t xml:space="preserve">Fill in recap sheet on economic growth </w:t>
            </w:r>
          </w:p>
          <w:p w:rsidR="008025EC" w:rsidRDefault="008025EC" w:rsidP="008025EC">
            <w:r>
              <w:t xml:space="preserve">Textbook notes 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Sustainability </w:t>
            </w:r>
          </w:p>
        </w:tc>
        <w:tc>
          <w:tcPr>
            <w:tcW w:w="5619" w:type="dxa"/>
          </w:tcPr>
          <w:p w:rsidR="00810E84" w:rsidRDefault="00D722A9" w:rsidP="00103E75">
            <w:r>
              <w:t xml:space="preserve">Research task for developing countries </w:t>
            </w:r>
            <w:r w:rsidR="00FC757C">
              <w:t>in</w:t>
            </w:r>
            <w:r>
              <w:t xml:space="preserve"> relation to MDG</w:t>
            </w:r>
          </w:p>
          <w:p w:rsidR="008025EC" w:rsidRDefault="008025EC" w:rsidP="00103E75">
            <w:r>
              <w:t xml:space="preserve">Textbook notes 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International institutions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Research: </w:t>
            </w:r>
            <w:r w:rsidR="00810E84">
              <w:t>T</w:t>
            </w:r>
            <w:r>
              <w:t xml:space="preserve">ypes of </w:t>
            </w:r>
            <w:r w:rsidR="00F5555A">
              <w:t xml:space="preserve">international institutions 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Overseas development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Pre-lesson research </w:t>
            </w:r>
          </w:p>
          <w:p w:rsidR="008025EC" w:rsidRDefault="008025EC" w:rsidP="00103E75">
            <w:r>
              <w:t xml:space="preserve">Exam questions </w:t>
            </w:r>
          </w:p>
          <w:p w:rsidR="008025EC" w:rsidRDefault="008025EC" w:rsidP="00103E75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Unemployment </w:t>
            </w:r>
          </w:p>
        </w:tc>
        <w:tc>
          <w:tcPr>
            <w:tcW w:w="5619" w:type="dxa"/>
          </w:tcPr>
          <w:p w:rsidR="008025EC" w:rsidRDefault="00810E84" w:rsidP="00103E75">
            <w:r>
              <w:t>Unemployment</w:t>
            </w:r>
            <w:r w:rsidR="008025EC">
              <w:t xml:space="preserve"> worksheet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>Inflation</w:t>
            </w:r>
          </w:p>
        </w:tc>
        <w:tc>
          <w:tcPr>
            <w:tcW w:w="5619" w:type="dxa"/>
          </w:tcPr>
          <w:p w:rsidR="00810E84" w:rsidRDefault="00810E84" w:rsidP="00103E75">
            <w:r>
              <w:t>Inflation worksheet</w:t>
            </w:r>
          </w:p>
          <w:p w:rsidR="0076114F" w:rsidRDefault="0076114F" w:rsidP="00103E75">
            <w:r>
              <w:t>Revise for mini test on Macro objectives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Income distribution and wealth </w:t>
            </w:r>
          </w:p>
        </w:tc>
        <w:tc>
          <w:tcPr>
            <w:tcW w:w="5619" w:type="dxa"/>
          </w:tcPr>
          <w:p w:rsidR="00F5555A" w:rsidRDefault="00F5555A" w:rsidP="00103E75">
            <w:r>
              <w:t>Textbook notes</w:t>
            </w:r>
          </w:p>
          <w:p w:rsidR="008025EC" w:rsidRDefault="00F5555A" w:rsidP="00103E75">
            <w:r>
              <w:t xml:space="preserve">Exam questions </w:t>
            </w:r>
            <w:r w:rsidR="008025EC">
              <w:t xml:space="preserve">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Aggregate demand </w:t>
            </w:r>
          </w:p>
        </w:tc>
        <w:tc>
          <w:tcPr>
            <w:tcW w:w="5619" w:type="dxa"/>
          </w:tcPr>
          <w:p w:rsidR="00810E84" w:rsidRDefault="00810E84" w:rsidP="00103E75">
            <w:r>
              <w:t>Textbook</w:t>
            </w:r>
            <w:r w:rsidR="008025EC">
              <w:t xml:space="preserve"> notes</w:t>
            </w:r>
          </w:p>
          <w:p w:rsidR="008025EC" w:rsidRDefault="00810E84" w:rsidP="00103E75">
            <w:r>
              <w:t xml:space="preserve">Aggregate demand worksheet </w:t>
            </w:r>
            <w:r w:rsidR="008025EC">
              <w:t xml:space="preserve">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Aggregate supply </w:t>
            </w:r>
          </w:p>
        </w:tc>
        <w:tc>
          <w:tcPr>
            <w:tcW w:w="5619" w:type="dxa"/>
          </w:tcPr>
          <w:p w:rsidR="005235FD" w:rsidRDefault="005235FD" w:rsidP="00103E75">
            <w:r>
              <w:t xml:space="preserve">Worksheet </w:t>
            </w:r>
          </w:p>
          <w:p w:rsidR="008025EC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Keynesian </w:t>
            </w:r>
          </w:p>
        </w:tc>
        <w:tc>
          <w:tcPr>
            <w:tcW w:w="5619" w:type="dxa"/>
          </w:tcPr>
          <w:p w:rsidR="00103E75" w:rsidRDefault="00103E75" w:rsidP="00103E75">
            <w:r>
              <w:t>Exam questions</w:t>
            </w:r>
          </w:p>
          <w:p w:rsidR="008025EC" w:rsidRDefault="00103E75" w:rsidP="00810E84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>The Philips curve</w:t>
            </w:r>
          </w:p>
        </w:tc>
        <w:tc>
          <w:tcPr>
            <w:tcW w:w="5619" w:type="dxa"/>
          </w:tcPr>
          <w:p w:rsidR="00103E75" w:rsidRDefault="00103E75" w:rsidP="00103E75">
            <w:r>
              <w:t>Exam questions</w:t>
            </w:r>
          </w:p>
          <w:p w:rsidR="008025EC" w:rsidRDefault="00103E75" w:rsidP="00103E75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The economic cycle </w:t>
            </w:r>
          </w:p>
        </w:tc>
        <w:tc>
          <w:tcPr>
            <w:tcW w:w="5619" w:type="dxa"/>
          </w:tcPr>
          <w:p w:rsidR="005235FD" w:rsidRDefault="005235FD" w:rsidP="00103E75">
            <w:r>
              <w:t xml:space="preserve">Research task </w:t>
            </w:r>
            <w:r w:rsidR="00EA0441">
              <w:t xml:space="preserve">on history </w:t>
            </w:r>
            <w:bookmarkStart w:id="0" w:name="_GoBack"/>
            <w:bookmarkEnd w:id="0"/>
          </w:p>
          <w:p w:rsidR="008025EC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Fiscal policy 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Monetary policy </w:t>
            </w:r>
          </w:p>
        </w:tc>
        <w:tc>
          <w:tcPr>
            <w:tcW w:w="5619" w:type="dxa"/>
          </w:tcPr>
          <w:p w:rsidR="00103E75" w:rsidRDefault="00810E84" w:rsidP="00103E75">
            <w:r>
              <w:t>Textbook notes</w:t>
            </w:r>
          </w:p>
          <w:p w:rsidR="00810E84" w:rsidRDefault="00810E84" w:rsidP="00103E75">
            <w:r>
              <w:t>Exam question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Supply side policies </w:t>
            </w:r>
          </w:p>
        </w:tc>
        <w:tc>
          <w:tcPr>
            <w:tcW w:w="5619" w:type="dxa"/>
          </w:tcPr>
          <w:p w:rsidR="00316DC1" w:rsidRDefault="00810E84" w:rsidP="00316DC1">
            <w:r>
              <w:t>Exam</w:t>
            </w:r>
            <w:r w:rsidR="00316DC1">
              <w:t xml:space="preserve"> question 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Globalisation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810E84" w:rsidP="00316DC1">
            <w:r>
              <w:t>Exam</w:t>
            </w:r>
            <w:r w:rsidR="00316DC1">
              <w:t xml:space="preserve"> question </w:t>
            </w:r>
          </w:p>
          <w:p w:rsidR="00316DC1" w:rsidRDefault="00316DC1" w:rsidP="00316DC1">
            <w:r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46571A" w:rsidP="00103E75">
            <w:r>
              <w:t xml:space="preserve">International trade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810E84" w:rsidP="00316DC1">
            <w:r>
              <w:t>Exam</w:t>
            </w:r>
            <w:r w:rsidR="00316DC1">
              <w:t xml:space="preserve"> question </w:t>
            </w:r>
          </w:p>
          <w:p w:rsidR="00316DC1" w:rsidRDefault="00316DC1" w:rsidP="00316DC1">
            <w:r>
              <w:t>Read and make notes from news and journal articles</w:t>
            </w:r>
          </w:p>
          <w:p w:rsidR="008025EC" w:rsidRDefault="00316DC1" w:rsidP="00316DC1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935637" w:rsidRDefault="00935637" w:rsidP="00103E75">
            <w:r>
              <w:t xml:space="preserve">Balance of payments </w:t>
            </w:r>
          </w:p>
          <w:p w:rsidR="008025EC" w:rsidRPr="00935637" w:rsidRDefault="008025EC" w:rsidP="00935637">
            <w:pPr>
              <w:jc w:val="center"/>
            </w:pPr>
          </w:p>
        </w:tc>
        <w:tc>
          <w:tcPr>
            <w:tcW w:w="5619" w:type="dxa"/>
          </w:tcPr>
          <w:p w:rsidR="00316DC1" w:rsidRDefault="00810E84" w:rsidP="00316DC1">
            <w:r>
              <w:lastRenderedPageBreak/>
              <w:t>Exam</w:t>
            </w:r>
            <w:r w:rsidR="00316DC1">
              <w:t xml:space="preserve"> question </w:t>
            </w:r>
          </w:p>
          <w:p w:rsidR="008025EC" w:rsidRDefault="00316DC1" w:rsidP="00316DC1">
            <w:r>
              <w:lastRenderedPageBreak/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935637" w:rsidP="00103E75">
            <w:r>
              <w:lastRenderedPageBreak/>
              <w:t xml:space="preserve">Exchange rates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Real examples research </w:t>
            </w:r>
          </w:p>
          <w:p w:rsidR="00316DC1" w:rsidRDefault="00810E84" w:rsidP="00316DC1">
            <w:r>
              <w:t>Exam</w:t>
            </w:r>
            <w:r w:rsidR="00316DC1">
              <w:t xml:space="preserve"> question </w:t>
            </w:r>
          </w:p>
          <w:p w:rsidR="008025EC" w:rsidRDefault="00316DC1" w:rsidP="00316DC1">
            <w:r>
              <w:t>Textbook notes</w:t>
            </w:r>
          </w:p>
        </w:tc>
      </w:tr>
      <w:tr w:rsidR="00935637" w:rsidTr="008025EC">
        <w:tc>
          <w:tcPr>
            <w:tcW w:w="3397" w:type="dxa"/>
          </w:tcPr>
          <w:p w:rsidR="00935637" w:rsidRDefault="001F53D1" w:rsidP="00103E75">
            <w:r>
              <w:t xml:space="preserve">The financial sector  </w:t>
            </w:r>
          </w:p>
        </w:tc>
        <w:tc>
          <w:tcPr>
            <w:tcW w:w="5619" w:type="dxa"/>
          </w:tcPr>
          <w:p w:rsidR="00935637" w:rsidRDefault="00F5555A" w:rsidP="00316DC1">
            <w:r>
              <w:t>Textbook notes</w:t>
            </w:r>
          </w:p>
          <w:p w:rsidR="00F5555A" w:rsidRDefault="00F5555A" w:rsidP="00316DC1">
            <w:r>
              <w:t>Essay question</w:t>
            </w:r>
          </w:p>
        </w:tc>
      </w:tr>
    </w:tbl>
    <w:p w:rsidR="008025EC" w:rsidRPr="00F955C9" w:rsidRDefault="008025EC" w:rsidP="008025EC"/>
    <w:p w:rsidR="00012AD1" w:rsidRDefault="00012AD1"/>
    <w:sectPr w:rsidR="00012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C"/>
    <w:rsid w:val="00012AD1"/>
    <w:rsid w:val="00103E75"/>
    <w:rsid w:val="001F53D1"/>
    <w:rsid w:val="00316DC1"/>
    <w:rsid w:val="0046571A"/>
    <w:rsid w:val="005235FD"/>
    <w:rsid w:val="0076114F"/>
    <w:rsid w:val="008025EC"/>
    <w:rsid w:val="00810E84"/>
    <w:rsid w:val="00935637"/>
    <w:rsid w:val="0096268F"/>
    <w:rsid w:val="00B713FF"/>
    <w:rsid w:val="00D722A9"/>
    <w:rsid w:val="00EA0441"/>
    <w:rsid w:val="00F5555A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4D983-18BA-497E-BE6D-1DDD22A7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B127BF18</Template>
  <TotalTime>32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C.Purcell</cp:lastModifiedBy>
  <cp:revision>15</cp:revision>
  <dcterms:created xsi:type="dcterms:W3CDTF">2016-09-14T11:16:00Z</dcterms:created>
  <dcterms:modified xsi:type="dcterms:W3CDTF">2016-09-19T08:32:00Z</dcterms:modified>
</cp:coreProperties>
</file>