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C" w:rsidRDefault="00F97C49" w:rsidP="008025EC">
      <w:pPr>
        <w:rPr>
          <w:u w:val="single"/>
        </w:rPr>
      </w:pPr>
      <w:r>
        <w:rPr>
          <w:u w:val="single"/>
        </w:rPr>
        <w:t>Y13 A2</w:t>
      </w:r>
      <w:r w:rsidR="008025EC" w:rsidRPr="00F955C9">
        <w:rPr>
          <w:u w:val="single"/>
        </w:rPr>
        <w:t xml:space="preserve"> Level </w:t>
      </w:r>
      <w:r w:rsidR="008025EC">
        <w:rPr>
          <w:u w:val="single"/>
        </w:rPr>
        <w:t xml:space="preserve">Economics – Micro Economics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025EC" w:rsidTr="008025EC">
        <w:tc>
          <w:tcPr>
            <w:tcW w:w="3397" w:type="dxa"/>
          </w:tcPr>
          <w:p w:rsidR="008025EC" w:rsidRPr="00F955C9" w:rsidRDefault="008025EC" w:rsidP="00103E75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5619" w:type="dxa"/>
          </w:tcPr>
          <w:p w:rsidR="008025EC" w:rsidRPr="00F955C9" w:rsidRDefault="008025EC" w:rsidP="00103E75">
            <w:pPr>
              <w:rPr>
                <w:b/>
              </w:rPr>
            </w:pPr>
            <w:r>
              <w:rPr>
                <w:b/>
              </w:rPr>
              <w:t xml:space="preserve">Possible Homework Tasks 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 xml:space="preserve">Growing economies </w:t>
            </w:r>
          </w:p>
        </w:tc>
        <w:tc>
          <w:tcPr>
            <w:tcW w:w="5619" w:type="dxa"/>
          </w:tcPr>
          <w:p w:rsidR="0072070D" w:rsidRDefault="0072070D" w:rsidP="008025EC">
            <w:r>
              <w:t xml:space="preserve">Complete a factsheet on chosen country </w:t>
            </w:r>
          </w:p>
          <w:p w:rsidR="008025EC" w:rsidRDefault="008025EC" w:rsidP="008025EC">
            <w:r>
              <w:t xml:space="preserve">Textbook notes 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International trade and business growth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Textbook notes </w:t>
            </w:r>
          </w:p>
          <w:p w:rsidR="008025EC" w:rsidRDefault="008025EC" w:rsidP="00103E75">
            <w:r>
              <w:t xml:space="preserve">Exam questions </w:t>
            </w:r>
            <w:r w:rsidR="00C1445B">
              <w:t>(20 mark essay)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 xml:space="preserve">Factors contributing to increased globalisation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Research: types of economies, specialisation, exchange 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>Exam questions</w:t>
            </w:r>
            <w:r w:rsidR="00C1445B">
              <w:t xml:space="preserve"> (12 mark essay)</w:t>
            </w:r>
            <w:r>
              <w:t xml:space="preserve"> 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Protectionism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Pre-lesson research </w:t>
            </w:r>
          </w:p>
          <w:p w:rsidR="008025EC" w:rsidRDefault="008025EC" w:rsidP="00103E75">
            <w:r>
              <w:t xml:space="preserve">Exam questions </w:t>
            </w:r>
          </w:p>
          <w:p w:rsidR="008025EC" w:rsidRDefault="008025EC" w:rsidP="00103E75">
            <w:r>
              <w:t xml:space="preserve">Textbook notes 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Trading blocs</w:t>
            </w:r>
          </w:p>
        </w:tc>
        <w:tc>
          <w:tcPr>
            <w:tcW w:w="5619" w:type="dxa"/>
          </w:tcPr>
          <w:p w:rsidR="008025EC" w:rsidRDefault="008025EC" w:rsidP="00103E75">
            <w:r>
              <w:t>Supply worksheet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Conditions that prompt trade</w:t>
            </w:r>
          </w:p>
        </w:tc>
        <w:tc>
          <w:tcPr>
            <w:tcW w:w="5619" w:type="dxa"/>
          </w:tcPr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Assessment of a country as a market</w:t>
            </w:r>
          </w:p>
        </w:tc>
        <w:tc>
          <w:tcPr>
            <w:tcW w:w="5619" w:type="dxa"/>
          </w:tcPr>
          <w:p w:rsidR="00C1445B" w:rsidRDefault="00C1445B" w:rsidP="00103E75">
            <w:r>
              <w:t xml:space="preserve">Investigate other countries </w:t>
            </w:r>
            <w:r w:rsidR="008025EC">
              <w:t xml:space="preserve"> </w:t>
            </w:r>
          </w:p>
          <w:p w:rsidR="008025EC" w:rsidRDefault="00C1445B" w:rsidP="00103E75">
            <w:r>
              <w:t>Textbook notes</w:t>
            </w:r>
          </w:p>
          <w:p w:rsidR="00C1445B" w:rsidRDefault="00C1445B" w:rsidP="00103E75">
            <w:r>
              <w:t xml:space="preserve">Exam question 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Assessment of a country as a production location</w:t>
            </w:r>
          </w:p>
        </w:tc>
        <w:tc>
          <w:tcPr>
            <w:tcW w:w="5619" w:type="dxa"/>
          </w:tcPr>
          <w:p w:rsidR="008025EC" w:rsidRDefault="00C1445B" w:rsidP="00103E75">
            <w:r>
              <w:t>Textbook notes</w:t>
            </w:r>
          </w:p>
          <w:p w:rsidR="00681563" w:rsidRDefault="00681563" w:rsidP="00103E75">
            <w:r>
              <w:t xml:space="preserve">Exam </w:t>
            </w:r>
            <w:r w:rsidR="0096217F">
              <w:t>questions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Reasons for global mergers or joint ventures</w:t>
            </w:r>
          </w:p>
        </w:tc>
        <w:tc>
          <w:tcPr>
            <w:tcW w:w="5619" w:type="dxa"/>
          </w:tcPr>
          <w:p w:rsidR="008025EC" w:rsidRDefault="00103E75" w:rsidP="00103E75">
            <w:r>
              <w:t>Exam questions</w:t>
            </w:r>
          </w:p>
          <w:p w:rsidR="00103E75" w:rsidRDefault="00103E75" w:rsidP="00103E75">
            <w:r>
              <w:t xml:space="preserve">Textbook notes </w:t>
            </w:r>
          </w:p>
          <w:p w:rsidR="00103E75" w:rsidRDefault="00103E75" w:rsidP="00103E75">
            <w:r>
              <w:t xml:space="preserve">Read and make notes on journal articles 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 xml:space="preserve">Global competitiveness </w:t>
            </w:r>
          </w:p>
        </w:tc>
        <w:tc>
          <w:tcPr>
            <w:tcW w:w="5619" w:type="dxa"/>
          </w:tcPr>
          <w:p w:rsidR="00103E75" w:rsidRDefault="00103E75" w:rsidP="00103E75">
            <w:r>
              <w:t>Exam questions</w:t>
            </w:r>
          </w:p>
          <w:p w:rsidR="00103E75" w:rsidRDefault="00103E75" w:rsidP="00103E75">
            <w:r>
              <w:t xml:space="preserve">Textbook notes </w:t>
            </w:r>
          </w:p>
          <w:p w:rsidR="008025EC" w:rsidRDefault="00103E75" w:rsidP="00103E75">
            <w:r>
              <w:t>Read and make notes on journal articles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Marketing</w:t>
            </w:r>
          </w:p>
        </w:tc>
        <w:tc>
          <w:tcPr>
            <w:tcW w:w="5619" w:type="dxa"/>
          </w:tcPr>
          <w:p w:rsidR="00103E75" w:rsidRDefault="00103E75" w:rsidP="00103E75">
            <w:r>
              <w:t>Exam questions</w:t>
            </w:r>
            <w:r w:rsidR="008E400D">
              <w:t xml:space="preserve"> (15 mark)</w:t>
            </w:r>
          </w:p>
          <w:p w:rsidR="00103E75" w:rsidRDefault="00103E75" w:rsidP="00103E75">
            <w:r>
              <w:t xml:space="preserve">Textbook notes </w:t>
            </w:r>
          </w:p>
          <w:p w:rsidR="008025EC" w:rsidRDefault="00A16147" w:rsidP="00103E75">
            <w:r>
              <w:t>Research real examples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Niche markets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Real examples research </w:t>
            </w:r>
          </w:p>
          <w:p w:rsidR="008025EC" w:rsidRDefault="00103E75" w:rsidP="00103E75">
            <w:r>
              <w:t xml:space="preserve">Essay question </w:t>
            </w:r>
          </w:p>
          <w:p w:rsidR="00103E75" w:rsidRDefault="00103E75" w:rsidP="00103E75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Cultural/social factors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Real examples research </w:t>
            </w:r>
          </w:p>
          <w:p w:rsidR="00103E75" w:rsidRDefault="00103E75" w:rsidP="00103E75">
            <w:r>
              <w:t xml:space="preserve">Essay question </w:t>
            </w:r>
          </w:p>
          <w:p w:rsidR="00103E75" w:rsidRDefault="00103E75" w:rsidP="00103E75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The impact of MNC’s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Essay question </w:t>
            </w:r>
          </w:p>
          <w:p w:rsidR="00103E75" w:rsidRDefault="00103E75" w:rsidP="00103E75">
            <w:r>
              <w:t>Read and make notes from news and journal articles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Ethics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316DC1" w:rsidP="00316DC1">
            <w:r>
              <w:t xml:space="preserve">Essay question </w:t>
            </w:r>
          </w:p>
          <w:p w:rsidR="00316DC1" w:rsidRDefault="00316DC1" w:rsidP="00316DC1">
            <w:r>
              <w:t>Read and make notes from news and journal articles</w:t>
            </w:r>
          </w:p>
          <w:p w:rsidR="008025EC" w:rsidRDefault="00316DC1" w:rsidP="00316DC1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07882" w:rsidP="00103E75">
            <w:r>
              <w:t>Controlling MNC’s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316DC1" w:rsidP="00316DC1">
            <w:r>
              <w:t xml:space="preserve">Essay question </w:t>
            </w:r>
            <w:r w:rsidR="008E400D">
              <w:t xml:space="preserve"> (10 marks)</w:t>
            </w:r>
          </w:p>
          <w:p w:rsidR="008025EC" w:rsidRDefault="00316DC1" w:rsidP="00316DC1">
            <w:bookmarkStart w:id="0" w:name="_GoBack"/>
            <w:bookmarkEnd w:id="0"/>
            <w:r>
              <w:t>Textbook notes</w:t>
            </w:r>
          </w:p>
        </w:tc>
      </w:tr>
    </w:tbl>
    <w:p w:rsidR="008025EC" w:rsidRPr="00F955C9" w:rsidRDefault="008025EC" w:rsidP="008025EC"/>
    <w:p w:rsidR="00012AD1" w:rsidRDefault="00012AD1"/>
    <w:sectPr w:rsidR="00012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C"/>
    <w:rsid w:val="00012AD1"/>
    <w:rsid w:val="00103E75"/>
    <w:rsid w:val="00307882"/>
    <w:rsid w:val="00316DC1"/>
    <w:rsid w:val="00681563"/>
    <w:rsid w:val="0072070D"/>
    <w:rsid w:val="008025EC"/>
    <w:rsid w:val="008E400D"/>
    <w:rsid w:val="0096217F"/>
    <w:rsid w:val="00A16147"/>
    <w:rsid w:val="00C1445B"/>
    <w:rsid w:val="00C776BD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4D983-18BA-497E-BE6D-1DDD22A7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CC4AD21B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J.Slater</dc:creator>
  <cp:keywords/>
  <dc:description/>
  <cp:lastModifiedBy>C.Purcell</cp:lastModifiedBy>
  <cp:revision>10</cp:revision>
  <dcterms:created xsi:type="dcterms:W3CDTF">2016-09-14T11:16:00Z</dcterms:created>
  <dcterms:modified xsi:type="dcterms:W3CDTF">2016-09-19T08:21:00Z</dcterms:modified>
</cp:coreProperties>
</file>