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90" w:rsidRDefault="00FE1F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0</wp:posOffset>
                </wp:positionV>
                <wp:extent cx="2372360" cy="718185"/>
                <wp:effectExtent l="0" t="0" r="279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49" w:rsidRPr="00FE1F49" w:rsidRDefault="00FE1F4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1F49">
                              <w:rPr>
                                <w:rFonts w:ascii="Comic Sans MS" w:hAnsi="Comic Sans MS"/>
                                <w:b/>
                              </w:rPr>
                              <w:t>Please come and speak to Mrs White if you have a problem getting your lunch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55pt;margin-top:0;width:186.8pt;height:5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">
                <v:textbox>
                  <w:txbxContent>
                    <w:p w:rsidR="00FE1F49" w:rsidRPr="00FE1F49" w:rsidRDefault="00FE1F4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1F49">
                        <w:rPr>
                          <w:rFonts w:ascii="Comic Sans MS" w:hAnsi="Comic Sans MS"/>
                          <w:b/>
                        </w:rPr>
                        <w:t>Please come and speak to Mrs White if you have a problem getting your lunch first.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691A" wp14:editId="45BAD932">
                <wp:simplePos x="0" y="0"/>
                <wp:positionH relativeFrom="margin">
                  <wp:posOffset>-444137</wp:posOffset>
                </wp:positionH>
                <wp:positionV relativeFrom="paragraph">
                  <wp:posOffset>-796834</wp:posOffset>
                </wp:positionV>
                <wp:extent cx="8544923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49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6BEB" w:rsidRDefault="00C66BEB" w:rsidP="002729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68E7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GEOGRAPY CLUB GCSE Year 11</w:t>
                            </w:r>
                          </w:p>
                          <w:p w:rsidR="00FE1F49" w:rsidRPr="000968E7" w:rsidRDefault="00FE1F49" w:rsidP="002729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Wednesday at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6691A" id="Text Box 1" o:spid="_x0000_s1027" type="#_x0000_t202" style="position:absolute;margin-left:-34.95pt;margin-top:-62.75pt;width:672.8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" filled="f" stroked="f">
                <v:textbox style="mso-fit-shape-to-text:t">
                  <w:txbxContent>
                    <w:p w:rsidR="00C66BEB" w:rsidRDefault="00C66BEB" w:rsidP="0027299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68E7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GEOGRAPY CLUB GCSE Year 11</w:t>
                      </w:r>
                    </w:p>
                    <w:p w:rsidR="00FE1F49" w:rsidRPr="000968E7" w:rsidRDefault="00FE1F49" w:rsidP="0027299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Wednesday at 1pm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714" w:tblpY="811"/>
        <w:tblW w:w="15645" w:type="dxa"/>
        <w:tblLook w:val="04A0" w:firstRow="1" w:lastRow="0" w:firstColumn="1" w:lastColumn="0" w:noHBand="0" w:noVBand="1"/>
      </w:tblPr>
      <w:tblGrid>
        <w:gridCol w:w="2803"/>
        <w:gridCol w:w="2557"/>
        <w:gridCol w:w="2849"/>
        <w:gridCol w:w="2829"/>
        <w:gridCol w:w="2820"/>
        <w:gridCol w:w="1787"/>
      </w:tblGrid>
      <w:tr w:rsidR="000968E7" w:rsidTr="000968E7">
        <w:trPr>
          <w:trHeight w:val="1695"/>
        </w:trPr>
        <w:tc>
          <w:tcPr>
            <w:tcW w:w="2830" w:type="dxa"/>
          </w:tcPr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48"/>
              </w:rPr>
              <w:t>1</w:t>
            </w:r>
            <w:r w:rsidRPr="000968E7">
              <w:rPr>
                <w:rFonts w:ascii="Comic Sans MS" w:hAnsi="Comic Sans MS"/>
                <w:sz w:val="48"/>
                <w:vertAlign w:val="superscript"/>
              </w:rPr>
              <w:t>st</w:t>
            </w:r>
            <w:r w:rsidRPr="000968E7">
              <w:rPr>
                <w:rFonts w:ascii="Comic Sans MS" w:hAnsi="Comic Sans MS"/>
                <w:sz w:val="48"/>
              </w:rPr>
              <w:t xml:space="preserve"> half term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32"/>
              </w:rPr>
              <w:t>(Sept – Oct)</w:t>
            </w:r>
          </w:p>
        </w:tc>
        <w:tc>
          <w:tcPr>
            <w:tcW w:w="2595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2nd</w:t>
            </w:r>
            <w:r w:rsidR="00272990" w:rsidRPr="000968E7">
              <w:rPr>
                <w:rFonts w:ascii="Comic Sans MS" w:hAnsi="Comic Sans MS"/>
                <w:sz w:val="48"/>
              </w:rPr>
              <w:t xml:space="preserve"> half term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32"/>
              </w:rPr>
              <w:t>(Nov – Dec)</w:t>
            </w:r>
          </w:p>
        </w:tc>
        <w:tc>
          <w:tcPr>
            <w:tcW w:w="2886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3rd</w:t>
            </w:r>
            <w:r w:rsidR="00272990" w:rsidRPr="000968E7">
              <w:rPr>
                <w:rFonts w:ascii="Comic Sans MS" w:hAnsi="Comic Sans MS"/>
                <w:sz w:val="48"/>
              </w:rPr>
              <w:t xml:space="preserve"> half term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32"/>
              </w:rPr>
              <w:t>(Jan – Feb)</w:t>
            </w:r>
          </w:p>
        </w:tc>
        <w:tc>
          <w:tcPr>
            <w:tcW w:w="2886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4th</w:t>
            </w:r>
            <w:r w:rsidR="00272990" w:rsidRPr="000968E7">
              <w:rPr>
                <w:rFonts w:ascii="Comic Sans MS" w:hAnsi="Comic Sans MS"/>
                <w:sz w:val="48"/>
              </w:rPr>
              <w:t xml:space="preserve"> half term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32"/>
              </w:rPr>
              <w:t>(Feb – April)</w:t>
            </w:r>
          </w:p>
        </w:tc>
        <w:tc>
          <w:tcPr>
            <w:tcW w:w="2886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5th</w:t>
            </w:r>
            <w:r w:rsidR="00272990" w:rsidRPr="000968E7">
              <w:rPr>
                <w:rFonts w:ascii="Comic Sans MS" w:hAnsi="Comic Sans MS"/>
                <w:sz w:val="48"/>
              </w:rPr>
              <w:t xml:space="preserve"> half term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32"/>
              </w:rPr>
              <w:t>(April – May)</w:t>
            </w:r>
          </w:p>
        </w:tc>
        <w:tc>
          <w:tcPr>
            <w:tcW w:w="1562" w:type="dxa"/>
          </w:tcPr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  <w:r w:rsidRPr="000968E7">
              <w:rPr>
                <w:rFonts w:ascii="Comic Sans MS" w:hAnsi="Comic Sans MS"/>
                <w:sz w:val="48"/>
              </w:rPr>
              <w:t>Study leave</w:t>
            </w:r>
          </w:p>
          <w:p w:rsidR="00272990" w:rsidRPr="000968E7" w:rsidRDefault="00272990" w:rsidP="000968E7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0968E7" w:rsidTr="000968E7">
        <w:trPr>
          <w:trHeight w:val="4748"/>
        </w:trPr>
        <w:tc>
          <w:tcPr>
            <w:tcW w:w="2830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968E7">
              <w:rPr>
                <w:rFonts w:ascii="Comic Sans MS" w:hAnsi="Comic Sans MS"/>
                <w:b/>
                <w:sz w:val="36"/>
                <w:u w:val="single"/>
              </w:rPr>
              <w:t>Geographical skills</w:t>
            </w:r>
          </w:p>
          <w:p w:rsidR="00272990" w:rsidRPr="000968E7" w:rsidRDefault="000968E7" w:rsidP="000968E7">
            <w:pPr>
              <w:rPr>
                <w:rFonts w:ascii="Comic Sans MS" w:hAnsi="Comic Sans MS"/>
                <w:sz w:val="18"/>
              </w:rPr>
            </w:pPr>
            <w:r w:rsidRPr="000968E7">
              <w:rPr>
                <w:rFonts w:ascii="Comic Sans MS" w:hAnsi="Comic Sans MS"/>
                <w:sz w:val="36"/>
              </w:rPr>
              <w:t xml:space="preserve">Useful for all papers with a 25% weighting </w:t>
            </w:r>
            <w:r>
              <w:rPr>
                <w:rFonts w:ascii="Comic Sans MS" w:hAnsi="Comic Sans MS"/>
                <w:sz w:val="36"/>
              </w:rPr>
              <w:t>across the</w:t>
            </w:r>
            <w:r w:rsidRPr="000968E7">
              <w:rPr>
                <w:rFonts w:ascii="Comic Sans MS" w:hAnsi="Comic Sans MS"/>
                <w:sz w:val="36"/>
              </w:rPr>
              <w:t xml:space="preserve"> whole course.</w:t>
            </w:r>
          </w:p>
          <w:p w:rsidR="00272990" w:rsidRPr="000968E7" w:rsidRDefault="00272990" w:rsidP="000968E7">
            <w:pPr>
              <w:rPr>
                <w:rFonts w:ascii="Comic Sans MS" w:hAnsi="Comic Sans MS"/>
              </w:rPr>
            </w:pPr>
          </w:p>
        </w:tc>
        <w:tc>
          <w:tcPr>
            <w:tcW w:w="2595" w:type="dxa"/>
          </w:tcPr>
          <w:p w:rsidR="000968E7" w:rsidRPr="000968E7" w:rsidRDefault="000968E7" w:rsidP="000968E7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968E7">
              <w:rPr>
                <w:rFonts w:ascii="Comic Sans MS" w:hAnsi="Comic Sans MS"/>
                <w:b/>
                <w:sz w:val="36"/>
                <w:u w:val="single"/>
              </w:rPr>
              <w:t>Exam Technique</w:t>
            </w:r>
          </w:p>
          <w:p w:rsidR="000968E7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 w:rsidRPr="000968E7">
              <w:rPr>
                <w:rFonts w:ascii="Comic Sans MS" w:hAnsi="Comic Sans MS"/>
                <w:sz w:val="36"/>
              </w:rPr>
              <w:t>Paper 1 and 2:</w:t>
            </w:r>
          </w:p>
          <w:p w:rsidR="00272990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Focusing on 2-6</w:t>
            </w:r>
            <w:r w:rsidRPr="000968E7">
              <w:rPr>
                <w:rFonts w:ascii="Comic Sans MS" w:hAnsi="Comic Sans MS"/>
                <w:sz w:val="36"/>
              </w:rPr>
              <w:t xml:space="preserve"> mark questions linked to content and exemplars.</w:t>
            </w:r>
          </w:p>
        </w:tc>
        <w:tc>
          <w:tcPr>
            <w:tcW w:w="2886" w:type="dxa"/>
          </w:tcPr>
          <w:p w:rsidR="00272990" w:rsidRPr="000968E7" w:rsidRDefault="000968E7" w:rsidP="000968E7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968E7">
              <w:rPr>
                <w:rFonts w:ascii="Comic Sans MS" w:hAnsi="Comic Sans MS"/>
                <w:b/>
                <w:sz w:val="36"/>
                <w:u w:val="single"/>
              </w:rPr>
              <w:t>Content revision</w:t>
            </w:r>
          </w:p>
          <w:p w:rsidR="000968E7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 w:rsidRPr="000968E7">
              <w:rPr>
                <w:rFonts w:ascii="Comic Sans MS" w:hAnsi="Comic Sans MS"/>
                <w:sz w:val="36"/>
              </w:rPr>
              <w:t>Paper 1 and 2:</w:t>
            </w:r>
          </w:p>
          <w:p w:rsidR="000968E7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Focus on general geographical concepts. </w:t>
            </w:r>
          </w:p>
        </w:tc>
        <w:tc>
          <w:tcPr>
            <w:tcW w:w="2886" w:type="dxa"/>
          </w:tcPr>
          <w:p w:rsidR="000968E7" w:rsidRPr="000968E7" w:rsidRDefault="000968E7" w:rsidP="000968E7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968E7">
              <w:rPr>
                <w:rFonts w:ascii="Comic Sans MS" w:hAnsi="Comic Sans MS"/>
                <w:b/>
                <w:sz w:val="36"/>
                <w:u w:val="single"/>
              </w:rPr>
              <w:t>Exam Technique</w:t>
            </w:r>
          </w:p>
          <w:p w:rsid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Paper 1 and 2:</w:t>
            </w:r>
          </w:p>
          <w:p w:rsidR="00272990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Focusing on 9 mark questions linked to case studies and exemplars.</w:t>
            </w:r>
          </w:p>
        </w:tc>
        <w:tc>
          <w:tcPr>
            <w:tcW w:w="2886" w:type="dxa"/>
          </w:tcPr>
          <w:p w:rsidR="000968E7" w:rsidRPr="000968E7" w:rsidRDefault="000968E7" w:rsidP="000968E7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u w:val="single"/>
              </w:rPr>
              <w:t>Fieldwork</w:t>
            </w:r>
          </w:p>
          <w:p w:rsid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Human and physical fieldwork linked to practice questions</w:t>
            </w:r>
            <w:r w:rsidR="008B4FA1">
              <w:rPr>
                <w:rFonts w:ascii="Comic Sans MS" w:hAnsi="Comic Sans MS"/>
                <w:sz w:val="36"/>
              </w:rPr>
              <w:t>.</w:t>
            </w:r>
          </w:p>
          <w:p w:rsidR="000968E7" w:rsidRDefault="000968E7" w:rsidP="000968E7">
            <w:pPr>
              <w:rPr>
                <w:rFonts w:ascii="Comic Sans MS" w:hAnsi="Comic Sans MS"/>
                <w:sz w:val="36"/>
              </w:rPr>
            </w:pPr>
          </w:p>
          <w:p w:rsidR="000968E7" w:rsidRPr="000968E7" w:rsidRDefault="000968E7" w:rsidP="000968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Easter holiday revision session TBC.</w:t>
            </w:r>
          </w:p>
        </w:tc>
        <w:tc>
          <w:tcPr>
            <w:tcW w:w="1562" w:type="dxa"/>
          </w:tcPr>
          <w:p w:rsidR="00272990" w:rsidRPr="000968E7" w:rsidRDefault="000968E7" w:rsidP="000968E7">
            <w:pPr>
              <w:rPr>
                <w:rFonts w:ascii="Comic Sans MS" w:hAnsi="Comic Sans MS"/>
              </w:rPr>
            </w:pPr>
            <w:r w:rsidRPr="000968E7">
              <w:rPr>
                <w:rFonts w:ascii="Comic Sans MS" w:hAnsi="Comic Sans MS"/>
                <w:sz w:val="32"/>
              </w:rPr>
              <w:t xml:space="preserve">General support provided by teachers when Geography lessons should have been. </w:t>
            </w:r>
          </w:p>
        </w:tc>
      </w:tr>
    </w:tbl>
    <w:p w:rsidR="00C66BEB" w:rsidRDefault="00C66BEB"/>
    <w:sectPr w:rsidR="00C66BEB" w:rsidSect="00272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0"/>
    <w:rsid w:val="000968E7"/>
    <w:rsid w:val="00272990"/>
    <w:rsid w:val="00323B3E"/>
    <w:rsid w:val="007B5E3A"/>
    <w:rsid w:val="007B6259"/>
    <w:rsid w:val="008B4FA1"/>
    <w:rsid w:val="00B64FEC"/>
    <w:rsid w:val="00C66BEB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95DF1-7E56-4825-A822-0BFFE7D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A5A3E0E0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N.White</dc:creator>
  <cp:keywords/>
  <dc:description/>
  <cp:lastModifiedBy>N.White</cp:lastModifiedBy>
  <cp:revision>3</cp:revision>
  <cp:lastPrinted>2018-09-06T12:34:00Z</cp:lastPrinted>
  <dcterms:created xsi:type="dcterms:W3CDTF">2018-09-06T12:09:00Z</dcterms:created>
  <dcterms:modified xsi:type="dcterms:W3CDTF">2018-09-06T12:34:00Z</dcterms:modified>
</cp:coreProperties>
</file>