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D" w:rsidRDefault="00304D1D" w:rsidP="00304D1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Conflict </w:t>
      </w:r>
    </w:p>
    <w:p w:rsidR="00304D1D" w:rsidRDefault="00036E20" w:rsidP="00304D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Read the two poems below and then answer both part a) and part b). 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>You are advised to spend about 45 minutes on part a) and 30 minutes on part b).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a) </w:t>
      </w:r>
      <w:r w:rsidRPr="00032FE4">
        <w:rPr>
          <w:rFonts w:ascii="Arial" w:hAnsi="Arial" w:cs="Arial"/>
        </w:rPr>
        <w:t xml:space="preserve">Compare how these poems present </w:t>
      </w:r>
      <w:r w:rsidR="009D40ED">
        <w:rPr>
          <w:rFonts w:ascii="Arial" w:hAnsi="Arial" w:cs="Arial"/>
          <w:highlight w:val="yellow"/>
        </w:rPr>
        <w:t>BLANK</w:t>
      </w:r>
      <w:r w:rsidRPr="00304D1D">
        <w:rPr>
          <w:rFonts w:ascii="Arial" w:hAnsi="Arial" w:cs="Arial"/>
          <w:highlight w:val="yellow"/>
        </w:rPr>
        <w:t>.</w:t>
      </w:r>
      <w:r w:rsidRPr="00032FE4">
        <w:rPr>
          <w:rFonts w:ascii="Arial" w:hAnsi="Arial" w:cs="Arial"/>
        </w:rPr>
        <w:t xml:space="preserve"> 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You should consider: 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ideas and attitudes in each poem 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tone and atmosphere in each poem </w:t>
      </w:r>
    </w:p>
    <w:p w:rsidR="00304D1D" w:rsidRPr="00032FE4" w:rsidRDefault="00304D1D" w:rsidP="00304D1D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the effects of the language and structure used. </w:t>
      </w:r>
    </w:p>
    <w:p w:rsidR="00304D1D" w:rsidRDefault="00304D1D" w:rsidP="00304D1D">
      <w:pPr>
        <w:spacing w:line="240" w:lineRule="auto"/>
        <w:rPr>
          <w:rFonts w:ascii="Arial" w:hAnsi="Arial" w:cs="Arial"/>
          <w:b/>
        </w:rPr>
      </w:pPr>
    </w:p>
    <w:p w:rsidR="00304D1D" w:rsidRDefault="00304D1D" w:rsidP="00304D1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:rsidR="00B73738" w:rsidRPr="00C67A21" w:rsidRDefault="00304D1D" w:rsidP="00C67A21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</w:rPr>
        <w:t>b)</w:t>
      </w:r>
      <w:r w:rsidRPr="00032FE4">
        <w:rPr>
          <w:rFonts w:ascii="Arial" w:hAnsi="Arial" w:cs="Arial"/>
        </w:rPr>
        <w:t xml:space="preserve"> Explore in detail one other poem from your anthology that</w:t>
      </w:r>
      <w:r>
        <w:rPr>
          <w:rFonts w:ascii="Arial" w:hAnsi="Arial" w:cs="Arial"/>
        </w:rPr>
        <w:t xml:space="preserve"> shows </w:t>
      </w:r>
      <w:r w:rsidR="009D40ED" w:rsidRPr="009D40ED">
        <w:rPr>
          <w:rFonts w:ascii="Arial" w:hAnsi="Arial" w:cs="Arial"/>
          <w:highlight w:val="yellow"/>
        </w:rPr>
        <w:t>BLANK</w:t>
      </w:r>
      <w:r w:rsidRPr="009D40ED">
        <w:rPr>
          <w:rFonts w:ascii="Arial" w:hAnsi="Arial" w:cs="Arial"/>
          <w:highlight w:val="yellow"/>
        </w:rPr>
        <w:t>.</w:t>
      </w:r>
      <w:bookmarkStart w:id="0" w:name="_GoBack"/>
      <w:bookmarkEnd w:id="0"/>
    </w:p>
    <w:sectPr w:rsidR="00B73738" w:rsidRPr="00C6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_grotesk_text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D"/>
    <w:rsid w:val="00036E20"/>
    <w:rsid w:val="00304D1D"/>
    <w:rsid w:val="00333C58"/>
    <w:rsid w:val="009D40ED"/>
    <w:rsid w:val="00B73738"/>
    <w:rsid w:val="00C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5CC4"/>
  <w15:chartTrackingRefBased/>
  <w15:docId w15:val="{3E0B3AA4-4584-43E7-B7C0-464376C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1D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333C58"/>
    <w:pPr>
      <w:spacing w:before="144" w:after="144" w:line="289" w:lineRule="atLeast"/>
      <w:outlineLvl w:val="0"/>
    </w:pPr>
    <w:rPr>
      <w:rFonts w:ascii="founders_grotesk_textsemibold" w:eastAsia="Times New Roman" w:hAnsi="founders_grotesk_textsemibold" w:cs="Times New Roman"/>
      <w:noProof w:val="0"/>
      <w:kern w:val="36"/>
      <w:sz w:val="50"/>
      <w:szCs w:val="5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33C58"/>
    <w:pPr>
      <w:spacing w:before="252" w:after="252" w:line="505" w:lineRule="atLeast"/>
      <w:outlineLvl w:val="1"/>
    </w:pPr>
    <w:rPr>
      <w:rFonts w:ascii="founders_grotesk_textsemibold" w:eastAsia="Times New Roman" w:hAnsi="founders_grotesk_textsemibold" w:cs="Times New Roman"/>
      <w:noProof w:val="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D1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3C58"/>
    <w:rPr>
      <w:rFonts w:ascii="founders_grotesk_textsemibold" w:eastAsia="Times New Roman" w:hAnsi="founders_grotesk_textsemibold" w:cs="Times New Roman"/>
      <w:kern w:val="36"/>
      <w:sz w:val="50"/>
      <w:szCs w:val="5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3C58"/>
    <w:rPr>
      <w:rFonts w:ascii="founders_grotesk_textsemibold" w:eastAsia="Times New Roman" w:hAnsi="founders_grotesk_textsemibold" w:cs="Times New Roman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3C58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3" w:after="303" w:line="303" w:lineRule="atLeast"/>
    </w:pPr>
    <w:rPr>
      <w:rFonts w:ascii="Courier New" w:eastAsia="Times New Roman" w:hAnsi="Courier New" w:cs="Courier New"/>
      <w:noProof w:val="0"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C58"/>
    <w:rPr>
      <w:rFonts w:ascii="Courier New" w:eastAsia="Times New Roman" w:hAnsi="Courier New" w:cs="Courier New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333C58"/>
  </w:style>
  <w:style w:type="character" w:customStyle="1" w:styleId="node-title2">
    <w:name w:val="node-title2"/>
    <w:basedOn w:val="DefaultParagraphFont"/>
    <w:rsid w:val="00333C58"/>
  </w:style>
  <w:style w:type="paragraph" w:customStyle="1" w:styleId="xsmall">
    <w:name w:val="xsmall"/>
    <w:basedOn w:val="Normal"/>
    <w:rsid w:val="00333C58"/>
    <w:pPr>
      <w:spacing w:before="303" w:after="303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7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3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167838883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55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7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77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F649DA35</Template>
  <TotalTime>37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5</cp:revision>
  <dcterms:created xsi:type="dcterms:W3CDTF">2017-05-23T09:23:00Z</dcterms:created>
  <dcterms:modified xsi:type="dcterms:W3CDTF">2018-04-30T12:38:00Z</dcterms:modified>
</cp:coreProperties>
</file>