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4C5C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A279C4" wp14:editId="242643B3">
                <wp:simplePos x="0" y="0"/>
                <wp:positionH relativeFrom="column">
                  <wp:posOffset>-709930</wp:posOffset>
                </wp:positionH>
                <wp:positionV relativeFrom="paragraph">
                  <wp:posOffset>6188710</wp:posOffset>
                </wp:positionV>
                <wp:extent cx="5645150" cy="29845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62" w:rsidRPr="00FC61BC" w:rsidRDefault="004C5C62" w:rsidP="004C5C62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55.9pt;margin-top:487.3pt;width:444.5pt;height:2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u/ewIAAGQ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" filled="f" stroked="f" strokeweight=".5pt">
                <v:textbox>
                  <w:txbxContent>
                    <w:p w:rsidR="004C5C62" w:rsidRPr="00FC61BC" w:rsidRDefault="004C5C62" w:rsidP="004C5C62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01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BEB74B" wp14:editId="578A9D53">
                <wp:simplePos x="0" y="0"/>
                <wp:positionH relativeFrom="column">
                  <wp:posOffset>6057900</wp:posOffset>
                </wp:positionH>
                <wp:positionV relativeFrom="paragraph">
                  <wp:posOffset>4853940</wp:posOffset>
                </wp:positionV>
                <wp:extent cx="137160" cy="9982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477pt;margin-top:382.2pt;width:10.8pt;height:78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" fillcolor="white [3212]" stroked="f" strokeweight="2pt"/>
            </w:pict>
          </mc:Fallback>
        </mc:AlternateContent>
      </w:r>
      <w:r w:rsidR="0001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5227320</wp:posOffset>
                </wp:positionV>
                <wp:extent cx="137160" cy="99822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477pt;margin-top:411.6pt;width:10.8pt;height:78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" fillcolor="white [3212]" stroked="f" strokeweight="2pt"/>
            </w:pict>
          </mc:Fallback>
        </mc:AlternateContent>
      </w:r>
      <w:r w:rsidR="0001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6BA40E" wp14:editId="408196E3">
                <wp:simplePos x="0" y="0"/>
                <wp:positionH relativeFrom="column">
                  <wp:posOffset>6675120</wp:posOffset>
                </wp:positionH>
                <wp:positionV relativeFrom="paragraph">
                  <wp:posOffset>5204460</wp:posOffset>
                </wp:positionV>
                <wp:extent cx="906780" cy="6553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D9" w:rsidRPr="00F0383D" w:rsidRDefault="000105D9" w:rsidP="000105D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F no longer proportional to 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525.6pt;margin-top:409.8pt;width:71.4pt;height:5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" filled="f" stroked="f" strokeweight=".5pt">
                <v:textbox>
                  <w:txbxContent>
                    <w:p w:rsidR="000105D9" w:rsidRPr="00F0383D" w:rsidRDefault="000105D9" w:rsidP="000105D9">
                      <w:pPr>
                        <w:spacing w:line="240" w:lineRule="auto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 no longer proportional to 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28DE1D" wp14:editId="11DDEA23">
                <wp:simplePos x="0" y="0"/>
                <wp:positionH relativeFrom="column">
                  <wp:posOffset>6591300</wp:posOffset>
                </wp:positionH>
                <wp:positionV relativeFrom="paragraph">
                  <wp:posOffset>5676900</wp:posOffset>
                </wp:positionV>
                <wp:extent cx="914400" cy="182880"/>
                <wp:effectExtent l="19050" t="57150" r="19050" b="2667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828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519pt;margin-top:447pt;width:1in;height:14.4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" strokecolor="black [3040]">
                <v:stroke endarrow="open" endarrowwidth="narrow" endarrowlength="short"/>
              </v:shape>
            </w:pict>
          </mc:Fallback>
        </mc:AlternateContent>
      </w:r>
      <w:r w:rsidR="0001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6BEDE6" wp14:editId="0C925857">
                <wp:simplePos x="0" y="0"/>
                <wp:positionH relativeFrom="column">
                  <wp:posOffset>6987540</wp:posOffset>
                </wp:positionH>
                <wp:positionV relativeFrom="paragraph">
                  <wp:posOffset>5135880</wp:posOffset>
                </wp:positionV>
                <wp:extent cx="518160" cy="38100"/>
                <wp:effectExtent l="38100" t="76200" r="1524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" cy="381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550.2pt;margin-top:404.4pt;width:40.8pt;height:3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" strokecolor="black [3040]">
                <v:stroke endarrow="open" endarrowwidth="narrow" endarrowlength="short"/>
              </v:shape>
            </w:pict>
          </mc:Fallback>
        </mc:AlternateContent>
      </w:r>
      <w:r w:rsidR="0001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53B587" wp14:editId="5767F786">
                <wp:simplePos x="0" y="0"/>
                <wp:positionH relativeFrom="column">
                  <wp:posOffset>7444740</wp:posOffset>
                </wp:positionH>
                <wp:positionV relativeFrom="paragraph">
                  <wp:posOffset>4922520</wp:posOffset>
                </wp:positionV>
                <wp:extent cx="2276475" cy="7543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D9" w:rsidRPr="000105D9" w:rsidRDefault="000105D9" w:rsidP="000105D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Object cannot return to its original shape –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inelastically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586.2pt;margin-top:387.6pt;width:179.25pt;height:5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" filled="f" stroked="f" strokeweight=".5pt">
                <v:textbox>
                  <w:txbxContent>
                    <w:p w:rsidR="000105D9" w:rsidRPr="000105D9" w:rsidRDefault="000105D9" w:rsidP="000105D9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Object cannot return to its original shape – </w:t>
                      </w:r>
                      <w:proofErr w:type="spellStart"/>
                      <w:r>
                        <w:rPr>
                          <w:sz w:val="24"/>
                        </w:rPr>
                        <w:t>inelastically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deformed.</w:t>
                      </w:r>
                    </w:p>
                  </w:txbxContent>
                </v:textbox>
              </v:shape>
            </w:pict>
          </mc:Fallback>
        </mc:AlternateContent>
      </w:r>
      <w:r w:rsidR="0001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8FB6B5" wp14:editId="06610E3B">
                <wp:simplePos x="0" y="0"/>
                <wp:positionH relativeFrom="column">
                  <wp:posOffset>7444740</wp:posOffset>
                </wp:positionH>
                <wp:positionV relativeFrom="paragraph">
                  <wp:posOffset>5547360</wp:posOffset>
                </wp:positionV>
                <wp:extent cx="2276475" cy="685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D9" w:rsidRPr="000105D9" w:rsidRDefault="00CC1FAF" w:rsidP="000105D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0105D9">
                              <w:rPr>
                                <w:sz w:val="24"/>
                              </w:rPr>
                              <w:t>Object can return to its original shape – elastically defor</w:t>
                            </w:r>
                            <w:r w:rsidR="000105D9">
                              <w:rPr>
                                <w:sz w:val="24"/>
                              </w:rPr>
                              <w:t>med.</w:t>
                            </w:r>
                            <w:r w:rsidR="000105D9">
                              <w:rPr>
                                <w:sz w:val="24"/>
                              </w:rPr>
                              <w:br/>
                            </w:r>
                            <w:proofErr w:type="gramStart"/>
                            <w:r w:rsidR="000105D9">
                              <w:rPr>
                                <w:sz w:val="24"/>
                              </w:rPr>
                              <w:t xml:space="preserve">Extension </w:t>
                            </w:r>
                            <w:r w:rsidR="000105D9" w:rsidRPr="00B24080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∝</w:t>
                            </w:r>
                            <w:r w:rsidR="000105D9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105D9">
                              <w:rPr>
                                <w:sz w:val="24"/>
                              </w:rPr>
                              <w:t>force.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586.2pt;margin-top:436.8pt;width:179.25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" filled="f" stroked="f" strokeweight=".5pt">
                <v:textbox>
                  <w:txbxContent>
                    <w:p w:rsidR="000105D9" w:rsidRPr="000105D9" w:rsidRDefault="00CC1FAF" w:rsidP="000105D9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0105D9">
                        <w:rPr>
                          <w:sz w:val="24"/>
                        </w:rPr>
                        <w:t>Object can return to its original shape – elastically defor</w:t>
                      </w:r>
                      <w:r w:rsidR="000105D9">
                        <w:rPr>
                          <w:sz w:val="24"/>
                        </w:rPr>
                        <w:t>med.</w:t>
                      </w:r>
                      <w:r w:rsidR="000105D9">
                        <w:rPr>
                          <w:sz w:val="24"/>
                        </w:rPr>
                        <w:br/>
                      </w:r>
                      <w:proofErr w:type="gramStart"/>
                      <w:r w:rsidR="000105D9">
                        <w:rPr>
                          <w:sz w:val="24"/>
                        </w:rPr>
                        <w:t xml:space="preserve">Extension </w:t>
                      </w:r>
                      <w:r w:rsidR="000105D9" w:rsidRPr="00B24080">
                        <w:rPr>
                          <w:rFonts w:ascii="Cambria Math" w:hAnsi="Cambria Math" w:cs="Cambria Math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∝</w:t>
                      </w:r>
                      <w:r w:rsidR="000105D9">
                        <w:rPr>
                          <w:rFonts w:ascii="Cambria Math" w:hAnsi="Cambria Math" w:cs="Cambria Math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105D9">
                        <w:rPr>
                          <w:sz w:val="24"/>
                        </w:rPr>
                        <w:t>force.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0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89DE22E" wp14:editId="1BFAD7F4">
                <wp:simplePos x="0" y="0"/>
                <wp:positionH relativeFrom="column">
                  <wp:posOffset>8357870</wp:posOffset>
                </wp:positionH>
                <wp:positionV relativeFrom="paragraph">
                  <wp:posOffset>4311650</wp:posOffset>
                </wp:positionV>
                <wp:extent cx="1249680" cy="411480"/>
                <wp:effectExtent l="0" t="76200" r="0" b="8382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411480"/>
                          <a:chOff x="0" y="0"/>
                          <a:chExt cx="1249680" cy="411480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 rot="609088">
                            <a:off x="0" y="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5D9" w:rsidRPr="00CC676C" w:rsidRDefault="000105D9" w:rsidP="000105D9">
                              <w:pPr>
                                <w:rPr>
                                  <w:smallCaps/>
                                  <w:color w:val="FF0000"/>
                                  <w:u w:val="single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u w:val="single"/>
                                </w:rPr>
                                <w:t>Required Practical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 rot="609088">
                            <a:off x="7620" y="14478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5D9" w:rsidRPr="00CC676C" w:rsidRDefault="000105D9" w:rsidP="000105D9">
                              <w:pPr>
                                <w:rPr>
                                  <w:smallCaps/>
                                  <w:color w:val="FF0000"/>
                                  <w:sz w:val="14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sz w:val="14"/>
                                </w:rPr>
                                <w:t>see practical sheet for detail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0" style="position:absolute;margin-left:658.1pt;margin-top:339.5pt;width:98.4pt;height:32.4pt;z-index:251732992" coordsize="1249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">
                <v:shape id="Text Box 47" o:spid="_x0000_s1031" type="#_x0000_t202" style="position:absolute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ifMEA&#10;AADbAAAADwAAAGRycy9kb3ducmV2LnhtbESPQYvCMBSE7wv+h/AEb2uqiCvVtCyK4FG7vXh7Nm/b&#10;7jYvpYm1/nsjCB6HmfmG2aSDaURPnastK5hNIxDEhdU1lwryn/3nCoTzyBoby6TgTg7SZPSxwVjb&#10;G5+oz3wpAoRdjAoq79tYSldUZNBNbUscvF/bGfRBdqXUHd4C3DRyHkVLabDmsFBhS9uKiv/sahSc&#10;/fFoln873OWXWWFsve0Hmyk1GQ/faxCeBv8Ov9oHrWDxBc8v4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9InzBAAAA2wAAAA8AAAAAAAAAAAAAAAAAmAIAAGRycy9kb3du&#10;cmV2LnhtbFBLBQYAAAAABAAEAPUAAACGAwAAAAA=&#10;" filled="f" stroked="f" strokeweight=".5pt">
                  <v:textbox>
                    <w:txbxContent>
                      <w:p w:rsidR="000105D9" w:rsidRPr="00CC676C" w:rsidRDefault="000105D9" w:rsidP="000105D9">
                        <w:pPr>
                          <w:rPr>
                            <w:smallCaps/>
                            <w:color w:val="FF0000"/>
                            <w:u w:val="single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u w:val="single"/>
                          </w:rPr>
                          <w:t>Required Practical</w:t>
                        </w:r>
                      </w:p>
                    </w:txbxContent>
                  </v:textbox>
                </v:shape>
                <v:shape id="Text Box 48" o:spid="_x0000_s1032" type="#_x0000_t202" style="position:absolute;left:76;top:1447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2DrsA&#10;AADbAAAADwAAAGRycy9kb3ducmV2LnhtbERPvQrCMBDeBd8hnOBmU0VEqlFEERy1uridzdlWm0tp&#10;Yq1vbwbB8eP7X647U4mWGldaVjCOYhDEmdUl5wou5/1oDsJ5ZI2VZVLwIQfrVb+3xETbN5+oTX0u&#10;Qgi7BBUU3teJlC4ryKCLbE0cuLttDPoAm1zqBt8h3FRyEsczabDk0FBgTduCsmf6Mgqu/ng0s8cO&#10;d5fbODO23LadTZUaDrrNAoSnzv/FP/dBK5iG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Kitg67AAAA2wAAAA8AAAAAAAAAAAAAAAAAmAIAAGRycy9kb3ducmV2Lnht&#10;bFBLBQYAAAAABAAEAPUAAACAAwAAAAA=&#10;" filled="f" stroked="f" strokeweight=".5pt">
                  <v:textbox>
                    <w:txbxContent>
                      <w:p w:rsidR="000105D9" w:rsidRPr="00CC676C" w:rsidRDefault="000105D9" w:rsidP="000105D9">
                        <w:pPr>
                          <w:rPr>
                            <w:smallCaps/>
                            <w:color w:val="FF0000"/>
                            <w:sz w:val="14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sz w:val="14"/>
                          </w:rPr>
                          <w:t>see practical sheet for detail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0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3B6BEF" wp14:editId="5FA85D74">
                <wp:simplePos x="0" y="0"/>
                <wp:positionH relativeFrom="column">
                  <wp:posOffset>6179820</wp:posOffset>
                </wp:positionH>
                <wp:positionV relativeFrom="paragraph">
                  <wp:posOffset>4290060</wp:posOffset>
                </wp:positionV>
                <wp:extent cx="2430780" cy="754380"/>
                <wp:effectExtent l="0" t="0" r="0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D9" w:rsidRPr="000105D9" w:rsidRDefault="000105D9" w:rsidP="000105D9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Masses can be hung from a spring (or other elastic object) and a graph like this can be produced.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486.6pt;margin-top:337.8pt;width:191.4pt;height:5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" filled="f" stroked="f" strokeweight=".5pt">
                <v:textbox>
                  <w:txbxContent>
                    <w:p w:rsidR="000105D9" w:rsidRPr="000105D9" w:rsidRDefault="000105D9" w:rsidP="000105D9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Masses can be hung from a spring (or other elastic object) and a graph like this can be produced.</w:t>
                      </w:r>
                    </w:p>
                  </w:txbxContent>
                </v:textbox>
              </v:shape>
            </w:pict>
          </mc:Fallback>
        </mc:AlternateContent>
      </w:r>
      <w:r w:rsidR="00CC1FAF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6263640</wp:posOffset>
            </wp:positionH>
            <wp:positionV relativeFrom="paragraph">
              <wp:posOffset>4892040</wp:posOffset>
            </wp:positionV>
            <wp:extent cx="1066800" cy="12649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6279DE" wp14:editId="2FEA2878">
                <wp:simplePos x="0" y="0"/>
                <wp:positionH relativeFrom="column">
                  <wp:posOffset>6149340</wp:posOffset>
                </wp:positionH>
                <wp:positionV relativeFrom="paragraph">
                  <wp:posOffset>4290060</wp:posOffset>
                </wp:positionV>
                <wp:extent cx="3368040" cy="1943100"/>
                <wp:effectExtent l="0" t="0" r="2286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AF" w:rsidRPr="00096BF3" w:rsidRDefault="00CC1F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484.2pt;margin-top:337.8pt;width:265.2pt;height:15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" fillcolor="white [3201]" strokeweight=".5pt">
                <v:textbox>
                  <w:txbxContent>
                    <w:p w:rsidR="00CC1FAF" w:rsidRPr="00096BF3" w:rsidRDefault="00CC1F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6E1EA" wp14:editId="52C57A5D">
                <wp:simplePos x="0" y="0"/>
                <wp:positionH relativeFrom="column">
                  <wp:posOffset>4884420</wp:posOffset>
                </wp:positionH>
                <wp:positionV relativeFrom="paragraph">
                  <wp:posOffset>5844540</wp:posOffset>
                </wp:positionV>
                <wp:extent cx="297180" cy="182880"/>
                <wp:effectExtent l="38100" t="0" r="26670" b="6477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1828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84.6pt;margin-top:460.2pt;width:23.4pt;height:14.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" strokecolor="black [3040]">
                <v:stroke endarrow="open" endarrowwidth="narrow" endarrowlength="short"/>
              </v:shape>
            </w:pict>
          </mc:Fallback>
        </mc:AlternateContent>
      </w:r>
      <w:r w:rsidR="00CC1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742E1" wp14:editId="0D1D67D7">
                <wp:simplePos x="0" y="0"/>
                <wp:positionH relativeFrom="column">
                  <wp:posOffset>5074920</wp:posOffset>
                </wp:positionH>
                <wp:positionV relativeFrom="paragraph">
                  <wp:posOffset>5676900</wp:posOffset>
                </wp:positionV>
                <wp:extent cx="1120140" cy="571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FAF" w:rsidRPr="00F0383D" w:rsidRDefault="00CC1FAF" w:rsidP="00CC1FA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Stiffer spring = larger</w:t>
                            </w:r>
                            <w:r>
                              <w:rPr>
                                <w:sz w:val="20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399.6pt;margin-top:447pt;width:88.2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" filled="f" stroked="f" strokeweight=".5pt">
                <v:textbox>
                  <w:txbxContent>
                    <w:p w:rsidR="00CC1FAF" w:rsidRPr="00F0383D" w:rsidRDefault="00CC1FAF" w:rsidP="00CC1FAF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Stiffer spring = larger</w:t>
                      </w:r>
                      <w:r>
                        <w:rPr>
                          <w:sz w:val="20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CC1F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4430CE" wp14:editId="6D1140CD">
                <wp:simplePos x="0" y="0"/>
                <wp:positionH relativeFrom="column">
                  <wp:posOffset>3703320</wp:posOffset>
                </wp:positionH>
                <wp:positionV relativeFrom="paragraph">
                  <wp:posOffset>5951220</wp:posOffset>
                </wp:positionV>
                <wp:extent cx="0" cy="76200"/>
                <wp:effectExtent l="76200" t="38100" r="952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91.6pt;margin-top:468.6pt;width:0;height: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" strokecolor="black [3040]">
                <v:stroke endarrow="open" endarrowwidth="narrow" endarrowlength="short"/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47BB26" wp14:editId="1DE370AE">
                <wp:simplePos x="0" y="0"/>
                <wp:positionH relativeFrom="column">
                  <wp:posOffset>3436620</wp:posOffset>
                </wp:positionH>
                <wp:positionV relativeFrom="paragraph">
                  <wp:posOffset>5974080</wp:posOffset>
                </wp:positionV>
                <wp:extent cx="1638300" cy="25908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881" w:rsidRPr="00F0383D" w:rsidRDefault="00F35881" w:rsidP="00F038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 constant (N/m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270.6pt;margin-top:470.4pt;width:129pt;height:2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" filled="f" stroked="f" strokeweight=".5pt">
                <v:textbox>
                  <w:txbxContent>
                    <w:p w:rsidR="00F35881" w:rsidRPr="00F0383D" w:rsidRDefault="00F35881" w:rsidP="00F0383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Spring constant (N/m</w:t>
                      </w:r>
                      <w:proofErr w:type="gramStart"/>
                      <w:r>
                        <w:rPr>
                          <w:sz w:val="20"/>
                        </w:rPr>
                        <w:t xml:space="preserve">)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5CA753" wp14:editId="6F8BDD16">
                <wp:simplePos x="0" y="0"/>
                <wp:positionH relativeFrom="column">
                  <wp:posOffset>3825240</wp:posOffset>
                </wp:positionH>
                <wp:positionV relativeFrom="paragraph">
                  <wp:posOffset>5859780</wp:posOffset>
                </wp:positionV>
                <wp:extent cx="182880" cy="0"/>
                <wp:effectExtent l="38100" t="7620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01.2pt;margin-top:461.4pt;width:14.4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" strokecolor="black [3040]">
                <v:stroke endarrow="open" endarrowwidth="narrow" endarrowlength="short"/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9C2BF0" wp14:editId="344E7785">
                <wp:simplePos x="0" y="0"/>
                <wp:positionH relativeFrom="column">
                  <wp:posOffset>3947160</wp:posOffset>
                </wp:positionH>
                <wp:positionV relativeFrom="paragraph">
                  <wp:posOffset>5730240</wp:posOffset>
                </wp:positionV>
                <wp:extent cx="937260" cy="2590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881" w:rsidRPr="00F0383D" w:rsidRDefault="00F35881" w:rsidP="00F038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Extension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310.8pt;margin-top:451.2pt;width:73.8pt;height:2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" filled="f" stroked="f" strokeweight=".5pt">
                <v:textbox>
                  <w:txbxContent>
                    <w:p w:rsidR="00F35881" w:rsidRPr="00F0383D" w:rsidRDefault="00F35881" w:rsidP="00F0383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Extension (m)</w:t>
                      </w:r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1B4B3D" wp14:editId="6B222BEA">
                <wp:simplePos x="0" y="0"/>
                <wp:positionH relativeFrom="column">
                  <wp:posOffset>3048000</wp:posOffset>
                </wp:positionH>
                <wp:positionV relativeFrom="paragraph">
                  <wp:posOffset>5890260</wp:posOffset>
                </wp:positionV>
                <wp:extent cx="259080" cy="91440"/>
                <wp:effectExtent l="0" t="57150" r="7620" b="228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9144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40pt;margin-top:463.8pt;width:20.4pt;height:7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" strokecolor="black [3040]">
                <v:stroke endarrow="open" endarrowwidth="narrow" endarrowlength="short"/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E860F1" wp14:editId="18DBC543">
                <wp:simplePos x="0" y="0"/>
                <wp:positionH relativeFrom="column">
                  <wp:posOffset>2689860</wp:posOffset>
                </wp:positionH>
                <wp:positionV relativeFrom="paragraph">
                  <wp:posOffset>5920740</wp:posOffset>
                </wp:positionV>
                <wp:extent cx="784860" cy="2590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881" w:rsidRPr="00F0383D" w:rsidRDefault="00F35881" w:rsidP="00F038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Force 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211.8pt;margin-top:466.2pt;width:61.8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" filled="f" stroked="f" strokeweight=".5pt">
                <v:textbox>
                  <w:txbxContent>
                    <w:p w:rsidR="00F35881" w:rsidRPr="00F0383D" w:rsidRDefault="00F35881" w:rsidP="00F0383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Force (N)</w:t>
                      </w:r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C3D4DB" wp14:editId="38C991BA">
                <wp:simplePos x="0" y="0"/>
                <wp:positionH relativeFrom="column">
                  <wp:posOffset>3048000</wp:posOffset>
                </wp:positionH>
                <wp:positionV relativeFrom="paragraph">
                  <wp:posOffset>5745480</wp:posOffset>
                </wp:positionV>
                <wp:extent cx="1097280" cy="41148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881" w:rsidRPr="0072759A" w:rsidRDefault="00F35881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F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ke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240pt;margin-top:452.4pt;width:86.4pt;height:3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z8gQIAAGw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" filled="f" stroked="f" strokeweight=".5pt">
                <v:textbox>
                  <w:txbxContent>
                    <w:p w:rsidR="00F35881" w:rsidRPr="0072759A" w:rsidRDefault="00F35881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F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ke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FD6FD8" wp14:editId="55B880AB">
                <wp:simplePos x="0" y="0"/>
                <wp:positionH relativeFrom="column">
                  <wp:posOffset>2750820</wp:posOffset>
                </wp:positionH>
                <wp:positionV relativeFrom="paragraph">
                  <wp:posOffset>4846320</wp:posOffset>
                </wp:positionV>
                <wp:extent cx="3398520" cy="1386840"/>
                <wp:effectExtent l="0" t="0" r="1143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E9" w:rsidRPr="00096BF3" w:rsidRDefault="00A64EE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Elasticity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A64EE9">
                              <w:rPr>
                                <w:sz w:val="24"/>
                              </w:rPr>
                              <w:t>To stretch, compress or bend an object more than one force must act on it</w:t>
                            </w:r>
                            <w:r w:rsidR="00F35881">
                              <w:rPr>
                                <w:sz w:val="24"/>
                              </w:rPr>
                              <w:t>.</w:t>
                            </w:r>
                            <w:r w:rsidR="00F35881">
                              <w:rPr>
                                <w:sz w:val="24"/>
                              </w:rPr>
                              <w:br/>
                              <w:t>Extension is directly proportional to force:</w:t>
                            </w:r>
                            <w:r w:rsidR="0070770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216.6pt;margin-top:381.6pt;width:267.6pt;height:10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" fillcolor="white [3201]" strokeweight=".5pt">
                <v:textbox>
                  <w:txbxContent>
                    <w:p w:rsidR="00A64EE9" w:rsidRPr="00096BF3" w:rsidRDefault="00A64EE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Elasticity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A64EE9">
                        <w:rPr>
                          <w:sz w:val="24"/>
                        </w:rPr>
                        <w:t>To stretch, compress or bend an object more than one force must act on it</w:t>
                      </w:r>
                      <w:r w:rsidR="00F35881">
                        <w:rPr>
                          <w:sz w:val="24"/>
                        </w:rPr>
                        <w:t>.</w:t>
                      </w:r>
                      <w:r w:rsidR="00F35881">
                        <w:rPr>
                          <w:sz w:val="24"/>
                        </w:rPr>
                        <w:br/>
                        <w:t>Extension is directly proportional to force:</w:t>
                      </w:r>
                      <w:r w:rsidR="0070770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F5435" wp14:editId="30CE60FE">
                <wp:simplePos x="0" y="0"/>
                <wp:positionH relativeFrom="column">
                  <wp:posOffset>6149340</wp:posOffset>
                </wp:positionH>
                <wp:positionV relativeFrom="paragraph">
                  <wp:posOffset>-45720</wp:posOffset>
                </wp:positionV>
                <wp:extent cx="3368040" cy="4114800"/>
                <wp:effectExtent l="0" t="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9A" w:rsidRDefault="007275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Resultant Forces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72759A">
                              <w:rPr>
                                <w:sz w:val="24"/>
                              </w:rPr>
                              <w:t>Found by add</w:t>
                            </w:r>
                            <w:r>
                              <w:rPr>
                                <w:sz w:val="24"/>
                              </w:rPr>
                              <w:t>ing together any forces acting along the same line (direction) and subtracting any that act in the opposite direction:</w:t>
                            </w:r>
                          </w:p>
                          <w:p w:rsidR="0072759A" w:rsidRDefault="0072759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759A" w:rsidRDefault="0072759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759A" w:rsidRDefault="0072759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759A" w:rsidRDefault="007275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When a </w:t>
                            </w:r>
                            <w:r w:rsidRPr="0072759A">
                              <w:rPr>
                                <w:b/>
                                <w:sz w:val="24"/>
                              </w:rPr>
                              <w:t>force</w:t>
                            </w:r>
                            <w:r>
                              <w:rPr>
                                <w:sz w:val="24"/>
                              </w:rPr>
                              <w:t xml:space="preserve"> moves an object through a </w:t>
                            </w:r>
                            <w:r w:rsidRPr="0072759A">
                              <w:rPr>
                                <w:b/>
                                <w:sz w:val="24"/>
                              </w:rPr>
                              <w:t>distance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72759A">
                              <w:rPr>
                                <w:b/>
                                <w:sz w:val="24"/>
                              </w:rPr>
                              <w:t>energy is transferred</w:t>
                            </w:r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r w:rsidRPr="0072759A">
                              <w:rPr>
                                <w:b/>
                                <w:sz w:val="24"/>
                              </w:rPr>
                              <w:t>work is done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2759A" w:rsidRPr="00096BF3" w:rsidRDefault="007275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make something move a force must be applied, which requires energy.</w:t>
                            </w:r>
                            <w:r w:rsidR="00A64EE9">
                              <w:rPr>
                                <w:sz w:val="24"/>
                              </w:rPr>
                              <w:t xml:space="preserve">  The force does work to move the object and energy is transferred between stores.  Work done can be calculated: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484.2pt;margin-top:-3.6pt;width:265.2pt;height:3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" fillcolor="white [3201]" strokeweight=".5pt">
                <v:textbox>
                  <w:txbxContent>
                    <w:p w:rsidR="0072759A" w:rsidRDefault="0072759A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Resultant Forces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72759A">
                        <w:rPr>
                          <w:sz w:val="24"/>
                        </w:rPr>
                        <w:t>Found by add</w:t>
                      </w:r>
                      <w:r>
                        <w:rPr>
                          <w:sz w:val="24"/>
                        </w:rPr>
                        <w:t>ing together any forces acting along the same line (direction) and subtracting any that act in the opposite direction:</w:t>
                      </w:r>
                    </w:p>
                    <w:p w:rsidR="0072759A" w:rsidRDefault="0072759A">
                      <w:pPr>
                        <w:rPr>
                          <w:sz w:val="24"/>
                        </w:rPr>
                      </w:pPr>
                    </w:p>
                    <w:p w:rsidR="0072759A" w:rsidRDefault="0072759A">
                      <w:pPr>
                        <w:rPr>
                          <w:sz w:val="24"/>
                        </w:rPr>
                      </w:pPr>
                    </w:p>
                    <w:p w:rsidR="0072759A" w:rsidRDefault="0072759A">
                      <w:pPr>
                        <w:rPr>
                          <w:sz w:val="24"/>
                        </w:rPr>
                      </w:pPr>
                    </w:p>
                    <w:p w:rsidR="0072759A" w:rsidRDefault="007275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When a </w:t>
                      </w:r>
                      <w:r w:rsidRPr="0072759A">
                        <w:rPr>
                          <w:b/>
                          <w:sz w:val="24"/>
                        </w:rPr>
                        <w:t>force</w:t>
                      </w:r>
                      <w:r>
                        <w:rPr>
                          <w:sz w:val="24"/>
                        </w:rPr>
                        <w:t xml:space="preserve"> moves an object through a </w:t>
                      </w:r>
                      <w:r w:rsidRPr="0072759A">
                        <w:rPr>
                          <w:b/>
                          <w:sz w:val="24"/>
                        </w:rPr>
                        <w:t>distance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72759A">
                        <w:rPr>
                          <w:b/>
                          <w:sz w:val="24"/>
                        </w:rPr>
                        <w:t>energy is transferred</w:t>
                      </w:r>
                      <w:r>
                        <w:rPr>
                          <w:sz w:val="24"/>
                        </w:rPr>
                        <w:t xml:space="preserve"> and </w:t>
                      </w:r>
                      <w:r w:rsidRPr="0072759A">
                        <w:rPr>
                          <w:b/>
                          <w:sz w:val="24"/>
                        </w:rPr>
                        <w:t>work is done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72759A" w:rsidRPr="00096BF3" w:rsidRDefault="007275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make something move a force must be applied, which requires energy.</w:t>
                      </w:r>
                      <w:r w:rsidR="00A64EE9">
                        <w:rPr>
                          <w:sz w:val="24"/>
                        </w:rPr>
                        <w:t xml:space="preserve">  The force does work to move the object and energy is transferred between stores.  Work done can be calculated:</w:t>
                      </w:r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6BC277" wp14:editId="59105966">
                <wp:simplePos x="0" y="0"/>
                <wp:positionH relativeFrom="column">
                  <wp:posOffset>8023860</wp:posOffset>
                </wp:positionH>
                <wp:positionV relativeFrom="paragraph">
                  <wp:posOffset>3528060</wp:posOffset>
                </wp:positionV>
                <wp:extent cx="304800" cy="182880"/>
                <wp:effectExtent l="38100" t="38100" r="19050" b="266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828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31.8pt;margin-top:277.8pt;width:24pt;height:14.4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" strokecolor="black [3040]">
                <v:stroke endarrow="open" endarrowwidth="narrow" endarrowlength="short"/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275CB" wp14:editId="07ADE17D">
                <wp:simplePos x="0" y="0"/>
                <wp:positionH relativeFrom="column">
                  <wp:posOffset>6941820</wp:posOffset>
                </wp:positionH>
                <wp:positionV relativeFrom="paragraph">
                  <wp:posOffset>3528060</wp:posOffset>
                </wp:positionV>
                <wp:extent cx="335280" cy="121920"/>
                <wp:effectExtent l="0" t="57150" r="7620" b="304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219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546.6pt;margin-top:277.8pt;width:26.4pt;height:9.6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" strokecolor="black [3040]">
                <v:stroke endarrow="open" endarrowwidth="narrow" endarrowlength="short"/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02BBD" wp14:editId="658AB565">
                <wp:simplePos x="0" y="0"/>
                <wp:positionH relativeFrom="column">
                  <wp:posOffset>7871460</wp:posOffset>
                </wp:positionH>
                <wp:positionV relativeFrom="paragraph">
                  <wp:posOffset>3657600</wp:posOffset>
                </wp:positionV>
                <wp:extent cx="1524000" cy="5105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E9" w:rsidRPr="00F0383D" w:rsidRDefault="00A64EE9" w:rsidP="00F0383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Distance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619.8pt;margin-top:4in;width:120pt;height:4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" filled="f" stroked="f" strokeweight=".5pt">
                <v:textbox>
                  <w:txbxContent>
                    <w:p w:rsidR="00A64EE9" w:rsidRPr="00F0383D" w:rsidRDefault="00A64EE9" w:rsidP="00F0383D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Distance (m)</w:t>
                      </w:r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5DC553" wp14:editId="4967CEA1">
                <wp:simplePos x="0" y="0"/>
                <wp:positionH relativeFrom="column">
                  <wp:posOffset>6979920</wp:posOffset>
                </wp:positionH>
                <wp:positionV relativeFrom="paragraph">
                  <wp:posOffset>3810000</wp:posOffset>
                </wp:positionV>
                <wp:extent cx="1089660" cy="2590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E9" w:rsidRPr="00F0383D" w:rsidRDefault="00A64EE9" w:rsidP="00F038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Force 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549.6pt;margin-top:300pt;width:85.8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" filled="f" stroked="f" strokeweight=".5pt">
                <v:textbox>
                  <w:txbxContent>
                    <w:p w:rsidR="00A64EE9" w:rsidRPr="00F0383D" w:rsidRDefault="00A64EE9" w:rsidP="00F0383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Force (N)</w:t>
                      </w:r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EC949" wp14:editId="6B2CC457">
                <wp:simplePos x="0" y="0"/>
                <wp:positionH relativeFrom="column">
                  <wp:posOffset>6355080</wp:posOffset>
                </wp:positionH>
                <wp:positionV relativeFrom="paragraph">
                  <wp:posOffset>3604260</wp:posOffset>
                </wp:positionV>
                <wp:extent cx="1089660" cy="2590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E9" w:rsidRPr="00F0383D" w:rsidRDefault="00A64EE9" w:rsidP="00F038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 done</w:t>
                            </w:r>
                            <w:r w:rsidRPr="00F0383D"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</w:rPr>
                              <w:t>J</w:t>
                            </w:r>
                            <w:r w:rsidRPr="00F0383D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500.4pt;margin-top:283.8pt;width:85.8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" filled="f" stroked="f" strokeweight=".5pt">
                <v:textbox>
                  <w:txbxContent>
                    <w:p w:rsidR="00A64EE9" w:rsidRPr="00F0383D" w:rsidRDefault="00A64EE9" w:rsidP="00F0383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 done</w:t>
                      </w:r>
                      <w:r w:rsidRPr="00F0383D">
                        <w:rPr>
                          <w:sz w:val="20"/>
                        </w:rPr>
                        <w:t xml:space="preserve"> (</w:t>
                      </w:r>
                      <w:r>
                        <w:rPr>
                          <w:sz w:val="20"/>
                        </w:rPr>
                        <w:t>J</w:t>
                      </w:r>
                      <w:r w:rsidRPr="00F0383D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75411B" wp14:editId="404F7A42">
                <wp:simplePos x="0" y="0"/>
                <wp:positionH relativeFrom="column">
                  <wp:posOffset>7132320</wp:posOffset>
                </wp:positionH>
                <wp:positionV relativeFrom="paragraph">
                  <wp:posOffset>3368040</wp:posOffset>
                </wp:positionV>
                <wp:extent cx="1097280" cy="4114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E9" w:rsidRPr="0072759A" w:rsidRDefault="00A64EE9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W=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Fs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561.6pt;margin-top:265.2pt;width:86.4pt;height:3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" filled="f" stroked="f" strokeweight=".5pt">
                <v:textbox>
                  <w:txbxContent>
                    <w:p w:rsidR="00A64EE9" w:rsidRPr="0072759A" w:rsidRDefault="00A64EE9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W=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Fs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1FA76" wp14:editId="00C25B76">
                <wp:simplePos x="0" y="0"/>
                <wp:positionH relativeFrom="column">
                  <wp:posOffset>7482840</wp:posOffset>
                </wp:positionH>
                <wp:positionV relativeFrom="paragraph">
                  <wp:posOffset>3604260</wp:posOffset>
                </wp:positionV>
                <wp:extent cx="259080" cy="266700"/>
                <wp:effectExtent l="0" t="38100" r="6477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667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89.2pt;margin-top:283.8pt;width:20.4pt;height:2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" strokecolor="black [3040]">
                <v:stroke endarrow="open" endarrowwidth="narrow" endarrowlength="short"/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B6222" wp14:editId="703088E4">
                <wp:simplePos x="0" y="0"/>
                <wp:positionH relativeFrom="column">
                  <wp:posOffset>6530340</wp:posOffset>
                </wp:positionH>
                <wp:positionV relativeFrom="paragraph">
                  <wp:posOffset>1310640</wp:posOffset>
                </wp:positionV>
                <wp:extent cx="0" cy="586740"/>
                <wp:effectExtent l="95250" t="0" r="57150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514.2pt;margin-top:103.2pt;width:0;height:4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096A1" wp14:editId="5E9F6572">
                <wp:simplePos x="0" y="0"/>
                <wp:positionH relativeFrom="column">
                  <wp:posOffset>6530340</wp:posOffset>
                </wp:positionH>
                <wp:positionV relativeFrom="paragraph">
                  <wp:posOffset>960120</wp:posOffset>
                </wp:positionV>
                <wp:extent cx="0" cy="289560"/>
                <wp:effectExtent l="95250" t="38100" r="57150" b="152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514.2pt;margin-top:75.6pt;width:0;height:22.8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3A0C8" wp14:editId="3A3BCE61">
                <wp:simplePos x="0" y="0"/>
                <wp:positionH relativeFrom="column">
                  <wp:posOffset>6355080</wp:posOffset>
                </wp:positionH>
                <wp:positionV relativeFrom="paragraph">
                  <wp:posOffset>1120140</wp:posOffset>
                </wp:positionV>
                <wp:extent cx="365760" cy="365760"/>
                <wp:effectExtent l="0" t="0" r="1524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500.4pt;margin-top:88.2pt;width:28.8pt;height:2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" filled="f" strokecolor="black [3213]" strokeweight="2pt"/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94225" wp14:editId="181B564B">
                <wp:simplePos x="0" y="0"/>
                <wp:positionH relativeFrom="column">
                  <wp:posOffset>6477000</wp:posOffset>
                </wp:positionH>
                <wp:positionV relativeFrom="paragraph">
                  <wp:posOffset>861060</wp:posOffset>
                </wp:positionV>
                <wp:extent cx="868680" cy="2590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9A" w:rsidRPr="00F0383D" w:rsidRDefault="0072759A" w:rsidP="007275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Drag (50N)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510pt;margin-top:67.8pt;width:68.4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" filled="f" stroked="f" strokeweight=".5pt">
                <v:textbox>
                  <w:txbxContent>
                    <w:p w:rsidR="0072759A" w:rsidRPr="00F0383D" w:rsidRDefault="0072759A" w:rsidP="007275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Drag (50N)</w:t>
                      </w:r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A2E58" wp14:editId="4660E187">
                <wp:simplePos x="0" y="0"/>
                <wp:positionH relativeFrom="column">
                  <wp:posOffset>6477000</wp:posOffset>
                </wp:positionH>
                <wp:positionV relativeFrom="paragraph">
                  <wp:posOffset>1562100</wp:posOffset>
                </wp:positionV>
                <wp:extent cx="922020" cy="2590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9A" w:rsidRPr="00F0383D" w:rsidRDefault="0072759A" w:rsidP="007275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Weight (80N)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510pt;margin-top:123pt;width:72.6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" filled="f" stroked="f" strokeweight=".5pt">
                <v:textbox>
                  <w:txbxContent>
                    <w:p w:rsidR="0072759A" w:rsidRPr="00F0383D" w:rsidRDefault="0072759A" w:rsidP="007275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Weight (80N)</w:t>
                      </w:r>
                    </w:p>
                  </w:txbxContent>
                </v:textbox>
              </v:shape>
            </w:pict>
          </mc:Fallback>
        </mc:AlternateContent>
      </w:r>
      <w:r w:rsidR="00F35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8BFC1" wp14:editId="03A0FC13">
                <wp:simplePos x="0" y="0"/>
                <wp:positionH relativeFrom="column">
                  <wp:posOffset>7330440</wp:posOffset>
                </wp:positionH>
                <wp:positionV relativeFrom="paragraph">
                  <wp:posOffset>868680</wp:posOffset>
                </wp:positionV>
                <wp:extent cx="2276475" cy="10744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59A" w:rsidRDefault="0072759A">
                            <w:pPr>
                              <w:rPr>
                                <w:sz w:val="24"/>
                              </w:rPr>
                            </w:pPr>
                            <w:r w:rsidRPr="0072759A">
                              <w:rPr>
                                <w:sz w:val="24"/>
                              </w:rPr>
                              <w:t>There is a downward resultant force on this object.</w:t>
                            </w:r>
                          </w:p>
                          <w:p w:rsidR="0072759A" w:rsidRPr="0072759A" w:rsidRDefault="007275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resultant force is 30N (80-50) downwards.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577.2pt;margin-top:68.4pt;width:179.25pt;height:8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" filled="f" stroked="f" strokeweight=".5pt">
                <v:textbox>
                  <w:txbxContent>
                    <w:p w:rsidR="0072759A" w:rsidRDefault="0072759A">
                      <w:pPr>
                        <w:rPr>
                          <w:sz w:val="24"/>
                        </w:rPr>
                      </w:pPr>
                      <w:r w:rsidRPr="0072759A">
                        <w:rPr>
                          <w:sz w:val="24"/>
                        </w:rPr>
                        <w:t>There is a downward resultant force on this object.</w:t>
                      </w:r>
                    </w:p>
                    <w:p w:rsidR="0072759A" w:rsidRPr="0072759A" w:rsidRDefault="007275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resultant force is 30N (80-50) downwards.</w:t>
                      </w:r>
                    </w:p>
                  </w:txbxContent>
                </v:textbox>
              </v:shape>
            </w:pict>
          </mc:Fallback>
        </mc:AlternateContent>
      </w:r>
      <w:r w:rsidR="00A15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F317C7" wp14:editId="75E413F1">
                <wp:simplePos x="0" y="0"/>
                <wp:positionH relativeFrom="column">
                  <wp:posOffset>1158240</wp:posOffset>
                </wp:positionH>
                <wp:positionV relativeFrom="paragraph">
                  <wp:posOffset>4465320</wp:posOffset>
                </wp:positionV>
                <wp:extent cx="1424940" cy="1181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0DD" w:rsidRDefault="00A150DD">
                            <w:r>
                              <w:t>1. Draw a scale diagram.</w:t>
                            </w:r>
                            <w:r>
                              <w:br/>
                              <w:t>2. Join the ends of the two forces (dotted arrow)</w:t>
                            </w:r>
                            <w:r>
                              <w:br/>
                            </w:r>
                          </w:p>
                          <w:p w:rsidR="00A150DD" w:rsidRDefault="00A15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91.2pt;margin-top:351.6pt;width:112.2pt;height:9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" filled="f" stroked="f" strokeweight=".5pt">
                <v:textbox>
                  <w:txbxContent>
                    <w:p w:rsidR="00A150DD" w:rsidRDefault="00A150DD">
                      <w:r>
                        <w:t>1. Draw a scale diagram.</w:t>
                      </w:r>
                      <w:r>
                        <w:br/>
                        <w:t>2. Join the ends of the two forces (dotted arrow)</w:t>
                      </w:r>
                      <w:r>
                        <w:br/>
                      </w:r>
                    </w:p>
                    <w:p w:rsidR="00A150DD" w:rsidRDefault="00A150DD"/>
                  </w:txbxContent>
                </v:textbox>
              </v:shape>
            </w:pict>
          </mc:Fallback>
        </mc:AlternateContent>
      </w:r>
      <w:r w:rsidR="00A15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DDFEE9" wp14:editId="6488FBF2">
                <wp:simplePos x="0" y="0"/>
                <wp:positionH relativeFrom="column">
                  <wp:posOffset>-647700</wp:posOffset>
                </wp:positionH>
                <wp:positionV relativeFrom="paragraph">
                  <wp:posOffset>5600700</wp:posOffset>
                </wp:positionV>
                <wp:extent cx="3177540" cy="79248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0DD" w:rsidRDefault="00A150DD">
                            <w:r>
                              <w:t>3. Measure the length of this line and use the scale to work out the size of the force.</w:t>
                            </w:r>
                            <w:r>
                              <w:br/>
                              <w:t>4. Measure the bearing (angle) with a protractor.</w:t>
                            </w:r>
                          </w:p>
                          <w:p w:rsidR="00A150DD" w:rsidRDefault="00A15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-51pt;margin-top:441pt;width:250.2pt;height:6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" filled="f" stroked="f" strokeweight=".5pt">
                <v:textbox>
                  <w:txbxContent>
                    <w:p w:rsidR="00A150DD" w:rsidRDefault="00A150DD">
                      <w:r>
                        <w:t>3. Measure the length of this line and use the scale to work out the size of the force.</w:t>
                      </w:r>
                      <w:r>
                        <w:br/>
                        <w:t>4. Measure the bearing (angle) with a protractor.</w:t>
                      </w:r>
                    </w:p>
                    <w:p w:rsidR="00A150DD" w:rsidRDefault="00A150DD"/>
                  </w:txbxContent>
                </v:textbox>
              </v:shape>
            </w:pict>
          </mc:Fallback>
        </mc:AlternateContent>
      </w:r>
      <w:r w:rsidR="00A150DD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63661CE" wp14:editId="1F531572">
            <wp:simplePos x="0" y="0"/>
            <wp:positionH relativeFrom="column">
              <wp:posOffset>-647700</wp:posOffset>
            </wp:positionH>
            <wp:positionV relativeFrom="paragraph">
              <wp:posOffset>4358640</wp:posOffset>
            </wp:positionV>
            <wp:extent cx="1752600" cy="128778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6A88C2" wp14:editId="7F0D6C37">
                <wp:simplePos x="0" y="0"/>
                <wp:positionH relativeFrom="column">
                  <wp:posOffset>-647700</wp:posOffset>
                </wp:positionH>
                <wp:positionV relativeFrom="paragraph">
                  <wp:posOffset>3406140</wp:posOffset>
                </wp:positionV>
                <wp:extent cx="3177540" cy="2827020"/>
                <wp:effectExtent l="0" t="0" r="2286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EE9" w:rsidRPr="00A150DD" w:rsidRDefault="007077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Calculating Forces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A150DD">
                              <w:rPr>
                                <w:sz w:val="24"/>
                              </w:rPr>
                              <w:t>A scooter is pushed with 4N north and is blown 3N east by the wind.  Find the magnitude and direction of the resultant force.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-51pt;margin-top:268.2pt;width:250.2pt;height:22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" fillcolor="white [3201]" strokeweight=".5pt">
                <v:textbox>
                  <w:txbxContent>
                    <w:p w:rsidR="00A64EE9" w:rsidRPr="00A150DD" w:rsidRDefault="0070770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Calculating Forces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A150DD">
                        <w:rPr>
                          <w:sz w:val="24"/>
                        </w:rPr>
                        <w:t>A scooter is pushed with 4N north and is blown 3N east by the wind.  Find the magnitude and direction of the resultant force.</w:t>
                      </w:r>
                    </w:p>
                  </w:txbxContent>
                </v:textbox>
              </v:shape>
            </w:pict>
          </mc:Fallback>
        </mc:AlternateContent>
      </w:r>
      <w:r w:rsidR="00A64E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E7590" wp14:editId="1AD0F752">
                <wp:simplePos x="0" y="0"/>
                <wp:positionH relativeFrom="column">
                  <wp:posOffset>4686300</wp:posOffset>
                </wp:positionH>
                <wp:positionV relativeFrom="paragraph">
                  <wp:posOffset>3063240</wp:posOffset>
                </wp:positionV>
                <wp:extent cx="304800" cy="182880"/>
                <wp:effectExtent l="38100" t="38100" r="19050" b="266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828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69pt;margin-top:241.2pt;width:24pt;height:14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" strokecolor="black [3040]">
                <v:stroke endarrow="open" endarrowwidth="narrow" endarrowlength="short"/>
              </v:shape>
            </w:pict>
          </mc:Fallback>
        </mc:AlternateContent>
      </w:r>
      <w:r w:rsidR="00F03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9E4F9" wp14:editId="7F81ED35">
                <wp:simplePos x="0" y="0"/>
                <wp:positionH relativeFrom="column">
                  <wp:posOffset>4145280</wp:posOffset>
                </wp:positionH>
                <wp:positionV relativeFrom="paragraph">
                  <wp:posOffset>3139440</wp:posOffset>
                </wp:positionV>
                <wp:extent cx="213360" cy="266700"/>
                <wp:effectExtent l="0" t="38100" r="5334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2667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26.4pt;margin-top:247.2pt;width:16.8pt;height:2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" strokecolor="black [3040]">
                <v:stroke endarrow="open" endarrowwidth="narrow" endarrowlength="short"/>
              </v:shape>
            </w:pict>
          </mc:Fallback>
        </mc:AlternateContent>
      </w:r>
      <w:r w:rsidR="00F03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618C5" wp14:editId="6BA10379">
                <wp:simplePos x="0" y="0"/>
                <wp:positionH relativeFrom="column">
                  <wp:posOffset>3604260</wp:posOffset>
                </wp:positionH>
                <wp:positionV relativeFrom="paragraph">
                  <wp:posOffset>3063240</wp:posOffset>
                </wp:positionV>
                <wp:extent cx="335280" cy="121920"/>
                <wp:effectExtent l="0" t="57150" r="7620" b="304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219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83.8pt;margin-top:241.2pt;width:26.4pt;height:9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" strokecolor="black [3040]">
                <v:stroke endarrow="open" endarrowwidth="narrow" endarrowlength="short"/>
              </v:shape>
            </w:pict>
          </mc:Fallback>
        </mc:AlternateContent>
      </w:r>
      <w:r w:rsidR="00F03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F24DB" wp14:editId="2F05AE9D">
                <wp:simplePos x="0" y="0"/>
                <wp:positionH relativeFrom="column">
                  <wp:posOffset>4533900</wp:posOffset>
                </wp:positionH>
                <wp:positionV relativeFrom="paragraph">
                  <wp:posOffset>3192780</wp:posOffset>
                </wp:positionV>
                <wp:extent cx="1524000" cy="5105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3D" w:rsidRPr="00F0383D" w:rsidRDefault="00F0383D" w:rsidP="00F0383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Gravitational field strength (N/kg)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margin-left:357pt;margin-top:251.4pt;width:120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" filled="f" stroked="f" strokeweight=".5pt">
                <v:textbox>
                  <w:txbxContent>
                    <w:p w:rsidR="00F0383D" w:rsidRPr="00F0383D" w:rsidRDefault="00F0383D" w:rsidP="00F0383D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Gravitational field strength (N/kg)</w:t>
                      </w:r>
                    </w:p>
                  </w:txbxContent>
                </v:textbox>
              </v:shape>
            </w:pict>
          </mc:Fallback>
        </mc:AlternateContent>
      </w:r>
      <w:r w:rsidR="00F03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89AB3" wp14:editId="4D237A73">
                <wp:simplePos x="0" y="0"/>
                <wp:positionH relativeFrom="column">
                  <wp:posOffset>3642360</wp:posOffset>
                </wp:positionH>
                <wp:positionV relativeFrom="paragraph">
                  <wp:posOffset>3345180</wp:posOffset>
                </wp:positionV>
                <wp:extent cx="1089660" cy="2590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3D" w:rsidRPr="00F0383D" w:rsidRDefault="00F0383D" w:rsidP="00F038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Mass 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286.8pt;margin-top:263.4pt;width:85.8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" filled="f" stroked="f" strokeweight=".5pt">
                <v:textbox>
                  <w:txbxContent>
                    <w:p w:rsidR="00F0383D" w:rsidRPr="00F0383D" w:rsidRDefault="00F0383D" w:rsidP="00F0383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Mass (kg)</w:t>
                      </w:r>
                    </w:p>
                  </w:txbxContent>
                </v:textbox>
              </v:shape>
            </w:pict>
          </mc:Fallback>
        </mc:AlternateContent>
      </w:r>
      <w:r w:rsidR="00F03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9BA00" wp14:editId="23517941">
                <wp:simplePos x="0" y="0"/>
                <wp:positionH relativeFrom="column">
                  <wp:posOffset>3017520</wp:posOffset>
                </wp:positionH>
                <wp:positionV relativeFrom="paragraph">
                  <wp:posOffset>3139440</wp:posOffset>
                </wp:positionV>
                <wp:extent cx="1089660" cy="2590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3D" w:rsidRPr="00F0383D" w:rsidRDefault="00F0383D" w:rsidP="00F038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383D">
                              <w:rPr>
                                <w:sz w:val="20"/>
                              </w:rPr>
                              <w:t>Weight 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237.6pt;margin-top:247.2pt;width:85.8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" filled="f" stroked="f" strokeweight=".5pt">
                <v:textbox>
                  <w:txbxContent>
                    <w:p w:rsidR="00F0383D" w:rsidRPr="00F0383D" w:rsidRDefault="00F0383D" w:rsidP="00F0383D">
                      <w:pPr>
                        <w:jc w:val="center"/>
                        <w:rPr>
                          <w:sz w:val="20"/>
                        </w:rPr>
                      </w:pPr>
                      <w:r w:rsidRPr="00F0383D">
                        <w:rPr>
                          <w:sz w:val="20"/>
                        </w:rPr>
                        <w:t>Weight (N)</w:t>
                      </w:r>
                    </w:p>
                  </w:txbxContent>
                </v:textbox>
              </v:shape>
            </w:pict>
          </mc:Fallback>
        </mc:AlternateContent>
      </w:r>
      <w:r w:rsidR="00F03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96965" wp14:editId="72ED1B9C">
                <wp:simplePos x="0" y="0"/>
                <wp:positionH relativeFrom="column">
                  <wp:posOffset>2750820</wp:posOffset>
                </wp:positionH>
                <wp:positionV relativeFrom="paragraph">
                  <wp:posOffset>-45720</wp:posOffset>
                </wp:positionV>
                <wp:extent cx="3177540" cy="4663440"/>
                <wp:effectExtent l="0" t="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66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3D" w:rsidRDefault="00F038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Mass, Weight &amp; Gravity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Gravity is a force that acts on a mass.  It pulls objects towards the ground, giving them a weight.  The gravitational field strength on earth is 9.8N/kg.</w:t>
                            </w:r>
                          </w:p>
                          <w:p w:rsidR="00F0383D" w:rsidRDefault="00F038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is the amount of matter (stuff) in an object.  This stays the same anywhere in the universe.</w:t>
                            </w:r>
                          </w:p>
                          <w:p w:rsidR="00F0383D" w:rsidRDefault="00F0383D" w:rsidP="00F038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Weight is the force on an object due to gravity.  The weight of an object depends on the strength of the gravitational field.  So on Earth a 1kg mass weighs 9.8N (1 x 9.8).</w:t>
                            </w:r>
                          </w:p>
                          <w:p w:rsidR="00F0383D" w:rsidRPr="00F0383D" w:rsidRDefault="00F0383D" w:rsidP="00F0383D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W=mg</m:t>
                                </m:r>
                              </m:oMath>
                            </m:oMathPara>
                          </w:p>
                          <w:p w:rsidR="00F0383D" w:rsidRDefault="00F0383D" w:rsidP="00F0383D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F0383D" w:rsidRPr="00B24080" w:rsidRDefault="00F0383D" w:rsidP="00F038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br/>
                              <w:t xml:space="preserve">W </w:t>
                            </w:r>
                            <w:r w:rsidR="00B24080" w:rsidRPr="00B24080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∝</w:t>
                            </w:r>
                            <w:r w:rsidR="00B24080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24080">
                              <w:rPr>
                                <w:rFonts w:cs="Cambria Math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m    </w:t>
                            </w:r>
                            <w:proofErr w:type="gramStart"/>
                            <w:r w:rsidR="00B24080">
                              <w:rPr>
                                <w:rFonts w:cs="Cambria Math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This</w:t>
                            </w:r>
                            <w:proofErr w:type="gramEnd"/>
                            <w:r w:rsidR="00B24080">
                              <w:rPr>
                                <w:rFonts w:cs="Cambria Math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means that weight is directly proportional to mass – double the mass, the weight doubles.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margin-left:216.6pt;margin-top:-3.6pt;width:250.2pt;height:3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" fillcolor="white [3201]" strokeweight=".5pt">
                <v:textbox>
                  <w:txbxContent>
                    <w:p w:rsidR="00F0383D" w:rsidRDefault="00F0383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Mass, Weight &amp; Gravity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Gravity is a force that acts on a mass.  It pulls objects towards the ground, giving them a weight.  The gravitational field strength on earth is 9.8N/kg.</w:t>
                      </w:r>
                    </w:p>
                    <w:p w:rsidR="00F0383D" w:rsidRDefault="00F038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is the amount of matter (stuff) in an object.  This stays the same anywhere in the universe.</w:t>
                      </w:r>
                    </w:p>
                    <w:p w:rsidR="00F0383D" w:rsidRDefault="00F0383D" w:rsidP="00F038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Weight is the force on an object due to gravity.  The weight of an object depends on the strength of the gravitational field.  So on Earth a 1kg mass weighs 9.8N (1 x 9.8).</w:t>
                      </w:r>
                    </w:p>
                    <w:p w:rsidR="00F0383D" w:rsidRPr="00F0383D" w:rsidRDefault="00F0383D" w:rsidP="00F0383D">
                      <w:pPr>
                        <w:rPr>
                          <w:rFonts w:eastAsiaTheme="minorEastAsia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W=mg</m:t>
                          </m:r>
                        </m:oMath>
                      </m:oMathPara>
                    </w:p>
                    <w:p w:rsidR="00F0383D" w:rsidRDefault="00F0383D" w:rsidP="00F0383D">
                      <w:pPr>
                        <w:rPr>
                          <w:rFonts w:eastAsiaTheme="minorEastAsia"/>
                          <w:sz w:val="24"/>
                        </w:rPr>
                      </w:pPr>
                    </w:p>
                    <w:p w:rsidR="00F0383D" w:rsidRPr="00B24080" w:rsidRDefault="00F0383D" w:rsidP="00F0383D">
                      <w:pPr>
                        <w:rPr>
                          <w:sz w:val="24"/>
                        </w:rPr>
                      </w:pPr>
                      <w:r>
                        <w:rPr>
                          <w:rFonts w:eastAsiaTheme="minorEastAsia"/>
                          <w:sz w:val="24"/>
                        </w:rPr>
                        <w:br/>
                        <w:t xml:space="preserve">W </w:t>
                      </w:r>
                      <w:r w:rsidR="00B24080" w:rsidRPr="00B24080">
                        <w:rPr>
                          <w:rFonts w:ascii="Cambria Math" w:hAnsi="Cambria Math" w:cs="Cambria Math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∝</w:t>
                      </w:r>
                      <w:r w:rsidR="00B24080">
                        <w:rPr>
                          <w:rFonts w:ascii="Cambria Math" w:hAnsi="Cambria Math" w:cs="Cambria Math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24080">
                        <w:rPr>
                          <w:rFonts w:cs="Cambria Math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m    </w:t>
                      </w:r>
                      <w:proofErr w:type="gramStart"/>
                      <w:r w:rsidR="00B24080">
                        <w:rPr>
                          <w:rFonts w:cs="Cambria Math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This</w:t>
                      </w:r>
                      <w:proofErr w:type="gramEnd"/>
                      <w:r w:rsidR="00B24080">
                        <w:rPr>
                          <w:rFonts w:cs="Cambria Math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means that weight is directly proportional to mass – double the mass, the weight doubles.</w:t>
                      </w:r>
                    </w:p>
                  </w:txbxContent>
                </v:textbox>
              </v:shape>
            </w:pict>
          </mc:Fallback>
        </mc:AlternateContent>
      </w:r>
      <w:r w:rsidR="00096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A17A6" wp14:editId="2E99F8BF">
                <wp:simplePos x="0" y="0"/>
                <wp:positionH relativeFrom="column">
                  <wp:posOffset>-647700</wp:posOffset>
                </wp:positionH>
                <wp:positionV relativeFrom="paragraph">
                  <wp:posOffset>1440180</wp:posOffset>
                </wp:positionV>
                <wp:extent cx="3177540" cy="17449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F3" w:rsidRDefault="00096BF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Forces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96BF3">
                              <w:rPr>
                                <w:b/>
                                <w:sz w:val="24"/>
                              </w:rPr>
                              <w:t>contact force</w:t>
                            </w:r>
                            <w:r>
                              <w:rPr>
                                <w:sz w:val="24"/>
                              </w:rPr>
                              <w:t xml:space="preserve"> involves two objects that have to touch for the force to act.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friction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air resistance</w:t>
                            </w:r>
                          </w:p>
                          <w:p w:rsidR="00096BF3" w:rsidRPr="00096BF3" w:rsidRDefault="00096BF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 w:rsidRPr="00096BF3">
                              <w:rPr>
                                <w:b/>
                                <w:sz w:val="24"/>
                              </w:rPr>
                              <w:t>non-contact force</w:t>
                            </w:r>
                            <w:r>
                              <w:rPr>
                                <w:sz w:val="24"/>
                              </w:rPr>
                              <w:t xml:space="preserve"> involves objects that do not need to be touching for the force to act.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gravitational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electrostatic, magnetic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margin-left:-51pt;margin-top:113.4pt;width:250.2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" fillcolor="white [3201]" strokeweight=".5pt">
                <v:textbox>
                  <w:txbxContent>
                    <w:p w:rsidR="00096BF3" w:rsidRDefault="00096BF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Forces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 w:rsidRPr="00096BF3">
                        <w:rPr>
                          <w:b/>
                          <w:sz w:val="24"/>
                        </w:rPr>
                        <w:t>contact force</w:t>
                      </w:r>
                      <w:r>
                        <w:rPr>
                          <w:sz w:val="24"/>
                        </w:rPr>
                        <w:t xml:space="preserve"> involves two objects that have to touch for the force to act.</w:t>
                      </w:r>
                      <w:r>
                        <w:rPr>
                          <w:sz w:val="24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4"/>
                        </w:rPr>
                        <w:t>friction</w:t>
                      </w:r>
                      <w:proofErr w:type="gramEnd"/>
                      <w:r>
                        <w:rPr>
                          <w:sz w:val="24"/>
                        </w:rPr>
                        <w:t>, air resistance</w:t>
                      </w:r>
                    </w:p>
                    <w:p w:rsidR="00096BF3" w:rsidRPr="00096BF3" w:rsidRDefault="00096BF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</w:t>
                      </w:r>
                      <w:r w:rsidRPr="00096BF3">
                        <w:rPr>
                          <w:b/>
                          <w:sz w:val="24"/>
                        </w:rPr>
                        <w:t>non-contact force</w:t>
                      </w:r>
                      <w:r>
                        <w:rPr>
                          <w:sz w:val="24"/>
                        </w:rPr>
                        <w:t xml:space="preserve"> involves objects that do not need to be touching for the force to act.</w:t>
                      </w:r>
                      <w:r>
                        <w:rPr>
                          <w:sz w:val="24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4"/>
                        </w:rPr>
                        <w:t>gravitational</w:t>
                      </w:r>
                      <w:proofErr w:type="gramEnd"/>
                      <w:r>
                        <w:rPr>
                          <w:sz w:val="24"/>
                        </w:rPr>
                        <w:t>, electrostatic, magnetic</w:t>
                      </w:r>
                    </w:p>
                  </w:txbxContent>
                </v:textbox>
              </v:shape>
            </w:pict>
          </mc:Fallback>
        </mc:AlternateContent>
      </w:r>
      <w:r w:rsidR="00096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-45720</wp:posOffset>
                </wp:positionV>
                <wp:extent cx="3177540" cy="13106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F3" w:rsidRDefault="00096BF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Vectors and Scalar Quantities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 w:rsidRPr="00096BF3">
                              <w:rPr>
                                <w:b/>
                                <w:sz w:val="24"/>
                              </w:rPr>
                              <w:t>vector quantity</w:t>
                            </w:r>
                            <w:r>
                              <w:rPr>
                                <w:sz w:val="24"/>
                              </w:rPr>
                              <w:t xml:space="preserve"> has a magnitude and direction,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force, velocity, momentum.</w:t>
                            </w:r>
                          </w:p>
                          <w:p w:rsidR="00096BF3" w:rsidRPr="00096BF3" w:rsidRDefault="00096BF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 w:rsidRPr="00096BF3">
                              <w:rPr>
                                <w:b/>
                                <w:sz w:val="24"/>
                              </w:rPr>
                              <w:t>sc</w:t>
                            </w:r>
                            <w:bookmarkStart w:id="0" w:name="_GoBack"/>
                            <w:r w:rsidRPr="00096BF3">
                              <w:rPr>
                                <w:b/>
                                <w:sz w:val="24"/>
                              </w:rPr>
                              <w:t>alar quantity</w:t>
                            </w:r>
                            <w:r>
                              <w:rPr>
                                <w:sz w:val="24"/>
                              </w:rPr>
                              <w:t xml:space="preserve"> only has a magnitude and no direction,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speed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distance, time.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1pt;margin-top:-3.6pt;width:250.2pt;height:1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" fillcolor="white [3201]" strokeweight=".5pt">
                <v:textbox>
                  <w:txbxContent>
                    <w:p w:rsidR="00096BF3" w:rsidRDefault="00096BF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Vectors and Scalar Quantities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A </w:t>
                      </w:r>
                      <w:r w:rsidRPr="00096BF3">
                        <w:rPr>
                          <w:b/>
                          <w:sz w:val="24"/>
                        </w:rPr>
                        <w:t>vector quantity</w:t>
                      </w:r>
                      <w:r>
                        <w:rPr>
                          <w:sz w:val="24"/>
                        </w:rPr>
                        <w:t xml:space="preserve"> has a magnitude and direction, </w:t>
                      </w:r>
                      <w:proofErr w:type="spell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</w:rPr>
                        <w:t xml:space="preserve"> force, velocity, momentum.</w:t>
                      </w:r>
                    </w:p>
                    <w:p w:rsidR="00096BF3" w:rsidRPr="00096BF3" w:rsidRDefault="00096BF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</w:t>
                      </w:r>
                      <w:r w:rsidRPr="00096BF3">
                        <w:rPr>
                          <w:b/>
                          <w:sz w:val="24"/>
                        </w:rPr>
                        <w:t>scalar quantity</w:t>
                      </w:r>
                      <w:r>
                        <w:rPr>
                          <w:sz w:val="24"/>
                        </w:rPr>
                        <w:t xml:space="preserve"> only has a magnitude and no direction, </w:t>
                      </w:r>
                      <w:proofErr w:type="spell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4"/>
                        </w:rPr>
                        <w:t>speed</w:t>
                      </w:r>
                      <w:proofErr w:type="gramEnd"/>
                      <w:r>
                        <w:rPr>
                          <w:sz w:val="24"/>
                        </w:rPr>
                        <w:t>, distance, time.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27F2" wp14:editId="4B6D502C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096BF3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" filled="f" stroked="f" strokeweight=".5pt">
                <v:textbox>
                  <w:txbxContent>
                    <w:p w:rsidR="005A5045" w:rsidRPr="00CE29E1" w:rsidRDefault="00096BF3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Forces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3"/>
    <w:rsid w:val="000105D9"/>
    <w:rsid w:val="00096BF3"/>
    <w:rsid w:val="004C5C62"/>
    <w:rsid w:val="005A5045"/>
    <w:rsid w:val="006B0462"/>
    <w:rsid w:val="0070770D"/>
    <w:rsid w:val="0072759A"/>
    <w:rsid w:val="00743F75"/>
    <w:rsid w:val="00A150DD"/>
    <w:rsid w:val="00A64EE9"/>
    <w:rsid w:val="00B24080"/>
    <w:rsid w:val="00CC1FAF"/>
    <w:rsid w:val="00D4228C"/>
    <w:rsid w:val="00EE2E6D"/>
    <w:rsid w:val="00F0383D"/>
    <w:rsid w:val="00F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8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8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140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5</cp:revision>
  <dcterms:created xsi:type="dcterms:W3CDTF">2016-11-28T18:55:00Z</dcterms:created>
  <dcterms:modified xsi:type="dcterms:W3CDTF">2016-11-29T21:24:00Z</dcterms:modified>
</cp:coreProperties>
</file>