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0" w:rsidRPr="004B5200" w:rsidRDefault="004B5200" w:rsidP="004B52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5200">
        <w:rPr>
          <w:rFonts w:asciiTheme="minorHAnsi" w:hAnsiTheme="minorHAnsi" w:cstheme="minorHAnsi"/>
          <w:b/>
          <w:sz w:val="22"/>
          <w:szCs w:val="22"/>
          <w:u w:val="single"/>
        </w:rPr>
        <w:t xml:space="preserve">Exchange Rates </w:t>
      </w:r>
    </w:p>
    <w:p w:rsidR="004B5200" w:rsidRPr="004B5200" w:rsidRDefault="004B5200" w:rsidP="004B52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B5200" w:rsidRPr="004B5200" w:rsidRDefault="004B5200" w:rsidP="004B5200">
      <w:pPr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 value of one currency, in terms of another currency </w:t>
      </w: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5200">
        <w:rPr>
          <w:rFonts w:asciiTheme="minorHAnsi" w:hAnsiTheme="minorHAnsi" w:cstheme="minorHAnsi"/>
          <w:sz w:val="22"/>
          <w:szCs w:val="22"/>
          <w:u w:val="single"/>
        </w:rPr>
        <w:t xml:space="preserve">Calculating the effect of exchange rate on prices </w:t>
      </w:r>
    </w:p>
    <w:p w:rsidR="004B5200" w:rsidRPr="004B5200" w:rsidRDefault="004B5200" w:rsidP="004B52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To find the price of a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sz w:val="22"/>
            <w:szCs w:val="22"/>
          </w:rPr>
          <w:t>UK</w:t>
        </w:r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product abroad </w:t>
      </w:r>
      <w:r w:rsidRPr="004B5200">
        <w:rPr>
          <w:rFonts w:asciiTheme="minorHAnsi" w:hAnsiTheme="minorHAnsi" w:cstheme="minorHAnsi"/>
          <w:b/>
          <w:sz w:val="22"/>
          <w:szCs w:val="22"/>
        </w:rPr>
        <w:t>MULTIPLY</w:t>
      </w:r>
      <w:r w:rsidRPr="004B5200">
        <w:rPr>
          <w:rFonts w:asciiTheme="minorHAnsi" w:hAnsiTheme="minorHAnsi" w:cstheme="minorHAnsi"/>
          <w:sz w:val="22"/>
          <w:szCs w:val="22"/>
        </w:rPr>
        <w:t xml:space="preserve"> the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price by the value of the foreign currency </w:t>
      </w:r>
    </w:p>
    <w:p w:rsidR="004B5200" w:rsidRPr="004B5200" w:rsidRDefault="004B5200" w:rsidP="004B52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For example, if the exchange rate is £1= E2 and a good costs £200 in the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sz w:val="22"/>
            <w:szCs w:val="22"/>
          </w:rPr>
          <w:t>UK</w:t>
        </w:r>
      </w:smartTag>
      <w:r w:rsidRPr="004B5200">
        <w:rPr>
          <w:rFonts w:asciiTheme="minorHAnsi" w:hAnsiTheme="minorHAnsi" w:cstheme="minorHAnsi"/>
          <w:sz w:val="22"/>
          <w:szCs w:val="22"/>
        </w:rPr>
        <w:t xml:space="preserve">, the price in </w:t>
      </w:r>
      <w:smartTag w:uri="urn:schemas-microsoft-com:office:smarttags" w:element="place">
        <w:smartTag w:uri="urn:schemas-microsoft-com:office:smarttags" w:element="country-region">
          <w:r w:rsidRPr="004B5200">
            <w:rPr>
              <w:rFonts w:asciiTheme="minorHAnsi" w:hAnsiTheme="minorHAnsi" w:cstheme="minorHAnsi"/>
              <w:sz w:val="22"/>
              <w:szCs w:val="22"/>
            </w:rPr>
            <w:t>France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will be E400 (£200 x 2 Euros = E400) </w:t>
      </w:r>
    </w:p>
    <w:p w:rsidR="004B5200" w:rsidRPr="004B5200" w:rsidRDefault="004B5200" w:rsidP="004B52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If the exchange rate is £1 = E1.2 and a good costs £10,000 in the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sz w:val="22"/>
            <w:szCs w:val="22"/>
          </w:rPr>
          <w:t>UK</w:t>
        </w:r>
      </w:smartTag>
      <w:r w:rsidRPr="004B5200">
        <w:rPr>
          <w:rFonts w:asciiTheme="minorHAnsi" w:hAnsiTheme="minorHAnsi" w:cstheme="minorHAnsi"/>
          <w:sz w:val="22"/>
          <w:szCs w:val="22"/>
        </w:rPr>
        <w:t xml:space="preserve">, the price in </w:t>
      </w:r>
      <w:smartTag w:uri="urn:schemas-microsoft-com:office:smarttags" w:element="place">
        <w:smartTag w:uri="urn:schemas-microsoft-com:office:smarttags" w:element="country-region">
          <w:r w:rsidRPr="004B5200">
            <w:rPr>
              <w:rFonts w:asciiTheme="minorHAnsi" w:hAnsiTheme="minorHAnsi" w:cstheme="minorHAnsi"/>
              <w:sz w:val="22"/>
              <w:szCs w:val="22"/>
            </w:rPr>
            <w:t>France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will be E12,000 (£10,000 x 1.2 Euros = E12,000) </w:t>
      </w: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5200" w:rsidRPr="004B5200" w:rsidRDefault="004B5200" w:rsidP="004B52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To find the price of a foreign good in the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</w:t>
      </w:r>
      <w:r w:rsidRPr="004B5200">
        <w:rPr>
          <w:rFonts w:asciiTheme="minorHAnsi" w:hAnsiTheme="minorHAnsi" w:cstheme="minorHAnsi"/>
          <w:b/>
          <w:sz w:val="22"/>
          <w:szCs w:val="22"/>
        </w:rPr>
        <w:t xml:space="preserve">DIVIDE </w:t>
      </w:r>
      <w:r w:rsidRPr="004B5200">
        <w:rPr>
          <w:rFonts w:asciiTheme="minorHAnsi" w:hAnsiTheme="minorHAnsi" w:cstheme="minorHAnsi"/>
          <w:sz w:val="22"/>
          <w:szCs w:val="22"/>
        </w:rPr>
        <w:t xml:space="preserve">the foreign price by the value of the foreign currency </w:t>
      </w:r>
    </w:p>
    <w:p w:rsidR="004B5200" w:rsidRPr="004B5200" w:rsidRDefault="004B5200" w:rsidP="004B52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For example, if the exchange rate is £1 = $3 and a good is sold for $300 in the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sz w:val="22"/>
            <w:szCs w:val="22"/>
          </w:rPr>
          <w:t>USA</w:t>
        </w:r>
      </w:smartTag>
      <w:r w:rsidRPr="004B5200">
        <w:rPr>
          <w:rFonts w:asciiTheme="minorHAnsi" w:hAnsiTheme="minorHAnsi" w:cstheme="minorHAnsi"/>
          <w:sz w:val="22"/>
          <w:szCs w:val="22"/>
        </w:rPr>
        <w:t xml:space="preserve">, the price in the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would be £100 ($300 divided by $3 = £100) </w:t>
      </w:r>
    </w:p>
    <w:p w:rsidR="004B5200" w:rsidRPr="004B5200" w:rsidRDefault="004B5200" w:rsidP="004B52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If the exchange rate is £1 = $2 and a good is $10,000 in the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sz w:val="22"/>
            <w:szCs w:val="22"/>
          </w:rPr>
          <w:t>USA</w:t>
        </w:r>
      </w:smartTag>
      <w:r w:rsidRPr="004B5200">
        <w:rPr>
          <w:rFonts w:asciiTheme="minorHAnsi" w:hAnsiTheme="minorHAnsi" w:cstheme="minorHAnsi"/>
          <w:sz w:val="22"/>
          <w:szCs w:val="22"/>
        </w:rPr>
        <w:t xml:space="preserve">, the price in the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would be £5000 ($10,000 divided by $2 = £5000) </w:t>
      </w: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5200">
        <w:rPr>
          <w:rFonts w:asciiTheme="minorHAnsi" w:hAnsiTheme="minorHAnsi" w:cstheme="minorHAnsi"/>
          <w:sz w:val="22"/>
          <w:szCs w:val="22"/>
          <w:u w:val="single"/>
        </w:rPr>
        <w:t xml:space="preserve">Summary of the effect of increased exchange rates on </w:t>
      </w:r>
      <w:smartTag w:uri="urn:schemas-microsoft-com:office:smarttags" w:element="place">
        <w:smartTag w:uri="urn:schemas-microsoft-com:office:smarttags" w:element="country-region">
          <w:r w:rsidRPr="004B5200">
            <w:rPr>
              <w:rFonts w:asciiTheme="minorHAnsi" w:hAnsiTheme="minorHAnsi" w:cstheme="minorHAnsi"/>
              <w:sz w:val="22"/>
              <w:szCs w:val="22"/>
              <w:u w:val="single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  <w:u w:val="single"/>
        </w:rPr>
        <w:t xml:space="preserve"> firms </w:t>
      </w:r>
    </w:p>
    <w:p w:rsidR="004B5200" w:rsidRPr="004B5200" w:rsidRDefault="004B5200" w:rsidP="004B520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An increase in the exchange rate (or a rise in the value of the pound) occurs when pounds can buy more of other currencies </w:t>
      </w:r>
    </w:p>
    <w:p w:rsidR="004B5200" w:rsidRPr="004B5200" w:rsidRDefault="004B5200" w:rsidP="004B520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>For example, if the exchange rate goes from £1=$2 to £1=$3</w:t>
      </w:r>
    </w:p>
    <w:p w:rsidR="004B5200" w:rsidRPr="004B5200" w:rsidRDefault="004B5200" w:rsidP="004B52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 price of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firms’ products rise aboard  </w:t>
      </w:r>
    </w:p>
    <w:p w:rsidR="004B5200" w:rsidRPr="004B5200" w:rsidRDefault="004B5200" w:rsidP="004B52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Therefore,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b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b/>
          <w:sz w:val="22"/>
          <w:szCs w:val="22"/>
        </w:rPr>
        <w:t xml:space="preserve"> firms sell less abroad </w:t>
      </w:r>
    </w:p>
    <w:p w:rsidR="004B5200" w:rsidRPr="004B5200" w:rsidRDefault="004B5200" w:rsidP="004B52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 price of foreign products sold in the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becomes cheaper</w:t>
      </w:r>
    </w:p>
    <w:p w:rsidR="004B5200" w:rsidRPr="004B5200" w:rsidRDefault="004B5200" w:rsidP="004B52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Therefore,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b/>
            <w:sz w:val="22"/>
            <w:szCs w:val="22"/>
          </w:rPr>
          <w:t>UK</w:t>
        </w:r>
      </w:smartTag>
      <w:r w:rsidRPr="004B5200">
        <w:rPr>
          <w:rFonts w:asciiTheme="minorHAnsi" w:hAnsiTheme="minorHAnsi" w:cstheme="minorHAnsi"/>
          <w:b/>
          <w:sz w:val="22"/>
          <w:szCs w:val="22"/>
        </w:rPr>
        <w:t xml:space="preserve"> firms sell less in the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b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200" w:rsidRPr="004B5200" w:rsidRDefault="004B5200" w:rsidP="004B520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5200">
        <w:rPr>
          <w:rFonts w:asciiTheme="minorHAnsi" w:hAnsiTheme="minorHAnsi" w:cstheme="minorHAnsi"/>
          <w:b/>
          <w:sz w:val="22"/>
          <w:szCs w:val="22"/>
        </w:rPr>
        <w:t xml:space="preserve">Imported raw materials are cheaper </w:t>
      </w:r>
    </w:p>
    <w:p w:rsidR="004B5200" w:rsidRPr="004B5200" w:rsidRDefault="004B5200" w:rsidP="004B52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5200">
        <w:rPr>
          <w:rFonts w:asciiTheme="minorHAnsi" w:hAnsiTheme="minorHAnsi" w:cstheme="minorHAnsi"/>
          <w:sz w:val="22"/>
          <w:szCs w:val="22"/>
        </w:rPr>
        <w:t>Therefore, UK firms that buy materials fro</w:t>
      </w:r>
      <w:r w:rsidR="00F101FC">
        <w:rPr>
          <w:rFonts w:asciiTheme="minorHAnsi" w:hAnsiTheme="minorHAnsi" w:cstheme="minorHAnsi"/>
          <w:sz w:val="22"/>
          <w:szCs w:val="22"/>
        </w:rPr>
        <w:t>m</w:t>
      </w:r>
      <w:bookmarkStart w:id="0" w:name="_GoBack"/>
      <w:bookmarkEnd w:id="0"/>
      <w:r w:rsidRPr="004B5200">
        <w:rPr>
          <w:rFonts w:asciiTheme="minorHAnsi" w:hAnsiTheme="minorHAnsi" w:cstheme="minorHAnsi"/>
          <w:sz w:val="22"/>
          <w:szCs w:val="22"/>
        </w:rPr>
        <w:t xml:space="preserve"> abroad will have lower costs </w:t>
      </w: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5200">
        <w:rPr>
          <w:rFonts w:asciiTheme="minorHAnsi" w:hAnsiTheme="minorHAnsi" w:cstheme="minorHAnsi"/>
          <w:sz w:val="22"/>
          <w:szCs w:val="22"/>
          <w:u w:val="single"/>
        </w:rPr>
        <w:t xml:space="preserve">Summary of the effect of reduced exchange rates on </w:t>
      </w:r>
      <w:smartTag w:uri="urn:schemas-microsoft-com:office:smarttags" w:element="place">
        <w:smartTag w:uri="urn:schemas-microsoft-com:office:smarttags" w:element="country-region">
          <w:r w:rsidRPr="004B5200">
            <w:rPr>
              <w:rFonts w:asciiTheme="minorHAnsi" w:hAnsiTheme="minorHAnsi" w:cstheme="minorHAnsi"/>
              <w:sz w:val="22"/>
              <w:szCs w:val="22"/>
              <w:u w:val="single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  <w:u w:val="single"/>
        </w:rPr>
        <w:t xml:space="preserve"> firms </w:t>
      </w:r>
    </w:p>
    <w:p w:rsidR="004B5200" w:rsidRPr="004B5200" w:rsidRDefault="004B5200" w:rsidP="004B520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A decrease in the exchange rate (or a fall in the value of the pound) occurs when pounds can buy less of other currencies </w:t>
      </w:r>
    </w:p>
    <w:p w:rsidR="004B5200" w:rsidRPr="004B5200" w:rsidRDefault="004B5200" w:rsidP="004B520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For example if the exchange rate goes from £1=£1.5 Euros to £1= 1.2 Euros </w:t>
      </w:r>
    </w:p>
    <w:p w:rsidR="004B5200" w:rsidRPr="004B5200" w:rsidRDefault="004B5200" w:rsidP="004B520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 price of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firms’ products abroad falls </w:t>
      </w:r>
    </w:p>
    <w:p w:rsidR="004B5200" w:rsidRPr="004B5200" w:rsidRDefault="004B5200" w:rsidP="004B520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These cheaper prices mean that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b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b/>
          <w:sz w:val="22"/>
          <w:szCs w:val="22"/>
        </w:rPr>
        <w:t xml:space="preserve"> firms sell more abroad</w:t>
      </w:r>
      <w:r w:rsidRPr="004B52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200" w:rsidRPr="004B5200" w:rsidRDefault="004B5200" w:rsidP="004B520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The price of foreign products in the </w:t>
      </w:r>
      <w:smartTag w:uri="urn:schemas-microsoft-com:office:smarttags" w:element="place">
        <w:smartTag w:uri="urn:schemas-microsoft-com:office:smarttags" w:element="country-region">
          <w:r w:rsidRPr="004B5200">
            <w:rPr>
              <w:rFonts w:asciiTheme="minorHAnsi" w:hAnsiTheme="minorHAnsi" w:cstheme="minorHAnsi"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increases </w:t>
      </w:r>
    </w:p>
    <w:p w:rsidR="004B5200" w:rsidRPr="004B5200" w:rsidRDefault="004B5200" w:rsidP="004B5200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200">
        <w:rPr>
          <w:rFonts w:asciiTheme="minorHAnsi" w:hAnsiTheme="minorHAnsi" w:cstheme="minorHAnsi"/>
          <w:sz w:val="22"/>
          <w:szCs w:val="22"/>
        </w:rPr>
        <w:t xml:space="preserve">Higher price foreign products mean that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sz w:val="22"/>
            <w:szCs w:val="22"/>
          </w:rPr>
          <w:t>UK</w:t>
        </w:r>
      </w:smartTag>
      <w:r w:rsidRPr="004B5200">
        <w:rPr>
          <w:rFonts w:asciiTheme="minorHAnsi" w:hAnsiTheme="minorHAnsi" w:cstheme="minorHAnsi"/>
          <w:sz w:val="22"/>
          <w:szCs w:val="22"/>
        </w:rPr>
        <w:t xml:space="preserve"> firms selling in the </w:t>
      </w:r>
      <w:smartTag w:uri="urn:schemas-microsoft-com:office:smarttags" w:element="country-region">
        <w:r w:rsidRPr="004B5200">
          <w:rPr>
            <w:rFonts w:asciiTheme="minorHAnsi" w:hAnsiTheme="minorHAnsi" w:cstheme="minorHAnsi"/>
            <w:b/>
            <w:sz w:val="22"/>
            <w:szCs w:val="22"/>
          </w:rPr>
          <w:t>UK</w:t>
        </w:r>
      </w:smartTag>
      <w:r w:rsidRPr="004B5200">
        <w:rPr>
          <w:rFonts w:asciiTheme="minorHAnsi" w:hAnsiTheme="minorHAnsi" w:cstheme="minorHAnsi"/>
          <w:b/>
          <w:sz w:val="22"/>
          <w:szCs w:val="22"/>
        </w:rPr>
        <w:t xml:space="preserve"> are more price competitive and so can sell more in the </w:t>
      </w:r>
      <w:smartTag w:uri="urn:schemas-microsoft-com:office:smarttags" w:element="country-region">
        <w:smartTag w:uri="urn:schemas-microsoft-com:office:smarttags" w:element="place">
          <w:r w:rsidRPr="004B5200">
            <w:rPr>
              <w:rFonts w:asciiTheme="minorHAnsi" w:hAnsiTheme="minorHAnsi" w:cstheme="minorHAnsi"/>
              <w:b/>
              <w:sz w:val="22"/>
              <w:szCs w:val="22"/>
            </w:rPr>
            <w:t>UK</w:t>
          </w:r>
        </w:smartTag>
      </w:smartTag>
      <w:r w:rsidRPr="004B52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5200" w:rsidRPr="004B5200" w:rsidRDefault="004B5200" w:rsidP="004B5200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200">
        <w:rPr>
          <w:rFonts w:asciiTheme="minorHAnsi" w:hAnsiTheme="minorHAnsi" w:cstheme="minorHAnsi"/>
          <w:b/>
          <w:sz w:val="22"/>
          <w:szCs w:val="22"/>
        </w:rPr>
        <w:t xml:space="preserve">Imported raw materials are more expensive </w:t>
      </w:r>
    </w:p>
    <w:p w:rsidR="004B5200" w:rsidRPr="004B5200" w:rsidRDefault="004B5200" w:rsidP="004B52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3FC" w:rsidRDefault="00F101FC"/>
    <w:sectPr w:rsidR="00AD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8F1"/>
    <w:multiLevelType w:val="hybridMultilevel"/>
    <w:tmpl w:val="BDE225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380BE5"/>
    <w:multiLevelType w:val="hybridMultilevel"/>
    <w:tmpl w:val="27B81E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FD219E"/>
    <w:multiLevelType w:val="hybridMultilevel"/>
    <w:tmpl w:val="3DE83E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B619EB"/>
    <w:multiLevelType w:val="hybridMultilevel"/>
    <w:tmpl w:val="4C6E67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0"/>
    <w:rsid w:val="004B5200"/>
    <w:rsid w:val="007301F1"/>
    <w:rsid w:val="00CD6F28"/>
    <w:rsid w:val="00F101FC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50B44DB2</Template>
  <TotalTime>141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J.Slater</dc:creator>
  <cp:lastModifiedBy>J.Slater</cp:lastModifiedBy>
  <cp:revision>2</cp:revision>
  <dcterms:created xsi:type="dcterms:W3CDTF">2015-01-15T12:27:00Z</dcterms:created>
  <dcterms:modified xsi:type="dcterms:W3CDTF">2015-01-15T15:52:00Z</dcterms:modified>
</cp:coreProperties>
</file>