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A229A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6E3F096" wp14:editId="5191872E">
                <wp:simplePos x="0" y="0"/>
                <wp:positionH relativeFrom="column">
                  <wp:posOffset>1313180</wp:posOffset>
                </wp:positionH>
                <wp:positionV relativeFrom="paragraph">
                  <wp:posOffset>5028565</wp:posOffset>
                </wp:positionV>
                <wp:extent cx="1249680" cy="411480"/>
                <wp:effectExtent l="0" t="76200" r="0" b="838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9AB" w:rsidRPr="00CC676C" w:rsidRDefault="00A229AB" w:rsidP="00A229AB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29AB" w:rsidRPr="00CC676C" w:rsidRDefault="00A229AB" w:rsidP="00A229AB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103.4pt;margin-top:395.95pt;width:98.4pt;height:32.4pt;z-index:251727872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B5L4A&#10;AADbAAAADwAAAGRycy9kb3ducmV2LnhtbESPwQrCMBBE74L/EFbwpqkiItUooggetXrxtjZrW202&#10;pYm1/r0RBI/DzLxhFqvWlKKh2hWWFYyGEQji1OqCMwXn024wA+E8ssbSMil4k4PVsttZYKzti4/U&#10;JD4TAcIuRgW591UspUtzMuiGtiIO3s3WBn2QdSZ1ja8AN6UcR9FUGiw4LORY0San9JE8jYKLPxzM&#10;9L7F7fk6So0tNk1rE6X6vXY9B+Gp9f/wr73X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KgeS+AAAA2wAAAA8AAAAAAAAAAAAAAAAAmAIAAGRycy9kb3ducmV2&#10;LnhtbFBLBQYAAAAABAAEAPUAAACDAwAAAAA=&#10;" filled="f" stroked="f" strokeweight=".5pt">
                  <v:textbox>
                    <w:txbxContent>
                      <w:p w:rsidR="00A229AB" w:rsidRPr="00CC676C" w:rsidRDefault="00A229AB" w:rsidP="00A229AB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43" o:spid="_x0000_s1028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kf8AA&#10;AADbAAAADwAAAGRycy9kb3ducmV2LnhtbESPQYvCMBSE74L/ITxhb5rqikg1iigLe9Tai7dn82yr&#10;zUtpYq3/3giCx2FmvmGW685UoqXGlZYVjEcRCOLM6pJzBenxbzgH4TyyxsoyKXiSg/Wq31tirO2D&#10;D9QmPhcBwi5GBYX3dSylywoy6Ea2Jg7exTYGfZBNLnWDjwA3lZxE0UwaLDksFFjTtqDsltyNgpPf&#10;783susNdeh5nxpbbtrOJUj+DbrMA4anz3/Cn/a8VTH/h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Ykf8AAAADbAAAADwAAAAAAAAAAAAAAAACYAgAAZHJzL2Rvd25y&#10;ZXYueG1sUEsFBgAAAAAEAAQA9QAAAIUDAAAAAA==&#10;" filled="f" stroked="f" strokeweight=".5pt">
                  <v:textbox>
                    <w:txbxContent>
                      <w:p w:rsidR="00A229AB" w:rsidRPr="00CC676C" w:rsidRDefault="00A229AB" w:rsidP="00A229AB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6356350</wp:posOffset>
                </wp:positionV>
                <wp:extent cx="5645150" cy="2984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1BC" w:rsidRPr="00FC61BC" w:rsidRDefault="00AA4D26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="00FC61BC"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9pt;margin-top:500.5pt;width:444.5pt;height: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m+eg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" filled="f" stroked="f" strokeweight=".5pt">
                <v:textbox>
                  <w:txbxContent>
                    <w:p w:rsidR="00FC61BC" w:rsidRPr="00FC61BC" w:rsidRDefault="00AA4D26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="00FC61BC"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7E6E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8997950</wp:posOffset>
                </wp:positionH>
                <wp:positionV relativeFrom="paragraph">
                  <wp:posOffset>1308100</wp:posOffset>
                </wp:positionV>
                <wp:extent cx="69850" cy="127000"/>
                <wp:effectExtent l="38100" t="38100" r="63500" b="25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0" cy="12700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708.5pt;margin-top:103pt;width:5.5pt;height:10pt;flip:x 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" strokecolor="black [3040]" strokeweight=".25pt">
                <v:stroke endarrow="open" endarrowwidth="narrow"/>
              </v:shape>
            </w:pict>
          </mc:Fallback>
        </mc:AlternateContent>
      </w:r>
      <w:r w:rsidR="007E6E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1339850</wp:posOffset>
                </wp:positionV>
                <wp:extent cx="226060" cy="163830"/>
                <wp:effectExtent l="0" t="38100" r="59690" b="266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60" cy="16383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678.2pt;margin-top:105.5pt;width:17.8pt;height:12.9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" strokecolor="black [3040]" strokeweight=".25pt">
                <v:stroke endarrow="open" endarrowwidth="narrow"/>
              </v:shape>
            </w:pict>
          </mc:Fallback>
        </mc:AlternateContent>
      </w:r>
      <w:r w:rsidR="007E6E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1339850</wp:posOffset>
                </wp:positionV>
                <wp:extent cx="304800" cy="127000"/>
                <wp:effectExtent l="0" t="38100" r="57150" b="25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2700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660pt;margin-top:105.5pt;width:24pt;height:10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" strokecolor="black [3040]" strokeweight=".25pt">
                <v:stroke endarrow="open" endarrowwidth="narrow"/>
              </v:shape>
            </w:pict>
          </mc:Fallback>
        </mc:AlternateContent>
      </w:r>
      <w:r w:rsidR="007E6E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FDEB0F" wp14:editId="7E2F822D">
                <wp:simplePos x="0" y="0"/>
                <wp:positionH relativeFrom="column">
                  <wp:posOffset>8613140</wp:posOffset>
                </wp:positionH>
                <wp:positionV relativeFrom="paragraph">
                  <wp:posOffset>1341120</wp:posOffset>
                </wp:positionV>
                <wp:extent cx="929640" cy="2717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E41" w:rsidRPr="00D61996" w:rsidRDefault="007E6E41" w:rsidP="00D619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Height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678.2pt;margin-top:105.6pt;width:73.2pt;height:2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" filled="f" stroked="f" strokeweight=".5pt">
                <v:textbox>
                  <w:txbxContent>
                    <w:p w:rsidR="007E6E41" w:rsidRPr="00D61996" w:rsidRDefault="007E6E41" w:rsidP="00D6199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Height (m)</w:t>
                      </w:r>
                    </w:p>
                  </w:txbxContent>
                </v:textbox>
              </v:shape>
            </w:pict>
          </mc:Fallback>
        </mc:AlternateContent>
      </w:r>
      <w:r w:rsidR="007E6E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DDDC24" wp14:editId="15534153">
                <wp:simplePos x="0" y="0"/>
                <wp:positionH relativeFrom="column">
                  <wp:posOffset>7893050</wp:posOffset>
                </wp:positionH>
                <wp:positionV relativeFrom="paragraph">
                  <wp:posOffset>1466850</wp:posOffset>
                </wp:positionV>
                <wp:extent cx="1073150" cy="37465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E41" w:rsidRPr="00D61996" w:rsidRDefault="007E6E41" w:rsidP="007E6E4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Gravitational field</w:t>
                            </w:r>
                            <w:r>
                              <w:rPr>
                                <w:sz w:val="18"/>
                              </w:rPr>
                              <w:br/>
                              <w:t>strength (N/kg)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621.5pt;margin-top:115.5pt;width:84.5pt;height:2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" filled="f" stroked="f" strokeweight=".5pt">
                <v:textbox>
                  <w:txbxContent>
                    <w:p w:rsidR="007E6E41" w:rsidRPr="00D61996" w:rsidRDefault="007E6E41" w:rsidP="007E6E4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Gravitational field</w:t>
                      </w:r>
                      <w:r>
                        <w:rPr>
                          <w:sz w:val="18"/>
                        </w:rPr>
                        <w:br/>
                        <w:t>strength (N/kg)</w:t>
                      </w:r>
                    </w:p>
                  </w:txbxContent>
                </v:textbox>
              </v:shape>
            </w:pict>
          </mc:Fallback>
        </mc:AlternateContent>
      </w:r>
      <w:r w:rsidR="007E6E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E06D3" wp14:editId="4A88A990">
                <wp:simplePos x="0" y="0"/>
                <wp:positionH relativeFrom="column">
                  <wp:posOffset>7683500</wp:posOffset>
                </wp:positionH>
                <wp:positionV relativeFrom="paragraph">
                  <wp:posOffset>1341120</wp:posOffset>
                </wp:positionV>
                <wp:extent cx="929640" cy="27178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Pr="00D61996" w:rsidRDefault="007E6E41" w:rsidP="00D619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Mass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605pt;margin-top:105.6pt;width:73.2pt;height:2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2YgQ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" filled="f" stroked="f" strokeweight=".5pt">
                <v:textbox>
                  <w:txbxContent>
                    <w:p w:rsidR="00844EBD" w:rsidRPr="00D61996" w:rsidRDefault="007E6E41" w:rsidP="00D6199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Mass (kg)</w:t>
                      </w: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449A8" wp14:editId="465A79F6">
                <wp:simplePos x="0" y="0"/>
                <wp:positionH relativeFrom="column">
                  <wp:posOffset>7955280</wp:posOffset>
                </wp:positionH>
                <wp:positionV relativeFrom="paragraph">
                  <wp:posOffset>1112520</wp:posOffset>
                </wp:positionV>
                <wp:extent cx="1417320" cy="388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996" w:rsidRPr="00D61996" w:rsidRDefault="00A229AB" w:rsidP="00D6199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=mgh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26.4pt;margin-top:87.6pt;width:111.6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" filled="f" stroked="f" strokeweight=".5pt">
                <v:textbox>
                  <w:txbxContent>
                    <w:p w:rsidR="00D61996" w:rsidRPr="00D61996" w:rsidRDefault="00D61996" w:rsidP="00D61996">
                      <w:pPr>
                        <w:rPr>
                          <w:sz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=mgh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3C458" wp14:editId="2EB0217C">
                <wp:simplePos x="0" y="0"/>
                <wp:positionH relativeFrom="column">
                  <wp:posOffset>8331200</wp:posOffset>
                </wp:positionH>
                <wp:positionV relativeFrom="paragraph">
                  <wp:posOffset>5581650</wp:posOffset>
                </wp:positionV>
                <wp:extent cx="1209040" cy="939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71" w:rsidRPr="00D61996" w:rsidRDefault="00E14171" w:rsidP="00D619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Calculates the elastic potential energy of a spring if it has not exceeded its limit of proportionality.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56pt;margin-top:439.5pt;width:95.2pt;height:7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" filled="f" stroked="f" strokeweight=".5pt">
                <v:textbox>
                  <w:txbxContent>
                    <w:p w:rsidR="00E14171" w:rsidRPr="00D61996" w:rsidRDefault="00E14171" w:rsidP="00D6199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Calculates the elastic potential energy of a spring if it has not exceeded its limit of proportionality. </w:t>
                      </w: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170C2" wp14:editId="704F8CBA">
                <wp:simplePos x="0" y="0"/>
                <wp:positionH relativeFrom="column">
                  <wp:posOffset>7423150</wp:posOffset>
                </wp:positionH>
                <wp:positionV relativeFrom="paragraph">
                  <wp:posOffset>4787900</wp:posOffset>
                </wp:positionV>
                <wp:extent cx="2095500" cy="1640840"/>
                <wp:effectExtent l="0" t="0" r="1905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4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71" w:rsidRPr="00E14171" w:rsidRDefault="00E14171">
                            <w:pPr>
                              <w:rPr>
                                <w:sz w:val="24"/>
                              </w:rPr>
                            </w:pPr>
                            <w:r w:rsidRPr="00E14171">
                              <w:rPr>
                                <w:b/>
                                <w:sz w:val="24"/>
                                <w:u w:val="single"/>
                              </w:rPr>
                              <w:t>Elastic Potential Store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Stretching or squashing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an objects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raises its elastic potential energy store.</w:t>
                            </w:r>
                          </w:p>
                          <w:p w:rsidR="00E14171" w:rsidRDefault="00E1417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14171" w:rsidRPr="0090756D" w:rsidRDefault="00E1417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84.5pt;margin-top:377pt;width:165pt;height:12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" fillcolor="white [3201]" strokeweight=".5pt">
                <v:textbox>
                  <w:txbxContent>
                    <w:p w:rsidR="00E14171" w:rsidRPr="00E14171" w:rsidRDefault="00E14171">
                      <w:pPr>
                        <w:rPr>
                          <w:sz w:val="24"/>
                        </w:rPr>
                      </w:pPr>
                      <w:r w:rsidRPr="00E14171">
                        <w:rPr>
                          <w:b/>
                          <w:sz w:val="24"/>
                          <w:u w:val="single"/>
                        </w:rPr>
                        <w:t>Elastic Potential Store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Stretching or squashing </w:t>
                      </w:r>
                      <w:proofErr w:type="gramStart"/>
                      <w:r>
                        <w:rPr>
                          <w:sz w:val="24"/>
                        </w:rPr>
                        <w:t>an objects</w:t>
                      </w:r>
                      <w:proofErr w:type="gramEnd"/>
                      <w:r>
                        <w:rPr>
                          <w:sz w:val="24"/>
                        </w:rPr>
                        <w:t xml:space="preserve"> raises its elastic potential energy store.</w:t>
                      </w:r>
                    </w:p>
                    <w:p w:rsidR="00E14171" w:rsidRDefault="00E14171">
                      <w:pPr>
                        <w:rPr>
                          <w:sz w:val="24"/>
                        </w:rPr>
                      </w:pPr>
                    </w:p>
                    <w:p w:rsidR="00E14171" w:rsidRPr="0090756D" w:rsidRDefault="00E1417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6BC00" wp14:editId="66F70C36">
                <wp:simplePos x="0" y="0"/>
                <wp:positionH relativeFrom="column">
                  <wp:posOffset>2400300</wp:posOffset>
                </wp:positionH>
                <wp:positionV relativeFrom="paragraph">
                  <wp:posOffset>6000750</wp:posOffset>
                </wp:positionV>
                <wp:extent cx="104140" cy="304800"/>
                <wp:effectExtent l="0" t="0" r="101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89pt;margin-top:472.5pt;width:8.2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9C6702" wp14:editId="41288713">
                <wp:simplePos x="0" y="0"/>
                <wp:positionH relativeFrom="column">
                  <wp:posOffset>2400300</wp:posOffset>
                </wp:positionH>
                <wp:positionV relativeFrom="paragraph">
                  <wp:posOffset>6108700</wp:posOffset>
                </wp:positionV>
                <wp:extent cx="104140" cy="304800"/>
                <wp:effectExtent l="0" t="0" r="1016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89pt;margin-top:481pt;width:8.2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" fillcolor="white [3212]" strokecolor="white [3212]" strokeweight="2pt"/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2CB74" wp14:editId="13D3FC08">
                <wp:simplePos x="0" y="0"/>
                <wp:positionH relativeFrom="column">
                  <wp:posOffset>5262880</wp:posOffset>
                </wp:positionH>
                <wp:positionV relativeFrom="paragraph">
                  <wp:posOffset>5971540</wp:posOffset>
                </wp:positionV>
                <wp:extent cx="2317750" cy="5041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Pr="00844EBD" w:rsidRDefault="00844EBD" w:rsidP="00844EB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∆Θ</m:t>
                              </m:r>
                            </m:oMath>
                            <w:r w:rsidRPr="00844EBD">
                              <w:rPr>
                                <w:rFonts w:eastAsiaTheme="minorEastAsia"/>
                              </w:rPr>
                              <w:t xml:space="preserve"> = temperature change (°C</w:t>
                            </w:r>
                            <w:proofErr w:type="gramStart"/>
                            <w:r w:rsidRPr="00844EBD">
                              <w:rPr>
                                <w:rFonts w:eastAsiaTheme="minorEastAsia"/>
                              </w:rPr>
                              <w:t>)</w:t>
                            </w:r>
                            <w:proofErr w:type="gramEnd"/>
                            <w:r w:rsidRPr="00844EBD">
                              <w:rPr>
                                <w:rFonts w:eastAsiaTheme="minorEastAsia"/>
                              </w:rPr>
                              <w:br/>
                              <w:t>c = specific heat capacity (J/</w:t>
                            </w:r>
                            <w:proofErr w:type="spellStart"/>
                            <w:r w:rsidRPr="00844EBD">
                              <w:rPr>
                                <w:rFonts w:eastAsiaTheme="minorEastAsia"/>
                              </w:rPr>
                              <w:t>kg°C</w:t>
                            </w:r>
                            <w:proofErr w:type="spellEnd"/>
                            <w:r w:rsidRPr="00844EBD">
                              <w:rPr>
                                <w:rFonts w:eastAsia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14.4pt;margin-top:470.2pt;width:182.5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" filled="f" stroked="f" strokeweight=".5pt">
                <v:textbox>
                  <w:txbxContent>
                    <w:p w:rsidR="00844EBD" w:rsidRPr="00844EBD" w:rsidRDefault="00844EBD" w:rsidP="00844EBD">
                      <m:oMath>
                        <m:r>
                          <w:rPr>
                            <w:rFonts w:ascii="Cambria Math" w:hAnsi="Cambria Math"/>
                          </w:rPr>
                          <m:t>∆Θ</m:t>
                        </m:r>
                      </m:oMath>
                      <w:r w:rsidRPr="00844EBD">
                        <w:rPr>
                          <w:rFonts w:eastAsiaTheme="minorEastAsia"/>
                        </w:rPr>
                        <w:t xml:space="preserve"> = temperature change (°C</w:t>
                      </w:r>
                      <w:proofErr w:type="gramStart"/>
                      <w:r w:rsidRPr="00844EBD">
                        <w:rPr>
                          <w:rFonts w:eastAsiaTheme="minorEastAsia"/>
                        </w:rPr>
                        <w:t>)</w:t>
                      </w:r>
                      <w:proofErr w:type="gramEnd"/>
                      <w:r w:rsidRPr="00844EBD">
                        <w:rPr>
                          <w:rFonts w:eastAsiaTheme="minorEastAsia"/>
                        </w:rPr>
                        <w:br/>
                        <w:t>c = specific heat capacity (J/</w:t>
                      </w:r>
                      <w:proofErr w:type="spellStart"/>
                      <w:r w:rsidRPr="00844EBD">
                        <w:rPr>
                          <w:rFonts w:eastAsiaTheme="minorEastAsia"/>
                        </w:rPr>
                        <w:t>kg°C</w:t>
                      </w:r>
                      <w:proofErr w:type="spellEnd"/>
                      <w:r w:rsidRPr="00844EBD">
                        <w:rPr>
                          <w:rFonts w:eastAsia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787F0B" wp14:editId="17AEB56C">
                <wp:simplePos x="0" y="0"/>
                <wp:positionH relativeFrom="column">
                  <wp:posOffset>3281680</wp:posOffset>
                </wp:positionH>
                <wp:positionV relativeFrom="paragraph">
                  <wp:posOffset>5965190</wp:posOffset>
                </wp:positionV>
                <wp:extent cx="2317750" cy="5041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Pr="00844EBD" w:rsidRDefault="00844EBD" w:rsidP="00844EB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∆E</m:t>
                              </m:r>
                            </m:oMath>
                            <w:r w:rsidRPr="00844EBD">
                              <w:rPr>
                                <w:rFonts w:eastAsiaTheme="minorEastAsia"/>
                              </w:rPr>
                              <w:t xml:space="preserve"> = change in thermal energy (J</w:t>
                            </w:r>
                            <w:proofErr w:type="gramStart"/>
                            <w:r w:rsidRPr="00844EBD">
                              <w:rPr>
                                <w:rFonts w:eastAsiaTheme="minorEastAsia"/>
                              </w:rPr>
                              <w:t>)</w:t>
                            </w:r>
                            <w:proofErr w:type="gramEnd"/>
                            <w:r w:rsidRPr="00844EBD">
                              <w:rPr>
                                <w:rFonts w:eastAsiaTheme="minorEastAsia"/>
                              </w:rPr>
                              <w:br/>
                              <w:t>m = mass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58.4pt;margin-top:469.7pt;width:182.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YVfw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" filled="f" stroked="f" strokeweight=".5pt">
                <v:textbox>
                  <w:txbxContent>
                    <w:p w:rsidR="00844EBD" w:rsidRPr="00844EBD" w:rsidRDefault="00844EBD" w:rsidP="00844EBD">
                      <m:oMath>
                        <m:r>
                          <w:rPr>
                            <w:rFonts w:ascii="Cambria Math" w:hAnsi="Cambria Math"/>
                          </w:rPr>
                          <m:t>∆E</m:t>
                        </m:r>
                      </m:oMath>
                      <w:r w:rsidRPr="00844EBD">
                        <w:rPr>
                          <w:rFonts w:eastAsiaTheme="minorEastAsia"/>
                        </w:rPr>
                        <w:t xml:space="preserve"> = change in thermal energy (J</w:t>
                      </w:r>
                      <w:proofErr w:type="gramStart"/>
                      <w:r w:rsidRPr="00844EBD">
                        <w:rPr>
                          <w:rFonts w:eastAsiaTheme="minorEastAsia"/>
                        </w:rPr>
                        <w:t>)</w:t>
                      </w:r>
                      <w:proofErr w:type="gramEnd"/>
                      <w:r w:rsidRPr="00844EBD">
                        <w:rPr>
                          <w:rFonts w:eastAsiaTheme="minorEastAsia"/>
                        </w:rPr>
                        <w:br/>
                        <w:t>m = mass (kg)</w:t>
                      </w: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29D58" wp14:editId="5C0AF9C8">
                <wp:simplePos x="0" y="0"/>
                <wp:positionH relativeFrom="column">
                  <wp:posOffset>2237740</wp:posOffset>
                </wp:positionH>
                <wp:positionV relativeFrom="paragraph">
                  <wp:posOffset>6043930</wp:posOffset>
                </wp:positionV>
                <wp:extent cx="1352550" cy="311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Pr="00844EBD" w:rsidRDefault="00844EBD" w:rsidP="00844EB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∆E=mc∆Θ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76.2pt;margin-top:475.9pt;width:106.5pt;height:2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" filled="f" stroked="f" strokeweight=".5pt">
                <v:textbox>
                  <w:txbxContent>
                    <w:p w:rsidR="00844EBD" w:rsidRPr="00844EBD" w:rsidRDefault="00844EBD" w:rsidP="00844EBD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∆E=mc∆Θ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1D4C11" wp14:editId="7AFBFCEB">
                <wp:simplePos x="0" y="0"/>
                <wp:positionH relativeFrom="column">
                  <wp:posOffset>2470150</wp:posOffset>
                </wp:positionH>
                <wp:positionV relativeFrom="paragraph">
                  <wp:posOffset>5981700</wp:posOffset>
                </wp:positionV>
                <wp:extent cx="4761230" cy="447040"/>
                <wp:effectExtent l="0" t="0" r="2032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Pr="0090756D" w:rsidRDefault="00844EB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94.5pt;margin-top:471pt;width:374.9pt;height:3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" fillcolor="white [3201]" strokeweight=".5pt">
                <v:textbox>
                  <w:txbxContent>
                    <w:p w:rsidR="00844EBD" w:rsidRPr="0090756D" w:rsidRDefault="00844EB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2ADEC" wp14:editId="3D76F573">
                <wp:simplePos x="0" y="0"/>
                <wp:positionH relativeFrom="column">
                  <wp:posOffset>2667000</wp:posOffset>
                </wp:positionH>
                <wp:positionV relativeFrom="paragraph">
                  <wp:posOffset>3530600</wp:posOffset>
                </wp:positionV>
                <wp:extent cx="4564380" cy="2260600"/>
                <wp:effectExtent l="0" t="0" r="2667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996" w:rsidRDefault="00D61996" w:rsidP="00D61996">
                            <w:pPr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Energy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Transfer by Doing Work</w:t>
                            </w:r>
                            <w:r w:rsidRPr="00D6199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D61996">
                              <w:rPr>
                                <w:b/>
                                <w:sz w:val="24"/>
                              </w:rPr>
                              <w:t>Throwing a ball upwards:</w:t>
                            </w:r>
                            <w:r>
                              <w:rPr>
                                <w:sz w:val="24"/>
                              </w:rPr>
                              <w:t xml:space="preserve"> Force from a person does work – energy is transferred from the chemical store of the person to the kinetic store of the ball.</w:t>
                            </w:r>
                          </w:p>
                          <w:p w:rsidR="00D61996" w:rsidRDefault="00D61996" w:rsidP="00D61996">
                            <w:pPr>
                              <w:rPr>
                                <w:sz w:val="24"/>
                              </w:rPr>
                            </w:pPr>
                            <w:r w:rsidRPr="00D61996">
                              <w:rPr>
                                <w:b/>
                                <w:sz w:val="24"/>
                              </w:rPr>
                              <w:t>A ball is dropped:</w:t>
                            </w:r>
                            <w:r>
                              <w:rPr>
                                <w:sz w:val="24"/>
                              </w:rPr>
                              <w:t xml:space="preserve"> Energy is transferred from the gravitational store to the kinetic store.  The gravitational force does work.</w:t>
                            </w:r>
                          </w:p>
                          <w:p w:rsidR="00D61996" w:rsidRPr="0090756D" w:rsidRDefault="00D61996" w:rsidP="00D61996">
                            <w:pPr>
                              <w:rPr>
                                <w:sz w:val="24"/>
                              </w:rPr>
                            </w:pPr>
                            <w:r w:rsidRPr="00D61996">
                              <w:rPr>
                                <w:b/>
                                <w:sz w:val="24"/>
                              </w:rPr>
                              <w:t>A car braking to slow down:</w:t>
                            </w:r>
                            <w:r>
                              <w:rPr>
                                <w:sz w:val="24"/>
                              </w:rPr>
                              <w:t xml:space="preserve"> The friction on the brakes does work.  Energy is transferred from the cars kinetic store to the thermal store of the surroundings.</w:t>
                            </w:r>
                          </w:p>
                          <w:p w:rsidR="00D61996" w:rsidRPr="0090756D" w:rsidRDefault="00D6199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10pt;margin-top:278pt;width:359.4pt;height:1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" fillcolor="white [3201]" strokeweight=".5pt">
                <v:textbox>
                  <w:txbxContent>
                    <w:p w:rsidR="00D61996" w:rsidRDefault="00D61996" w:rsidP="00D61996">
                      <w:pPr>
                        <w:rPr>
                          <w:sz w:val="24"/>
                        </w:rPr>
                      </w:pPr>
                      <w:r w:rsidRPr="0090756D">
                        <w:rPr>
                          <w:b/>
                          <w:sz w:val="24"/>
                          <w:u w:val="single"/>
                        </w:rPr>
                        <w:t xml:space="preserve">Energy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Transfer by Doing Work</w:t>
                      </w:r>
                      <w:r w:rsidRPr="00D6199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D61996">
                        <w:rPr>
                          <w:b/>
                          <w:sz w:val="24"/>
                        </w:rPr>
                        <w:t>Throwing a ball upwards:</w:t>
                      </w:r>
                      <w:r>
                        <w:rPr>
                          <w:sz w:val="24"/>
                        </w:rPr>
                        <w:t xml:space="preserve"> Force from a person does work – energy is transferred from the chemical store of the person to the kinetic store of the ball.</w:t>
                      </w:r>
                    </w:p>
                    <w:p w:rsidR="00D61996" w:rsidRDefault="00D61996" w:rsidP="00D61996">
                      <w:pPr>
                        <w:rPr>
                          <w:sz w:val="24"/>
                        </w:rPr>
                      </w:pPr>
                      <w:r w:rsidRPr="00D61996">
                        <w:rPr>
                          <w:b/>
                          <w:sz w:val="24"/>
                        </w:rPr>
                        <w:t>A ball is dropped:</w:t>
                      </w:r>
                      <w:r>
                        <w:rPr>
                          <w:sz w:val="24"/>
                        </w:rPr>
                        <w:t xml:space="preserve"> Energy is transferred from the gravitational store to the kinetic store.  The gravitational force does work.</w:t>
                      </w:r>
                    </w:p>
                    <w:p w:rsidR="00D61996" w:rsidRPr="0090756D" w:rsidRDefault="00D61996" w:rsidP="00D61996">
                      <w:pPr>
                        <w:rPr>
                          <w:sz w:val="24"/>
                        </w:rPr>
                      </w:pPr>
                      <w:r w:rsidRPr="00D61996">
                        <w:rPr>
                          <w:b/>
                          <w:sz w:val="24"/>
                        </w:rPr>
                        <w:t>A car braking to slow down:</w:t>
                      </w:r>
                      <w:r>
                        <w:rPr>
                          <w:sz w:val="24"/>
                        </w:rPr>
                        <w:t xml:space="preserve"> The friction on the brakes does work.  Energy is transferred from the cars kinetic store to the thermal store of the surroundings.</w:t>
                      </w:r>
                    </w:p>
                    <w:p w:rsidR="00D61996" w:rsidRPr="0090756D" w:rsidRDefault="00D6199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317E5" wp14:editId="4CA85ADF">
                <wp:simplePos x="0" y="0"/>
                <wp:positionH relativeFrom="column">
                  <wp:posOffset>2667000</wp:posOffset>
                </wp:positionH>
                <wp:positionV relativeFrom="paragraph">
                  <wp:posOffset>1866900</wp:posOffset>
                </wp:positionV>
                <wp:extent cx="4564380" cy="1479550"/>
                <wp:effectExtent l="0" t="0" r="2667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Default="0090756D" w:rsidP="0090756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0756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Energy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Transfer</w:t>
                            </w:r>
                            <w:r w:rsidR="001F73E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by Heating</w:t>
                            </w:r>
                            <w:r w:rsidR="00D61996" w:rsidRPr="00D61996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D61996"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r w:rsidR="00D61996">
                              <w:rPr>
                                <w:sz w:val="24"/>
                              </w:rPr>
                              <w:t>. kettle boiling</w:t>
                            </w:r>
                            <w:proofErr w:type="gramStart"/>
                            <w:r w:rsidR="00D61996">
                              <w:rPr>
                                <w:sz w:val="24"/>
                              </w:rPr>
                              <w:t>)</w:t>
                            </w:r>
                            <w:proofErr w:type="gramEnd"/>
                            <w:r w:rsidR="001F73EB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D61996">
                              <w:rPr>
                                <w:sz w:val="24"/>
                              </w:rPr>
                              <w:t>1) The water is the system.</w:t>
                            </w:r>
                            <w:r w:rsidR="00D61996">
                              <w:rPr>
                                <w:sz w:val="24"/>
                              </w:rPr>
                              <w:br/>
                              <w:t xml:space="preserve">Energy is transferred by heating to the waters thermal store. </w:t>
                            </w:r>
                          </w:p>
                          <w:p w:rsidR="00D61996" w:rsidRPr="0090756D" w:rsidRDefault="00D61996" w:rsidP="009075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2) A two object system (water and heating element).</w:t>
                            </w:r>
                            <w:r>
                              <w:rPr>
                                <w:sz w:val="24"/>
                              </w:rPr>
                              <w:br/>
                              <w:t>Energy is transferred to the thermal store of the heating element electrically.  This is then transferred to the thermal store of the water.</w:t>
                            </w:r>
                          </w:p>
                          <w:p w:rsidR="0090756D" w:rsidRPr="0090756D" w:rsidRDefault="009075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10pt;margin-top:147pt;width:359.4pt;height:1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" fillcolor="white [3201]" strokeweight=".5pt">
                <v:textbox>
                  <w:txbxContent>
                    <w:p w:rsidR="00844EBD" w:rsidRDefault="0090756D" w:rsidP="0090756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0756D">
                        <w:rPr>
                          <w:b/>
                          <w:sz w:val="24"/>
                          <w:u w:val="single"/>
                        </w:rPr>
                        <w:t xml:space="preserve">Energy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Transfer</w:t>
                      </w:r>
                      <w:r w:rsidR="001F73EB">
                        <w:rPr>
                          <w:b/>
                          <w:sz w:val="24"/>
                          <w:u w:val="single"/>
                        </w:rPr>
                        <w:t xml:space="preserve"> by Heating</w:t>
                      </w:r>
                      <w:r w:rsidR="00D61996" w:rsidRPr="00D61996">
                        <w:rPr>
                          <w:sz w:val="24"/>
                        </w:rPr>
                        <w:t xml:space="preserve"> (</w:t>
                      </w:r>
                      <w:proofErr w:type="spellStart"/>
                      <w:r w:rsidR="00D61996">
                        <w:rPr>
                          <w:sz w:val="24"/>
                        </w:rPr>
                        <w:t>eg</w:t>
                      </w:r>
                      <w:proofErr w:type="spellEnd"/>
                      <w:r w:rsidR="00D61996">
                        <w:rPr>
                          <w:sz w:val="24"/>
                        </w:rPr>
                        <w:t>. kettle boiling</w:t>
                      </w:r>
                      <w:proofErr w:type="gramStart"/>
                      <w:r w:rsidR="00D61996">
                        <w:rPr>
                          <w:sz w:val="24"/>
                        </w:rPr>
                        <w:t>)</w:t>
                      </w:r>
                      <w:proofErr w:type="gramEnd"/>
                      <w:r w:rsidR="001F73EB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D61996">
                        <w:rPr>
                          <w:sz w:val="24"/>
                        </w:rPr>
                        <w:t>1) The water is the system.</w:t>
                      </w:r>
                      <w:r w:rsidR="00D61996">
                        <w:rPr>
                          <w:sz w:val="24"/>
                        </w:rPr>
                        <w:br/>
                        <w:t xml:space="preserve">Energy is transferred by heating to the waters thermal store. </w:t>
                      </w:r>
                    </w:p>
                    <w:p w:rsidR="00D61996" w:rsidRPr="0090756D" w:rsidRDefault="00D61996" w:rsidP="009075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2) A two object system (water and heating element).</w:t>
                      </w:r>
                      <w:r>
                        <w:rPr>
                          <w:sz w:val="24"/>
                        </w:rPr>
                        <w:br/>
                        <w:t>Energy is transferred to the thermal store of the heating element electrically.  This is then transferred to the thermal store of the water.</w:t>
                      </w:r>
                    </w:p>
                    <w:p w:rsidR="0090756D" w:rsidRPr="0090756D" w:rsidRDefault="009075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B2FD11" wp14:editId="7AA37021">
                <wp:simplePos x="0" y="0"/>
                <wp:positionH relativeFrom="column">
                  <wp:posOffset>-647700</wp:posOffset>
                </wp:positionH>
                <wp:positionV relativeFrom="paragraph">
                  <wp:posOffset>5003800</wp:posOffset>
                </wp:positionV>
                <wp:extent cx="3116580" cy="1424940"/>
                <wp:effectExtent l="0" t="0" r="2667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BD" w:rsidRPr="00844EBD" w:rsidRDefault="00844EBD" w:rsidP="00D6199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Specific Heat Capacity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measure of the energy transferred to a thermal store of an object.   It is the amount of energy needed to raise the temperature of 1kg substance by 1°C.  Different substances will need different amounts of energy to do this.</w:t>
                            </w:r>
                          </w:p>
                          <w:p w:rsidR="00844EBD" w:rsidRPr="0090756D" w:rsidRDefault="00844EB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51pt;margin-top:394pt;width:245.4pt;height:1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" fillcolor="white [3201]" strokeweight=".5pt">
                <v:textbox>
                  <w:txbxContent>
                    <w:p w:rsidR="00844EBD" w:rsidRPr="00844EBD" w:rsidRDefault="00844EBD" w:rsidP="00D61996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Specific Heat Capacity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 xml:space="preserve"> measure of the energy transferred to a thermal store of an object.   It is the amount of energy needed to raise the temperature of 1kg substance by 1°C.  Different substances will need different amounts of energy to do this.</w:t>
                      </w:r>
                    </w:p>
                    <w:p w:rsidR="00844EBD" w:rsidRPr="0090756D" w:rsidRDefault="00844EB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1A509" wp14:editId="1EF53EA3">
                <wp:simplePos x="0" y="0"/>
                <wp:positionH relativeFrom="column">
                  <wp:posOffset>7440930</wp:posOffset>
                </wp:positionH>
                <wp:positionV relativeFrom="paragraph">
                  <wp:posOffset>1645920</wp:posOffset>
                </wp:positionV>
                <wp:extent cx="1445895" cy="91440"/>
                <wp:effectExtent l="0" t="0" r="2095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85.9pt;margin-top:129.6pt;width:113.85pt;height: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" fillcolor="white [3212]" strokecolor="white [3212]" strokeweight="2pt"/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0AA23" wp14:editId="1A3BE007">
                <wp:simplePos x="0" y="0"/>
                <wp:positionH relativeFrom="column">
                  <wp:posOffset>8295640</wp:posOffset>
                </wp:positionH>
                <wp:positionV relativeFrom="paragraph">
                  <wp:posOffset>5981700</wp:posOffset>
                </wp:positionV>
                <wp:extent cx="35560" cy="285750"/>
                <wp:effectExtent l="38100" t="38100" r="5969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" cy="28575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653.2pt;margin-top:471pt;width:2.8pt;height:22.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" strokecolor="black [3040]" strokeweight=".25pt">
                <v:stroke endarrow="open" endarrowwidth="narrow"/>
              </v:shape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E21D2" wp14:editId="67342E62">
                <wp:simplePos x="0" y="0"/>
                <wp:positionH relativeFrom="column">
                  <wp:posOffset>8102600</wp:posOffset>
                </wp:positionH>
                <wp:positionV relativeFrom="paragraph">
                  <wp:posOffset>5981700</wp:posOffset>
                </wp:positionV>
                <wp:extent cx="82550" cy="190500"/>
                <wp:effectExtent l="19050" t="38100" r="5080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90500"/>
                        </a:xfrm>
                        <a:prstGeom prst="straightConnector1">
                          <a:avLst/>
                        </a:prstGeom>
                        <a:ln w="3175">
                          <a:tailEnd type="arrow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638pt;margin-top:471pt;width:6.5pt;height:1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" strokecolor="black [3040]" strokeweight=".25pt">
                <v:stroke endarrow="open" endarrowwidth="narrow"/>
              </v:shape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E44F2D" wp14:editId="6CBE4890">
                <wp:simplePos x="0" y="0"/>
                <wp:positionH relativeFrom="column">
                  <wp:posOffset>7810500</wp:posOffset>
                </wp:positionH>
                <wp:positionV relativeFrom="paragraph">
                  <wp:posOffset>6210300</wp:posOffset>
                </wp:positionV>
                <wp:extent cx="669290" cy="2971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71" w:rsidRPr="00D61996" w:rsidRDefault="00E14171" w:rsidP="00D619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extension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615pt;margin-top:489pt;width:52.7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" filled="f" stroked="f" strokeweight=".5pt">
                <v:textbox>
                  <w:txbxContent>
                    <w:p w:rsidR="00E14171" w:rsidRPr="00D61996" w:rsidRDefault="00E14171" w:rsidP="00D61996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extension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2A6A2" wp14:editId="29EF8B77">
                <wp:simplePos x="0" y="0"/>
                <wp:positionH relativeFrom="column">
                  <wp:posOffset>7366000</wp:posOffset>
                </wp:positionH>
                <wp:positionV relativeFrom="paragraph">
                  <wp:posOffset>6082030</wp:posOffset>
                </wp:positionV>
                <wp:extent cx="929640" cy="2971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71" w:rsidRPr="00D61996" w:rsidRDefault="00E14171" w:rsidP="00D619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Spring constant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580pt;margin-top:478.9pt;width:73.2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" filled="f" stroked="f" strokeweight=".5pt">
                <v:textbox>
                  <w:txbxContent>
                    <w:p w:rsidR="00E14171" w:rsidRPr="00D61996" w:rsidRDefault="00E14171" w:rsidP="00D6199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Spring constant</w:t>
                      </w:r>
                    </w:p>
                  </w:txbxContent>
                </v:textbox>
              </v:shape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61C4F" wp14:editId="7C38F8DC">
                <wp:simplePos x="0" y="0"/>
                <wp:positionH relativeFrom="column">
                  <wp:posOffset>7285990</wp:posOffset>
                </wp:positionH>
                <wp:positionV relativeFrom="paragraph">
                  <wp:posOffset>5749290</wp:posOffset>
                </wp:positionV>
                <wp:extent cx="1325880" cy="4876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71" w:rsidRPr="00573707" w:rsidRDefault="00A229AB" w:rsidP="005737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= 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k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73.7pt;margin-top:452.7pt;width:104.4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tZgQIAAGwFAAAOAAAAZHJzL2Uyb0RvYy54bWysVE1PGzEQvVfqf7B8L5uEkKY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" filled="f" stroked="f" strokeweight=".5pt">
                <v:textbox>
                  <w:txbxContent>
                    <w:p w:rsidR="00E14171" w:rsidRPr="00573707" w:rsidRDefault="00E14171" w:rsidP="00573707">
                      <w:pPr>
                        <w:rPr>
                          <w:sz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= 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k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14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FFAEC" wp14:editId="6A39F1E5">
                <wp:simplePos x="0" y="0"/>
                <wp:positionH relativeFrom="column">
                  <wp:posOffset>7423150</wp:posOffset>
                </wp:positionH>
                <wp:positionV relativeFrom="paragraph">
                  <wp:posOffset>1695450</wp:posOffset>
                </wp:positionV>
                <wp:extent cx="2095500" cy="2914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0B1" w:rsidRDefault="002650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falling object has energy transferred from its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gpe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store to a kinetic store.</w:t>
                            </w:r>
                          </w:p>
                          <w:p w:rsidR="002650B1" w:rsidRPr="002650B1" w:rsidRDefault="002650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there is </w:t>
                            </w:r>
                            <w:r w:rsidRPr="002650B1">
                              <w:rPr>
                                <w:b/>
                                <w:sz w:val="24"/>
                              </w:rPr>
                              <w:t>no air resistance</w:t>
                            </w:r>
                            <w:r>
                              <w:rPr>
                                <w:sz w:val="24"/>
                              </w:rPr>
                              <w:t xml:space="preserve"> the energy lost from the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gpe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store </w:t>
                            </w:r>
                            <w:r w:rsidRPr="002650B1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</w:rPr>
                              <w:t xml:space="preserve"> energy gained in the KE store.</w:t>
                            </w:r>
                          </w:p>
                          <w:p w:rsidR="002650B1" w:rsidRDefault="002650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is usually air resistance, so some energy will be transferred to other stores, such as the thermal store of the surroundings.</w:t>
                            </w:r>
                          </w:p>
                          <w:p w:rsidR="002650B1" w:rsidRDefault="002650B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650B1" w:rsidRPr="0090756D" w:rsidRDefault="002650B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584.5pt;margin-top:133.5pt;width:165pt;height:22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4JlQIAAL0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" fillcolor="white [3201]" strokeweight=".5pt">
                <v:textbox>
                  <w:txbxContent>
                    <w:p w:rsidR="002650B1" w:rsidRDefault="002650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falling object has energy transferred from its </w:t>
                      </w:r>
                      <w:proofErr w:type="spellStart"/>
                      <w:r>
                        <w:rPr>
                          <w:sz w:val="24"/>
                        </w:rPr>
                        <w:t>gpe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store to a kinetic store.</w:t>
                      </w:r>
                    </w:p>
                    <w:p w:rsidR="002650B1" w:rsidRPr="002650B1" w:rsidRDefault="002650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there is </w:t>
                      </w:r>
                      <w:r w:rsidRPr="002650B1">
                        <w:rPr>
                          <w:b/>
                          <w:sz w:val="24"/>
                        </w:rPr>
                        <w:t>no air resistance</w:t>
                      </w:r>
                      <w:r>
                        <w:rPr>
                          <w:sz w:val="24"/>
                        </w:rPr>
                        <w:t xml:space="preserve"> the energy lost from the </w:t>
                      </w:r>
                      <w:proofErr w:type="spellStart"/>
                      <w:r>
                        <w:rPr>
                          <w:sz w:val="24"/>
                        </w:rPr>
                        <w:t>gpe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store </w:t>
                      </w:r>
                      <w:r w:rsidRPr="002650B1"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sz w:val="24"/>
                        </w:rPr>
                        <w:t xml:space="preserve"> energy gained in the KE store.</w:t>
                      </w:r>
                    </w:p>
                    <w:p w:rsidR="002650B1" w:rsidRDefault="002650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is usually air resistance, so some energy will be transferred to other stores, such as the thermal store of the surroundings.</w:t>
                      </w:r>
                    </w:p>
                    <w:p w:rsidR="002650B1" w:rsidRDefault="002650B1">
                      <w:pPr>
                        <w:rPr>
                          <w:sz w:val="24"/>
                        </w:rPr>
                      </w:pPr>
                    </w:p>
                    <w:p w:rsidR="002650B1" w:rsidRPr="0090756D" w:rsidRDefault="002650B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1C6F1" wp14:editId="7B39E2D7">
                <wp:simplePos x="0" y="0"/>
                <wp:positionH relativeFrom="column">
                  <wp:posOffset>8056880</wp:posOffset>
                </wp:positionH>
                <wp:positionV relativeFrom="paragraph">
                  <wp:posOffset>1645920</wp:posOffset>
                </wp:positionV>
                <wp:extent cx="1445895" cy="91440"/>
                <wp:effectExtent l="0" t="0" r="2095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634.4pt;margin-top:129.6pt;width:113.85pt;height: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" fillcolor="white [3212]" strokecolor="white [3212]" strokeweight="2pt"/>
            </w:pict>
          </mc:Fallback>
        </mc:AlternateContent>
      </w:r>
      <w:r w:rsidR="00265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04365" wp14:editId="48E66C1B">
                <wp:simplePos x="0" y="0"/>
                <wp:positionH relativeFrom="column">
                  <wp:posOffset>358140</wp:posOffset>
                </wp:positionH>
                <wp:positionV relativeFrom="paragraph">
                  <wp:posOffset>2758440</wp:posOffset>
                </wp:positionV>
                <wp:extent cx="1348740" cy="160020"/>
                <wp:effectExtent l="38100" t="0" r="22860" b="1066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16002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.2pt;margin-top:217.2pt;width:106.2pt;height:12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" strokecolor="black [3040]" strokeweight=".25pt">
                <v:stroke endarrow="open"/>
              </v:shape>
            </w:pict>
          </mc:Fallback>
        </mc:AlternateContent>
      </w:r>
      <w:r w:rsidR="00D61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E2FBC" wp14:editId="630A16A9">
                <wp:simplePos x="0" y="0"/>
                <wp:positionH relativeFrom="column">
                  <wp:posOffset>1607820</wp:posOffset>
                </wp:positionH>
                <wp:positionV relativeFrom="paragraph">
                  <wp:posOffset>2491740</wp:posOffset>
                </wp:positionV>
                <wp:extent cx="929640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996" w:rsidRPr="00D61996" w:rsidRDefault="00D61996" w:rsidP="00D619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D61996">
                              <w:rPr>
                                <w:sz w:val="18"/>
                              </w:rPr>
                              <w:t>Scientific name for an object.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126.6pt;margin-top:196.2pt;width:73.2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" filled="f" stroked="f" strokeweight=".5pt">
                <v:textbox>
                  <w:txbxContent>
                    <w:p w:rsidR="00D61996" w:rsidRPr="00D61996" w:rsidRDefault="00D61996" w:rsidP="00D61996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D61996">
                        <w:rPr>
                          <w:sz w:val="18"/>
                        </w:rPr>
                        <w:t>Scientific name for an object.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3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A0F86" wp14:editId="21F28A0F">
                <wp:simplePos x="0" y="0"/>
                <wp:positionH relativeFrom="column">
                  <wp:posOffset>6888480</wp:posOffset>
                </wp:positionH>
                <wp:positionV relativeFrom="paragraph">
                  <wp:posOffset>-15240</wp:posOffset>
                </wp:positionV>
                <wp:extent cx="2628900" cy="17068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07" w:rsidRDefault="005737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Gravitational Potential Store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increased when objects are raised off the ground.  The amoun</w:t>
                            </w:r>
                            <w:r w:rsidR="00D61996">
                              <w:rPr>
                                <w:sz w:val="24"/>
                              </w:rPr>
                              <w:t>t of energy depends on the mass and</w:t>
                            </w:r>
                            <w:r>
                              <w:rPr>
                                <w:sz w:val="24"/>
                              </w:rPr>
                              <w:t xml:space="preserve"> height</w:t>
                            </w:r>
                            <w:r w:rsidR="00D61996">
                              <w:rPr>
                                <w:sz w:val="24"/>
                              </w:rPr>
                              <w:t xml:space="preserve"> of the object</w:t>
                            </w:r>
                            <w:r>
                              <w:rPr>
                                <w:sz w:val="24"/>
                              </w:rPr>
                              <w:t xml:space="preserve"> and strength of the gravitational field</w:t>
                            </w:r>
                            <w:r w:rsidR="00D61996">
                              <w:rPr>
                                <w:sz w:val="24"/>
                              </w:rPr>
                              <w:t xml:space="preserve"> it is in.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573707" w:rsidRDefault="005737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73707" w:rsidRDefault="005737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73707" w:rsidRPr="0090756D" w:rsidRDefault="005737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542.4pt;margin-top:-1.2pt;width:207pt;height:1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" fillcolor="white [3201]" strokeweight=".5pt">
                <v:textbox>
                  <w:txbxContent>
                    <w:p w:rsidR="00573707" w:rsidRDefault="0057370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Gravitational Potential Store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</w:rPr>
                        <w:t xml:space="preserve"> increased when objects are raised off the ground.  The amoun</w:t>
                      </w:r>
                      <w:r w:rsidR="00D61996">
                        <w:rPr>
                          <w:sz w:val="24"/>
                        </w:rPr>
                        <w:t>t of energy depends on the mass and</w:t>
                      </w:r>
                      <w:r>
                        <w:rPr>
                          <w:sz w:val="24"/>
                        </w:rPr>
                        <w:t xml:space="preserve"> height</w:t>
                      </w:r>
                      <w:r w:rsidR="00D61996">
                        <w:rPr>
                          <w:sz w:val="24"/>
                        </w:rPr>
                        <w:t xml:space="preserve"> of the object</w:t>
                      </w:r>
                      <w:r>
                        <w:rPr>
                          <w:sz w:val="24"/>
                        </w:rPr>
                        <w:t xml:space="preserve"> and strength of the gravitational field</w:t>
                      </w:r>
                      <w:r w:rsidR="00D61996">
                        <w:rPr>
                          <w:sz w:val="24"/>
                        </w:rPr>
                        <w:t xml:space="preserve"> it is in.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573707" w:rsidRDefault="00573707">
                      <w:pPr>
                        <w:rPr>
                          <w:sz w:val="24"/>
                        </w:rPr>
                      </w:pPr>
                    </w:p>
                    <w:p w:rsidR="00573707" w:rsidRDefault="00573707">
                      <w:pPr>
                        <w:rPr>
                          <w:sz w:val="24"/>
                        </w:rPr>
                      </w:pPr>
                    </w:p>
                    <w:p w:rsidR="00573707" w:rsidRPr="0090756D" w:rsidRDefault="005737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71705" wp14:editId="552B1626">
                <wp:simplePos x="0" y="0"/>
                <wp:positionH relativeFrom="column">
                  <wp:posOffset>2667000</wp:posOffset>
                </wp:positionH>
                <wp:positionV relativeFrom="paragraph">
                  <wp:posOffset>-15240</wp:posOffset>
                </wp:positionV>
                <wp:extent cx="4008120" cy="17068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07" w:rsidRDefault="005737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Kinetic Store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moving objects have energy in the kinetic store. 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The more </w:t>
                            </w:r>
                            <w:r w:rsidRPr="00573707">
                              <w:rPr>
                                <w:b/>
                                <w:sz w:val="24"/>
                              </w:rPr>
                              <w:t>mass</w:t>
                            </w:r>
                            <w:r>
                              <w:rPr>
                                <w:sz w:val="24"/>
                              </w:rPr>
                              <w:t xml:space="preserve"> an object has the more KE it has.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The </w:t>
                            </w:r>
                            <w:r w:rsidRPr="00573707">
                              <w:rPr>
                                <w:b/>
                                <w:sz w:val="24"/>
                              </w:rPr>
                              <w:t>faster</w:t>
                            </w:r>
                            <w:r>
                              <w:rPr>
                                <w:sz w:val="24"/>
                              </w:rPr>
                              <w:t xml:space="preserve"> an object is going the more KE it has.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573707" w:rsidRDefault="005737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73707" w:rsidRDefault="005737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73707" w:rsidRPr="0090756D" w:rsidRDefault="005737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210pt;margin-top:-1.2pt;width:315.6pt;height:1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" fillcolor="white [3201]" strokeweight=".5pt">
                <v:textbox>
                  <w:txbxContent>
                    <w:p w:rsidR="00573707" w:rsidRDefault="0057370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Kinetic Store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All</w:t>
                      </w:r>
                      <w:proofErr w:type="gramEnd"/>
                      <w:r>
                        <w:rPr>
                          <w:sz w:val="24"/>
                        </w:rPr>
                        <w:t xml:space="preserve"> moving objects have energy in the kinetic store. </w:t>
                      </w:r>
                      <w:r>
                        <w:rPr>
                          <w:sz w:val="24"/>
                        </w:rPr>
                        <w:br/>
                        <w:t xml:space="preserve">The more </w:t>
                      </w:r>
                      <w:r w:rsidRPr="00573707">
                        <w:rPr>
                          <w:b/>
                          <w:sz w:val="24"/>
                        </w:rPr>
                        <w:t>mass</w:t>
                      </w:r>
                      <w:r>
                        <w:rPr>
                          <w:sz w:val="24"/>
                        </w:rPr>
                        <w:t xml:space="preserve"> an object has the more KE it has.</w:t>
                      </w:r>
                      <w:r>
                        <w:rPr>
                          <w:sz w:val="24"/>
                        </w:rPr>
                        <w:br/>
                        <w:t xml:space="preserve">The </w:t>
                      </w:r>
                      <w:r w:rsidRPr="00573707">
                        <w:rPr>
                          <w:b/>
                          <w:sz w:val="24"/>
                        </w:rPr>
                        <w:t>faster</w:t>
                      </w:r>
                      <w:r>
                        <w:rPr>
                          <w:sz w:val="24"/>
                        </w:rPr>
                        <w:t xml:space="preserve"> an object is going the more KE it has.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573707" w:rsidRDefault="00573707">
                      <w:pPr>
                        <w:rPr>
                          <w:sz w:val="24"/>
                        </w:rPr>
                      </w:pPr>
                    </w:p>
                    <w:p w:rsidR="00573707" w:rsidRDefault="00573707">
                      <w:pPr>
                        <w:rPr>
                          <w:sz w:val="24"/>
                        </w:rPr>
                      </w:pPr>
                    </w:p>
                    <w:p w:rsidR="00573707" w:rsidRPr="0090756D" w:rsidRDefault="005737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D88E4" wp14:editId="497991E8">
                <wp:simplePos x="0" y="0"/>
                <wp:positionH relativeFrom="column">
                  <wp:posOffset>3947160</wp:posOffset>
                </wp:positionH>
                <wp:positionV relativeFrom="paragraph">
                  <wp:posOffset>868680</wp:posOffset>
                </wp:positionV>
                <wp:extent cx="2941320" cy="10058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07" w:rsidRDefault="00573707">
                            <w:proofErr w:type="gramStart"/>
                            <w:r>
                              <w:t>Eg.</w:t>
                            </w:r>
                            <w:proofErr w:type="gramEnd"/>
                            <w:r>
                              <w:t xml:space="preserve"> A car has a mass of 3000kg is travelling at 20m/s. Calculate the energy in the KE store.</w:t>
                            </w:r>
                          </w:p>
                          <w:p w:rsidR="00573707" w:rsidRDefault="00573707">
                            <w:proofErr w:type="spellStart"/>
                            <w:r>
                              <w:t>E</w:t>
                            </w:r>
                            <w:r w:rsidRPr="00573707">
                              <w:rPr>
                                <w:vertAlign w:val="subscript"/>
                              </w:rPr>
                              <w:t>k</w:t>
                            </w:r>
                            <w:proofErr w:type="spellEnd"/>
                            <w:r>
                              <w:t xml:space="preserve"> = ½ x 3000 x 20</w:t>
                            </w:r>
                            <w:r w:rsidRPr="0057370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600 000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7" type="#_x0000_t202" style="position:absolute;margin-left:310.8pt;margin-top:68.4pt;width:231.6pt;height:7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" filled="f" stroked="f" strokeweight=".5pt">
                <v:textbox>
                  <w:txbxContent>
                    <w:p w:rsidR="00573707" w:rsidRDefault="00573707">
                      <w:proofErr w:type="gramStart"/>
                      <w:r>
                        <w:t>Eg.</w:t>
                      </w:r>
                      <w:proofErr w:type="gramEnd"/>
                      <w:r>
                        <w:t xml:space="preserve"> A car has a mass of 3000kg is travelling at 20m/s. Calculate the energy in the KE store.</w:t>
                      </w:r>
                    </w:p>
                    <w:p w:rsidR="00573707" w:rsidRDefault="00573707">
                      <w:proofErr w:type="spellStart"/>
                      <w:r>
                        <w:t>E</w:t>
                      </w:r>
                      <w:r w:rsidRPr="00573707">
                        <w:rPr>
                          <w:vertAlign w:val="subscript"/>
                        </w:rPr>
                        <w:t>k</w:t>
                      </w:r>
                      <w:proofErr w:type="spellEnd"/>
                      <w:r>
                        <w:t xml:space="preserve"> = ½ x 3000 x 20</w:t>
                      </w:r>
                      <w:r w:rsidRPr="00573707">
                        <w:rPr>
                          <w:vertAlign w:val="superscript"/>
                        </w:rPr>
                        <w:t>2</w:t>
                      </w:r>
                      <w:r>
                        <w:t xml:space="preserve"> = 600 000 J</w:t>
                      </w:r>
                    </w:p>
                  </w:txbxContent>
                </v:textbox>
              </v:shape>
            </w:pict>
          </mc:Fallback>
        </mc:AlternateContent>
      </w:r>
      <w:r w:rsidR="00573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4D84" wp14:editId="2CADB1CC">
                <wp:simplePos x="0" y="0"/>
                <wp:positionH relativeFrom="column">
                  <wp:posOffset>2720340</wp:posOffset>
                </wp:positionH>
                <wp:positionV relativeFrom="paragraph">
                  <wp:posOffset>1013460</wp:posOffset>
                </wp:positionV>
                <wp:extent cx="1325880" cy="4876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07" w:rsidRPr="00573707" w:rsidRDefault="00A229AB" w:rsidP="0057370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= 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214.2pt;margin-top:79.8pt;width:104.4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" filled="f" stroked="f" strokeweight=".5pt">
                <v:textbox>
                  <w:txbxContent>
                    <w:p w:rsidR="00573707" w:rsidRPr="00573707" w:rsidRDefault="00573707" w:rsidP="00573707">
                      <w:pPr>
                        <w:rPr>
                          <w:sz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= 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07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A560B" wp14:editId="18D3A244">
                <wp:simplePos x="0" y="0"/>
                <wp:positionH relativeFrom="column">
                  <wp:posOffset>-647700</wp:posOffset>
                </wp:positionH>
                <wp:positionV relativeFrom="paragraph">
                  <wp:posOffset>1432560</wp:posOffset>
                </wp:positionV>
                <wp:extent cx="3116580" cy="34061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40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Energy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Transfer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Energy is transferred between energy stores: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 system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changes energy is transferred.  This can be into or away from the system, between objects in a system or between different energy stores.</w:t>
                            </w:r>
                          </w:p>
                          <w:p w:rsidR="0090756D" w:rsidRPr="0090756D" w:rsidRDefault="009075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closed system is where </w:t>
                            </w:r>
                            <w:r w:rsidR="00573707">
                              <w:rPr>
                                <w:sz w:val="24"/>
                              </w:rPr>
                              <w:t xml:space="preserve">neither </w:t>
                            </w:r>
                            <w:r>
                              <w:rPr>
                                <w:sz w:val="24"/>
                              </w:rPr>
                              <w:t xml:space="preserve">matter nor energy enters or leaves.  The total energy change in a closed system is zero (energy is not created or destroyed.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-51pt;margin-top:112.8pt;width:245.4pt;height:2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" fillcolor="white [3201]" strokeweight=".5pt">
                <v:textbox>
                  <w:txbxContent>
                    <w:p w:rsidR="0090756D" w:rsidRDefault="0090756D">
                      <w:pPr>
                        <w:rPr>
                          <w:sz w:val="24"/>
                        </w:rPr>
                      </w:pPr>
                      <w:r w:rsidRPr="0090756D">
                        <w:rPr>
                          <w:b/>
                          <w:sz w:val="24"/>
                          <w:u w:val="single"/>
                        </w:rPr>
                        <w:t xml:space="preserve">Energy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Transfer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Energy is transferred between energy stores: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90756D" w:rsidRDefault="0090756D">
                      <w:pPr>
                        <w:rPr>
                          <w:sz w:val="24"/>
                        </w:rPr>
                      </w:pPr>
                    </w:p>
                    <w:p w:rsidR="0090756D" w:rsidRDefault="0090756D">
                      <w:pPr>
                        <w:rPr>
                          <w:sz w:val="24"/>
                        </w:rPr>
                      </w:pPr>
                    </w:p>
                    <w:p w:rsidR="0090756D" w:rsidRDefault="009075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4"/>
                        </w:rPr>
                        <w:t>a system</w:t>
                      </w:r>
                      <w:proofErr w:type="gramEnd"/>
                      <w:r>
                        <w:rPr>
                          <w:sz w:val="24"/>
                        </w:rPr>
                        <w:t xml:space="preserve"> changes energy is transferred.  This can be into or away from the system, between objects in a system or between different energy stores.</w:t>
                      </w:r>
                    </w:p>
                    <w:p w:rsidR="0090756D" w:rsidRPr="0090756D" w:rsidRDefault="0090756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closed system is where </w:t>
                      </w:r>
                      <w:r w:rsidR="00573707">
                        <w:rPr>
                          <w:sz w:val="24"/>
                        </w:rPr>
                        <w:t xml:space="preserve">neither </w:t>
                      </w:r>
                      <w:r>
                        <w:rPr>
                          <w:sz w:val="24"/>
                        </w:rPr>
                        <w:t xml:space="preserve">matter nor energy enters or leaves.  The total energy change in a closed system is zero (energy is not created or destroyed. </w:t>
                      </w:r>
                    </w:p>
                  </w:txbxContent>
                </v:textbox>
              </v:shape>
            </w:pict>
          </mc:Fallback>
        </mc:AlternateContent>
      </w:r>
      <w:r w:rsidR="00907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905F2" wp14:editId="7455FFFC">
                <wp:simplePos x="0" y="0"/>
                <wp:positionH relativeFrom="column">
                  <wp:posOffset>-518160</wp:posOffset>
                </wp:positionH>
                <wp:positionV relativeFrom="paragraph">
                  <wp:posOffset>1882140</wp:posOffset>
                </wp:positionV>
                <wp:extent cx="2880360" cy="1036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Mechanically (a force)</w:t>
                            </w:r>
                          </w:p>
                          <w:p w:rsid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Electrically (moving charges)</w:t>
                            </w:r>
                          </w:p>
                          <w:p w:rsid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Heating</w:t>
                            </w:r>
                          </w:p>
                          <w:p w:rsidR="0090756D" w:rsidRP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Radiation (light or sound)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-40.8pt;margin-top:148.2pt;width:226.8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" filled="f" stroked="f" strokeweight=".5pt">
                <v:textbox>
                  <w:txbxContent>
                    <w:p w:rsid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Mechanically (a force)</w:t>
                      </w:r>
                    </w:p>
                    <w:p w:rsid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Electrically (moving charges)</w:t>
                      </w:r>
                    </w:p>
                    <w:p w:rsid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Heating</w:t>
                      </w:r>
                    </w:p>
                    <w:p w:rsidR="0090756D" w:rsidRP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Radiation (light or sound)</w:t>
                      </w:r>
                    </w:p>
                  </w:txbxContent>
                </v:textbox>
              </v:shape>
            </w:pict>
          </mc:Fallback>
        </mc:AlternateContent>
      </w:r>
      <w:r w:rsidR="00907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49BDE" wp14:editId="600C6265">
                <wp:simplePos x="0" y="0"/>
                <wp:positionH relativeFrom="column">
                  <wp:posOffset>-647700</wp:posOffset>
                </wp:positionH>
                <wp:positionV relativeFrom="paragraph">
                  <wp:posOffset>-15240</wp:posOffset>
                </wp:positionV>
                <wp:extent cx="3116580" cy="12725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b/>
                                <w:sz w:val="24"/>
                                <w:u w:val="single"/>
                              </w:rPr>
                              <w:t>Energy Stores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756D" w:rsidRDefault="0090756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756D" w:rsidRPr="0090756D" w:rsidRDefault="009075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-51pt;margin-top:-1.2pt;width:245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bqlwIAALsFAAAOAAAAZHJzL2Uyb0RvYy54bWysVE1PGzEQvVfqf7B8L5sEQm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" fillcolor="white [3201]" strokeweight=".5pt">
                <v:textbox>
                  <w:txbxContent>
                    <w:p w:rsidR="0090756D" w:rsidRDefault="0090756D">
                      <w:pPr>
                        <w:rPr>
                          <w:sz w:val="24"/>
                        </w:rPr>
                      </w:pPr>
                      <w:r w:rsidRPr="0090756D">
                        <w:rPr>
                          <w:b/>
                          <w:sz w:val="24"/>
                          <w:u w:val="single"/>
                        </w:rPr>
                        <w:t>Energy Stores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90756D" w:rsidRDefault="0090756D">
                      <w:pPr>
                        <w:rPr>
                          <w:sz w:val="24"/>
                        </w:rPr>
                      </w:pPr>
                    </w:p>
                    <w:p w:rsidR="0090756D" w:rsidRDefault="0090756D">
                      <w:pPr>
                        <w:rPr>
                          <w:sz w:val="24"/>
                        </w:rPr>
                      </w:pPr>
                    </w:p>
                    <w:p w:rsidR="0090756D" w:rsidRPr="0090756D" w:rsidRDefault="009075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7015E" wp14:editId="79BC256C">
                <wp:simplePos x="0" y="0"/>
                <wp:positionH relativeFrom="column">
                  <wp:posOffset>-518160</wp:posOffset>
                </wp:positionH>
                <wp:positionV relativeFrom="paragraph">
                  <wp:posOffset>220980</wp:posOffset>
                </wp:positionV>
                <wp:extent cx="2880360" cy="1036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6D" w:rsidRP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sz w:val="24"/>
                              </w:rPr>
                              <w:t>Thermal</w:t>
                            </w:r>
                          </w:p>
                          <w:p w:rsidR="0090756D" w:rsidRP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sz w:val="24"/>
                              </w:rPr>
                              <w:t>Kinetic</w:t>
                            </w:r>
                          </w:p>
                          <w:p w:rsidR="0090756D" w:rsidRP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sz w:val="24"/>
                              </w:rPr>
                              <w:t>Gravitational potential</w:t>
                            </w:r>
                          </w:p>
                          <w:p w:rsidR="0090756D" w:rsidRP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90756D">
                              <w:rPr>
                                <w:sz w:val="24"/>
                              </w:rPr>
                              <w:t>Elastic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-40.8pt;margin-top:17.4pt;width:226.8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" filled="f" stroked="f" strokeweight=".5pt">
                <v:textbox>
                  <w:txbxContent>
                    <w:p w:rsidR="0090756D" w:rsidRP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 w:rsidRPr="0090756D">
                        <w:rPr>
                          <w:sz w:val="24"/>
                        </w:rPr>
                        <w:t>Thermal</w:t>
                      </w:r>
                    </w:p>
                    <w:p w:rsidR="0090756D" w:rsidRP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 w:rsidRPr="0090756D">
                        <w:rPr>
                          <w:sz w:val="24"/>
                        </w:rPr>
                        <w:t>Kinetic</w:t>
                      </w:r>
                    </w:p>
                    <w:p w:rsidR="0090756D" w:rsidRP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 w:rsidRPr="0090756D">
                        <w:rPr>
                          <w:sz w:val="24"/>
                        </w:rPr>
                        <w:t>Gravitational potential</w:t>
                      </w:r>
                    </w:p>
                    <w:p w:rsidR="0090756D" w:rsidRP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 w:rsidRPr="0090756D">
                        <w:rPr>
                          <w:sz w:val="24"/>
                        </w:rPr>
                        <w:t>Elastic potential</w:t>
                      </w:r>
                    </w:p>
                  </w:txbxContent>
                </v:textbox>
              </v:shape>
            </w:pict>
          </mc:Fallback>
        </mc:AlternateContent>
      </w:r>
      <w:r w:rsidR="00907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B635" wp14:editId="7720FF1E">
                <wp:simplePos x="0" y="0"/>
                <wp:positionH relativeFrom="column">
                  <wp:posOffset>1287780</wp:posOffset>
                </wp:positionH>
                <wp:positionV relativeFrom="paragraph">
                  <wp:posOffset>217170</wp:posOffset>
                </wp:positionV>
                <wp:extent cx="2880360" cy="2270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2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Chemical</w:t>
                            </w:r>
                          </w:p>
                          <w:p w:rsid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Magnetic</w:t>
                            </w:r>
                          </w:p>
                          <w:p w:rsid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Electrostatic</w:t>
                            </w:r>
                          </w:p>
                          <w:p w:rsidR="0090756D" w:rsidRPr="0090756D" w:rsidRDefault="0090756D" w:rsidP="00907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3" type="#_x0000_t202" style="position:absolute;margin-left:101.4pt;margin-top:17.1pt;width:226.8pt;height:17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" filled="f" stroked="f" strokeweight=".5pt">
                <v:textbox>
                  <w:txbxContent>
                    <w:p w:rsid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Chemical</w:t>
                      </w:r>
                    </w:p>
                    <w:p w:rsid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gnetic</w:t>
                      </w:r>
                    </w:p>
                    <w:p w:rsid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Electrostatic</w:t>
                      </w:r>
                    </w:p>
                    <w:p w:rsidR="0090756D" w:rsidRPr="0090756D" w:rsidRDefault="0090756D" w:rsidP="00907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Nuclear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90756D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Energy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DsaFRS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5A5045" w:rsidRPr="00CE29E1" w:rsidRDefault="0090756D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Energy Transfer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22B7"/>
    <w:multiLevelType w:val="hybridMultilevel"/>
    <w:tmpl w:val="E918C2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7A3DEF"/>
    <w:multiLevelType w:val="hybridMultilevel"/>
    <w:tmpl w:val="58A0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D"/>
    <w:rsid w:val="001F73EB"/>
    <w:rsid w:val="002650B1"/>
    <w:rsid w:val="00573707"/>
    <w:rsid w:val="005A5045"/>
    <w:rsid w:val="006B0462"/>
    <w:rsid w:val="006E2C47"/>
    <w:rsid w:val="00743F75"/>
    <w:rsid w:val="007E6E41"/>
    <w:rsid w:val="00844EBD"/>
    <w:rsid w:val="0090756D"/>
    <w:rsid w:val="00A229AB"/>
    <w:rsid w:val="00AA4D26"/>
    <w:rsid w:val="00D4228C"/>
    <w:rsid w:val="00D61996"/>
    <w:rsid w:val="00E14171"/>
    <w:rsid w:val="00EE2E6D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7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7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96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5</cp:revision>
  <dcterms:created xsi:type="dcterms:W3CDTF">2016-11-22T18:52:00Z</dcterms:created>
  <dcterms:modified xsi:type="dcterms:W3CDTF">2016-11-22T20:30:00Z</dcterms:modified>
</cp:coreProperties>
</file>