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867B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AE39E" wp14:editId="4D2AD5ED">
                <wp:simplePos x="0" y="0"/>
                <wp:positionH relativeFrom="column">
                  <wp:posOffset>2133600</wp:posOffset>
                </wp:positionH>
                <wp:positionV relativeFrom="paragraph">
                  <wp:posOffset>2255520</wp:posOffset>
                </wp:positionV>
                <wp:extent cx="1242060" cy="1920240"/>
                <wp:effectExtent l="0" t="0" r="1524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29" w:rsidRPr="00830224" w:rsidRDefault="00867B29" w:rsidP="00830224">
                            <w:pPr>
                              <w:rPr>
                                <w:sz w:val="24"/>
                              </w:rPr>
                            </w:pPr>
                            <w:r w:rsidRPr="00867B29">
                              <w:rPr>
                                <w:b/>
                                <w:sz w:val="24"/>
                              </w:rPr>
                              <w:t>Atmospheric pollution</w:t>
                            </w:r>
                            <w:r>
                              <w:rPr>
                                <w:sz w:val="24"/>
                              </w:rPr>
                              <w:t xml:space="preserve"> includes </w:t>
                            </w:r>
                            <w:r w:rsidRPr="00867B29">
                              <w:rPr>
                                <w:b/>
                                <w:sz w:val="24"/>
                              </w:rPr>
                              <w:t>CO</w:t>
                            </w:r>
                            <w:r w:rsidRPr="00867B29">
                              <w:rPr>
                                <w:b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which contributes to global warming and </w:t>
                            </w:r>
                            <w:r w:rsidRPr="00867B29">
                              <w:rPr>
                                <w:b/>
                                <w:sz w:val="24"/>
                              </w:rPr>
                              <w:t>SO</w:t>
                            </w:r>
                            <w:r w:rsidRPr="00867B29">
                              <w:rPr>
                                <w:b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which causes acid rain.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8pt;margin-top:177.6pt;width:97.8pt;height:1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" fillcolor="white [3201]" strokeweight=".5pt">
                <v:textbox>
                  <w:txbxContent>
                    <w:p w:rsidR="00867B29" w:rsidRPr="00830224" w:rsidRDefault="00867B29" w:rsidP="00830224">
                      <w:pPr>
                        <w:rPr>
                          <w:sz w:val="24"/>
                        </w:rPr>
                      </w:pPr>
                      <w:r w:rsidRPr="00867B29">
                        <w:rPr>
                          <w:b/>
                          <w:sz w:val="24"/>
                        </w:rPr>
                        <w:t>Atmospheric pollution</w:t>
                      </w:r>
                      <w:r>
                        <w:rPr>
                          <w:sz w:val="24"/>
                        </w:rPr>
                        <w:t xml:space="preserve"> includes </w:t>
                      </w:r>
                      <w:r w:rsidRPr="00867B29">
                        <w:rPr>
                          <w:b/>
                          <w:sz w:val="24"/>
                        </w:rPr>
                        <w:t>CO</w:t>
                      </w:r>
                      <w:r w:rsidRPr="00867B29">
                        <w:rPr>
                          <w:b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which contributes to global warming and </w:t>
                      </w:r>
                      <w:r w:rsidRPr="00867B29">
                        <w:rPr>
                          <w:b/>
                          <w:sz w:val="24"/>
                        </w:rPr>
                        <w:t>SO</w:t>
                      </w:r>
                      <w:r w:rsidRPr="00867B29">
                        <w:rPr>
                          <w:b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which causes acid rain.</w:t>
                      </w:r>
                    </w:p>
                  </w:txbxContent>
                </v:textbox>
              </v:shape>
            </w:pict>
          </mc:Fallback>
        </mc:AlternateContent>
      </w:r>
      <w:r w:rsidR="00492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D36C4F" wp14:editId="73EED9E1">
                <wp:simplePos x="0" y="0"/>
                <wp:positionH relativeFrom="column">
                  <wp:posOffset>-655320</wp:posOffset>
                </wp:positionH>
                <wp:positionV relativeFrom="paragraph">
                  <wp:posOffset>-45720</wp:posOffset>
                </wp:positionV>
                <wp:extent cx="2590800" cy="4221480"/>
                <wp:effectExtent l="0" t="0" r="1905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2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280" w:rsidRPr="00492DB0" w:rsidRDefault="00881280" w:rsidP="00830224">
                            <w:pPr>
                              <w:rPr>
                                <w:sz w:val="24"/>
                              </w:rPr>
                            </w:pPr>
                            <w:r w:rsidRPr="00EB7A34">
                              <w:rPr>
                                <w:b/>
                                <w:sz w:val="24"/>
                                <w:u w:val="single"/>
                              </w:rPr>
                              <w:t>Bio-fuels</w:t>
                            </w:r>
                            <w:r w:rsidR="00492DB0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492DB0">
                              <w:rPr>
                                <w:sz w:val="24"/>
                              </w:rPr>
                              <w:t>Produced from plants or animal dung.  Are used in the same way as fossil fuels – burned to produce electricity or run vehicles.</w:t>
                            </w:r>
                            <w:r w:rsidR="00492DB0">
                              <w:rPr>
                                <w:sz w:val="24"/>
                              </w:rPr>
                              <w:br/>
                              <w:t>Where plants are used they take in CO</w:t>
                            </w:r>
                            <w:r w:rsidR="00492DB0" w:rsidRPr="00492DB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492DB0">
                              <w:rPr>
                                <w:sz w:val="24"/>
                              </w:rPr>
                              <w:t xml:space="preserve"> through photosynthesis during their lifetime.  When </w:t>
                            </w:r>
                            <w:proofErr w:type="gramStart"/>
                            <w:r w:rsidR="00492DB0">
                              <w:rPr>
                                <w:sz w:val="24"/>
                              </w:rPr>
                              <w:t>burned this CO</w:t>
                            </w:r>
                            <w:r w:rsidR="00492DB0" w:rsidRPr="00492DB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proofErr w:type="gramEnd"/>
                            <w:r w:rsidR="00492DB0">
                              <w:rPr>
                                <w:sz w:val="24"/>
                              </w:rPr>
                              <w:t xml:space="preserve"> is released again so no net change in the amount of CO</w:t>
                            </w:r>
                            <w:r w:rsidR="00492DB0" w:rsidRPr="00492DB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492DB0">
                              <w:rPr>
                                <w:sz w:val="24"/>
                              </w:rPr>
                              <w:t xml:space="preserve"> in the atmosphere.</w:t>
                            </w:r>
                            <w:r w:rsidR="00492DB0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Carbon neutral (if plants are grown at the same rate as being burned).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Reliable as crops grow quickly</w:t>
                            </w:r>
                          </w:p>
                          <w:p w:rsidR="00881280" w:rsidRPr="00830224" w:rsidRDefault="00881280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- High costs to refine the fuel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Space for growing food taken up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Forests cleared to make space – decay and burned vegetation </w:t>
                            </w:r>
                            <w:r w:rsidR="00492DB0">
                              <w:rPr>
                                <w:sz w:val="24"/>
                              </w:rPr>
                              <w:t>release CO</w:t>
                            </w:r>
                            <w:r w:rsidR="00492DB0" w:rsidRPr="00492DB0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 w:rsidR="00492DB0">
                              <w:rPr>
                                <w:sz w:val="24"/>
                              </w:rPr>
                              <w:t xml:space="preserve"> and methane.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1.6pt;margin-top:-3.6pt;width:204pt;height:3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" fillcolor="white [3201]" strokeweight=".5pt">
                <v:textbox>
                  <w:txbxContent>
                    <w:p w:rsidR="00881280" w:rsidRPr="00492DB0" w:rsidRDefault="00881280" w:rsidP="00830224">
                      <w:pPr>
                        <w:rPr>
                          <w:sz w:val="24"/>
                        </w:rPr>
                      </w:pPr>
                      <w:r w:rsidRPr="00EB7A34">
                        <w:rPr>
                          <w:b/>
                          <w:sz w:val="24"/>
                          <w:u w:val="single"/>
                        </w:rPr>
                        <w:t>Bio-fuels</w:t>
                      </w:r>
                      <w:r w:rsidR="00492DB0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492DB0">
                        <w:rPr>
                          <w:sz w:val="24"/>
                        </w:rPr>
                        <w:t>Produced from plants or animal dung.  Are used in the same way as fossil fuels – burned to produce electricity or run vehicles.</w:t>
                      </w:r>
                      <w:r w:rsidR="00492DB0">
                        <w:rPr>
                          <w:sz w:val="24"/>
                        </w:rPr>
                        <w:br/>
                        <w:t>Where plants are used they take in CO</w:t>
                      </w:r>
                      <w:r w:rsidR="00492DB0" w:rsidRPr="00492DB0">
                        <w:rPr>
                          <w:sz w:val="24"/>
                          <w:vertAlign w:val="subscript"/>
                        </w:rPr>
                        <w:t>2</w:t>
                      </w:r>
                      <w:r w:rsidR="00492DB0">
                        <w:rPr>
                          <w:sz w:val="24"/>
                        </w:rPr>
                        <w:t xml:space="preserve"> through photosynthesis during their lifetime.  When </w:t>
                      </w:r>
                      <w:proofErr w:type="gramStart"/>
                      <w:r w:rsidR="00492DB0">
                        <w:rPr>
                          <w:sz w:val="24"/>
                        </w:rPr>
                        <w:t>burned this CO</w:t>
                      </w:r>
                      <w:r w:rsidR="00492DB0" w:rsidRPr="00492DB0">
                        <w:rPr>
                          <w:sz w:val="24"/>
                          <w:vertAlign w:val="subscript"/>
                        </w:rPr>
                        <w:t>2</w:t>
                      </w:r>
                      <w:proofErr w:type="gramEnd"/>
                      <w:r w:rsidR="00492DB0">
                        <w:rPr>
                          <w:sz w:val="24"/>
                        </w:rPr>
                        <w:t xml:space="preserve"> is released again so no net change in the amount of CO</w:t>
                      </w:r>
                      <w:r w:rsidR="00492DB0" w:rsidRPr="00492DB0">
                        <w:rPr>
                          <w:sz w:val="24"/>
                          <w:vertAlign w:val="subscript"/>
                        </w:rPr>
                        <w:t>2</w:t>
                      </w:r>
                      <w:r w:rsidR="00492DB0">
                        <w:rPr>
                          <w:sz w:val="24"/>
                        </w:rPr>
                        <w:t xml:space="preserve"> in the atmosphere.</w:t>
                      </w:r>
                      <w:r w:rsidR="00492DB0"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 xml:space="preserve">  + Carbon neutral (if plants are grown at the same rate as being burned).</w:t>
                      </w:r>
                      <w:r>
                        <w:rPr>
                          <w:sz w:val="24"/>
                        </w:rPr>
                        <w:br/>
                        <w:t xml:space="preserve">  + Reliable as crops grow quickly</w:t>
                      </w:r>
                    </w:p>
                    <w:p w:rsidR="00881280" w:rsidRPr="00830224" w:rsidRDefault="00881280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- High costs to refine the fuel</w:t>
                      </w:r>
                      <w:r>
                        <w:rPr>
                          <w:sz w:val="24"/>
                        </w:rPr>
                        <w:br/>
                        <w:t xml:space="preserve">  - Space for growing food taken up</w:t>
                      </w:r>
                      <w:r>
                        <w:rPr>
                          <w:sz w:val="24"/>
                        </w:rPr>
                        <w:br/>
                        <w:t xml:space="preserve">  - Forests cleared to make space – decay and burned vegetation </w:t>
                      </w:r>
                      <w:r w:rsidR="00492DB0">
                        <w:rPr>
                          <w:sz w:val="24"/>
                        </w:rPr>
                        <w:t>release CO</w:t>
                      </w:r>
                      <w:r w:rsidR="00492DB0" w:rsidRPr="00492DB0">
                        <w:rPr>
                          <w:sz w:val="24"/>
                          <w:vertAlign w:val="subscript"/>
                        </w:rPr>
                        <w:t>2</w:t>
                      </w:r>
                      <w:r w:rsidR="00492DB0">
                        <w:rPr>
                          <w:sz w:val="24"/>
                        </w:rPr>
                        <w:t xml:space="preserve"> and methane.</w:t>
                      </w:r>
                    </w:p>
                  </w:txbxContent>
                </v:textbox>
              </v:shape>
            </w:pict>
          </mc:Fallback>
        </mc:AlternateContent>
      </w:r>
      <w:r w:rsidR="00492D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C154A" wp14:editId="1209BC5C">
                <wp:simplePos x="0" y="0"/>
                <wp:positionH relativeFrom="column">
                  <wp:posOffset>3566160</wp:posOffset>
                </wp:positionH>
                <wp:positionV relativeFrom="paragraph">
                  <wp:posOffset>2255520</wp:posOffset>
                </wp:positionV>
                <wp:extent cx="4023360" cy="1920240"/>
                <wp:effectExtent l="0" t="0" r="1524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24" w:rsidRDefault="00830224" w:rsidP="00830224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Solar Cells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Generate electricity from sunlight.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br/>
                              <w:t xml:space="preserve">  + No atmospheric pollution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sunny countries there are reliable (during the day)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Useful for remote places not supplied by the national grid.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No fuel costs and minimal running costs</w:t>
                            </w:r>
                          </w:p>
                          <w:p w:rsidR="00830224" w:rsidRPr="00830224" w:rsidRDefault="00830224" w:rsidP="00830224">
                            <w:pPr>
                              <w:rPr>
                                <w:sz w:val="24"/>
                              </w:rPr>
                            </w:pPr>
                            <w:r w:rsidRPr="0083022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- Cannot increase supply to match demand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High initial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0.8pt;margin-top:177.6pt;width:316.8pt;height:15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" fillcolor="white [3201]" strokeweight=".5pt">
                <v:textbox>
                  <w:txbxContent>
                    <w:p w:rsidR="00830224" w:rsidRDefault="00830224" w:rsidP="00830224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u w:val="single"/>
                        </w:rPr>
                        <w:t>Solar Cells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Generate electricity from sunlight.</w:t>
                      </w:r>
                      <w:proofErr w:type="gramEnd"/>
                      <w:r>
                        <w:rPr>
                          <w:sz w:val="24"/>
                        </w:rPr>
                        <w:br/>
                        <w:t xml:space="preserve">  + No atmospheric pollution</w:t>
                      </w:r>
                      <w:r>
                        <w:rPr>
                          <w:sz w:val="24"/>
                        </w:rPr>
                        <w:br/>
                        <w:t xml:space="preserve">  + </w:t>
                      </w:r>
                      <w:proofErr w:type="gramStart"/>
                      <w:r>
                        <w:rPr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</w:rPr>
                        <w:t xml:space="preserve"> sunny countries there are reliable (during the day)</w:t>
                      </w:r>
                      <w:r>
                        <w:rPr>
                          <w:sz w:val="24"/>
                        </w:rPr>
                        <w:br/>
                        <w:t xml:space="preserve">  + Useful for remote places not supplied by the national grid.</w:t>
                      </w:r>
                      <w:r>
                        <w:rPr>
                          <w:sz w:val="24"/>
                        </w:rPr>
                        <w:br/>
                        <w:t xml:space="preserve">  + No fuel costs and minimal running costs</w:t>
                      </w:r>
                    </w:p>
                    <w:p w:rsidR="00830224" w:rsidRPr="00830224" w:rsidRDefault="00830224" w:rsidP="00830224">
                      <w:pPr>
                        <w:rPr>
                          <w:sz w:val="24"/>
                        </w:rPr>
                      </w:pPr>
                      <w:r w:rsidRPr="0083022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- Cannot increase supply to match demand</w:t>
                      </w:r>
                      <w:r>
                        <w:rPr>
                          <w:sz w:val="24"/>
                        </w:rPr>
                        <w:br/>
                        <w:t xml:space="preserve">  - High initial costs</w:t>
                      </w:r>
                    </w:p>
                  </w:txbxContent>
                </v:textbox>
              </v:shape>
            </w:pict>
          </mc:Fallback>
        </mc:AlternateContent>
      </w:r>
      <w:r w:rsidR="00206E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8AF69" wp14:editId="1AFE4190">
                <wp:simplePos x="0" y="0"/>
                <wp:positionH relativeFrom="column">
                  <wp:posOffset>-726440</wp:posOffset>
                </wp:positionH>
                <wp:positionV relativeFrom="paragraph">
                  <wp:posOffset>6272530</wp:posOffset>
                </wp:positionV>
                <wp:extent cx="5645150" cy="2984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ED1" w:rsidRPr="00FC61BC" w:rsidRDefault="00206ED1" w:rsidP="00206ED1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-57.2pt;margin-top:493.9pt;width:444.5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" filled="f" stroked="f" strokeweight=".5pt">
                <v:textbox>
                  <w:txbxContent>
                    <w:p w:rsidR="00206ED1" w:rsidRPr="00FC61BC" w:rsidRDefault="00206ED1" w:rsidP="00206ED1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881280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5F2CD" wp14:editId="75E072DE">
                <wp:simplePos x="0" y="0"/>
                <wp:positionH relativeFrom="column">
                  <wp:posOffset>-647701</wp:posOffset>
                </wp:positionH>
                <wp:positionV relativeFrom="paragraph">
                  <wp:posOffset>-518160</wp:posOffset>
                </wp:positionV>
                <wp:extent cx="10163175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881280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Advantages &amp; Disadvantages of </w:t>
                            </w:r>
                            <w:r w:rsidR="00666384">
                              <w:rPr>
                                <w:b/>
                                <w:sz w:val="40"/>
                              </w:rPr>
                              <w:t>Energy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1pt;margin-top:-40.8pt;width:800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" filled="f" stroked="f" strokeweight=".5pt">
                <v:textbox>
                  <w:txbxContent>
                    <w:p w:rsidR="005A5045" w:rsidRPr="00CE29E1" w:rsidRDefault="00881280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Advantages &amp; Disadvantages of </w:t>
                      </w:r>
                      <w:r w:rsidR="00666384">
                        <w:rPr>
                          <w:b/>
                          <w:sz w:val="40"/>
                        </w:rPr>
                        <w:t>Energy Resources</w:t>
                      </w:r>
                    </w:p>
                  </w:txbxContent>
                </v:textbox>
              </v:shape>
            </w:pict>
          </mc:Fallback>
        </mc:AlternateContent>
      </w:r>
      <w:r w:rsidR="00881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4D9D8" wp14:editId="7A05EAEA">
                <wp:simplePos x="0" y="0"/>
                <wp:positionH relativeFrom="column">
                  <wp:posOffset>2133600</wp:posOffset>
                </wp:positionH>
                <wp:positionV relativeFrom="paragraph">
                  <wp:posOffset>-45720</wp:posOffset>
                </wp:positionV>
                <wp:extent cx="3886200" cy="2133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24" w:rsidRPr="00830224" w:rsidRDefault="00830224">
                            <w:pPr>
                              <w:rPr>
                                <w:sz w:val="24"/>
                              </w:rPr>
                            </w:pPr>
                            <w:r w:rsidRPr="00830224">
                              <w:rPr>
                                <w:b/>
                                <w:sz w:val="24"/>
                                <w:u w:val="single"/>
                              </w:rPr>
                              <w:t>Wind Power</w:t>
                            </w:r>
                            <w:r w:rsidRPr="00830224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Pr="00830224">
                              <w:rPr>
                                <w:sz w:val="24"/>
                              </w:rPr>
                              <w:t>The</w:t>
                            </w:r>
                            <w:proofErr w:type="gramEnd"/>
                            <w:r w:rsidRPr="0083022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blades turn a generator which produces electricity.</w:t>
                            </w:r>
                            <w:r w:rsidRPr="00830224">
                              <w:rPr>
                                <w:sz w:val="24"/>
                              </w:rPr>
                              <w:br/>
                              <w:t xml:space="preserve">  + No atmospheric pollution</w:t>
                            </w:r>
                            <w:r w:rsidRPr="00830224">
                              <w:rPr>
                                <w:sz w:val="24"/>
                              </w:rPr>
                              <w:br/>
                              <w:t xml:space="preserve">  + No fuel</w:t>
                            </w:r>
                            <w:r>
                              <w:rPr>
                                <w:sz w:val="24"/>
                              </w:rPr>
                              <w:t xml:space="preserve"> costs</w:t>
                            </w:r>
                            <w:r w:rsidRPr="00830224">
                              <w:rPr>
                                <w:sz w:val="24"/>
                              </w:rPr>
                              <w:t xml:space="preserve"> and minimal running costs</w:t>
                            </w:r>
                            <w:r w:rsidRPr="00830224">
                              <w:rPr>
                                <w:sz w:val="24"/>
                              </w:rPr>
                              <w:br/>
                              <w:t xml:space="preserve">  + No permanent damage to the landscape </w:t>
                            </w:r>
                            <w:r w:rsidR="00881280">
                              <w:rPr>
                                <w:sz w:val="24"/>
                              </w:rPr>
                              <w:t>when removed</w:t>
                            </w:r>
                          </w:p>
                          <w:p w:rsidR="00830224" w:rsidRPr="00830224" w:rsidRDefault="00830224" w:rsidP="00830224">
                            <w:pPr>
                              <w:rPr>
                                <w:sz w:val="24"/>
                              </w:rPr>
                            </w:pPr>
                            <w:r w:rsidRPr="00830224">
                              <w:rPr>
                                <w:sz w:val="24"/>
                              </w:rPr>
                              <w:t xml:space="preserve">  - Visual and noise pollution</w:t>
                            </w:r>
                            <w:r w:rsidRPr="00830224">
                              <w:rPr>
                                <w:sz w:val="24"/>
                              </w:rPr>
                              <w:br/>
                              <w:t xml:space="preserve">  - Cannot increase supply to match demand</w:t>
                            </w:r>
                            <w:r w:rsidRPr="00830224">
                              <w:rPr>
                                <w:sz w:val="24"/>
                              </w:rPr>
                              <w:br/>
                              <w:t xml:space="preserve">  - High initial costs</w:t>
                            </w:r>
                            <w:r w:rsidRPr="00830224">
                              <w:rPr>
                                <w:sz w:val="24"/>
                              </w:rPr>
                              <w:br/>
                              <w:t xml:space="preserve">  - Cannot generate electricity if there is too little 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68pt;margin-top:-3.6pt;width:306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" fillcolor="white [3201]" strokeweight=".5pt">
                <v:textbox>
                  <w:txbxContent>
                    <w:p w:rsidR="00830224" w:rsidRPr="00830224" w:rsidRDefault="00830224">
                      <w:pPr>
                        <w:rPr>
                          <w:sz w:val="24"/>
                        </w:rPr>
                      </w:pPr>
                      <w:r w:rsidRPr="00830224">
                        <w:rPr>
                          <w:b/>
                          <w:sz w:val="24"/>
                          <w:u w:val="single"/>
                        </w:rPr>
                        <w:t>Wind Power</w:t>
                      </w:r>
                      <w:r w:rsidRPr="00830224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Pr="00830224">
                        <w:rPr>
                          <w:sz w:val="24"/>
                        </w:rPr>
                        <w:t>The</w:t>
                      </w:r>
                      <w:proofErr w:type="gramEnd"/>
                      <w:r w:rsidRPr="00830224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blades turn a generator which produces electricity.</w:t>
                      </w:r>
                      <w:r w:rsidRPr="00830224">
                        <w:rPr>
                          <w:sz w:val="24"/>
                        </w:rPr>
                        <w:br/>
                        <w:t xml:space="preserve">  + No atmospheric pollution</w:t>
                      </w:r>
                      <w:r w:rsidRPr="00830224">
                        <w:rPr>
                          <w:sz w:val="24"/>
                        </w:rPr>
                        <w:br/>
                        <w:t xml:space="preserve">  + No fuel</w:t>
                      </w:r>
                      <w:r>
                        <w:rPr>
                          <w:sz w:val="24"/>
                        </w:rPr>
                        <w:t xml:space="preserve"> costs</w:t>
                      </w:r>
                      <w:r w:rsidRPr="00830224">
                        <w:rPr>
                          <w:sz w:val="24"/>
                        </w:rPr>
                        <w:t xml:space="preserve"> and minimal running costs</w:t>
                      </w:r>
                      <w:r w:rsidRPr="00830224">
                        <w:rPr>
                          <w:sz w:val="24"/>
                        </w:rPr>
                        <w:br/>
                        <w:t xml:space="preserve">  + No permanent damage to the landscape </w:t>
                      </w:r>
                      <w:r w:rsidR="00881280">
                        <w:rPr>
                          <w:sz w:val="24"/>
                        </w:rPr>
                        <w:t>when removed</w:t>
                      </w:r>
                    </w:p>
                    <w:p w:rsidR="00830224" w:rsidRPr="00830224" w:rsidRDefault="00830224" w:rsidP="00830224">
                      <w:pPr>
                        <w:rPr>
                          <w:sz w:val="24"/>
                        </w:rPr>
                      </w:pPr>
                      <w:r w:rsidRPr="00830224">
                        <w:rPr>
                          <w:sz w:val="24"/>
                        </w:rPr>
                        <w:t xml:space="preserve">  - Visual and noise pollution</w:t>
                      </w:r>
                      <w:r w:rsidRPr="00830224">
                        <w:rPr>
                          <w:sz w:val="24"/>
                        </w:rPr>
                        <w:br/>
                        <w:t xml:space="preserve">  - Cannot increase supply to match demand</w:t>
                      </w:r>
                      <w:r w:rsidRPr="00830224">
                        <w:rPr>
                          <w:sz w:val="24"/>
                        </w:rPr>
                        <w:br/>
                        <w:t xml:space="preserve">  - High initial costs</w:t>
                      </w:r>
                      <w:r w:rsidRPr="00830224">
                        <w:rPr>
                          <w:sz w:val="24"/>
                        </w:rPr>
                        <w:br/>
                        <w:t xml:space="preserve">  - Cannot generate electricity if there is too little wind</w:t>
                      </w:r>
                    </w:p>
                  </w:txbxContent>
                </v:textbox>
              </v:shape>
            </w:pict>
          </mc:Fallback>
        </mc:AlternateContent>
      </w:r>
      <w:r w:rsidR="00881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11FCBB" wp14:editId="5D197729">
                <wp:simplePos x="0" y="0"/>
                <wp:positionH relativeFrom="column">
                  <wp:posOffset>6210300</wp:posOffset>
                </wp:positionH>
                <wp:positionV relativeFrom="paragraph">
                  <wp:posOffset>-45720</wp:posOffset>
                </wp:positionV>
                <wp:extent cx="3307080" cy="21336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177" w:rsidRDefault="00C20177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Hydro-electric Power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Water flows out of a dam through turbines, producing electricity.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Can respond immediately to increased demand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Reliable (except if there is a drought)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No fuel costs and minimal running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costs</w:t>
                            </w:r>
                            <w:proofErr w:type="gramEnd"/>
                          </w:p>
                          <w:p w:rsidR="00C20177" w:rsidRPr="00C20177" w:rsidRDefault="00C20177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- Requires land to be flooded to create a dam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Loss of habitats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Look unsightly when the reservoir dries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89pt;margin-top:-3.6pt;width:260.4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rPlgIAALoFAAAOAAAAZHJzL2Uyb0RvYy54bWysVFFPGzEMfp+0/xDlfdy1hc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" fillcolor="white [3201]" strokeweight=".5pt">
                <v:textbox>
                  <w:txbxContent>
                    <w:p w:rsidR="00C20177" w:rsidRDefault="00C20177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Hydro-electric Power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Water flows out of a dam through turbines, producing electricity.</w:t>
                      </w:r>
                      <w:r>
                        <w:rPr>
                          <w:sz w:val="24"/>
                        </w:rPr>
                        <w:br/>
                        <w:t xml:space="preserve">  + Can respond immediately to increased demand</w:t>
                      </w:r>
                      <w:r>
                        <w:rPr>
                          <w:sz w:val="24"/>
                        </w:rPr>
                        <w:br/>
                        <w:t xml:space="preserve">  + Reliable (except if there is a drought)</w:t>
                      </w:r>
                      <w:r>
                        <w:rPr>
                          <w:sz w:val="24"/>
                        </w:rPr>
                        <w:br/>
                        <w:t xml:space="preserve">  + No fuel costs and minimal running </w:t>
                      </w:r>
                      <w:proofErr w:type="gramStart"/>
                      <w:r>
                        <w:rPr>
                          <w:sz w:val="24"/>
                        </w:rPr>
                        <w:t>costs</w:t>
                      </w:r>
                      <w:proofErr w:type="gramEnd"/>
                    </w:p>
                    <w:p w:rsidR="00C20177" w:rsidRPr="00C20177" w:rsidRDefault="00C20177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- Requires land to be flooded to create a dam</w:t>
                      </w:r>
                      <w:r>
                        <w:rPr>
                          <w:sz w:val="24"/>
                        </w:rPr>
                        <w:br/>
                        <w:t xml:space="preserve">  - Loss of habitats</w:t>
                      </w:r>
                      <w:r>
                        <w:rPr>
                          <w:sz w:val="24"/>
                        </w:rPr>
                        <w:br/>
                        <w:t xml:space="preserve">  - Look unsightly when the reservoir dries up</w:t>
                      </w:r>
                    </w:p>
                  </w:txbxContent>
                </v:textbox>
              </v:shape>
            </w:pict>
          </mc:Fallback>
        </mc:AlternateContent>
      </w:r>
      <w:r w:rsidR="00881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D48F2" wp14:editId="73E438B6">
                <wp:simplePos x="0" y="0"/>
                <wp:positionH relativeFrom="column">
                  <wp:posOffset>7772400</wp:posOffset>
                </wp:positionH>
                <wp:positionV relativeFrom="paragraph">
                  <wp:posOffset>2255520</wp:posOffset>
                </wp:positionV>
                <wp:extent cx="1744980" cy="40690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06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581" w:rsidRDefault="00745581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Non-renewable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745581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+ Reliable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Easy to increa</w:t>
                            </w:r>
                            <w:r w:rsidR="00D16CF6">
                              <w:rPr>
                                <w:sz w:val="24"/>
                              </w:rPr>
                              <w:t xml:space="preserve">se supply to match demand </w:t>
                            </w:r>
                            <w:r w:rsidR="00D16CF6">
                              <w:rPr>
                                <w:sz w:val="24"/>
                              </w:rPr>
                              <w:br/>
                              <w:t xml:space="preserve">  + </w:t>
                            </w:r>
                            <w:proofErr w:type="gramStart"/>
                            <w:r w:rsidR="00D16CF6">
                              <w:rPr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>airly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low fuel e</w:t>
                            </w:r>
                            <w:r w:rsidR="00881280">
                              <w:rPr>
                                <w:sz w:val="24"/>
                              </w:rPr>
                              <w:t>x</w:t>
                            </w:r>
                            <w:r>
                              <w:rPr>
                                <w:sz w:val="24"/>
                              </w:rPr>
                              <w:t>traction costs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high energy output</w:t>
                            </w:r>
                          </w:p>
                          <w:p w:rsidR="00745581" w:rsidRPr="00C20177" w:rsidRDefault="00745581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- Running out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Release CO</w:t>
                            </w:r>
                            <w:r w:rsidRPr="00745581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softHyphen/>
                            </w:r>
                            <w:r w:rsidRPr="00745581">
                              <w:rPr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sz w:val="24"/>
                              </w:rPr>
                              <w:t xml:space="preserve"> contributes to global warming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Release SO</w:t>
                            </w:r>
                            <w:r w:rsidRPr="00745581"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which causes acid rain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Coal mines spoil the landscape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Oil spills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</w:t>
                            </w:r>
                            <w:r w:rsidR="00881280">
                              <w:rPr>
                                <w:sz w:val="24"/>
                              </w:rPr>
                              <w:t>Nuclea</w:t>
                            </w:r>
                            <w:r w:rsidR="00EB7A34">
                              <w:rPr>
                                <w:sz w:val="24"/>
                              </w:rPr>
                              <w:t>r waste difficult to dispose of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612pt;margin-top:177.6pt;width:137.4pt;height:3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" fillcolor="white [3201]" strokeweight=".5pt">
                <v:textbox>
                  <w:txbxContent>
                    <w:p w:rsidR="00745581" w:rsidRDefault="00745581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Non-renewable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745581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+ Reliable</w:t>
                      </w:r>
                      <w:r>
                        <w:rPr>
                          <w:sz w:val="24"/>
                        </w:rPr>
                        <w:br/>
                        <w:t xml:space="preserve">  + Easy to increa</w:t>
                      </w:r>
                      <w:r w:rsidR="00D16CF6">
                        <w:rPr>
                          <w:sz w:val="24"/>
                        </w:rPr>
                        <w:t xml:space="preserve">se supply to match demand </w:t>
                      </w:r>
                      <w:r w:rsidR="00D16CF6">
                        <w:rPr>
                          <w:sz w:val="24"/>
                        </w:rPr>
                        <w:br/>
                        <w:t xml:space="preserve">  + </w:t>
                      </w:r>
                      <w:proofErr w:type="gramStart"/>
                      <w:r w:rsidR="00D16CF6">
                        <w:rPr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>airly</w:t>
                      </w:r>
                      <w:proofErr w:type="gramEnd"/>
                      <w:r>
                        <w:rPr>
                          <w:sz w:val="24"/>
                        </w:rPr>
                        <w:t xml:space="preserve"> low fuel e</w:t>
                      </w:r>
                      <w:r w:rsidR="00881280">
                        <w:rPr>
                          <w:sz w:val="24"/>
                        </w:rPr>
                        <w:t>x</w:t>
                      </w:r>
                      <w:r>
                        <w:rPr>
                          <w:sz w:val="24"/>
                        </w:rPr>
                        <w:t>traction costs</w:t>
                      </w:r>
                      <w:r>
                        <w:rPr>
                          <w:sz w:val="24"/>
                        </w:rPr>
                        <w:br/>
                        <w:t xml:space="preserve">  + high energy output</w:t>
                      </w:r>
                    </w:p>
                    <w:p w:rsidR="00745581" w:rsidRPr="00C20177" w:rsidRDefault="00745581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- Running out</w:t>
                      </w:r>
                      <w:r>
                        <w:rPr>
                          <w:sz w:val="24"/>
                        </w:rPr>
                        <w:br/>
                        <w:t xml:space="preserve">  - Release CO</w:t>
                      </w:r>
                      <w:r w:rsidRPr="00745581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24"/>
                          <w:vertAlign w:val="subscript"/>
                        </w:rPr>
                        <w:softHyphen/>
                      </w:r>
                      <w:r w:rsidRPr="00745581">
                        <w:rPr>
                          <w:sz w:val="24"/>
                        </w:rPr>
                        <w:t>which</w:t>
                      </w:r>
                      <w:r>
                        <w:rPr>
                          <w:sz w:val="24"/>
                        </w:rPr>
                        <w:t xml:space="preserve"> contributes to global warming</w:t>
                      </w:r>
                      <w:r>
                        <w:rPr>
                          <w:sz w:val="24"/>
                        </w:rPr>
                        <w:br/>
                        <w:t xml:space="preserve">  - Release SO</w:t>
                      </w:r>
                      <w:r w:rsidRPr="00745581">
                        <w:rPr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which causes acid rain</w:t>
                      </w:r>
                      <w:r>
                        <w:rPr>
                          <w:sz w:val="24"/>
                        </w:rPr>
                        <w:br/>
                        <w:t xml:space="preserve">  - Coal mines spoil the landscape</w:t>
                      </w:r>
                      <w:r>
                        <w:rPr>
                          <w:sz w:val="24"/>
                        </w:rPr>
                        <w:br/>
                        <w:t xml:space="preserve">  - Oil spills</w:t>
                      </w:r>
                      <w:r>
                        <w:rPr>
                          <w:sz w:val="24"/>
                        </w:rPr>
                        <w:br/>
                        <w:t xml:space="preserve">  - </w:t>
                      </w:r>
                      <w:r w:rsidR="00881280">
                        <w:rPr>
                          <w:sz w:val="24"/>
                        </w:rPr>
                        <w:t>Nuclea</w:t>
                      </w:r>
                      <w:r w:rsidR="00EB7A34">
                        <w:rPr>
                          <w:sz w:val="24"/>
                        </w:rPr>
                        <w:t>r waste difficult to dispose of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81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0A54A" wp14:editId="37B1D56F">
                <wp:simplePos x="0" y="0"/>
                <wp:positionH relativeFrom="column">
                  <wp:posOffset>-647700</wp:posOffset>
                </wp:positionH>
                <wp:positionV relativeFrom="paragraph">
                  <wp:posOffset>4351020</wp:posOffset>
                </wp:positionV>
                <wp:extent cx="4023360" cy="19735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224" w:rsidRDefault="00830224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Geothermal Power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="00C20177">
                              <w:rPr>
                                <w:sz w:val="24"/>
                              </w:rPr>
                              <w:t>Radioactive decay in the core heats rocks near the surface.  This can be used to generate electricity or heat buildings directly.</w:t>
                            </w:r>
                            <w:r w:rsidR="00C20177">
                              <w:rPr>
                                <w:sz w:val="24"/>
                              </w:rPr>
                              <w:br/>
                              <w:t xml:space="preserve">  + Reliable</w:t>
                            </w:r>
                            <w:r w:rsidR="00C20177">
                              <w:rPr>
                                <w:sz w:val="24"/>
                              </w:rPr>
                              <w:br/>
                              <w:t xml:space="preserve">  + No atmospheric pollution</w:t>
                            </w:r>
                          </w:p>
                          <w:p w:rsidR="00C20177" w:rsidRPr="00830224" w:rsidRDefault="00C20177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- Few suitable locations (only possible in volcanic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 xml:space="preserve"> ar</w:t>
                            </w:r>
                            <w:bookmarkEnd w:id="0"/>
                            <w:r>
                              <w:rPr>
                                <w:sz w:val="24"/>
                              </w:rPr>
                              <w:t>eas)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High cost to build power 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1pt;margin-top:342.6pt;width:316.8pt;height:155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" fillcolor="white [3201]" strokeweight=".5pt">
                <v:textbox>
                  <w:txbxContent>
                    <w:p w:rsidR="00830224" w:rsidRDefault="00830224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Geothermal Power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="00C20177">
                        <w:rPr>
                          <w:sz w:val="24"/>
                        </w:rPr>
                        <w:t>Radioactive decay in the core heats rocks near the surface.  This can be used to generate electricity or heat buildings directly.</w:t>
                      </w:r>
                      <w:r w:rsidR="00C20177">
                        <w:rPr>
                          <w:sz w:val="24"/>
                        </w:rPr>
                        <w:br/>
                        <w:t xml:space="preserve">  + Reliable</w:t>
                      </w:r>
                      <w:r w:rsidR="00C20177">
                        <w:rPr>
                          <w:sz w:val="24"/>
                        </w:rPr>
                        <w:br/>
                        <w:t xml:space="preserve">  + No atmospheric pollution</w:t>
                      </w:r>
                    </w:p>
                    <w:p w:rsidR="00C20177" w:rsidRPr="00830224" w:rsidRDefault="00C20177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- Few suitable locations (only possible in volcanic areas)</w:t>
                      </w:r>
                      <w:r>
                        <w:rPr>
                          <w:sz w:val="24"/>
                        </w:rPr>
                        <w:br/>
                        <w:t xml:space="preserve">  - High cost to build power station</w:t>
                      </w:r>
                    </w:p>
                  </w:txbxContent>
                </v:textbox>
              </v:shape>
            </w:pict>
          </mc:Fallback>
        </mc:AlternateContent>
      </w:r>
      <w:r w:rsidR="00881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55DD17" wp14:editId="450F860F">
                <wp:simplePos x="0" y="0"/>
                <wp:positionH relativeFrom="column">
                  <wp:posOffset>3566160</wp:posOffset>
                </wp:positionH>
                <wp:positionV relativeFrom="paragraph">
                  <wp:posOffset>4351020</wp:posOffset>
                </wp:positionV>
                <wp:extent cx="4038600" cy="1973580"/>
                <wp:effectExtent l="0" t="0" r="1905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973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384" w:rsidRDefault="00666384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Tidal Barrages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large dam built across an estuary that allows the water back out to sea at a controlled speed through turbines.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No atmospheric pollution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+ No fuel costs and minimal running costs</w:t>
                            </w:r>
                          </w:p>
                          <w:p w:rsidR="00666384" w:rsidRPr="00C20177" w:rsidRDefault="00666384" w:rsidP="0083022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- Visual pollution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Difficulty providing access for boats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  - Initial costs are high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80.8pt;margin-top:342.6pt;width:318pt;height:15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" fillcolor="white [3201]" strokeweight=".5pt">
                <v:textbox>
                  <w:txbxContent>
                    <w:p w:rsidR="00666384" w:rsidRDefault="00666384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Tidal Barrages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A</w:t>
                      </w:r>
                      <w:proofErr w:type="gramEnd"/>
                      <w:r>
                        <w:rPr>
                          <w:sz w:val="24"/>
                        </w:rPr>
                        <w:t xml:space="preserve"> large dam built across an estuary that allows the water back out to sea at a controlled speed through turbines.</w:t>
                      </w:r>
                      <w:r>
                        <w:rPr>
                          <w:sz w:val="24"/>
                        </w:rPr>
                        <w:br/>
                        <w:t xml:space="preserve">  + No atmospheric pollution</w:t>
                      </w:r>
                      <w:r>
                        <w:rPr>
                          <w:sz w:val="24"/>
                        </w:rPr>
                        <w:br/>
                        <w:t xml:space="preserve">  + No fuel costs and minimal running costs</w:t>
                      </w:r>
                    </w:p>
                    <w:p w:rsidR="00666384" w:rsidRPr="00C20177" w:rsidRDefault="00666384" w:rsidP="0083022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- Visual pollution</w:t>
                      </w:r>
                      <w:r>
                        <w:rPr>
                          <w:sz w:val="24"/>
                        </w:rPr>
                        <w:br/>
                        <w:t xml:space="preserve">  - Difficulty providing access for boats</w:t>
                      </w:r>
                      <w:r>
                        <w:rPr>
                          <w:sz w:val="24"/>
                        </w:rPr>
                        <w:br/>
                        <w:t xml:space="preserve">  - Initial costs are high</w:t>
                      </w:r>
                      <w:r>
                        <w:rPr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1CE3"/>
    <w:multiLevelType w:val="hybridMultilevel"/>
    <w:tmpl w:val="5F6C3EFC"/>
    <w:lvl w:ilvl="0" w:tplc="14C40EFC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46E20471"/>
    <w:multiLevelType w:val="hybridMultilevel"/>
    <w:tmpl w:val="DD801A9A"/>
    <w:lvl w:ilvl="0" w:tplc="A3604094">
      <w:numFmt w:val="bullet"/>
      <w:lvlText w:val="-"/>
      <w:lvlJc w:val="left"/>
      <w:pPr>
        <w:ind w:left="46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61681D64"/>
    <w:multiLevelType w:val="hybridMultilevel"/>
    <w:tmpl w:val="4C6E849E"/>
    <w:lvl w:ilvl="0" w:tplc="FD149922">
      <w:numFmt w:val="bullet"/>
      <w:lvlText w:val="-"/>
      <w:lvlJc w:val="left"/>
      <w:pPr>
        <w:ind w:left="45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4"/>
    <w:rsid w:val="00206ED1"/>
    <w:rsid w:val="00492DB0"/>
    <w:rsid w:val="005A5045"/>
    <w:rsid w:val="00666384"/>
    <w:rsid w:val="006B0462"/>
    <w:rsid w:val="00743F75"/>
    <w:rsid w:val="00745581"/>
    <w:rsid w:val="00830224"/>
    <w:rsid w:val="00867B29"/>
    <w:rsid w:val="00881280"/>
    <w:rsid w:val="00C20177"/>
    <w:rsid w:val="00D16CF6"/>
    <w:rsid w:val="00D4228C"/>
    <w:rsid w:val="00EB7A34"/>
    <w:rsid w:val="00EE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Desktop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71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5</cp:revision>
  <dcterms:created xsi:type="dcterms:W3CDTF">2016-11-21T21:15:00Z</dcterms:created>
  <dcterms:modified xsi:type="dcterms:W3CDTF">2016-12-08T18:05:00Z</dcterms:modified>
</cp:coreProperties>
</file>