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9211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952576" wp14:editId="6FCAF19D">
                <wp:simplePos x="0" y="0"/>
                <wp:positionH relativeFrom="column">
                  <wp:posOffset>-725170</wp:posOffset>
                </wp:positionH>
                <wp:positionV relativeFrom="paragraph">
                  <wp:posOffset>6226810</wp:posOffset>
                </wp:positionV>
                <wp:extent cx="5645150" cy="298450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14" w:rsidRPr="00FC61BC" w:rsidRDefault="00921114" w:rsidP="00921114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7.1pt;margin-top:490.3pt;width:444.5pt;height:2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" filled="f" stroked="f" strokeweight=".5pt">
                <v:textbox>
                  <w:txbxContent>
                    <w:p w:rsidR="00921114" w:rsidRPr="00FC61BC" w:rsidRDefault="00921114" w:rsidP="00921114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9A5724"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077CDEA3" wp14:editId="5C75D347">
            <wp:simplePos x="0" y="0"/>
            <wp:positionH relativeFrom="column">
              <wp:posOffset>8016240</wp:posOffset>
            </wp:positionH>
            <wp:positionV relativeFrom="paragraph">
              <wp:posOffset>2242185</wp:posOffset>
            </wp:positionV>
            <wp:extent cx="1257300" cy="122872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C83A72" wp14:editId="647727B0">
                <wp:simplePos x="0" y="0"/>
                <wp:positionH relativeFrom="column">
                  <wp:posOffset>6576060</wp:posOffset>
                </wp:positionH>
                <wp:positionV relativeFrom="paragraph">
                  <wp:posOffset>5059680</wp:posOffset>
                </wp:positionV>
                <wp:extent cx="1981200" cy="396240"/>
                <wp:effectExtent l="0" t="0" r="0" b="381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24" w:rsidRPr="009A5724" w:rsidRDefault="009A5724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9A5724">
                              <w:rPr>
                                <w:sz w:val="24"/>
                                <w:u w:val="single"/>
                              </w:rPr>
                              <w:t>An example with numbers: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517.8pt;margin-top:398.4pt;width:156pt;height:3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" filled="f" stroked="f" strokeweight=".5pt">
                <v:textbox>
                  <w:txbxContent>
                    <w:p w:rsidR="009A5724" w:rsidRPr="009A5724" w:rsidRDefault="009A5724" w:rsidP="00A607D8">
                      <w:pPr>
                        <w:spacing w:line="240" w:lineRule="auto"/>
                        <w:jc w:val="center"/>
                        <w:rPr>
                          <w:sz w:val="24"/>
                          <w:u w:val="single"/>
                        </w:rPr>
                      </w:pPr>
                      <w:r w:rsidRPr="009A5724">
                        <w:rPr>
                          <w:sz w:val="24"/>
                          <w:u w:val="single"/>
                        </w:rPr>
                        <w:t>An example with numbers: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3A89F1" wp14:editId="42CAB7D2">
                <wp:simplePos x="0" y="0"/>
                <wp:positionH relativeFrom="column">
                  <wp:posOffset>7711440</wp:posOffset>
                </wp:positionH>
                <wp:positionV relativeFrom="paragraph">
                  <wp:posOffset>5379720</wp:posOffset>
                </wp:positionV>
                <wp:extent cx="1729740" cy="8991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Pr="00017537" w:rsidRDefault="00017537" w:rsidP="0001753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High</w:t>
                            </w:r>
                            <w:r w:rsidRPr="00017537">
                              <w:rPr>
                                <w:sz w:val="20"/>
                              </w:rPr>
                              <w:t xml:space="preserve"> temperature = </w:t>
                            </w:r>
                            <w:r w:rsidR="009A5724">
                              <w:rPr>
                                <w:sz w:val="20"/>
                              </w:rPr>
                              <w:t>low</w:t>
                            </w:r>
                            <w:r w:rsidRPr="00017537">
                              <w:rPr>
                                <w:sz w:val="20"/>
                              </w:rPr>
                              <w:t xml:space="preserve"> resistance of thermistor</w:t>
                            </w:r>
                            <w:r>
                              <w:rPr>
                                <w:sz w:val="20"/>
                              </w:rPr>
                              <w:t xml:space="preserve">, so </w:t>
                            </w:r>
                            <w:r w:rsidR="009A5724">
                              <w:rPr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across resistor.  </w:t>
                            </w:r>
                            <w:proofErr w:type="gramStart"/>
                            <w:r w:rsidR="009A5724">
                              <w:rPr>
                                <w:sz w:val="20"/>
                              </w:rPr>
                              <w:t>Also 7V across</w:t>
                            </w:r>
                            <w:r>
                              <w:rPr>
                                <w:sz w:val="20"/>
                              </w:rPr>
                              <w:t xml:space="preserve"> fan so it </w:t>
                            </w:r>
                            <w:r w:rsidR="009A5724">
                              <w:rPr>
                                <w:sz w:val="20"/>
                              </w:rPr>
                              <w:t>turns.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607.2pt;margin-top:423.6pt;width:136.2pt;height:7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" filled="f" stroked="f" strokeweight=".5pt">
                <v:textbox>
                  <w:txbxContent>
                    <w:p w:rsidR="00017537" w:rsidRPr="00017537" w:rsidRDefault="00017537" w:rsidP="00017537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High</w:t>
                      </w:r>
                      <w:r w:rsidRPr="00017537">
                        <w:rPr>
                          <w:sz w:val="20"/>
                        </w:rPr>
                        <w:t xml:space="preserve"> temperature = </w:t>
                      </w:r>
                      <w:r w:rsidR="009A5724">
                        <w:rPr>
                          <w:sz w:val="20"/>
                        </w:rPr>
                        <w:t>low</w:t>
                      </w:r>
                      <w:r w:rsidRPr="00017537">
                        <w:rPr>
                          <w:sz w:val="20"/>
                        </w:rPr>
                        <w:t xml:space="preserve"> resistance of thermistor</w:t>
                      </w:r>
                      <w:r>
                        <w:rPr>
                          <w:sz w:val="20"/>
                        </w:rPr>
                        <w:t xml:space="preserve">, so </w:t>
                      </w:r>
                      <w:r w:rsidR="009A5724">
                        <w:rPr>
                          <w:sz w:val="20"/>
                        </w:rPr>
                        <w:t>high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pd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across resistor.  </w:t>
                      </w:r>
                      <w:proofErr w:type="gramStart"/>
                      <w:r w:rsidR="009A5724">
                        <w:rPr>
                          <w:sz w:val="20"/>
                        </w:rPr>
                        <w:t>Also 7V across</w:t>
                      </w:r>
                      <w:r>
                        <w:rPr>
                          <w:sz w:val="20"/>
                        </w:rPr>
                        <w:t xml:space="preserve"> fan so it </w:t>
                      </w:r>
                      <w:r w:rsidR="009A5724">
                        <w:rPr>
                          <w:sz w:val="20"/>
                        </w:rPr>
                        <w:t>turns.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FAC1E3" wp14:editId="2FED100F">
                <wp:simplePos x="0" y="0"/>
                <wp:positionH relativeFrom="column">
                  <wp:posOffset>7185660</wp:posOffset>
                </wp:positionH>
                <wp:positionV relativeFrom="paragraph">
                  <wp:posOffset>5806440</wp:posOffset>
                </wp:positionV>
                <wp:extent cx="426720" cy="3429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Default="00017537">
                            <w:r>
                              <w:t>7V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9" type="#_x0000_t202" style="position:absolute;margin-left:565.8pt;margin-top:457.2pt;width:33.6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CzgAIAAGo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" filled="f" stroked="f" strokeweight=".5pt">
                <v:textbox>
                  <w:txbxContent>
                    <w:p w:rsidR="00017537" w:rsidRDefault="00017537">
                      <w:r>
                        <w:t>7V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8DED2F" wp14:editId="43D106D4">
                <wp:simplePos x="0" y="0"/>
                <wp:positionH relativeFrom="column">
                  <wp:posOffset>7452360</wp:posOffset>
                </wp:positionH>
                <wp:positionV relativeFrom="paragraph">
                  <wp:posOffset>5402580</wp:posOffset>
                </wp:positionV>
                <wp:extent cx="426720" cy="342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Default="00017537">
                            <w:r>
                              <w:t>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0" type="#_x0000_t202" style="position:absolute;margin-left:586.8pt;margin-top:425.4pt;width:33.6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lUgQIAAGo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" filled="f" stroked="f" strokeweight=".5pt">
                <v:textbox>
                  <w:txbxContent>
                    <w:p w:rsidR="00017537" w:rsidRDefault="00017537">
                      <w:r>
                        <w:t>2V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FFDC4A" wp14:editId="26B2E497">
                <wp:simplePos x="0" y="0"/>
                <wp:positionH relativeFrom="column">
                  <wp:posOffset>6949440</wp:posOffset>
                </wp:positionH>
                <wp:positionV relativeFrom="paragraph">
                  <wp:posOffset>5608320</wp:posOffset>
                </wp:positionV>
                <wp:extent cx="426720" cy="3429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Default="00017537">
                            <w:r>
                              <w:t>9V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1" type="#_x0000_t202" style="position:absolute;margin-left:547.2pt;margin-top:441.6pt;width:33.6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" filled="f" stroked="f" strokeweight=".5pt">
                <v:textbox>
                  <w:txbxContent>
                    <w:p w:rsidR="00017537" w:rsidRDefault="00017537">
                      <w:r>
                        <w:t>9V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37F8494D" wp14:editId="4B20DDA6">
            <wp:simplePos x="0" y="0"/>
            <wp:positionH relativeFrom="column">
              <wp:posOffset>7071360</wp:posOffset>
            </wp:positionH>
            <wp:positionV relativeFrom="paragraph">
              <wp:posOffset>5455920</wp:posOffset>
            </wp:positionV>
            <wp:extent cx="640080" cy="654685"/>
            <wp:effectExtent l="0" t="0" r="762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E3F881" wp14:editId="32C1467B">
                <wp:simplePos x="0" y="0"/>
                <wp:positionH relativeFrom="column">
                  <wp:posOffset>5212080</wp:posOffset>
                </wp:positionH>
                <wp:positionV relativeFrom="paragraph">
                  <wp:posOffset>5410200</wp:posOffset>
                </wp:positionV>
                <wp:extent cx="1638300" cy="8686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Pr="00017537" w:rsidRDefault="00017537" w:rsidP="0001753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017537">
                              <w:rPr>
                                <w:sz w:val="20"/>
                              </w:rPr>
                              <w:t>Low temperature = high resistance of thermistor</w:t>
                            </w:r>
                            <w:r>
                              <w:rPr>
                                <w:sz w:val="20"/>
                              </w:rPr>
                              <w:t>, so very lo</w:t>
                            </w:r>
                            <w:r w:rsidR="009A5724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across resistor.  Only 1V also across fan so it does not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410.4pt;margin-top:426pt;width:129pt;height:6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" filled="f" stroked="f" strokeweight=".5pt">
                <v:textbox>
                  <w:txbxContent>
                    <w:p w:rsidR="00017537" w:rsidRPr="00017537" w:rsidRDefault="00017537" w:rsidP="00017537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017537">
                        <w:rPr>
                          <w:sz w:val="20"/>
                        </w:rPr>
                        <w:t>Low temperature = high resistance of thermistor</w:t>
                      </w:r>
                      <w:r>
                        <w:rPr>
                          <w:sz w:val="20"/>
                        </w:rPr>
                        <w:t>, so very lo</w:t>
                      </w:r>
                      <w:r w:rsidR="009A5724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pd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across resistor.  Only 1V also across fan so it does not turn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B99973" wp14:editId="5A40B687">
                <wp:simplePos x="0" y="0"/>
                <wp:positionH relativeFrom="column">
                  <wp:posOffset>4770120</wp:posOffset>
                </wp:positionH>
                <wp:positionV relativeFrom="paragraph">
                  <wp:posOffset>5806440</wp:posOffset>
                </wp:positionV>
                <wp:extent cx="426720" cy="3429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Default="00017537">
                            <w:r>
                              <w:t>1V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3" type="#_x0000_t202" style="position:absolute;margin-left:375.6pt;margin-top:457.2pt;width:33.6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gpgQIAAGo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" filled="f" stroked="f" strokeweight=".5pt">
                <v:textbox>
                  <w:txbxContent>
                    <w:p w:rsidR="00017537" w:rsidRDefault="00017537">
                      <w:r>
                        <w:t>1V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A74C81" wp14:editId="502EED8B">
                <wp:simplePos x="0" y="0"/>
                <wp:positionH relativeFrom="column">
                  <wp:posOffset>5036820</wp:posOffset>
                </wp:positionH>
                <wp:positionV relativeFrom="paragraph">
                  <wp:posOffset>5402580</wp:posOffset>
                </wp:positionV>
                <wp:extent cx="426720" cy="3429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Default="00017537">
                            <w:r>
                              <w:t>8V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4" type="#_x0000_t202" style="position:absolute;margin-left:396.6pt;margin-top:425.4pt;width:33.6pt;height:2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" filled="f" stroked="f" strokeweight=".5pt">
                <v:textbox>
                  <w:txbxContent>
                    <w:p w:rsidR="00017537" w:rsidRDefault="00017537">
                      <w:r>
                        <w:t>8V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5BD0ED" wp14:editId="646AEF5C">
                <wp:simplePos x="0" y="0"/>
                <wp:positionH relativeFrom="column">
                  <wp:posOffset>4533900</wp:posOffset>
                </wp:positionH>
                <wp:positionV relativeFrom="paragraph">
                  <wp:posOffset>5608320</wp:posOffset>
                </wp:positionV>
                <wp:extent cx="426720" cy="3429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37" w:rsidRDefault="00017537">
                            <w:r>
                              <w:t>9V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5" type="#_x0000_t202" style="position:absolute;margin-left:357pt;margin-top:441.6pt;width:33.6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" filled="f" stroked="f" strokeweight=".5pt">
                <v:textbox>
                  <w:txbxContent>
                    <w:p w:rsidR="00017537" w:rsidRDefault="00017537">
                      <w:r>
                        <w:t>9V</w:t>
                      </w:r>
                    </w:p>
                  </w:txbxContent>
                </v:textbox>
              </v:shape>
            </w:pict>
          </mc:Fallback>
        </mc:AlternateContent>
      </w:r>
      <w:r w:rsidR="00017537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756D7F66" wp14:editId="04BD6A3D">
            <wp:simplePos x="0" y="0"/>
            <wp:positionH relativeFrom="column">
              <wp:posOffset>4655820</wp:posOffset>
            </wp:positionH>
            <wp:positionV relativeFrom="paragraph">
              <wp:posOffset>5455920</wp:posOffset>
            </wp:positionV>
            <wp:extent cx="640080" cy="654685"/>
            <wp:effectExtent l="0" t="0" r="762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A15523" wp14:editId="554C1BA5">
                <wp:simplePos x="0" y="0"/>
                <wp:positionH relativeFrom="column">
                  <wp:posOffset>8402955</wp:posOffset>
                </wp:positionH>
                <wp:positionV relativeFrom="paragraph">
                  <wp:posOffset>3261360</wp:posOffset>
                </wp:positionV>
                <wp:extent cx="1097280" cy="129540"/>
                <wp:effectExtent l="0" t="0" r="2667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661.65pt;margin-top:256.8pt;width:86.4pt;height:10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" fillcolor="white [3212]" strokecolor="white [3212]" strokeweight="2pt"/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CD7390" wp14:editId="5BD7475C">
                <wp:simplePos x="0" y="0"/>
                <wp:positionH relativeFrom="column">
                  <wp:posOffset>7551420</wp:posOffset>
                </wp:positionH>
                <wp:positionV relativeFrom="paragraph">
                  <wp:posOffset>3261360</wp:posOffset>
                </wp:positionV>
                <wp:extent cx="1097280" cy="129540"/>
                <wp:effectExtent l="0" t="0" r="2667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594.6pt;margin-top:256.8pt;width:86.4pt;height:10.2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" fillcolor="white [3212]" strokecolor="white [3212]" strokeweight="2pt"/>
            </w:pict>
          </mc:Fallback>
        </mc:AlternateContent>
      </w:r>
      <w:r w:rsidR="00017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D96B69" wp14:editId="6BFA96EC">
                <wp:simplePos x="0" y="0"/>
                <wp:positionH relativeFrom="column">
                  <wp:posOffset>7536180</wp:posOffset>
                </wp:positionH>
                <wp:positionV relativeFrom="paragraph">
                  <wp:posOffset>-45720</wp:posOffset>
                </wp:positionV>
                <wp:extent cx="1979295" cy="3345180"/>
                <wp:effectExtent l="0" t="0" r="20955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334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96" w:rsidRPr="00017537" w:rsidRDefault="009A57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Connecting the component across the variable resistor (LDR or thermistor) will have the opposite effect.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017537" w:rsidRPr="00017537">
                              <w:rPr>
                                <w:sz w:val="24"/>
                              </w:rPr>
                              <w:t>When it is dark</w:t>
                            </w:r>
                            <w:r w:rsidR="00017537">
                              <w:rPr>
                                <w:sz w:val="24"/>
                              </w:rPr>
                              <w:t xml:space="preserve"> the resistance of the LDR will be low, meaning the </w:t>
                            </w:r>
                            <w:proofErr w:type="spellStart"/>
                            <w:proofErr w:type="gramStart"/>
                            <w:r w:rsidR="00017537">
                              <w:rPr>
                                <w:sz w:val="24"/>
                              </w:rPr>
                              <w:t>pd</w:t>
                            </w:r>
                            <w:proofErr w:type="spellEnd"/>
                            <w:proofErr w:type="gramEnd"/>
                            <w:r w:rsidR="00017537">
                              <w:rPr>
                                <w:sz w:val="24"/>
                              </w:rPr>
                              <w:t xml:space="preserve"> across both the resistor and bulb will be high.  Therefore the bulb gets brighter as it gets darker.</w:t>
                            </w:r>
                            <w:r w:rsidR="00790D96" w:rsidRPr="00017537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593.4pt;margin-top:-3.6pt;width:155.85pt;height:26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" fillcolor="white [3201]" strokeweight=".5pt">
                <v:textbox>
                  <w:txbxContent>
                    <w:p w:rsidR="00790D96" w:rsidRPr="00017537" w:rsidRDefault="009A57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Connecting the component across the variable resistor (LDR or thermistor) will have the opposite effect.</w:t>
                      </w:r>
                      <w:r>
                        <w:rPr>
                          <w:sz w:val="24"/>
                        </w:rPr>
                        <w:br/>
                      </w:r>
                      <w:r w:rsidR="00017537" w:rsidRPr="00017537">
                        <w:rPr>
                          <w:sz w:val="24"/>
                        </w:rPr>
                        <w:t>When it is dark</w:t>
                      </w:r>
                      <w:r w:rsidR="00017537">
                        <w:rPr>
                          <w:sz w:val="24"/>
                        </w:rPr>
                        <w:t xml:space="preserve"> the resistance of the LDR will be low, meaning the </w:t>
                      </w:r>
                      <w:proofErr w:type="spellStart"/>
                      <w:proofErr w:type="gramStart"/>
                      <w:r w:rsidR="00017537">
                        <w:rPr>
                          <w:sz w:val="24"/>
                        </w:rPr>
                        <w:t>pd</w:t>
                      </w:r>
                      <w:proofErr w:type="spellEnd"/>
                      <w:proofErr w:type="gramEnd"/>
                      <w:r w:rsidR="00017537">
                        <w:rPr>
                          <w:sz w:val="24"/>
                        </w:rPr>
                        <w:t xml:space="preserve"> across both the resistor and bulb will be high.  Therefore the bulb gets brighter as it gets darker.</w:t>
                      </w:r>
                      <w:r w:rsidR="00790D96" w:rsidRPr="00017537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90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108830" wp14:editId="3E457B5F">
                <wp:simplePos x="0" y="0"/>
                <wp:positionH relativeFrom="column">
                  <wp:posOffset>4625340</wp:posOffset>
                </wp:positionH>
                <wp:positionV relativeFrom="paragraph">
                  <wp:posOffset>3573780</wp:posOffset>
                </wp:positionV>
                <wp:extent cx="3368040" cy="1798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B137DF" w:rsidRDefault="00E951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pd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of the power supply is </w:t>
                            </w:r>
                            <w:r w:rsidRPr="00E95135">
                              <w:rPr>
                                <w:b/>
                                <w:sz w:val="24"/>
                              </w:rPr>
                              <w:t>shared</w:t>
                            </w:r>
                            <w:r>
                              <w:rPr>
                                <w:sz w:val="24"/>
                              </w:rPr>
                              <w:t xml:space="preserve"> between the fixed resistor and the thermistor.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If the </w:t>
                            </w:r>
                            <w:r w:rsidRPr="00E95135">
                              <w:rPr>
                                <w:b/>
                                <w:sz w:val="24"/>
                              </w:rPr>
                              <w:t>temperature increases</w:t>
                            </w:r>
                            <w:r>
                              <w:rPr>
                                <w:sz w:val="24"/>
                              </w:rPr>
                              <w:t xml:space="preserve"> then the </w:t>
                            </w:r>
                            <w:r w:rsidRPr="00E95135">
                              <w:rPr>
                                <w:b/>
                                <w:sz w:val="24"/>
                              </w:rPr>
                              <w:t>resistance</w:t>
                            </w:r>
                            <w:r>
                              <w:rPr>
                                <w:sz w:val="24"/>
                              </w:rPr>
                              <w:t xml:space="preserve"> of the thermistor will </w:t>
                            </w:r>
                            <w:r w:rsidRPr="00E95135">
                              <w:rPr>
                                <w:b/>
                                <w:sz w:val="24"/>
                              </w:rPr>
                              <w:t>decrease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This means there will be a </w:t>
                            </w:r>
                            <w:r w:rsidRPr="00E95135">
                              <w:rPr>
                                <w:b/>
                                <w:sz w:val="24"/>
                              </w:rPr>
                              <w:t xml:space="preserve">larger </w:t>
                            </w:r>
                            <w:proofErr w:type="spellStart"/>
                            <w:proofErr w:type="gramStart"/>
                            <w:r w:rsidRPr="00E95135">
                              <w:rPr>
                                <w:b/>
                                <w:sz w:val="24"/>
                              </w:rPr>
                              <w:t>pd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across the </w:t>
                            </w:r>
                            <w:r w:rsidRPr="00E95135">
                              <w:rPr>
                                <w:b/>
                                <w:sz w:val="24"/>
                              </w:rPr>
                              <w:t>resistor</w:t>
                            </w:r>
                            <w:r>
                              <w:rPr>
                                <w:sz w:val="24"/>
                              </w:rPr>
                              <w:t xml:space="preserve"> and therefore the fan, which will go faster (fan and resistor will always have the same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as they are connected in parallel).</w:t>
                            </w:r>
                            <w:r w:rsidR="009A572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364.2pt;margin-top:281.4pt;width:265.2pt;height:14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" filled="f" stroked="f" strokeweight=".5pt">
                <v:textbox>
                  <w:txbxContent>
                    <w:p w:rsidR="0076582E" w:rsidRPr="00B137DF" w:rsidRDefault="00E951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pd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of the power supply is </w:t>
                      </w:r>
                      <w:r w:rsidRPr="00E95135">
                        <w:rPr>
                          <w:b/>
                          <w:sz w:val="24"/>
                        </w:rPr>
                        <w:t>shared</w:t>
                      </w:r>
                      <w:r>
                        <w:rPr>
                          <w:sz w:val="24"/>
                        </w:rPr>
                        <w:t xml:space="preserve"> between the fixed resistor and the thermistor.</w:t>
                      </w:r>
                      <w:r>
                        <w:rPr>
                          <w:sz w:val="24"/>
                        </w:rPr>
                        <w:br/>
                        <w:t xml:space="preserve">If the </w:t>
                      </w:r>
                      <w:r w:rsidRPr="00E95135">
                        <w:rPr>
                          <w:b/>
                          <w:sz w:val="24"/>
                        </w:rPr>
                        <w:t>temperature increases</w:t>
                      </w:r>
                      <w:r>
                        <w:rPr>
                          <w:sz w:val="24"/>
                        </w:rPr>
                        <w:t xml:space="preserve"> then the </w:t>
                      </w:r>
                      <w:r w:rsidRPr="00E95135">
                        <w:rPr>
                          <w:b/>
                          <w:sz w:val="24"/>
                        </w:rPr>
                        <w:t>resistance</w:t>
                      </w:r>
                      <w:r>
                        <w:rPr>
                          <w:sz w:val="24"/>
                        </w:rPr>
                        <w:t xml:space="preserve"> of the thermistor will </w:t>
                      </w:r>
                      <w:r w:rsidRPr="00E95135">
                        <w:rPr>
                          <w:b/>
                          <w:sz w:val="24"/>
                        </w:rPr>
                        <w:t>decrease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br/>
                        <w:t xml:space="preserve">This means there will be a </w:t>
                      </w:r>
                      <w:r w:rsidRPr="00E95135">
                        <w:rPr>
                          <w:b/>
                          <w:sz w:val="24"/>
                        </w:rPr>
                        <w:t xml:space="preserve">larger </w:t>
                      </w:r>
                      <w:proofErr w:type="spellStart"/>
                      <w:proofErr w:type="gramStart"/>
                      <w:r w:rsidRPr="00E95135">
                        <w:rPr>
                          <w:b/>
                          <w:sz w:val="24"/>
                        </w:rPr>
                        <w:t>pd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across the </w:t>
                      </w:r>
                      <w:r w:rsidRPr="00E95135">
                        <w:rPr>
                          <w:b/>
                          <w:sz w:val="24"/>
                        </w:rPr>
                        <w:t>resistor</w:t>
                      </w:r>
                      <w:r>
                        <w:rPr>
                          <w:sz w:val="24"/>
                        </w:rPr>
                        <w:t xml:space="preserve"> and therefore the fan, which will go faster (fan and resistor will always have the same </w:t>
                      </w:r>
                      <w:proofErr w:type="spellStart"/>
                      <w:r>
                        <w:rPr>
                          <w:sz w:val="24"/>
                        </w:rPr>
                        <w:t>pd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as they are connected in parallel).</w:t>
                      </w:r>
                      <w:r w:rsidR="009A572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0D96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0A9AAE80" wp14:editId="6B2526CF">
            <wp:simplePos x="0" y="0"/>
            <wp:positionH relativeFrom="column">
              <wp:posOffset>7991475</wp:posOffset>
            </wp:positionH>
            <wp:positionV relativeFrom="paragraph">
              <wp:posOffset>3550920</wp:posOffset>
            </wp:positionV>
            <wp:extent cx="1524000" cy="1363980"/>
            <wp:effectExtent l="0" t="0" r="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4EC9E4" wp14:editId="68A3D883">
                <wp:simplePos x="0" y="0"/>
                <wp:positionH relativeFrom="column">
                  <wp:posOffset>4624705</wp:posOffset>
                </wp:positionH>
                <wp:positionV relativeFrom="paragraph">
                  <wp:posOffset>3299460</wp:posOffset>
                </wp:positionV>
                <wp:extent cx="4890135" cy="2979420"/>
                <wp:effectExtent l="0" t="0" r="2476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F827FD" w:rsidRDefault="007658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Sensing Circuits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64.15pt;margin-top:259.8pt;width:385.05pt;height:23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" fillcolor="white [3201]" strokeweight=".5pt">
                <v:textbox>
                  <w:txbxContent>
                    <w:p w:rsidR="0076582E" w:rsidRPr="00F827FD" w:rsidRDefault="0076582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Sensing Circuits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6582E" w:rsidRPr="00F827FD">
        <w:drawing>
          <wp:anchor distT="0" distB="0" distL="114300" distR="114300" simplePos="0" relativeHeight="251719680" behindDoc="0" locked="0" layoutInCell="1" allowOverlap="1" wp14:anchorId="138E1D1D" wp14:editId="4DFFAA37">
            <wp:simplePos x="0" y="0"/>
            <wp:positionH relativeFrom="column">
              <wp:posOffset>3619500</wp:posOffset>
            </wp:positionH>
            <wp:positionV relativeFrom="paragraph">
              <wp:posOffset>5318760</wp:posOffset>
            </wp:positionV>
            <wp:extent cx="647700" cy="424180"/>
            <wp:effectExtent l="0" t="0" r="0" b="0"/>
            <wp:wrapNone/>
            <wp:docPr id="462" name="Picture 4" descr="a rectangle lying flat with two horizontal lines coming out of its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" descr="a rectangle lying flat with two horizontal lines coming out of its si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D53DAB" wp14:editId="0BAB818C">
                <wp:simplePos x="0" y="0"/>
                <wp:positionH relativeFrom="column">
                  <wp:posOffset>3505200</wp:posOffset>
                </wp:positionH>
                <wp:positionV relativeFrom="paragraph">
                  <wp:posOffset>5654040</wp:posOffset>
                </wp:positionV>
                <wp:extent cx="899160" cy="655320"/>
                <wp:effectExtent l="0" t="0" r="0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B137DF" w:rsidRDefault="00A607D8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Variable Resistor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39" type="#_x0000_t202" style="position:absolute;margin-left:276pt;margin-top:445.2pt;width:70.8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" filled="f" stroked="f" strokeweight=".5pt">
                <v:textbox>
                  <w:txbxContent>
                    <w:p w:rsidR="00A607D8" w:rsidRPr="00B137DF" w:rsidRDefault="00A607D8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Variable Resistor</w:t>
                      </w:r>
                    </w:p>
                  </w:txbxContent>
                </v:textbox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C7CD1" wp14:editId="0E6D13BA">
                <wp:simplePos x="0" y="0"/>
                <wp:positionH relativeFrom="column">
                  <wp:posOffset>3802380</wp:posOffset>
                </wp:positionH>
                <wp:positionV relativeFrom="paragraph">
                  <wp:posOffset>5349240</wp:posOffset>
                </wp:positionV>
                <wp:extent cx="289560" cy="335280"/>
                <wp:effectExtent l="0" t="38100" r="53340" b="26670"/>
                <wp:wrapNone/>
                <wp:docPr id="464" name="Straight Arrow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4" o:spid="_x0000_s1026" type="#_x0000_t32" style="position:absolute;margin-left:299.4pt;margin-top:421.2pt;width:22.8pt;height:26.4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" strokecolor="gray [1629]" strokeweight="1pt">
                <v:stroke endarrow="open"/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33C485" wp14:editId="5806F0EA">
                <wp:simplePos x="0" y="0"/>
                <wp:positionH relativeFrom="column">
                  <wp:posOffset>3432810</wp:posOffset>
                </wp:positionH>
                <wp:positionV relativeFrom="paragraph">
                  <wp:posOffset>4937760</wp:posOffset>
                </wp:positionV>
                <wp:extent cx="647700" cy="129540"/>
                <wp:effectExtent l="0" t="0" r="1905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70.3pt;margin-top:388.8pt;width:51pt;height:1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QslAIAAK0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552F9B" wp14:editId="681004AE">
                <wp:simplePos x="0" y="0"/>
                <wp:positionH relativeFrom="column">
                  <wp:posOffset>3756660</wp:posOffset>
                </wp:positionH>
                <wp:positionV relativeFrom="paragraph">
                  <wp:posOffset>4937760</wp:posOffset>
                </wp:positionV>
                <wp:extent cx="647700" cy="129540"/>
                <wp:effectExtent l="0" t="0" r="1905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95.8pt;margin-top:388.8pt;width:51pt;height:10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nYkwIAAK0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9069F7" wp14:editId="443E1201">
                <wp:simplePos x="0" y="0"/>
                <wp:positionH relativeFrom="column">
                  <wp:posOffset>3413760</wp:posOffset>
                </wp:positionH>
                <wp:positionV relativeFrom="paragraph">
                  <wp:posOffset>4488180</wp:posOffset>
                </wp:positionV>
                <wp:extent cx="1043940" cy="3962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B137DF" w:rsidRDefault="0076582E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Closed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68.8pt;margin-top:353.4pt;width:82.2pt;height:3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" filled="f" stroked="f" strokeweight=".5pt">
                <v:textbox>
                  <w:txbxContent>
                    <w:p w:rsidR="0076582E" w:rsidRPr="00B137DF" w:rsidRDefault="0076582E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Closed switch</w:t>
                      </w:r>
                    </w:p>
                  </w:txbxContent>
                </v:textbox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C459213" wp14:editId="340190FC">
                <wp:simplePos x="0" y="0"/>
                <wp:positionH relativeFrom="column">
                  <wp:posOffset>3505200</wp:posOffset>
                </wp:positionH>
                <wp:positionV relativeFrom="paragraph">
                  <wp:posOffset>4381500</wp:posOffset>
                </wp:positionV>
                <wp:extent cx="792480" cy="68580"/>
                <wp:effectExtent l="0" t="0" r="7620" b="2667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8580"/>
                          <a:chOff x="0" y="129540"/>
                          <a:chExt cx="792480" cy="68580"/>
                        </a:xfrm>
                      </wpg:grpSpPr>
                      <wps:wsp>
                        <wps:cNvPr id="476" name="Oval 476"/>
                        <wps:cNvSpPr/>
                        <wps:spPr>
                          <a:xfrm>
                            <a:off x="175260" y="129540"/>
                            <a:ext cx="68580" cy="685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548640" y="129540"/>
                            <a:ext cx="68580" cy="685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Straight Connector 478"/>
                        <wps:cNvCnPr/>
                        <wps:spPr>
                          <a:xfrm flipH="1">
                            <a:off x="0" y="167640"/>
                            <a:ext cx="1752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 flipH="1">
                            <a:off x="617220" y="167640"/>
                            <a:ext cx="1752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>
                          <a:stCxn id="477" idx="0"/>
                        </wps:cNvCnPr>
                        <wps:spPr>
                          <a:xfrm flipH="1">
                            <a:off x="243840" y="129540"/>
                            <a:ext cx="339090" cy="38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276pt;margin-top:345pt;width:62.4pt;height:5.4pt;z-index:251741184;mso-height-relative:margin" coordorigin=",1295" coordsize="7924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">
                <v:oval id="Oval 476" o:spid="_x0000_s1027" style="position:absolute;left:1752;top:1295;width:686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AYsQA&#10;AADcAAAADwAAAGRycy9kb3ducmV2LnhtbESPW4vCMBSE3wX/QziCb5q6iJZqKrqwILIiXvD50Jxe&#10;sDkpTVbr/nqzsODjMDPfMMtVZ2pxp9ZVlhVMxhEI4szqigsFl/PXKAbhPLLG2jIpeJKDVdrvLTHR&#10;9sFHup98IQKEXYIKSu+bREqXlWTQjW1DHLzctgZ9kG0hdYuPADe1/IiimTRYcVgosaHPkrLb6cco&#10;2BXRb3Z4nvdXPY3zatPEDrffSg0H3XoBwlPn3+H/9lYrmM5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AGLEAAAA3AAAAA8AAAAAAAAAAAAAAAAAmAIAAGRycy9k&#10;b3ducmV2LnhtbFBLBQYAAAAABAAEAPUAAACJAwAAAAA=&#10;" fillcolor="white [3212]" strokecolor="gray [1629]" strokeweight="1pt"/>
                <v:oval id="Oval 477" o:spid="_x0000_s1028" style="position:absolute;left:5486;top:1295;width:686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6l+cQA&#10;AADcAAAADwAAAGRycy9kb3ducmV2LnhtbESPW4vCMBSE3wX/QziCb5q6yFqqqejCgsiKeMHnQ3N6&#10;weakNFmt++s3guDjMDPfMItlZ2pxo9ZVlhVMxhEI4szqigsF59P3KAbhPLLG2jIpeJCDZdrvLTDR&#10;9s4Huh19IQKEXYIKSu+bREqXlWTQjW1DHLzctgZ9kG0hdYv3ADe1/IiiT2mw4rBQYkNfJWXX469R&#10;sC2iv2z/OO0uehrn1bqJHW5+lBoOutUchKfOv8Ov9kYrmM5m8Dw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pfnEAAAA3AAAAA8AAAAAAAAAAAAAAAAAmAIAAGRycy9k&#10;b3ducmV2LnhtbFBLBQYAAAAABAAEAPUAAACJAwAAAAA=&#10;" fillcolor="white [3212]" strokecolor="gray [1629]" strokeweight="1pt"/>
                <v:line id="Straight Connector 478" o:spid="_x0000_s1029" style="position:absolute;flip:x;visibility:visible;mso-wrap-style:square" from="0,1676" to="1752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PEHsMAAADcAAAADwAAAGRycy9kb3ducmV2LnhtbERPz2vCMBS+D/wfwhN2m2m3UaUzLTKY&#10;G17Ebhdvb80zrTYvpcm0/vfLQfD48f1elqPtxJkG3zpWkM4SEMS10y0bBT/fH08LED4ga+wck4Ir&#10;eSiLycMSc+0uvKNzFYyIIexzVNCE0OdS+rohi37meuLIHdxgMUQ4GKkHvMRw28nnJMmkxZZjQ4M9&#10;vTdUn6o/q2Cz2X4eX8x6h9bss/TXp9dsnSr1OB1XbyACjeEuvrm/tILXeVwb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TxB7DAAAA3AAAAA8AAAAAAAAAAAAA&#10;AAAAoQIAAGRycy9kb3ducmV2LnhtbFBLBQYAAAAABAAEAPkAAACRAwAAAAA=&#10;" strokecolor="gray [1629]" strokeweight="1pt"/>
                <v:line id="Straight Connector 479" o:spid="_x0000_s1030" style="position:absolute;flip:x;visibility:visible;mso-wrap-style:square" from="6172,1676" to="7924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9hhcYAAADcAAAADwAAAGRycy9kb3ducmV2LnhtbESPQWvCQBSE74L/YXmCN92klrRNXUUK&#10;2uJFTHvp7TX7uknNvg3ZVeO/dwuCx2FmvmHmy9424kSdrx0rSKcJCOLS6ZqNgq/P9eQZhA/IGhvH&#10;pOBCHpaL4WCOuXZn3tOpCEZECPscFVQhtLmUvqzIop+6ljh6v66zGKLsjNQdniPcNvIhSTJpsea4&#10;UGFLbxWVh+JoFWy3u/e/mdns0ZrvLP3x6SXbpEqNR/3qFUSgPtzDt/aHVvD49AL/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fYYXGAAAA3AAAAA8AAAAAAAAA&#10;AAAAAAAAoQIAAGRycy9kb3ducmV2LnhtbFBLBQYAAAAABAAEAPkAAACUAwAAAAA=&#10;" strokecolor="gray [1629]" strokeweight="1pt"/>
                <v:line id="Straight Connector 32" o:spid="_x0000_s1031" style="position:absolute;flip:x;visibility:visible;mso-wrap-style:square" from="2438,1295" to="5829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eqcMAAADbAAAADwAAAGRycy9kb3ducmV2LnhtbESPQYvCMBSE78L+h/AWvGlahSLVKMvC&#10;qngRdS97ezbPtG7zUpqo9d8bQfA4zMw3zGzR2VpcqfWVYwXpMAFBXDhdsVHwe/gZTED4gKyxdkwK&#10;7uRhMf/ozTDX7sY7uu6DERHCPkcFZQhNLqUvSrLoh64hjt7JtRZDlK2RusVbhNtajpIkkxYrjgsl&#10;NvRdUvG/v1gFm812dR6b5Q6t+cvSo0/v2TJVqv/ZfU1BBOrCO/xqr7WC8Qi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2XqnDAAAA2wAAAA8AAAAAAAAAAAAA&#10;AAAAoQIAAGRycy9kb3ducmV2LnhtbFBLBQYAAAAABAAEAPkAAACRAwAAAAA=&#10;" strokecolor="gray [1629]" strokeweight="1pt"/>
              </v:group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B23E239" wp14:editId="6AAA73E7">
                <wp:simplePos x="0" y="0"/>
                <wp:positionH relativeFrom="column">
                  <wp:posOffset>3505200</wp:posOffset>
                </wp:positionH>
                <wp:positionV relativeFrom="paragraph">
                  <wp:posOffset>3406140</wp:posOffset>
                </wp:positionV>
                <wp:extent cx="792480" cy="198120"/>
                <wp:effectExtent l="0" t="0" r="7620" b="11430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198120"/>
                          <a:chOff x="0" y="0"/>
                          <a:chExt cx="792480" cy="198120"/>
                        </a:xfrm>
                      </wpg:grpSpPr>
                      <wps:wsp>
                        <wps:cNvPr id="468" name="Oval 468"/>
                        <wps:cNvSpPr/>
                        <wps:spPr>
                          <a:xfrm>
                            <a:off x="175260" y="129540"/>
                            <a:ext cx="68580" cy="685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548640" y="129540"/>
                            <a:ext cx="68580" cy="685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Straight Connector 470"/>
                        <wps:cNvCnPr/>
                        <wps:spPr>
                          <a:xfrm flipH="1">
                            <a:off x="0" y="167640"/>
                            <a:ext cx="1752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Connector 471"/>
                        <wps:cNvCnPr/>
                        <wps:spPr>
                          <a:xfrm flipH="1">
                            <a:off x="617220" y="167640"/>
                            <a:ext cx="1752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 flipH="1">
                            <a:off x="243840" y="0"/>
                            <a:ext cx="304800" cy="1676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4" o:spid="_x0000_s1026" style="position:absolute;margin-left:276pt;margin-top:268.2pt;width:62.4pt;height:15.6pt;z-index:251737088" coordsize="7924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">
                <v:oval id="Oval 468" o:spid="_x0000_s1027" style="position:absolute;left:1752;top:1295;width:686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nVr4A&#10;AADcAAAADwAAAGRycy9kb3ducmV2LnhtbERPSwrCMBDdC94hjOBOU0WkVKOoIIgo4gfXQzO2xWZS&#10;mqjV05uF4PLx/tN5Y0rxpNoVlhUM+hEI4tTqgjMFl/O6F4NwHlljaZkUvMnBfNZuTTHR9sVHep58&#10;JkIIuwQV5N5XiZQuzcmg69uKOHA3Wxv0AdaZ1DW+Qrgp5TCKxtJgwaEhx4pWOaX308Mo2GbRJz28&#10;z/urHsW3YlnFDjc7pbqdZjEB4anxf/HPvdEKRuOwNpwJR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Yp1a+AAAA3AAAAA8AAAAAAAAAAAAAAAAAmAIAAGRycy9kb3ducmV2&#10;LnhtbFBLBQYAAAAABAAEAPUAAACDAwAAAAA=&#10;" fillcolor="white [3212]" strokecolor="gray [1629]" strokeweight="1pt"/>
                <v:oval id="Oval 469" o:spid="_x0000_s1028" style="position:absolute;left:5486;top:1295;width:686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CzcUA&#10;AADcAAAADwAAAGRycy9kb3ducmV2LnhtbESP3WrCQBSE7wXfYTlC73RjCZKmbkQLBSktopZeH3ZP&#10;fjB7NmS3Mfbpu4WCl8PMfMOsN6NtxUC9bxwrWC4SEMTamYYrBZ/n13kGwgdkg61jUnAjD5tiOllj&#10;btyVjzScQiUihH2OCuoQulxKr2uy6BeuI45e6XqLIcq+kqbHa4TbVj4myUpabDgu1NjRS036cvq2&#10;Ct6q5EcfbuePL5NmZbPrMo/7d6UeZuP2GUSgMdzD/+29UZCunuD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ALNxQAAANwAAAAPAAAAAAAAAAAAAAAAAJgCAABkcnMv&#10;ZG93bnJldi54bWxQSwUGAAAAAAQABAD1AAAAigMAAAAA&#10;" fillcolor="white [3212]" strokecolor="gray [1629]" strokeweight="1pt"/>
                <v:line id="Straight Connector 470" o:spid="_x0000_s1029" style="position:absolute;flip:x;visibility:visible;mso-wrap-style:square" from="0,1676" to="1752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IGMMAAADcAAAADwAAAGRycy9kb3ducmV2LnhtbERPz2vCMBS+D/wfwhN2m2m3UaUzLTKY&#10;G17Ebhdvb80zrTYvpcm0/vfLQfD48f1elqPtxJkG3zpWkM4SEMS10y0bBT/fH08LED4ga+wck4Ir&#10;eSiLycMSc+0uvKNzFYyIIexzVNCE0OdS+rohi37meuLIHdxgMUQ4GKkHvMRw28nnJMmkxZZjQ4M9&#10;vTdUn6o/q2Cz2X4eX8x6h9bss/TXp9dsnSr1OB1XbyACjeEuvrm/tILXe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lyBjDAAAA3AAAAA8AAAAAAAAAAAAA&#10;AAAAoQIAAGRycy9kb3ducmV2LnhtbFBLBQYAAAAABAAEAPkAAACRAwAAAAA=&#10;" strokecolor="gray [1629]" strokeweight="1pt"/>
                <v:line id="Straight Connector 471" o:spid="_x0000_s1030" style="position:absolute;flip:x;visibility:visible;mso-wrap-style:square" from="6172,1676" to="7924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tg8UAAADcAAAADwAAAGRycy9kb3ducmV2LnhtbESPQWsCMRSE7wX/Q3hCbzUbW9ayNYoI&#10;2uJF1F56e928ZrfdvCybVNd/bwTB4zAz3zDTee8acaQu1J41qFEGgrj0pmar4fOwenoFESKywcYz&#10;aThTgPls8DDFwvgT7+i4j1YkCIcCNVQxtoWUoazIYRj5ljh5P75zGJPsrDQdnhLcNXKcZbl0WHNa&#10;qLClZUXl3/7fadhstu+/z3a9Q2e/cvUd1DlfK60fh/3iDUSkPt7Dt/aH0fAyUXA9k4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ltg8UAAADcAAAADwAAAAAAAAAA&#10;AAAAAAChAgAAZHJzL2Rvd25yZXYueG1sUEsFBgAAAAAEAAQA+QAAAJMDAAAAAA==&#10;" strokecolor="gray [1629]" strokeweight="1pt"/>
                <v:line id="Straight Connector 472" o:spid="_x0000_s1031" style="position:absolute;flip:x;visibility:visible;mso-wrap-style:square" from="2438,0" to="5486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z9MYAAADcAAAADwAAAGRycy9kb3ducmV2LnhtbESPzWvCQBTE7wX/h+UVequbWImSuooI&#10;fuBF/Lh4e82+btJm34bsqvG/7xYEj8PM/IaZzDpbiyu1vnKsIO0nIIgLpys2Ck7H5fsYhA/IGmvH&#10;pOBOHmbT3ssEc+1uvKfrIRgRIexzVFCG0ORS+qIki77vGuLofbvWYoiyNVK3eItwW8tBkmTSYsVx&#10;ocSGFiUVv4eLVbDd7tY/H2a1R2vOWfrl03u2SpV6e+3mnyACdeEZfrQ3WsFwNID/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78/TGAAAA3AAAAA8AAAAAAAAA&#10;AAAAAAAAoQIAAGRycy9kb3ducmV2LnhtbFBLBQYAAAAABAAEAPkAAACUAwAAAAA=&#10;" strokecolor="gray [1629]" strokeweight="1pt"/>
              </v:group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2D64E6" wp14:editId="70848852">
                <wp:simplePos x="0" y="0"/>
                <wp:positionH relativeFrom="column">
                  <wp:posOffset>3413760</wp:posOffset>
                </wp:positionH>
                <wp:positionV relativeFrom="paragraph">
                  <wp:posOffset>3596640</wp:posOffset>
                </wp:positionV>
                <wp:extent cx="1043940" cy="655320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B137DF" w:rsidRDefault="0076582E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41" type="#_x0000_t202" style="position:absolute;margin-left:268.8pt;margin-top:283.2pt;width:82.2pt;height:5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" filled="f" stroked="f" strokeweight=".5pt">
                <v:textbox>
                  <w:txbxContent>
                    <w:p w:rsidR="0076582E" w:rsidRPr="00B137DF" w:rsidRDefault="0076582E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Open switch</w:t>
                      </w:r>
                    </w:p>
                  </w:txbxContent>
                </v:textbox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6E978B" wp14:editId="58B87CBF">
                <wp:simplePos x="0" y="0"/>
                <wp:positionH relativeFrom="column">
                  <wp:posOffset>2705100</wp:posOffset>
                </wp:positionH>
                <wp:positionV relativeFrom="paragraph">
                  <wp:posOffset>5257800</wp:posOffset>
                </wp:positionV>
                <wp:extent cx="510540" cy="289560"/>
                <wp:effectExtent l="0" t="0" r="0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76582E" w:rsidRDefault="0076582E">
                            <w:p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76582E">
                              <w:rPr>
                                <w:color w:val="595959" w:themeColor="text1" w:themeTint="A6"/>
                                <w:sz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42" type="#_x0000_t202" style="position:absolute;margin-left:213pt;margin-top:414pt;width:40.2pt;height:22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" filled="f" stroked="f" strokeweight=".5pt">
                <v:textbox>
                  <w:txbxContent>
                    <w:p w:rsidR="0076582E" w:rsidRPr="0076582E" w:rsidRDefault="0076582E">
                      <w:pPr>
                        <w:rPr>
                          <w:color w:val="595959" w:themeColor="text1" w:themeTint="A6"/>
                          <w:sz w:val="24"/>
                        </w:rPr>
                      </w:pPr>
                      <w:r w:rsidRPr="0076582E">
                        <w:rPr>
                          <w:color w:val="595959" w:themeColor="text1" w:themeTint="A6"/>
                          <w:sz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968FA4" wp14:editId="031161C5">
                <wp:simplePos x="0" y="0"/>
                <wp:positionH relativeFrom="column">
                  <wp:posOffset>3413760</wp:posOffset>
                </wp:positionH>
                <wp:positionV relativeFrom="paragraph">
                  <wp:posOffset>3299460</wp:posOffset>
                </wp:positionV>
                <wp:extent cx="1005840" cy="1684020"/>
                <wp:effectExtent l="0" t="0" r="22860" b="1143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F827FD" w:rsidRDefault="007658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043" type="#_x0000_t202" style="position:absolute;margin-left:268.8pt;margin-top:259.8pt;width:79.2pt;height:13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" fillcolor="white [3201]" strokeweight=".5pt">
                <v:textbox>
                  <w:txbxContent>
                    <w:p w:rsidR="0076582E" w:rsidRPr="00F827FD" w:rsidRDefault="0076582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07837" wp14:editId="5A70B1EB">
                <wp:simplePos x="0" y="0"/>
                <wp:positionH relativeFrom="column">
                  <wp:posOffset>-647700</wp:posOffset>
                </wp:positionH>
                <wp:positionV relativeFrom="paragraph">
                  <wp:posOffset>4983480</wp:posOffset>
                </wp:positionV>
                <wp:extent cx="5067300" cy="1295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8E" w:rsidRPr="00F827FD" w:rsidRDefault="008F73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Other Components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-51pt;margin-top:392.4pt;width:399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" fillcolor="white [3201]" strokeweight=".5pt">
                <v:textbox>
                  <w:txbxContent>
                    <w:p w:rsidR="008F738E" w:rsidRPr="00F827FD" w:rsidRDefault="008F738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Other Components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65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667058" wp14:editId="64F0AFFE">
                <wp:simplePos x="0" y="0"/>
                <wp:positionH relativeFrom="column">
                  <wp:posOffset>2042160</wp:posOffset>
                </wp:positionH>
                <wp:positionV relativeFrom="paragraph">
                  <wp:posOffset>5258435</wp:posOffset>
                </wp:positionV>
                <wp:extent cx="510540" cy="320040"/>
                <wp:effectExtent l="0" t="0" r="0" b="381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82E" w:rsidRPr="0076582E" w:rsidRDefault="0076582E">
                            <w:pPr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76582E">
                              <w:rPr>
                                <w:color w:val="595959" w:themeColor="text1" w:themeTint="A6"/>
                                <w:sz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5" o:spid="_x0000_s1045" type="#_x0000_t202" style="position:absolute;margin-left:160.8pt;margin-top:414.05pt;width:40.2pt;height:25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" filled="f" stroked="f" strokeweight=".5pt">
                <v:textbox>
                  <w:txbxContent>
                    <w:p w:rsidR="0076582E" w:rsidRPr="0076582E" w:rsidRDefault="0076582E">
                      <w:pPr>
                        <w:rPr>
                          <w:color w:val="595959" w:themeColor="text1" w:themeTint="A6"/>
                          <w:sz w:val="24"/>
                        </w:rPr>
                      </w:pPr>
                      <w:r w:rsidRPr="0076582E">
                        <w:rPr>
                          <w:color w:val="595959" w:themeColor="text1" w:themeTint="A6"/>
                          <w:sz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3949DB" wp14:editId="35D3278F">
                <wp:simplePos x="0" y="0"/>
                <wp:positionH relativeFrom="column">
                  <wp:posOffset>2606040</wp:posOffset>
                </wp:positionH>
                <wp:positionV relativeFrom="paragraph">
                  <wp:posOffset>5654040</wp:posOffset>
                </wp:positionV>
                <wp:extent cx="899160" cy="655320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B137DF" w:rsidRDefault="00A607D8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046" type="#_x0000_t202" style="position:absolute;margin-left:205.2pt;margin-top:445.2pt;width:70.8pt;height:5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" filled="f" stroked="f" strokeweight=".5pt">
                <v:textbox>
                  <w:txbxContent>
                    <w:p w:rsidR="00A607D8" w:rsidRPr="00B137DF" w:rsidRDefault="00A607D8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Battery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C65BACA" wp14:editId="55BB9593">
                <wp:simplePos x="0" y="0"/>
                <wp:positionH relativeFrom="column">
                  <wp:posOffset>3162300</wp:posOffset>
                </wp:positionH>
                <wp:positionV relativeFrom="paragraph">
                  <wp:posOffset>5379720</wp:posOffset>
                </wp:positionV>
                <wp:extent cx="251460" cy="335280"/>
                <wp:effectExtent l="0" t="0" r="15240" b="26670"/>
                <wp:wrapNone/>
                <wp:docPr id="456" name="Group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335280"/>
                          <a:chOff x="167640" y="0"/>
                          <a:chExt cx="251460" cy="335280"/>
                        </a:xfrm>
                      </wpg:grpSpPr>
                      <wps:wsp>
                        <wps:cNvPr id="457" name="Straight Connector 457"/>
                        <wps:cNvCnPr/>
                        <wps:spPr>
                          <a:xfrm>
                            <a:off x="167640" y="0"/>
                            <a:ext cx="0" cy="335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>
                            <a:off x="251460" y="76200"/>
                            <a:ext cx="0" cy="17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 flipH="1">
                            <a:off x="251460" y="167640"/>
                            <a:ext cx="167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249pt;margin-top:423.6pt;width:19.8pt;height:26.4pt;z-index:251715584;mso-width-relative:margin;mso-height-relative:margin" coordorigin="167640" coordsize="2514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">
                <v:line id="Straight Connector 457" o:spid="_x0000_s1027" style="position:absolute;visibility:visible;mso-wrap-style:square" from="167640,0" to="167640,33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9V8QAAADcAAAADwAAAGRycy9kb3ducmV2LnhtbESPwWrDMBBE74H+g9hCb7Hc4sStGyWE&#10;QMHQQIjbD1isrS1qrYylxvbfV4FAjsPMm2E2u8l24kKDN44VPCcpCOLaacONgu+vj+UrCB+QNXaO&#10;ScFMHnbbh8UGC+1GPtOlCo2IJewLVNCG0BdS+roliz5xPXH0ftxgMUQ5NFIPOMZy28mXNF1Li4bj&#10;Qos9HVqqf6s/qyAL+8z4fub8NB/MW/npR3k8KvX0OO3fQQSawj18o0sduVUO1zPx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71XxAAAANwAAAAPAAAAAAAAAAAA&#10;AAAAAKECAABkcnMvZG93bnJldi54bWxQSwUGAAAAAAQABAD5AAAAkgMAAAAA&#10;" strokecolor="gray [1629]" strokeweight="1pt"/>
                <v:line id="Straight Connector 458" o:spid="_x0000_s1028" style="position:absolute;visibility:visible;mso-wrap-style:square" from="251460,76200" to="251460,25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wpJcAAAADcAAAADwAAAGRycy9kb3ducmV2LnhtbERPzWrCQBC+F3yHZQq91U3Fao2uIkJB&#10;qCBqH2DIjslidjZktyZ5+85B8Pjx/a82va/VndroAhv4GGegiItgHZcGfi/f71+gYkK2WAcmAwNF&#10;2KxHLyvMbej4RPdzKpWEcMzRQJVSk2sdi4o8xnFoiIW7htZjEtiW2rbYSbiv9STLZtqjY2mosKFd&#10;RcXt/OcNTNN26mIz8Pw47Nxi/xM7fTgY8/bab5egEvXpKX6491Z8n7JWzsg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8KSXAAAAA3AAAAA8AAAAAAAAAAAAAAAAA&#10;oQIAAGRycy9kb3ducmV2LnhtbFBLBQYAAAAABAAEAPkAAACOAwAAAAA=&#10;" strokecolor="gray [1629]" strokeweight="1pt"/>
                <v:line id="Straight Connector 460" o:spid="_x0000_s1029" style="position:absolute;flip:x;visibility:visible;mso-wrap-style:square" from="251460,167640" to="41910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excMAAADcAAAADwAAAGRycy9kb3ducmV2LnhtbERPu2rDMBTdC/kHcQPZGtlNMcGJEkKg&#10;bvFS8li63Vo3slvrylhqbP99NRQ6Hs57ux9tK+7U+8axgnSZgCCunG7YKLheXh7XIHxA1tg6JgUT&#10;edjvZg9bzLUb+ET3czAihrDPUUEdQpdL6auaLPql64gjd3O9xRBhb6TucYjhtpVPSZJJiw3Hhho7&#10;OtZUfZ9/rIKyfH/9WpnihNZ8ZOmnT6esSJVazMfDBkSgMfyL/9xvWsFzFufH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8XsXDAAAA3AAAAA8AAAAAAAAAAAAA&#10;AAAAoQIAAGRycy9kb3ducmV2LnhtbFBLBQYAAAAABAAEAPkAAACRAwAAAAA=&#10;" strokecolor="gray [1629]" strokeweight="1pt"/>
              </v:group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5B297B" wp14:editId="1C5327FB">
                <wp:simplePos x="0" y="0"/>
                <wp:positionH relativeFrom="column">
                  <wp:posOffset>2735580</wp:posOffset>
                </wp:positionH>
                <wp:positionV relativeFrom="paragraph">
                  <wp:posOffset>5379720</wp:posOffset>
                </wp:positionV>
                <wp:extent cx="419100" cy="335280"/>
                <wp:effectExtent l="0" t="0" r="19050" b="26670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335280"/>
                          <a:chOff x="0" y="0"/>
                          <a:chExt cx="419100" cy="335280"/>
                        </a:xfrm>
                      </wpg:grpSpPr>
                      <wps:wsp>
                        <wps:cNvPr id="451" name="Straight Connector 451"/>
                        <wps:cNvCnPr/>
                        <wps:spPr>
                          <a:xfrm>
                            <a:off x="167640" y="0"/>
                            <a:ext cx="0" cy="335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>
                            <a:off x="251460" y="76200"/>
                            <a:ext cx="0" cy="17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 flipH="1">
                            <a:off x="0" y="167640"/>
                            <a:ext cx="167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 flipH="1">
                            <a:off x="251460" y="167640"/>
                            <a:ext cx="167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0" o:spid="_x0000_s1026" style="position:absolute;margin-left:215.4pt;margin-top:423.6pt;width:33pt;height:26.4pt;z-index:251713536" coordsize="4191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">
                <v:line id="Straight Connector 451" o:spid="_x0000_s1027" style="position:absolute;visibility:visible;mso-wrap-style:square" from="167640,0" to="167640,33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AuMIAAADcAAAADwAAAGRycy9kb3ducmV2LnhtbESP0YrCMBRE3wX/IVxh3zR1UVerUURY&#10;EFYQu37Apbm2weamNFnb/v1GEHwcZs4Ms9l1thIParxxrGA6SUAQ504bLhRcf7/HSxA+IGusHJOC&#10;njzstsPBBlPtWr7QIwuFiCXsU1RQhlCnUvq8JIt+4mri6N1cYzFE2RRSN9jGclvJzyRZSIuG40KJ&#10;NR1Kyu/Zn1UwC/uZ8XXPX+f+YFbHH9/K00mpj1G3X4MI1IV3+EUfdeTmU3i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aAuMIAAADcAAAADwAAAAAAAAAAAAAA&#10;AAChAgAAZHJzL2Rvd25yZXYueG1sUEsFBgAAAAAEAAQA+QAAAJADAAAAAA==&#10;" strokecolor="gray [1629]" strokeweight="1pt"/>
                <v:line id="Straight Connector 452" o:spid="_x0000_s1028" style="position:absolute;visibility:visible;mso-wrap-style:square" from="251460,76200" to="251460,25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Qez8IAAADcAAAADwAAAGRycy9kb3ducmV2LnhtbESP0YrCMBRE34X9h3AXfNN0Rd21GkUE&#10;QVAQu/sBl+baBpub0mRt+/dGEHwcZs4Ms9p0thJ3arxxrOBrnIAgzp02XCj4+92PfkD4gKyxckwK&#10;evKwWX8MVphq1/KF7lkoRCxhn6KCMoQ6ldLnJVn0Y1cTR+/qGoshyqaQusE2lttKTpJkLi0ajgsl&#10;1rQrKb9l/1bBNGynxtc9f5/7nVkcjr6Vp5NSw89uuwQRqAvv8Is+6MjNJ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Qez8IAAADcAAAADwAAAAAAAAAAAAAA&#10;AAChAgAAZHJzL2Rvd25yZXYueG1sUEsFBgAAAAAEAAQA+QAAAJADAAAAAA==&#10;" strokecolor="gray [1629]" strokeweight="1pt"/>
                <v:line id="Straight Connector 453" o:spid="_x0000_s1029" style="position:absolute;flip:x;visibility:visible;mso-wrap-style:square" from="0,167640" to="16764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KD8YAAADcAAAADwAAAGRycy9kb3ducmV2LnhtbESPzWvCQBTE74L/w/IKvekmfgRJXUWE&#10;WvEifly8vWZfN2mzb0N2q/G/7xYEj8PM/IaZLztbiyu1vnKsIB0mIIgLpys2Cs6n98EMhA/IGmvH&#10;pOBOHpaLfm+OuXY3PtD1GIyIEPY5KihDaHIpfVGSRT90DXH0vlxrMUTZGqlbvEW4reUoSTJpseK4&#10;UGJD65KKn+OvVbDb7T++x2ZzQGsuWfrp03u2SZV6felWbyACdeEZfrS3WsFkOob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CCg/GAAAA3AAAAA8AAAAAAAAA&#10;AAAAAAAAoQIAAGRycy9kb3ducmV2LnhtbFBLBQYAAAAABAAEAPkAAACUAwAAAAA=&#10;" strokecolor="gray [1629]" strokeweight="1pt"/>
                <v:line id="Straight Connector 455" o:spid="_x0000_s1030" style="position:absolute;flip:x;visibility:visible;mso-wrap-style:square" from="251460,167640" to="41910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ze8YAAADcAAAADwAAAGRycy9kb3ducmV2LnhtbESPW2sCMRSE3wv+h3CEvtVsrdfVKKVU&#10;UISClxffDpvjZunmZN2k7vrvjSD0cZiZb5j5srWluFLtC8cK3nsJCOLM6YJzBcfD6m0CwgdkjaVj&#10;UnAjD8tF52WOqXYN7+i6D7mIEPYpKjAhVKmUPjNk0fdcRRy9s6sthijrXOoamwi3pewnyUhaLDgu&#10;GKzoy1D2u/+zCn7ycTgONs33xYxPo4/+dnqZbrRSr932cwYiUBv+w8/2WisYDIfwOB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ks3vGAAAA3AAAAA8AAAAAAAAA&#10;AAAAAAAAoQIAAGRycy9kb3ducmV2LnhtbFBLBQYAAAAABAAEAPkAAACUAwAAAAA=&#10;" strokecolor="gray [1629]" strokeweight="1pt">
                  <v:stroke dashstyle="3 1"/>
                </v:line>
              </v:group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3188EC" wp14:editId="305E9D2D">
                <wp:simplePos x="0" y="0"/>
                <wp:positionH relativeFrom="column">
                  <wp:posOffset>1836420</wp:posOffset>
                </wp:positionH>
                <wp:positionV relativeFrom="paragraph">
                  <wp:posOffset>5654040</wp:posOffset>
                </wp:positionV>
                <wp:extent cx="899160" cy="655320"/>
                <wp:effectExtent l="0" t="0" r="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B137DF" w:rsidRDefault="00A607D8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047" type="#_x0000_t202" style="position:absolute;margin-left:144.6pt;margin-top:445.2pt;width:70.8pt;height:5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" filled="f" stroked="f" strokeweight=".5pt">
                <v:textbox>
                  <w:txbxContent>
                    <w:p w:rsidR="00A607D8" w:rsidRPr="00B137DF" w:rsidRDefault="00A607D8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Cell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8C0A037" wp14:editId="50CF21CA">
                <wp:simplePos x="0" y="0"/>
                <wp:positionH relativeFrom="column">
                  <wp:posOffset>2072640</wp:posOffset>
                </wp:positionH>
                <wp:positionV relativeFrom="paragraph">
                  <wp:posOffset>5379720</wp:posOffset>
                </wp:positionV>
                <wp:extent cx="419100" cy="335280"/>
                <wp:effectExtent l="0" t="0" r="19050" b="2667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335280"/>
                          <a:chOff x="0" y="0"/>
                          <a:chExt cx="419100" cy="33528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167640" y="0"/>
                            <a:ext cx="0" cy="335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51460" y="76200"/>
                            <a:ext cx="0" cy="17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0" y="167640"/>
                            <a:ext cx="167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251460" y="167640"/>
                            <a:ext cx="167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163.2pt;margin-top:423.6pt;width:33pt;height:26.4pt;z-index:251709440" coordsize="4191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">
                <v:line id="Straight Connector 27" o:spid="_x0000_s1027" style="position:absolute;visibility:visible;mso-wrap-style:square" from="167640,0" to="167640,33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fg8IAAADbAAAADwAAAGRycy9kb3ducmV2LnhtbESP0WrCQBRE3wv+w3KFvjUbRaqNriJC&#10;IWCgNPoBl+xtspi9G7KrSf7eLRT6OMzMGWZ3GG0rHtR741jBIklBEFdOG64VXC+fbxsQPiBrbB2T&#10;gok8HPazlx1m2g38TY8y1CJC2GeooAmhy6T0VUMWfeI64uj9uN5iiLKvpe5xiHDbymWavkuLhuNC&#10;gx2dGqpu5d0qWIXjyvhu4vXXdDIf+dkPsiiUep2Pxy2IQGP4D/+1c61guYbfL/EHyP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sfg8IAAADbAAAADwAAAAAAAAAAAAAA&#10;AAChAgAAZHJzL2Rvd25yZXYueG1sUEsFBgAAAAAEAAQA+QAAAJADAAAAAA==&#10;" strokecolor="gray [1629]" strokeweight="1pt"/>
                <v:line id="Straight Connector 28" o:spid="_x0000_s1028" style="position:absolute;visibility:visible;mso-wrap-style:square" from="251460,76200" to="251460,25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L8cAAAADbAAAADwAAAGRycy9kb3ducmV2LnhtbERPS2rDMBDdB3oHMYXuGrnGpKkb2YRA&#10;wZBAaZIDDNbUFrVGxlL9uX20CGT5eP9dOdtOjDR441jB2zoBQVw7bbhRcL18vW5B+ICssXNMChby&#10;UBZPqx3m2k38Q+M5NCKGsM9RQRtCn0vp65Ys+rXriSP36waLIcKhkXrAKYbbTqZJspEWDceGFns6&#10;tFT/nf+tgizsM+P7hd+/l4P5qI5+kqeTUi/P8/4TRKA5PMR3d6UVpHFs/BJ/gC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Ei/HAAAAA2wAAAA8AAAAAAAAAAAAAAAAA&#10;oQIAAGRycy9kb3ducmV2LnhtbFBLBQYAAAAABAAEAPkAAACOAwAAAAA=&#10;" strokecolor="gray [1629]" strokeweight="1pt"/>
                <v:line id="Straight Connector 29" o:spid="_x0000_s1029" style="position:absolute;flip:x;visibility:visible;mso-wrap-style:square" from="0,167640" to="16764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aBcQAAADbAAAADwAAAGRycy9kb3ducmV2LnhtbESPT2vCQBTE7wW/w/KE3ppNLASNrlIE&#10;bfFS/HPx9sw+N7HZtyG71fjtuwXB4zAzv2Fmi9424kqdrx0ryJIUBHHpdM1GwWG/ehuD8AFZY+OY&#10;FNzJw2I+eJlhod2Nt3TdBSMihH2BCqoQ2kJKX1Zk0SeuJY7e2XUWQ5SdkbrDW4TbRo7SNJcWa44L&#10;Fba0rKj82f1aBZvN9+fl3ay3aM0xz04+u+frTKnXYf8xBRGoD8/wo/2lFYwm8P8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y1oFxAAAANsAAAAPAAAAAAAAAAAA&#10;AAAAAKECAABkcnMvZG93bnJldi54bWxQSwUGAAAAAAQABAD5AAAAkgMAAAAA&#10;" strokecolor="gray [1629]" strokeweight="1pt"/>
                <v:line id="Straight Connector 30" o:spid="_x0000_s1030" style="position:absolute;flip:x;visibility:visible;mso-wrap-style:square" from="251460,167640" to="41910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lRcEAAADbAAAADwAAAGRycy9kb3ducmV2LnhtbERPz2vCMBS+D/wfwht4m2knlFGNMga6&#10;0cuoevH2bJ5pXfNSmqy2/705DHb8+H6vt6NtxUC9bxwrSBcJCOLK6YaNgtNx9/IGwgdkja1jUjCR&#10;h+1m9rTGXLs7lzQcghExhH2OCuoQulxKX9Vk0S9cRxy5q+sthgh7I3WP9xhuW/maJJm02HBsqLGj&#10;j5qqn8OvVVAU35+3pdmXaM05Sy8+nbJ9qtT8eXxfgQg0hn/xn/tLK1jG9fFL/AF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GVFwQAAANsAAAAPAAAAAAAAAAAAAAAA&#10;AKECAABkcnMvZG93bnJldi54bWxQSwUGAAAAAAQABAD5AAAAjwMAAAAA&#10;" strokecolor="gray [1629]" strokeweight="1pt"/>
              </v:group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54A6F" wp14:editId="1E255FF7">
                <wp:simplePos x="0" y="0"/>
                <wp:positionH relativeFrom="column">
                  <wp:posOffset>1021080</wp:posOffset>
                </wp:positionH>
                <wp:positionV relativeFrom="paragraph">
                  <wp:posOffset>5654040</wp:posOffset>
                </wp:positionV>
                <wp:extent cx="1043940" cy="655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B137DF" w:rsidRDefault="00A607D8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Voltmeter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80.4pt;margin-top:445.2pt;width:82.2pt;height:5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" filled="f" stroked="f" strokeweight=".5pt">
                <v:textbox>
                  <w:txbxContent>
                    <w:p w:rsidR="00A607D8" w:rsidRPr="00B137DF" w:rsidRDefault="00A607D8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Voltmeter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ADF3FD4" wp14:editId="01A06B3B">
            <wp:simplePos x="0" y="0"/>
            <wp:positionH relativeFrom="column">
              <wp:posOffset>1196340</wp:posOffset>
            </wp:positionH>
            <wp:positionV relativeFrom="paragraph">
              <wp:posOffset>5387975</wp:posOffset>
            </wp:positionV>
            <wp:extent cx="695960" cy="335280"/>
            <wp:effectExtent l="0" t="0" r="889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3E674A" wp14:editId="2F0D45D8">
                <wp:simplePos x="0" y="0"/>
                <wp:positionH relativeFrom="column">
                  <wp:posOffset>1379220</wp:posOffset>
                </wp:positionH>
                <wp:positionV relativeFrom="paragraph">
                  <wp:posOffset>5372735</wp:posOffset>
                </wp:positionV>
                <wp:extent cx="510540" cy="3200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A607D8" w:rsidRDefault="00A607D8">
                            <w:pPr>
                              <w:rPr>
                                <w:color w:val="595959" w:themeColor="text1" w:themeTint="A6"/>
                                <w:sz w:val="36"/>
                              </w:rPr>
                            </w:pPr>
                            <w:r w:rsidRPr="00A607D8">
                              <w:rPr>
                                <w:color w:val="595959" w:themeColor="text1" w:themeTint="A6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9" type="#_x0000_t202" style="position:absolute;margin-left:108.6pt;margin-top:423.05pt;width:40.2pt;height:25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" filled="f" stroked="f" strokeweight=".5pt">
                <v:textbox>
                  <w:txbxContent>
                    <w:p w:rsidR="00A607D8" w:rsidRPr="00A607D8" w:rsidRDefault="00A607D8">
                      <w:pPr>
                        <w:rPr>
                          <w:color w:val="595959" w:themeColor="text1" w:themeTint="A6"/>
                          <w:sz w:val="36"/>
                        </w:rPr>
                      </w:pPr>
                      <w:r w:rsidRPr="00A607D8">
                        <w:rPr>
                          <w:color w:val="595959" w:themeColor="text1" w:themeTint="A6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D4B25" wp14:editId="69788333">
                <wp:simplePos x="0" y="0"/>
                <wp:positionH relativeFrom="column">
                  <wp:posOffset>502920</wp:posOffset>
                </wp:positionH>
                <wp:positionV relativeFrom="paragraph">
                  <wp:posOffset>5372735</wp:posOffset>
                </wp:positionV>
                <wp:extent cx="510540" cy="3200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A607D8" w:rsidRDefault="00A607D8">
                            <w:pPr>
                              <w:rPr>
                                <w:color w:val="595959" w:themeColor="text1" w:themeTint="A6"/>
                                <w:sz w:val="36"/>
                              </w:rPr>
                            </w:pPr>
                            <w:r w:rsidRPr="00A607D8">
                              <w:rPr>
                                <w:color w:val="595959" w:themeColor="text1" w:themeTint="A6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0" type="#_x0000_t202" style="position:absolute;margin-left:39.6pt;margin-top:423.05pt;width:40.2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" filled="f" stroked="f" strokeweight=".5pt">
                <v:textbox>
                  <w:txbxContent>
                    <w:p w:rsidR="00A607D8" w:rsidRPr="00A607D8" w:rsidRDefault="00A607D8">
                      <w:pPr>
                        <w:rPr>
                          <w:color w:val="595959" w:themeColor="text1" w:themeTint="A6"/>
                          <w:sz w:val="36"/>
                        </w:rPr>
                      </w:pPr>
                      <w:r w:rsidRPr="00A607D8">
                        <w:rPr>
                          <w:color w:val="595959" w:themeColor="text1" w:themeTint="A6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F4E18ED" wp14:editId="021F12B8">
            <wp:simplePos x="0" y="0"/>
            <wp:positionH relativeFrom="column">
              <wp:posOffset>320040</wp:posOffset>
            </wp:positionH>
            <wp:positionV relativeFrom="paragraph">
              <wp:posOffset>5387975</wp:posOffset>
            </wp:positionV>
            <wp:extent cx="695960" cy="335280"/>
            <wp:effectExtent l="0" t="0" r="889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DCF6B" wp14:editId="7BAB2D03">
                <wp:simplePos x="0" y="0"/>
                <wp:positionH relativeFrom="column">
                  <wp:posOffset>129540</wp:posOffset>
                </wp:positionH>
                <wp:positionV relativeFrom="paragraph">
                  <wp:posOffset>5654040</wp:posOffset>
                </wp:positionV>
                <wp:extent cx="1043940" cy="655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D8" w:rsidRPr="00B137DF" w:rsidRDefault="00A607D8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10.2pt;margin-top:445.2pt;width:82.2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" filled="f" stroked="f" strokeweight=".5pt">
                <v:textbox>
                  <w:txbxContent>
                    <w:p w:rsidR="00A607D8" w:rsidRPr="00B137DF" w:rsidRDefault="00A607D8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Ammeter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AC7A5" wp14:editId="79F9F302">
                <wp:simplePos x="0" y="0"/>
                <wp:positionH relativeFrom="column">
                  <wp:posOffset>-746760</wp:posOffset>
                </wp:positionH>
                <wp:positionV relativeFrom="paragraph">
                  <wp:posOffset>5654040</wp:posOffset>
                </wp:positionV>
                <wp:extent cx="1043940" cy="655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8E" w:rsidRPr="00B137DF" w:rsidRDefault="00A607D8" w:rsidP="00A607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Light E</w:t>
                            </w:r>
                            <w:r w:rsidR="008F738E">
                              <w:rPr>
                                <w:sz w:val="24"/>
                              </w:rPr>
                              <w:t>mitting Diode (LED)</w:t>
                            </w:r>
                            <w:r w:rsidR="008F738E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-58.8pt;margin-top:445.2pt;width:82.2pt;height:5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" filled="f" stroked="f" strokeweight=".5pt">
                <v:textbox>
                  <w:txbxContent>
                    <w:p w:rsidR="008F738E" w:rsidRPr="00B137DF" w:rsidRDefault="00A607D8" w:rsidP="00A607D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Light E</w:t>
                      </w:r>
                      <w:r w:rsidR="008F738E">
                        <w:rPr>
                          <w:sz w:val="24"/>
                        </w:rPr>
                        <w:t>mitting Diode (LED)</w:t>
                      </w:r>
                      <w:r w:rsidR="008F738E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F738E" w:rsidRPr="008F738E">
        <w:drawing>
          <wp:anchor distT="0" distB="0" distL="114300" distR="114300" simplePos="0" relativeHeight="251692032" behindDoc="0" locked="0" layoutInCell="1" allowOverlap="1" wp14:anchorId="04EC8D7D" wp14:editId="01FCAE55">
            <wp:simplePos x="0" y="0"/>
            <wp:positionH relativeFrom="column">
              <wp:posOffset>-579120</wp:posOffset>
            </wp:positionH>
            <wp:positionV relativeFrom="paragraph">
              <wp:posOffset>5273040</wp:posOffset>
            </wp:positionV>
            <wp:extent cx="690427" cy="449580"/>
            <wp:effectExtent l="0" t="0" r="0" b="7620"/>
            <wp:wrapNone/>
            <wp:docPr id="447" name="Picture 2" descr="Circuit symbol for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2" descr="Circuit symbol for 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7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5F" w:rsidRPr="0008265F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1874520</wp:posOffset>
            </wp:positionV>
            <wp:extent cx="698130" cy="457108"/>
            <wp:effectExtent l="0" t="0" r="6985" b="635"/>
            <wp:wrapNone/>
            <wp:docPr id="449" name="Picture 2" descr="a rectangle lying flat with two horizontal lines running out of either side. a circle runs around the rectangle, and two arrows point downwards at the rectangle, from the top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2" descr="a rectangle lying flat with two horizontal lines running out of either side. a circle runs around the rectangle, and two arrows point downwards at the rectangle, from the top left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0" cy="45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5F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89F768A" wp14:editId="08934801">
            <wp:simplePos x="0" y="0"/>
            <wp:positionH relativeFrom="column">
              <wp:posOffset>3436620</wp:posOffset>
            </wp:positionH>
            <wp:positionV relativeFrom="paragraph">
              <wp:posOffset>1821180</wp:posOffset>
            </wp:positionV>
            <wp:extent cx="1285875" cy="12763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5F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B4EC732" wp14:editId="583C9EA8">
            <wp:simplePos x="0" y="0"/>
            <wp:positionH relativeFrom="column">
              <wp:posOffset>3436620</wp:posOffset>
            </wp:positionH>
            <wp:positionV relativeFrom="paragraph">
              <wp:posOffset>129540</wp:posOffset>
            </wp:positionV>
            <wp:extent cx="1310640" cy="130302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54255" wp14:editId="150EA3AD">
                <wp:simplePos x="0" y="0"/>
                <wp:positionH relativeFrom="column">
                  <wp:posOffset>3429000</wp:posOffset>
                </wp:positionH>
                <wp:positionV relativeFrom="paragraph">
                  <wp:posOffset>1623060</wp:posOffset>
                </wp:positionV>
                <wp:extent cx="3886200" cy="14935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5F" w:rsidRPr="00F827FD" w:rsidRDefault="000826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Light Dependent Resistor (LDR)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270pt;margin-top:127.8pt;width:306pt;height:11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" fillcolor="white [3201]" strokeweight=".5pt">
                <v:textbox>
                  <w:txbxContent>
                    <w:p w:rsidR="0008265F" w:rsidRPr="00F827FD" w:rsidRDefault="0008265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Light Dependent Resistor (LDR)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82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9F3CB" wp14:editId="2BFAABAF">
                <wp:simplePos x="0" y="0"/>
                <wp:positionH relativeFrom="column">
                  <wp:posOffset>4625340</wp:posOffset>
                </wp:positionH>
                <wp:positionV relativeFrom="paragraph">
                  <wp:posOffset>1821180</wp:posOffset>
                </wp:positionV>
                <wp:extent cx="2689860" cy="1295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5F" w:rsidRDefault="000826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the light intensity increases the resistance drops.  This means more current can flow.</w:t>
                            </w:r>
                          </w:p>
                          <w:p w:rsidR="0008265F" w:rsidRPr="00B137DF" w:rsidRDefault="0008265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Can be used in automatic night lighting and outdoor security lights.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364.2pt;margin-top:143.4pt;width:211.8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" filled="f" stroked="f" strokeweight=".5pt">
                <v:textbox>
                  <w:txbxContent>
                    <w:p w:rsidR="0008265F" w:rsidRDefault="000826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the light intensity increases the resistance drops.  This means more current can flow.</w:t>
                      </w:r>
                    </w:p>
                    <w:p w:rsidR="0008265F" w:rsidRPr="00B137DF" w:rsidRDefault="0008265F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Can be used in automatic night lighting and outdoor security lights.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912A5" wp14:editId="6D6D1503">
                <wp:simplePos x="0" y="0"/>
                <wp:positionH relativeFrom="column">
                  <wp:posOffset>4625340</wp:posOffset>
                </wp:positionH>
                <wp:positionV relativeFrom="paragraph">
                  <wp:posOffset>152400</wp:posOffset>
                </wp:positionV>
                <wp:extent cx="2689860" cy="1295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5F" w:rsidRDefault="000826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the temperature increases the resistance drops.  This means more current can flow.</w:t>
                            </w:r>
                          </w:p>
                          <w:p w:rsidR="0008265F" w:rsidRPr="00B137DF" w:rsidRDefault="0008265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Can be used as temperature detectors, such as in car engines and thermostats.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364.2pt;margin-top:12pt;width:211.8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" filled="f" stroked="f" strokeweight=".5pt">
                <v:textbox>
                  <w:txbxContent>
                    <w:p w:rsidR="0008265F" w:rsidRDefault="000826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the temperature increases the resistance drops.  This means more current can flow.</w:t>
                      </w:r>
                    </w:p>
                    <w:p w:rsidR="0008265F" w:rsidRPr="00B137DF" w:rsidRDefault="0008265F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Can be used as temperature detectors, such as in car engines and thermostats.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C0276" wp14:editId="098731C7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</wp:posOffset>
                </wp:positionV>
                <wp:extent cx="3886200" cy="14935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DF" w:rsidRPr="00F827FD" w:rsidRDefault="00B137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Thermistor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270pt;margin-top:-3.6pt;width:306pt;height:11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" fillcolor="white [3201]" strokeweight=".5pt">
                <v:textbox>
                  <w:txbxContent>
                    <w:p w:rsidR="00B137DF" w:rsidRPr="00F827FD" w:rsidRDefault="00B137D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Thermistor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137DF" w:rsidRPr="00B137DF">
        <w:drawing>
          <wp:anchor distT="0" distB="0" distL="114300" distR="114300" simplePos="0" relativeHeight="251680768" behindDoc="0" locked="0" layoutInCell="1" allowOverlap="1" wp14:anchorId="260BAA09" wp14:editId="2886E287">
            <wp:simplePos x="0" y="0"/>
            <wp:positionH relativeFrom="column">
              <wp:posOffset>4274820</wp:posOffset>
            </wp:positionH>
            <wp:positionV relativeFrom="paragraph">
              <wp:posOffset>-113030</wp:posOffset>
            </wp:positionV>
            <wp:extent cx="663355" cy="434340"/>
            <wp:effectExtent l="0" t="0" r="3810" b="0"/>
            <wp:wrapNone/>
            <wp:docPr id="454" name="Picture 2" descr="a rectangle lying flat with two horizontal lines running out either side of it. A 45 degree line runs through the rectangle which bends at the bottom to run parallel with the base of the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2" descr="a rectangle lying flat with two horizontal lines running out either side of it. A 45 degree line runs through the rectangle which bends at the bottom to run parallel with the base of the rectang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A1A79" wp14:editId="5E86372C">
                <wp:simplePos x="0" y="0"/>
                <wp:positionH relativeFrom="column">
                  <wp:posOffset>548640</wp:posOffset>
                </wp:positionH>
                <wp:positionV relativeFrom="paragraph">
                  <wp:posOffset>228600</wp:posOffset>
                </wp:positionV>
                <wp:extent cx="2689860" cy="975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DF" w:rsidRPr="00B137DF" w:rsidRDefault="00F827FD">
                            <w:pPr>
                              <w:rPr>
                                <w:sz w:val="24"/>
                              </w:rPr>
                            </w:pPr>
                            <w:r w:rsidRPr="00B137DF">
                              <w:rPr>
                                <w:sz w:val="24"/>
                              </w:rPr>
                              <w:t>At a constant temperature the current is directly proportion to the voltage.</w:t>
                            </w:r>
                          </w:p>
                          <w:p w:rsidR="00F827FD" w:rsidRPr="00B137DF" w:rsidRDefault="00B137DF">
                            <w:pPr>
                              <w:rPr>
                                <w:sz w:val="24"/>
                              </w:rPr>
                            </w:pPr>
                            <w:r w:rsidRPr="00B137DF">
                              <w:rPr>
                                <w:sz w:val="24"/>
                              </w:rPr>
                              <w:t>This means it obeys Ohm’s Law.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43.2pt;margin-top:18pt;width:211.8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" filled="f" stroked="f" strokeweight=".5pt">
                <v:textbox>
                  <w:txbxContent>
                    <w:p w:rsidR="00B137DF" w:rsidRPr="00B137DF" w:rsidRDefault="00F827FD">
                      <w:pPr>
                        <w:rPr>
                          <w:sz w:val="24"/>
                        </w:rPr>
                      </w:pPr>
                      <w:r w:rsidRPr="00B137DF">
                        <w:rPr>
                          <w:sz w:val="24"/>
                        </w:rPr>
                        <w:t>At a constant temperature the current is directly proportion to the voltage.</w:t>
                      </w:r>
                    </w:p>
                    <w:p w:rsidR="00F827FD" w:rsidRPr="00B137DF" w:rsidRDefault="00B137DF">
                      <w:pPr>
                        <w:rPr>
                          <w:sz w:val="24"/>
                        </w:rPr>
                      </w:pPr>
                      <w:r w:rsidRPr="00B137DF">
                        <w:rPr>
                          <w:sz w:val="24"/>
                        </w:rPr>
                        <w:t>This means it obeys Ohm’s Law.</w:t>
                      </w:r>
                    </w:p>
                  </w:txbxContent>
                </v:textbox>
              </v:shape>
            </w:pict>
          </mc:Fallback>
        </mc:AlternateContent>
      </w:r>
      <w:r w:rsidR="00B13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D9810" wp14:editId="2A7F824B">
                <wp:simplePos x="0" y="0"/>
                <wp:positionH relativeFrom="column">
                  <wp:posOffset>541020</wp:posOffset>
                </wp:positionH>
                <wp:positionV relativeFrom="paragraph">
                  <wp:posOffset>3573780</wp:posOffset>
                </wp:positionV>
                <wp:extent cx="2697480" cy="1097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DF" w:rsidRPr="00B137DF" w:rsidRDefault="00B137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current can only flow in one direction because a diode has a very high resistance in the opposite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42.6pt;margin-top:281.4pt;width:212.4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" filled="f" stroked="f" strokeweight=".5pt">
                <v:textbox>
                  <w:txbxContent>
                    <w:p w:rsidR="00B137DF" w:rsidRPr="00B137DF" w:rsidRDefault="00B137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current can only flow in one direction because a diode has a very high resistance in the opposite direction.</w:t>
                      </w:r>
                    </w:p>
                  </w:txbxContent>
                </v:textbox>
              </v:shape>
            </w:pict>
          </mc:Fallback>
        </mc:AlternateContent>
      </w:r>
      <w:r w:rsidR="00B137D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8B64C70" wp14:editId="049F52B0">
            <wp:simplePos x="0" y="0"/>
            <wp:positionH relativeFrom="column">
              <wp:posOffset>-624840</wp:posOffset>
            </wp:positionH>
            <wp:positionV relativeFrom="paragraph">
              <wp:posOffset>3573780</wp:posOffset>
            </wp:positionV>
            <wp:extent cx="1112520" cy="1219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DF" w:rsidRPr="00B137DF">
        <w:drawing>
          <wp:anchor distT="0" distB="0" distL="114300" distR="114300" simplePos="0" relativeHeight="251675648" behindDoc="0" locked="0" layoutInCell="1" allowOverlap="1" wp14:anchorId="6F33CFEC" wp14:editId="31BC9476">
            <wp:simplePos x="0" y="0"/>
            <wp:positionH relativeFrom="column">
              <wp:posOffset>-129540</wp:posOffset>
            </wp:positionH>
            <wp:positionV relativeFrom="paragraph">
              <wp:posOffset>3261360</wp:posOffset>
            </wp:positionV>
            <wp:extent cx="631916" cy="411480"/>
            <wp:effectExtent l="0" t="0" r="0" b="7620"/>
            <wp:wrapNone/>
            <wp:docPr id="443" name="Picture 2" descr="Circuit symbol for 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2" descr="Circuit symbol for dio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6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832EF" wp14:editId="2BE6B9EA">
                <wp:simplePos x="0" y="0"/>
                <wp:positionH relativeFrom="column">
                  <wp:posOffset>-647700</wp:posOffset>
                </wp:positionH>
                <wp:positionV relativeFrom="paragraph">
                  <wp:posOffset>3299460</wp:posOffset>
                </wp:positionV>
                <wp:extent cx="3886200" cy="14935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DF" w:rsidRPr="00F827FD" w:rsidRDefault="00B137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Diode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-51pt;margin-top:259.8pt;width:306pt;height:11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" fillcolor="white [3201]" strokeweight=".5pt">
                <v:textbox>
                  <w:txbxContent>
                    <w:p w:rsidR="00B137DF" w:rsidRPr="00F827FD" w:rsidRDefault="00B137D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Diode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13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71D99" wp14:editId="6DB75D62">
                <wp:simplePos x="0" y="0"/>
                <wp:positionH relativeFrom="column">
                  <wp:posOffset>541020</wp:posOffset>
                </wp:positionH>
                <wp:positionV relativeFrom="paragraph">
                  <wp:posOffset>1927860</wp:posOffset>
                </wp:positionV>
                <wp:extent cx="2819400" cy="1242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DF" w:rsidRPr="00B137DF" w:rsidRDefault="00B137D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As the voltage increases the current increases.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This causes the filament to get hotter, meaning the resistance increases.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Therefore as the voltage continue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>s to increase the current levels off.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42.6pt;margin-top:151.8pt;width:222pt;height:9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" filled="f" stroked="f" strokeweight=".5pt">
                <v:textbox>
                  <w:txbxContent>
                    <w:p w:rsidR="00B137DF" w:rsidRPr="00B137DF" w:rsidRDefault="00B137DF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As the voltage increases the current increases.</w:t>
                      </w:r>
                      <w:proofErr w:type="gramEnd"/>
                      <w:r>
                        <w:rPr>
                          <w:sz w:val="24"/>
                        </w:rPr>
                        <w:t xml:space="preserve">  This causes the filament to get hotter, meaning the resistance increases.  </w:t>
                      </w:r>
                      <w:proofErr w:type="gramStart"/>
                      <w:r>
                        <w:rPr>
                          <w:sz w:val="24"/>
                        </w:rPr>
                        <w:t>Therefore as the voltage continue</w:t>
                      </w:r>
                      <w:bookmarkStart w:id="1" w:name="_GoBack"/>
                      <w:r>
                        <w:rPr>
                          <w:sz w:val="24"/>
                        </w:rPr>
                        <w:t>s to increase the current levels off.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37D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E865A89" wp14:editId="734BFCD4">
            <wp:simplePos x="0" y="0"/>
            <wp:positionH relativeFrom="column">
              <wp:posOffset>-579120</wp:posOffset>
            </wp:positionH>
            <wp:positionV relativeFrom="paragraph">
              <wp:posOffset>1874520</wp:posOffset>
            </wp:positionV>
            <wp:extent cx="1112520" cy="11963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DF" w:rsidRPr="00B137DF">
        <w:drawing>
          <wp:anchor distT="0" distB="0" distL="114300" distR="114300" simplePos="0" relativeHeight="251667456" behindDoc="0" locked="0" layoutInCell="1" allowOverlap="1" wp14:anchorId="452F40A9" wp14:editId="40D05FBF">
            <wp:simplePos x="0" y="0"/>
            <wp:positionH relativeFrom="column">
              <wp:posOffset>365760</wp:posOffset>
            </wp:positionH>
            <wp:positionV relativeFrom="paragraph">
              <wp:posOffset>1569720</wp:posOffset>
            </wp:positionV>
            <wp:extent cx="624840" cy="409122"/>
            <wp:effectExtent l="0" t="0" r="3810" b="0"/>
            <wp:wrapNone/>
            <wp:docPr id="440" name="Picture 2" descr="a circle with an 'x' inside, attached to a horizontal line either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2" descr="a circle with an 'x' inside, attached to a horizontal line either sid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FFC0" wp14:editId="3C6128AA">
                <wp:simplePos x="0" y="0"/>
                <wp:positionH relativeFrom="column">
                  <wp:posOffset>-647700</wp:posOffset>
                </wp:positionH>
                <wp:positionV relativeFrom="paragraph">
                  <wp:posOffset>1623060</wp:posOffset>
                </wp:positionV>
                <wp:extent cx="3886200" cy="14935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DF" w:rsidRPr="00F827FD" w:rsidRDefault="00B137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Filament Bulb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-51pt;margin-top:127.8pt;width:306pt;height:11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" fillcolor="white [3201]" strokeweight=".5pt">
                <v:textbox>
                  <w:txbxContent>
                    <w:p w:rsidR="00B137DF" w:rsidRPr="00F827FD" w:rsidRDefault="00B137D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Filament Bulb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13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1D945" wp14:editId="22D93244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3886200" cy="14935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FD" w:rsidRPr="00F827FD" w:rsidRDefault="00F827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Resistor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2" type="#_x0000_t202" style="position:absolute;margin-left:-51pt;margin-top:-3.6pt;width:306pt;height:1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" fillcolor="white [3201]" strokeweight=".5pt">
                <v:textbox>
                  <w:txbxContent>
                    <w:p w:rsidR="00F827FD" w:rsidRPr="00F827FD" w:rsidRDefault="00F827F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Resistor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827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B97812" wp14:editId="74403A2E">
            <wp:simplePos x="0" y="0"/>
            <wp:positionH relativeFrom="column">
              <wp:posOffset>-579120</wp:posOffset>
            </wp:positionH>
            <wp:positionV relativeFrom="paragraph">
              <wp:posOffset>228600</wp:posOffset>
            </wp:positionV>
            <wp:extent cx="1127760" cy="121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7FD" w:rsidRPr="00F827FD">
        <w:drawing>
          <wp:anchor distT="0" distB="0" distL="114300" distR="114300" simplePos="0" relativeHeight="251663360" behindDoc="0" locked="0" layoutInCell="1" allowOverlap="1" wp14:anchorId="5F04E946" wp14:editId="5A76184A">
            <wp:simplePos x="0" y="0"/>
            <wp:positionH relativeFrom="column">
              <wp:posOffset>15240</wp:posOffset>
            </wp:positionH>
            <wp:positionV relativeFrom="paragraph">
              <wp:posOffset>-109220</wp:posOffset>
            </wp:positionV>
            <wp:extent cx="648072" cy="424333"/>
            <wp:effectExtent l="0" t="0" r="0" b="0"/>
            <wp:wrapNone/>
            <wp:docPr id="437" name="Picture 4" descr="a rectangle lying flat with two horizontal lines coming out of its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" descr="a rectangle lying flat with two horizontal lines coming out of its sid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2" cy="42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B3219" wp14:editId="012DD249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8F738E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Electrical </w:t>
                            </w:r>
                            <w:r w:rsidR="00E95135">
                              <w:rPr>
                                <w:b/>
                                <w:sz w:val="40"/>
                              </w:rPr>
                              <w:t>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7JgA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" filled="f" stroked="f" strokeweight=".5pt">
                <v:textbox>
                  <w:txbxContent>
                    <w:p w:rsidR="005A5045" w:rsidRPr="00CE29E1" w:rsidRDefault="008F738E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Electrical </w:t>
                      </w:r>
                      <w:r w:rsidR="00E95135">
                        <w:rPr>
                          <w:b/>
                          <w:sz w:val="40"/>
                        </w:rPr>
                        <w:t>Components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EEE5" wp14:editId="64219FC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7C" w:rsidRDefault="0011687C" w:rsidP="00B137DF">
      <w:pPr>
        <w:spacing w:after="0" w:line="240" w:lineRule="auto"/>
      </w:pPr>
      <w:r>
        <w:separator/>
      </w:r>
    </w:p>
  </w:endnote>
  <w:endnote w:type="continuationSeparator" w:id="0">
    <w:p w:rsidR="0011687C" w:rsidRDefault="0011687C" w:rsidP="00B1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7C" w:rsidRDefault="0011687C" w:rsidP="00B137DF">
      <w:pPr>
        <w:spacing w:after="0" w:line="240" w:lineRule="auto"/>
      </w:pPr>
      <w:r>
        <w:separator/>
      </w:r>
    </w:p>
  </w:footnote>
  <w:footnote w:type="continuationSeparator" w:id="0">
    <w:p w:rsidR="0011687C" w:rsidRDefault="0011687C" w:rsidP="00B1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FD"/>
    <w:rsid w:val="00017537"/>
    <w:rsid w:val="0008265F"/>
    <w:rsid w:val="0011687C"/>
    <w:rsid w:val="005A5045"/>
    <w:rsid w:val="006B0462"/>
    <w:rsid w:val="00743F75"/>
    <w:rsid w:val="0076582E"/>
    <w:rsid w:val="00790D96"/>
    <w:rsid w:val="008F738E"/>
    <w:rsid w:val="00921114"/>
    <w:rsid w:val="009A5724"/>
    <w:rsid w:val="00A607D8"/>
    <w:rsid w:val="00B137DF"/>
    <w:rsid w:val="00D4228C"/>
    <w:rsid w:val="00E95135"/>
    <w:rsid w:val="00EE2E6D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DF"/>
  </w:style>
  <w:style w:type="paragraph" w:styleId="Footer">
    <w:name w:val="footer"/>
    <w:basedOn w:val="Normal"/>
    <w:link w:val="FooterChar"/>
    <w:uiPriority w:val="99"/>
    <w:unhideWhenUsed/>
    <w:rsid w:val="00B1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DF"/>
  </w:style>
  <w:style w:type="paragraph" w:styleId="Footer">
    <w:name w:val="footer"/>
    <w:basedOn w:val="Normal"/>
    <w:link w:val="FooterChar"/>
    <w:uiPriority w:val="99"/>
    <w:unhideWhenUsed/>
    <w:rsid w:val="00B1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gif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image" Target="media/image14.gif"/><Relationship Id="rId10" Type="http://schemas.openxmlformats.org/officeDocument/2006/relationships/image" Target="media/image4.pn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80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4</cp:revision>
  <dcterms:created xsi:type="dcterms:W3CDTF">2016-11-23T16:21:00Z</dcterms:created>
  <dcterms:modified xsi:type="dcterms:W3CDTF">2016-11-23T17:41:00Z</dcterms:modified>
</cp:coreProperties>
</file>