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562E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33F127" wp14:editId="4EB754A9">
                <wp:simplePos x="0" y="0"/>
                <wp:positionH relativeFrom="column">
                  <wp:posOffset>-726440</wp:posOffset>
                </wp:positionH>
                <wp:positionV relativeFrom="paragraph">
                  <wp:posOffset>6120130</wp:posOffset>
                </wp:positionV>
                <wp:extent cx="5645150" cy="2984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EDF" w:rsidRPr="00FC61BC" w:rsidRDefault="00562EDF" w:rsidP="00562EDF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57.2pt;margin-top:481.9pt;width:444.5pt;height:2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a/ewIAAGQ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" filled="f" stroked="f" strokeweight=".5pt">
                <v:textbox>
                  <w:txbxContent>
                    <w:p w:rsidR="00562EDF" w:rsidRPr="00FC61BC" w:rsidRDefault="00562EDF" w:rsidP="00562EDF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025E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0F97BD7" wp14:editId="6E10AA50">
                <wp:simplePos x="0" y="0"/>
                <wp:positionH relativeFrom="column">
                  <wp:posOffset>8346440</wp:posOffset>
                </wp:positionH>
                <wp:positionV relativeFrom="paragraph">
                  <wp:posOffset>4785360</wp:posOffset>
                </wp:positionV>
                <wp:extent cx="1249680" cy="411480"/>
                <wp:effectExtent l="0" t="76200" r="0" b="8382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411480"/>
                          <a:chOff x="0" y="0"/>
                          <a:chExt cx="1249680" cy="411480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 rot="609088">
                            <a:off x="0" y="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EED" w:rsidRPr="00CC676C" w:rsidRDefault="00025EED" w:rsidP="00025EED">
                              <w:pPr>
                                <w:rPr>
                                  <w:smallCaps/>
                                  <w:color w:val="FF0000"/>
                                  <w:u w:val="single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u w:val="single"/>
                                </w:rPr>
                                <w:t>Required Practical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 rot="609088">
                            <a:off x="7620" y="14478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EED" w:rsidRPr="00CC676C" w:rsidRDefault="00025EED" w:rsidP="00025EED">
                              <w:pPr>
                                <w:rPr>
                                  <w:smallCaps/>
                                  <w:color w:val="FF0000"/>
                                  <w:sz w:val="14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sz w:val="14"/>
                                </w:rPr>
                                <w:t>see practical sheet for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7" style="position:absolute;margin-left:657.2pt;margin-top:376.8pt;width:98.4pt;height:32.4pt;z-index:251721728" coordsize="124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">
                <v:shape id="Text Box 46" o:spid="_x0000_s1028" type="#_x0000_t202" style="position:absolute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H578A&#10;AADbAAAADwAAAGRycy9kb3ducmV2LnhtbESPQavCMBCE74L/IazgTVNFilSjiCJ49FUv3tZmbavN&#10;pjSx1n9vHggeh5n5hlmuO1OJlhpXWlYwGUcgiDOrS84VnE/70RyE88gaK8uk4E0O1qt+b4mJti/+&#10;ozb1uQgQdgkqKLyvEyldVpBBN7Y1cfButjHog2xyqRt8Bbip5DSKYmmw5LBQYE3bgrJH+jQKLv54&#10;NPF9h7vzdZIZW27bzqZKDQfdZgHCU+d/4W/7oBXMYvj/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cYfnvwAAANsAAAAPAAAAAAAAAAAAAAAAAJgCAABkcnMvZG93bnJl&#10;di54bWxQSwUGAAAAAAQABAD1AAAAhAMAAAAA&#10;" filled="f" stroked="f" strokeweight=".5pt">
                  <v:textbox>
                    <w:txbxContent>
                      <w:p w:rsidR="00025EED" w:rsidRPr="00CC676C" w:rsidRDefault="00025EED" w:rsidP="00025EED">
                        <w:pPr>
                          <w:rPr>
                            <w:smallCaps/>
                            <w:color w:val="FF0000"/>
                            <w:u w:val="single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u w:val="single"/>
                          </w:rPr>
                          <w:t>Required Practical</w:t>
                        </w:r>
                      </w:p>
                    </w:txbxContent>
                  </v:textbox>
                </v:shape>
                <v:shape id="Text Box 47" o:spid="_x0000_s1029" type="#_x0000_t202" style="position:absolute;left:76;top:1447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ifMEA&#10;AADbAAAADwAAAGRycy9kb3ducmV2LnhtbESPQYvCMBSE7wv+h/AEb2uqiCvVtCyK4FG7vXh7Nm/b&#10;7jYvpYm1/nsjCB6HmfmG2aSDaURPnastK5hNIxDEhdU1lwryn/3nCoTzyBoby6TgTg7SZPSxwVjb&#10;G5+oz3wpAoRdjAoq79tYSldUZNBNbUscvF/bGfRBdqXUHd4C3DRyHkVLabDmsFBhS9uKiv/sahSc&#10;/fFoln873OWXWWFsve0Hmyk1GQ/faxCeBv8Ov9oHrWDxBc8v4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9InzBAAAA2wAAAA8AAAAAAAAAAAAAAAAAmAIAAGRycy9kb3du&#10;cmV2LnhtbFBLBQYAAAAABAAEAPUAAACGAwAAAAA=&#10;" filled="f" stroked="f" strokeweight=".5pt">
                  <v:textbox>
                    <w:txbxContent>
                      <w:p w:rsidR="00025EED" w:rsidRPr="00CC676C" w:rsidRDefault="00025EED" w:rsidP="00025EED">
                        <w:pPr>
                          <w:rPr>
                            <w:smallCaps/>
                            <w:color w:val="FF0000"/>
                            <w:sz w:val="14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sz w:val="14"/>
                          </w:rPr>
                          <w:t>see practical sheet for detail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E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99391B" wp14:editId="2D30A37E">
                <wp:simplePos x="0" y="0"/>
                <wp:positionH relativeFrom="column">
                  <wp:posOffset>7117080</wp:posOffset>
                </wp:positionH>
                <wp:positionV relativeFrom="paragraph">
                  <wp:posOffset>4739640</wp:posOffset>
                </wp:positionV>
                <wp:extent cx="2400300" cy="1432560"/>
                <wp:effectExtent l="0" t="0" r="1905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ED" w:rsidRPr="008D170C" w:rsidRDefault="00025EED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Factors Affecting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  <w:t>Resistance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Length or diameter of wire, temperature and the types of components affect resistance.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These can be investigated.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560.4pt;margin-top:373.2pt;width:189pt;height:11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" fillcolor="white [3201]" strokeweight=".5pt">
                <v:textbox>
                  <w:txbxContent>
                    <w:p w:rsidR="00025EED" w:rsidRPr="008D170C" w:rsidRDefault="00025EED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Factors Affecting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  <w:t>Resistance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Length or diameter of wire, temperature and the types of components affect resistance.</w:t>
                      </w:r>
                      <w:proofErr w:type="gramEnd"/>
                      <w:r>
                        <w:rPr>
                          <w:sz w:val="24"/>
                        </w:rPr>
                        <w:t xml:space="preserve">  These can be investigated.</w:t>
                      </w:r>
                    </w:p>
                  </w:txbxContent>
                </v:textbox>
              </v:shape>
            </w:pict>
          </mc:Fallback>
        </mc:AlternateContent>
      </w:r>
      <w:r w:rsidR="00025E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CED7B7B" wp14:editId="7DA6F186">
                <wp:simplePos x="0" y="0"/>
                <wp:positionH relativeFrom="column">
                  <wp:posOffset>5786120</wp:posOffset>
                </wp:positionH>
                <wp:positionV relativeFrom="paragraph">
                  <wp:posOffset>2004060</wp:posOffset>
                </wp:positionV>
                <wp:extent cx="1249680" cy="411480"/>
                <wp:effectExtent l="0" t="76200" r="0" b="838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411480"/>
                          <a:chOff x="0" y="0"/>
                          <a:chExt cx="1249680" cy="41148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 rot="609088">
                            <a:off x="0" y="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EED" w:rsidRPr="00CC676C" w:rsidRDefault="00025EED" w:rsidP="00025EED">
                              <w:pPr>
                                <w:rPr>
                                  <w:smallCaps/>
                                  <w:color w:val="FF0000"/>
                                  <w:u w:val="single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u w:val="single"/>
                                </w:rPr>
                                <w:t>Required Practical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 rot="609088">
                            <a:off x="7620" y="14478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EED" w:rsidRPr="00CC676C" w:rsidRDefault="00025EED" w:rsidP="00025EED">
                              <w:pPr>
                                <w:rPr>
                                  <w:smallCaps/>
                                  <w:color w:val="FF0000"/>
                                  <w:sz w:val="14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sz w:val="14"/>
                                </w:rPr>
                                <w:t>see practical sheet for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1" style="position:absolute;margin-left:455.6pt;margin-top:157.8pt;width:98.4pt;height:32.4pt;z-index:251717632" coordsize="124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">
                <v:shape id="Text Box 42" o:spid="_x0000_s1032" type="#_x0000_t202" style="position:absolute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B5L4A&#10;AADbAAAADwAAAGRycy9kb3ducmV2LnhtbESPwQrCMBBE74L/EFbwpqkiItUooggetXrxtjZrW202&#10;pYm1/r0RBI/DzLxhFqvWlKKh2hWWFYyGEQji1OqCMwXn024wA+E8ssbSMil4k4PVsttZYKzti4/U&#10;JD4TAcIuRgW591UspUtzMuiGtiIO3s3WBn2QdSZ1ja8AN6UcR9FUGiw4LORY0San9JE8jYKLPxzM&#10;9L7F7fk6So0tNk1rE6X6vXY9B+Gp9f/wr73XCi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KgeS+AAAA2wAAAA8AAAAAAAAAAAAAAAAAmAIAAGRycy9kb3ducmV2&#10;LnhtbFBLBQYAAAAABAAEAPUAAACDAwAAAAA=&#10;" filled="f" stroked="f" strokeweight=".5pt">
                  <v:textbox>
                    <w:txbxContent>
                      <w:p w:rsidR="00025EED" w:rsidRPr="00CC676C" w:rsidRDefault="00025EED" w:rsidP="00025EED">
                        <w:pPr>
                          <w:rPr>
                            <w:smallCaps/>
                            <w:color w:val="FF0000"/>
                            <w:u w:val="single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u w:val="single"/>
                          </w:rPr>
                          <w:t>Required Practical</w:t>
                        </w:r>
                      </w:p>
                    </w:txbxContent>
                  </v:textbox>
                </v:shape>
                <v:shape id="Text Box 43" o:spid="_x0000_s1033" type="#_x0000_t202" style="position:absolute;left:76;top:1447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kf8AA&#10;AADbAAAADwAAAGRycy9kb3ducmV2LnhtbESPQYvCMBSE74L/ITxhb5rqikg1iigLe9Tai7dn82yr&#10;zUtpYq3/3giCx2FmvmGW685UoqXGlZYVjEcRCOLM6pJzBenxbzgH4TyyxsoyKXiSg/Wq31tirO2D&#10;D9QmPhcBwi5GBYX3dSylywoy6Ea2Jg7exTYGfZBNLnWDjwA3lZxE0UwaLDksFFjTtqDsltyNgpPf&#10;783susNdeh5nxpbbtrOJUj+DbrMA4anz3/Cn/a8VTH/h/S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Ykf8AAAADbAAAADwAAAAAAAAAAAAAAAACYAgAAZHJzL2Rvd25y&#10;ZXYueG1sUEsFBgAAAAAEAAQA9QAAAIUDAAAAAA==&#10;" filled="f" stroked="f" strokeweight=".5pt">
                  <v:textbox>
                    <w:txbxContent>
                      <w:p w:rsidR="00025EED" w:rsidRPr="00CC676C" w:rsidRDefault="00025EED" w:rsidP="00025EED">
                        <w:pPr>
                          <w:rPr>
                            <w:smallCaps/>
                            <w:color w:val="FF0000"/>
                            <w:sz w:val="14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sz w:val="14"/>
                          </w:rPr>
                          <w:t>see practical sheet for detail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EED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61653570" wp14:editId="02C00014">
            <wp:simplePos x="0" y="0"/>
            <wp:positionH relativeFrom="column">
              <wp:posOffset>7498080</wp:posOffset>
            </wp:positionH>
            <wp:positionV relativeFrom="paragraph">
              <wp:posOffset>236220</wp:posOffset>
            </wp:positionV>
            <wp:extent cx="1606550" cy="24765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8153A4" wp14:editId="307287E8">
                <wp:simplePos x="0" y="0"/>
                <wp:positionH relativeFrom="column">
                  <wp:posOffset>5059680</wp:posOffset>
                </wp:positionH>
                <wp:positionV relativeFrom="paragraph">
                  <wp:posOffset>5623560</wp:posOffset>
                </wp:positionV>
                <wp:extent cx="525780" cy="236220"/>
                <wp:effectExtent l="38100" t="0" r="26670" b="6858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98.4pt;margin-top:442.8pt;width:41.4pt;height:18.6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="00025E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5425440</wp:posOffset>
                </wp:positionV>
                <wp:extent cx="1272540" cy="6553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ED" w:rsidRDefault="00025EED">
                            <w:r>
                              <w:t>V stays the same.</w:t>
                            </w:r>
                            <w:r>
                              <w:br/>
                              <w:t>If I goes up then R must go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4" type="#_x0000_t202" style="position:absolute;margin-left:433.2pt;margin-top:427.2pt;width:100.2pt;height:5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" filled="f" stroked="f" strokeweight=".5pt">
                <v:textbox>
                  <w:txbxContent>
                    <w:p w:rsidR="00025EED" w:rsidRDefault="00025EED">
                      <w:r>
                        <w:t>V stays the same.</w:t>
                      </w:r>
                      <w:r>
                        <w:br/>
                        <w:t>If I goes up then R must go down.</w:t>
                      </w:r>
                    </w:p>
                  </w:txbxContent>
                </v:textbox>
              </v:shape>
            </w:pict>
          </mc:Fallback>
        </mc:AlternateContent>
      </w:r>
      <w:r w:rsidR="00912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E2F696" wp14:editId="131ADD7E">
                <wp:simplePos x="0" y="0"/>
                <wp:positionH relativeFrom="column">
                  <wp:posOffset>2529840</wp:posOffset>
                </wp:positionH>
                <wp:positionV relativeFrom="paragraph">
                  <wp:posOffset>3909060</wp:posOffset>
                </wp:positionV>
                <wp:extent cx="2971800" cy="22631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6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ED" w:rsidRDefault="00912BCC" w:rsidP="00025EED">
                            <w:r>
                              <w:rPr>
                                <w:sz w:val="24"/>
                              </w:rPr>
                              <w:t xml:space="preserve">As more resistors are added in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parallel</w:t>
                            </w:r>
                            <w:r>
                              <w:rPr>
                                <w:sz w:val="24"/>
                              </w:rPr>
                              <w:t xml:space="preserve"> the total resistance will </w:t>
                            </w:r>
                            <w:r w:rsidR="00025EED" w:rsidRPr="00025EED">
                              <w:rPr>
                                <w:b/>
                                <w:sz w:val="24"/>
                              </w:rPr>
                              <w:t>decrease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025EED">
                              <w:t xml:space="preserve"> </w:t>
                            </w:r>
                          </w:p>
                          <w:p w:rsidR="00025EED" w:rsidRPr="00025EED" w:rsidRDefault="00025EED" w:rsidP="00025EED">
                            <w:pPr>
                              <w:rPr>
                                <w:sz w:val="24"/>
                              </w:rPr>
                            </w:pPr>
                            <w:r w:rsidRPr="00025EED">
                              <w:rPr>
                                <w:sz w:val="24"/>
                              </w:rPr>
                              <w:t>This is because</w:t>
                            </w:r>
                            <w:r>
                              <w:rPr>
                                <w:sz w:val="24"/>
                              </w:rPr>
                              <w:t xml:space="preserve"> resistors in parallel have the </w:t>
                            </w:r>
                            <w:r w:rsidRPr="00025EED">
                              <w:rPr>
                                <w:b/>
                                <w:sz w:val="24"/>
                              </w:rPr>
                              <w:t xml:space="preserve">same </w:t>
                            </w:r>
                            <w:proofErr w:type="spellStart"/>
                            <w:proofErr w:type="gramStart"/>
                            <w:r w:rsidRPr="00025EED">
                              <w:rPr>
                                <w:b/>
                                <w:sz w:val="24"/>
                              </w:rPr>
                              <w:t>pd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across them as the power supply.  Adding another loop to the circuit means the current has more than one way it has to go.  Therefore the </w:t>
                            </w:r>
                            <w:r w:rsidRPr="00025EED">
                              <w:rPr>
                                <w:b/>
                                <w:sz w:val="24"/>
                              </w:rPr>
                              <w:t>total current</w:t>
                            </w:r>
                            <w:r>
                              <w:rPr>
                                <w:sz w:val="24"/>
                              </w:rPr>
                              <w:t xml:space="preserve"> around the circuit </w:t>
                            </w:r>
                            <w:r w:rsidRPr="00025EED">
                              <w:rPr>
                                <w:b/>
                                <w:sz w:val="24"/>
                              </w:rPr>
                              <w:t>increases</w:t>
                            </w:r>
                            <w:r>
                              <w:rPr>
                                <w:sz w:val="24"/>
                              </w:rPr>
                              <w:t xml:space="preserve">.  An increase in current means a </w:t>
                            </w:r>
                            <w:r w:rsidRPr="00025EED">
                              <w:rPr>
                                <w:b/>
                                <w:sz w:val="24"/>
                              </w:rPr>
                              <w:t>decrease</w:t>
                            </w:r>
                            <w:r>
                              <w:rPr>
                                <w:sz w:val="24"/>
                              </w:rPr>
                              <w:t xml:space="preserve"> in </w:t>
                            </w:r>
                            <w:r w:rsidRPr="00025EED">
                              <w:rPr>
                                <w:b/>
                                <w:sz w:val="24"/>
                              </w:rPr>
                              <w:t>resistance</w:t>
                            </w:r>
                            <w:r>
                              <w:rPr>
                                <w:sz w:val="24"/>
                              </w:rPr>
                              <w:t xml:space="preserve"> (V = 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199.2pt;margin-top:307.8pt;width:234pt;height:17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" filled="f" stroked="f" strokeweight=".5pt">
                <v:textbox>
                  <w:txbxContent>
                    <w:p w:rsidR="00025EED" w:rsidRDefault="00912BCC" w:rsidP="00025EED">
                      <w:r>
                        <w:rPr>
                          <w:sz w:val="24"/>
                        </w:rPr>
                        <w:t xml:space="preserve">As more resistors are added in </w:t>
                      </w:r>
                      <w:r>
                        <w:rPr>
                          <w:b/>
                          <w:sz w:val="24"/>
                        </w:rPr>
                        <w:t>parallel</w:t>
                      </w:r>
                      <w:r>
                        <w:rPr>
                          <w:sz w:val="24"/>
                        </w:rPr>
                        <w:t xml:space="preserve"> the total resistance will </w:t>
                      </w:r>
                      <w:r w:rsidR="00025EED" w:rsidRPr="00025EED">
                        <w:rPr>
                          <w:b/>
                          <w:sz w:val="24"/>
                        </w:rPr>
                        <w:t>decrease</w:t>
                      </w:r>
                      <w:r>
                        <w:rPr>
                          <w:sz w:val="24"/>
                        </w:rPr>
                        <w:t>.</w:t>
                      </w:r>
                      <w:r w:rsidR="00025EED">
                        <w:t xml:space="preserve"> </w:t>
                      </w:r>
                    </w:p>
                    <w:p w:rsidR="00025EED" w:rsidRPr="00025EED" w:rsidRDefault="00025EED" w:rsidP="00025EED">
                      <w:pPr>
                        <w:rPr>
                          <w:sz w:val="24"/>
                        </w:rPr>
                      </w:pPr>
                      <w:r w:rsidRPr="00025EED">
                        <w:rPr>
                          <w:sz w:val="24"/>
                        </w:rPr>
                        <w:t>This is because</w:t>
                      </w:r>
                      <w:r>
                        <w:rPr>
                          <w:sz w:val="24"/>
                        </w:rPr>
                        <w:t xml:space="preserve"> resistors in parallel have the </w:t>
                      </w:r>
                      <w:r w:rsidRPr="00025EED">
                        <w:rPr>
                          <w:b/>
                          <w:sz w:val="24"/>
                        </w:rPr>
                        <w:t xml:space="preserve">same </w:t>
                      </w:r>
                      <w:proofErr w:type="spellStart"/>
                      <w:proofErr w:type="gramStart"/>
                      <w:r w:rsidRPr="00025EED">
                        <w:rPr>
                          <w:b/>
                          <w:sz w:val="24"/>
                        </w:rPr>
                        <w:t>pd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across them as the power supply.  Adding another loop to the circuit means the current has more than one way it has to go.  Therefore the </w:t>
                      </w:r>
                      <w:r w:rsidRPr="00025EED">
                        <w:rPr>
                          <w:b/>
                          <w:sz w:val="24"/>
                        </w:rPr>
                        <w:t>total current</w:t>
                      </w:r>
                      <w:r>
                        <w:rPr>
                          <w:sz w:val="24"/>
                        </w:rPr>
                        <w:t xml:space="preserve"> around the circuit </w:t>
                      </w:r>
                      <w:r w:rsidRPr="00025EED">
                        <w:rPr>
                          <w:b/>
                          <w:sz w:val="24"/>
                        </w:rPr>
                        <w:t>increases</w:t>
                      </w:r>
                      <w:r>
                        <w:rPr>
                          <w:sz w:val="24"/>
                        </w:rPr>
                        <w:t xml:space="preserve">.  An increase in current means a </w:t>
                      </w:r>
                      <w:r w:rsidRPr="00025EED">
                        <w:rPr>
                          <w:b/>
                          <w:sz w:val="24"/>
                        </w:rPr>
                        <w:t>decrease</w:t>
                      </w:r>
                      <w:r>
                        <w:rPr>
                          <w:sz w:val="24"/>
                        </w:rPr>
                        <w:t xml:space="preserve"> in </w:t>
                      </w:r>
                      <w:r w:rsidRPr="00025EED">
                        <w:rPr>
                          <w:b/>
                          <w:sz w:val="24"/>
                        </w:rPr>
                        <w:t>resistance</w:t>
                      </w:r>
                      <w:r>
                        <w:rPr>
                          <w:sz w:val="24"/>
                        </w:rPr>
                        <w:t xml:space="preserve"> (V = IR)</w:t>
                      </w:r>
                    </w:p>
                  </w:txbxContent>
                </v:textbox>
              </v:shape>
            </w:pict>
          </mc:Fallback>
        </mc:AlternateContent>
      </w:r>
      <w:r w:rsidR="00912BCC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3886200</wp:posOffset>
            </wp:positionV>
            <wp:extent cx="1249680" cy="1394460"/>
            <wp:effectExtent l="0" t="0" r="762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BCC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8E8ACE0" wp14:editId="513CD41B">
            <wp:simplePos x="0" y="0"/>
            <wp:positionH relativeFrom="column">
              <wp:posOffset>4419600</wp:posOffset>
            </wp:positionH>
            <wp:positionV relativeFrom="paragraph">
              <wp:posOffset>2712720</wp:posOffset>
            </wp:positionV>
            <wp:extent cx="2072640" cy="723900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A89523" wp14:editId="396E1A16">
                <wp:simplePos x="0" y="0"/>
                <wp:positionH relativeFrom="column">
                  <wp:posOffset>3947160</wp:posOffset>
                </wp:positionH>
                <wp:positionV relativeFrom="paragraph">
                  <wp:posOffset>2247900</wp:posOffset>
                </wp:positionV>
                <wp:extent cx="2971800" cy="7543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BCC" w:rsidRDefault="00912BCC">
                            <w:r>
                              <w:rPr>
                                <w:sz w:val="24"/>
                              </w:rPr>
                              <w:t xml:space="preserve">As more resistors are added in </w:t>
                            </w:r>
                            <w:r w:rsidRPr="00912BCC">
                              <w:rPr>
                                <w:b/>
                                <w:sz w:val="24"/>
                              </w:rPr>
                              <w:t>series</w:t>
                            </w:r>
                            <w:r>
                              <w:rPr>
                                <w:sz w:val="24"/>
                              </w:rPr>
                              <w:t xml:space="preserve"> the total resistance will </w:t>
                            </w:r>
                            <w:r w:rsidRPr="00025EED">
                              <w:rPr>
                                <w:b/>
                                <w:sz w:val="24"/>
                              </w:rPr>
                              <w:t>increase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6" type="#_x0000_t202" style="position:absolute;margin-left:310.8pt;margin-top:177pt;width:234pt;height:59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" filled="f" stroked="f" strokeweight=".5pt">
                <v:textbox>
                  <w:txbxContent>
                    <w:p w:rsidR="00912BCC" w:rsidRDefault="00912BCC">
                      <w:r>
                        <w:rPr>
                          <w:sz w:val="24"/>
                        </w:rPr>
                        <w:t xml:space="preserve">As more resistors are added in </w:t>
                      </w:r>
                      <w:r w:rsidRPr="00912BCC">
                        <w:rPr>
                          <w:b/>
                          <w:sz w:val="24"/>
                        </w:rPr>
                        <w:t>series</w:t>
                      </w:r>
                      <w:r>
                        <w:rPr>
                          <w:sz w:val="24"/>
                        </w:rPr>
                        <w:t xml:space="preserve"> the total resistance will </w:t>
                      </w:r>
                      <w:r w:rsidRPr="00025EED">
                        <w:rPr>
                          <w:b/>
                          <w:sz w:val="24"/>
                        </w:rPr>
                        <w:t>increase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2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BBC02D" wp14:editId="77C82B87">
                <wp:simplePos x="0" y="0"/>
                <wp:positionH relativeFrom="column">
                  <wp:posOffset>2529840</wp:posOffset>
                </wp:positionH>
                <wp:positionV relativeFrom="paragraph">
                  <wp:posOffset>1981200</wp:posOffset>
                </wp:positionV>
                <wp:extent cx="4389120" cy="4191000"/>
                <wp:effectExtent l="0" t="0" r="1143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BCC" w:rsidRPr="008D170C" w:rsidRDefault="00912B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Investigating Resistance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199.2pt;margin-top:156pt;width:345.6pt;height:3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" fillcolor="white [3201]" strokeweight=".5pt">
                <v:textbox>
                  <w:txbxContent>
                    <w:p w:rsidR="00912BCC" w:rsidRPr="008D170C" w:rsidRDefault="00912BC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Investigating Resistance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12BCC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CC6C1F5" wp14:editId="200BB8A3">
            <wp:simplePos x="0" y="0"/>
            <wp:positionH relativeFrom="column">
              <wp:posOffset>2613660</wp:posOffset>
            </wp:positionH>
            <wp:positionV relativeFrom="paragraph">
              <wp:posOffset>2270760</wp:posOffset>
            </wp:positionV>
            <wp:extent cx="1263650" cy="13779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18AC2E" wp14:editId="14925E12">
                <wp:simplePos x="0" y="0"/>
                <wp:positionH relativeFrom="column">
                  <wp:posOffset>7117080</wp:posOffset>
                </wp:positionH>
                <wp:positionV relativeFrom="paragraph">
                  <wp:posOffset>-45720</wp:posOffset>
                </wp:positionV>
                <wp:extent cx="2400300" cy="45720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B8" w:rsidRDefault="00B54A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Parallel Circuits</w:t>
                            </w:r>
                          </w:p>
                          <w:p w:rsidR="00B54AB8" w:rsidRDefault="00B54A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4AB8" w:rsidRDefault="00B54A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4AB8" w:rsidRDefault="00B54A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4AB8" w:rsidRDefault="00B54A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4AB8" w:rsidRDefault="00B54A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4AB8" w:rsidRDefault="00B54A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4AB8" w:rsidRDefault="00B54A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4AB8" w:rsidRDefault="00B54AB8">
                            <w:pPr>
                              <w:rPr>
                                <w:sz w:val="24"/>
                              </w:rPr>
                            </w:pPr>
                            <w:r w:rsidRPr="00682091">
                              <w:rPr>
                                <w:b/>
                                <w:sz w:val="24"/>
                              </w:rPr>
                              <w:t>Current</w:t>
                            </w:r>
                            <w:r w:rsidR="00682091" w:rsidRPr="00682091">
                              <w:rPr>
                                <w:sz w:val="24"/>
                              </w:rPr>
                              <w:t xml:space="preserve"> is </w:t>
                            </w:r>
                            <w:r w:rsidR="00682091">
                              <w:rPr>
                                <w:sz w:val="24"/>
                              </w:rPr>
                              <w:t xml:space="preserve">shared across the components:  </w:t>
                            </w:r>
                            <w:proofErr w:type="spellStart"/>
                            <w:r w:rsidR="00682091" w:rsidRPr="00025EED">
                              <w:rPr>
                                <w:color w:val="7030A0"/>
                                <w:sz w:val="24"/>
                              </w:rPr>
                              <w:t>I</w:t>
                            </w:r>
                            <w:r w:rsidR="00682091" w:rsidRPr="00025EED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total</w:t>
                            </w:r>
                            <w:proofErr w:type="spellEnd"/>
                            <w:r w:rsidR="00682091" w:rsidRPr="00025EED">
                              <w:rPr>
                                <w:color w:val="7030A0"/>
                                <w:sz w:val="24"/>
                              </w:rPr>
                              <w:t xml:space="preserve"> = I</w:t>
                            </w:r>
                            <w:r w:rsidR="00682091" w:rsidRPr="00025EED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1</w:t>
                            </w:r>
                            <w:r w:rsidR="00682091" w:rsidRPr="00025EED">
                              <w:rPr>
                                <w:color w:val="7030A0"/>
                                <w:sz w:val="24"/>
                              </w:rPr>
                              <w:t xml:space="preserve"> + I</w:t>
                            </w:r>
                            <w:r w:rsidR="00682091" w:rsidRPr="00025EED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2</w:t>
                            </w:r>
                            <w:r w:rsidR="00682091" w:rsidRPr="00025EED">
                              <w:rPr>
                                <w:color w:val="7030A0"/>
                                <w:sz w:val="24"/>
                              </w:rPr>
                              <w:t xml:space="preserve"> +…</w:t>
                            </w:r>
                          </w:p>
                          <w:p w:rsidR="00682091" w:rsidRDefault="00682091">
                            <w:pPr>
                              <w:rPr>
                                <w:sz w:val="24"/>
                              </w:rPr>
                            </w:pPr>
                            <w:r w:rsidRPr="00682091">
                              <w:rPr>
                                <w:b/>
                                <w:sz w:val="24"/>
                              </w:rPr>
                              <w:t>Potential difference</w:t>
                            </w:r>
                            <w:r>
                              <w:rPr>
                                <w:sz w:val="24"/>
                              </w:rPr>
                              <w:t xml:space="preserve"> is the same across all components:  </w:t>
                            </w:r>
                            <w:r w:rsidRPr="00025EED">
                              <w:rPr>
                                <w:color w:val="7030A0"/>
                                <w:sz w:val="24"/>
                              </w:rPr>
                              <w:t>V</w:t>
                            </w:r>
                            <w:r w:rsidRPr="00025EED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1</w:t>
                            </w:r>
                            <w:r w:rsidRPr="00025EED">
                              <w:rPr>
                                <w:color w:val="7030A0"/>
                                <w:sz w:val="24"/>
                              </w:rPr>
                              <w:t xml:space="preserve"> = V</w:t>
                            </w:r>
                            <w:r w:rsidRPr="00025EED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025EED">
                              <w:rPr>
                                <w:color w:val="7030A0"/>
                                <w:sz w:val="24"/>
                              </w:rPr>
                              <w:t xml:space="preserve"> =…</w:t>
                            </w:r>
                          </w:p>
                          <w:p w:rsidR="00682091" w:rsidRDefault="006820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Total </w:t>
                            </w:r>
                            <w:r w:rsidRPr="00682091">
                              <w:rPr>
                                <w:b/>
                                <w:sz w:val="24"/>
                              </w:rPr>
                              <w:t>resistance</w:t>
                            </w:r>
                            <w:r>
                              <w:rPr>
                                <w:sz w:val="24"/>
                              </w:rPr>
                              <w:t xml:space="preserve"> will fall if two or more resistors are added in parallel.</w:t>
                            </w:r>
                          </w:p>
                          <w:p w:rsidR="00682091" w:rsidRPr="00682091" w:rsidRDefault="0068209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560.4pt;margin-top:-3.6pt;width:189pt;height:5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" fillcolor="white [3201]" strokeweight=".5pt">
                <v:textbox>
                  <w:txbxContent>
                    <w:p w:rsidR="00B54AB8" w:rsidRDefault="00B54AB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Parallel Circuits</w:t>
                      </w:r>
                    </w:p>
                    <w:p w:rsidR="00B54AB8" w:rsidRDefault="00B54A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4AB8" w:rsidRDefault="00B54A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4AB8" w:rsidRDefault="00B54A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4AB8" w:rsidRDefault="00B54A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4AB8" w:rsidRDefault="00B54A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4AB8" w:rsidRDefault="00B54A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4AB8" w:rsidRDefault="00B54A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4AB8" w:rsidRDefault="00B54AB8">
                      <w:pPr>
                        <w:rPr>
                          <w:sz w:val="24"/>
                        </w:rPr>
                      </w:pPr>
                      <w:r w:rsidRPr="00682091">
                        <w:rPr>
                          <w:b/>
                          <w:sz w:val="24"/>
                        </w:rPr>
                        <w:t>Current</w:t>
                      </w:r>
                      <w:r w:rsidR="00682091" w:rsidRPr="00682091">
                        <w:rPr>
                          <w:sz w:val="24"/>
                        </w:rPr>
                        <w:t xml:space="preserve"> is </w:t>
                      </w:r>
                      <w:r w:rsidR="00682091">
                        <w:rPr>
                          <w:sz w:val="24"/>
                        </w:rPr>
                        <w:t xml:space="preserve">shared across the components:  </w:t>
                      </w:r>
                      <w:proofErr w:type="spellStart"/>
                      <w:r w:rsidR="00682091" w:rsidRPr="00025EED">
                        <w:rPr>
                          <w:color w:val="7030A0"/>
                          <w:sz w:val="24"/>
                        </w:rPr>
                        <w:t>I</w:t>
                      </w:r>
                      <w:r w:rsidR="00682091" w:rsidRPr="00025EED">
                        <w:rPr>
                          <w:color w:val="7030A0"/>
                          <w:sz w:val="24"/>
                          <w:vertAlign w:val="subscript"/>
                        </w:rPr>
                        <w:t>total</w:t>
                      </w:r>
                      <w:proofErr w:type="spellEnd"/>
                      <w:r w:rsidR="00682091" w:rsidRPr="00025EED">
                        <w:rPr>
                          <w:color w:val="7030A0"/>
                          <w:sz w:val="24"/>
                        </w:rPr>
                        <w:t xml:space="preserve"> = I</w:t>
                      </w:r>
                      <w:r w:rsidR="00682091" w:rsidRPr="00025EED">
                        <w:rPr>
                          <w:color w:val="7030A0"/>
                          <w:sz w:val="24"/>
                          <w:vertAlign w:val="subscript"/>
                        </w:rPr>
                        <w:t>1</w:t>
                      </w:r>
                      <w:r w:rsidR="00682091" w:rsidRPr="00025EED">
                        <w:rPr>
                          <w:color w:val="7030A0"/>
                          <w:sz w:val="24"/>
                        </w:rPr>
                        <w:t xml:space="preserve"> + I</w:t>
                      </w:r>
                      <w:r w:rsidR="00682091" w:rsidRPr="00025EED">
                        <w:rPr>
                          <w:color w:val="7030A0"/>
                          <w:sz w:val="24"/>
                          <w:vertAlign w:val="subscript"/>
                        </w:rPr>
                        <w:t>2</w:t>
                      </w:r>
                      <w:r w:rsidR="00682091" w:rsidRPr="00025EED">
                        <w:rPr>
                          <w:color w:val="7030A0"/>
                          <w:sz w:val="24"/>
                        </w:rPr>
                        <w:t xml:space="preserve"> +…</w:t>
                      </w:r>
                    </w:p>
                    <w:p w:rsidR="00682091" w:rsidRDefault="00682091">
                      <w:pPr>
                        <w:rPr>
                          <w:sz w:val="24"/>
                        </w:rPr>
                      </w:pPr>
                      <w:r w:rsidRPr="00682091">
                        <w:rPr>
                          <w:b/>
                          <w:sz w:val="24"/>
                        </w:rPr>
                        <w:t>Potential difference</w:t>
                      </w:r>
                      <w:r>
                        <w:rPr>
                          <w:sz w:val="24"/>
                        </w:rPr>
                        <w:t xml:space="preserve"> is the same across all components:  </w:t>
                      </w:r>
                      <w:r w:rsidRPr="00025EED">
                        <w:rPr>
                          <w:color w:val="7030A0"/>
                          <w:sz w:val="24"/>
                        </w:rPr>
                        <w:t>V</w:t>
                      </w:r>
                      <w:r w:rsidRPr="00025EED">
                        <w:rPr>
                          <w:color w:val="7030A0"/>
                          <w:sz w:val="24"/>
                          <w:vertAlign w:val="subscript"/>
                        </w:rPr>
                        <w:t>1</w:t>
                      </w:r>
                      <w:r w:rsidRPr="00025EED">
                        <w:rPr>
                          <w:color w:val="7030A0"/>
                          <w:sz w:val="24"/>
                        </w:rPr>
                        <w:t xml:space="preserve"> = V</w:t>
                      </w:r>
                      <w:r w:rsidRPr="00025EED">
                        <w:rPr>
                          <w:color w:val="7030A0"/>
                          <w:sz w:val="24"/>
                          <w:vertAlign w:val="subscript"/>
                        </w:rPr>
                        <w:t>2</w:t>
                      </w:r>
                      <w:r w:rsidRPr="00025EED">
                        <w:rPr>
                          <w:color w:val="7030A0"/>
                          <w:sz w:val="24"/>
                        </w:rPr>
                        <w:t xml:space="preserve"> =…</w:t>
                      </w:r>
                    </w:p>
                    <w:p w:rsidR="00682091" w:rsidRDefault="006820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Total </w:t>
                      </w:r>
                      <w:r w:rsidRPr="00682091">
                        <w:rPr>
                          <w:b/>
                          <w:sz w:val="24"/>
                        </w:rPr>
                        <w:t>resistance</w:t>
                      </w:r>
                      <w:r>
                        <w:rPr>
                          <w:sz w:val="24"/>
                        </w:rPr>
                        <w:t xml:space="preserve"> will fall if two or more resistors are added in parallel.</w:t>
                      </w:r>
                    </w:p>
                    <w:p w:rsidR="00682091" w:rsidRPr="00682091" w:rsidRDefault="0068209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AB8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1295670</wp:posOffset>
            </wp:positionV>
            <wp:extent cx="777240" cy="514080"/>
            <wp:effectExtent l="0" t="0" r="381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8D7C37" wp14:editId="09E3532E">
                <wp:simplePos x="0" y="0"/>
                <wp:positionH relativeFrom="column">
                  <wp:posOffset>2529840</wp:posOffset>
                </wp:positionH>
                <wp:positionV relativeFrom="paragraph">
                  <wp:posOffset>-45720</wp:posOffset>
                </wp:positionV>
                <wp:extent cx="4389120" cy="1851660"/>
                <wp:effectExtent l="0" t="0" r="1143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CBD" w:rsidRPr="008D170C" w:rsidRDefault="00A61C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Series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199.2pt;margin-top:-3.6pt;width:345.6pt;height:14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" fillcolor="white [3201]" strokeweight=".5pt">
                <v:textbox>
                  <w:txbxContent>
                    <w:p w:rsidR="00A61CBD" w:rsidRPr="008D170C" w:rsidRDefault="00A61CB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Series Circuits</w:t>
                      </w:r>
                    </w:p>
                  </w:txbxContent>
                </v:textbox>
              </v:shape>
            </w:pict>
          </mc:Fallback>
        </mc:AlternateContent>
      </w:r>
      <w:r w:rsidR="00B54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BA39C" wp14:editId="68408690">
                <wp:simplePos x="0" y="0"/>
                <wp:positionH relativeFrom="column">
                  <wp:posOffset>4297680</wp:posOffset>
                </wp:positionH>
                <wp:positionV relativeFrom="paragraph">
                  <wp:posOffset>-45720</wp:posOffset>
                </wp:positionV>
                <wp:extent cx="2621280" cy="18516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85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B8" w:rsidRDefault="00B54AB8">
                            <w:pPr>
                              <w:rPr>
                                <w:sz w:val="24"/>
                              </w:rPr>
                            </w:pPr>
                            <w:r w:rsidRPr="00B54AB8">
                              <w:rPr>
                                <w:b/>
                                <w:sz w:val="24"/>
                              </w:rPr>
                              <w:t>Current</w:t>
                            </w:r>
                            <w:r>
                              <w:rPr>
                                <w:sz w:val="24"/>
                              </w:rPr>
                              <w:t xml:space="preserve"> is the </w:t>
                            </w:r>
                            <w:r w:rsidRPr="00B54AB8">
                              <w:rPr>
                                <w:sz w:val="24"/>
                              </w:rPr>
                              <w:t>same</w:t>
                            </w:r>
                            <w:r>
                              <w:rPr>
                                <w:sz w:val="24"/>
                              </w:rPr>
                              <w:t xml:space="preserve"> throughout the circuit:  </w:t>
                            </w:r>
                            <w:r w:rsidRPr="00B54AB8">
                              <w:rPr>
                                <w:color w:val="7030A0"/>
                                <w:sz w:val="24"/>
                              </w:rPr>
                              <w:t>I</w:t>
                            </w:r>
                            <w:r w:rsidRPr="00B54AB8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1</w:t>
                            </w:r>
                            <w:r w:rsidRPr="00B54AB8">
                              <w:rPr>
                                <w:color w:val="7030A0"/>
                                <w:sz w:val="24"/>
                              </w:rPr>
                              <w:t xml:space="preserve"> = I</w:t>
                            </w:r>
                            <w:r w:rsidRPr="00B54AB8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B54AB8">
                              <w:rPr>
                                <w:color w:val="7030A0"/>
                                <w:sz w:val="24"/>
                              </w:rPr>
                              <w:t xml:space="preserve"> = …</w:t>
                            </w:r>
                          </w:p>
                          <w:p w:rsidR="00B54AB8" w:rsidRDefault="00B54AB8">
                            <w:pPr>
                              <w:rPr>
                                <w:sz w:val="24"/>
                              </w:rPr>
                            </w:pPr>
                            <w:r w:rsidRPr="00B54AB8">
                              <w:rPr>
                                <w:b/>
                                <w:sz w:val="24"/>
                              </w:rPr>
                              <w:t>Potential difference</w:t>
                            </w:r>
                            <w:r>
                              <w:rPr>
                                <w:sz w:val="24"/>
                              </w:rPr>
                              <w:t xml:space="preserve"> is shared across the components:  </w:t>
                            </w:r>
                            <w:proofErr w:type="spellStart"/>
                            <w:r w:rsidRPr="00B54AB8">
                              <w:rPr>
                                <w:color w:val="7030A0"/>
                                <w:sz w:val="24"/>
                              </w:rPr>
                              <w:t>V</w:t>
                            </w:r>
                            <w:r w:rsidRPr="00B54AB8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total</w:t>
                            </w:r>
                            <w:proofErr w:type="spellEnd"/>
                            <w:r w:rsidRPr="00B54AB8">
                              <w:rPr>
                                <w:color w:val="7030A0"/>
                                <w:sz w:val="24"/>
                              </w:rPr>
                              <w:t xml:space="preserve"> = V</w:t>
                            </w:r>
                            <w:r w:rsidRPr="00B54AB8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1</w:t>
                            </w:r>
                            <w:r w:rsidRPr="00B54AB8">
                              <w:rPr>
                                <w:color w:val="7030A0"/>
                                <w:sz w:val="24"/>
                              </w:rPr>
                              <w:t xml:space="preserve"> + V</w:t>
                            </w:r>
                            <w:r w:rsidRPr="00B54AB8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B54AB8">
                              <w:rPr>
                                <w:color w:val="7030A0"/>
                                <w:sz w:val="24"/>
                              </w:rPr>
                              <w:t xml:space="preserve"> +…</w:t>
                            </w:r>
                          </w:p>
                          <w:p w:rsidR="00B54AB8" w:rsidRPr="00B54AB8" w:rsidRDefault="00B54AB8">
                            <w:pPr>
                              <w:rPr>
                                <w:sz w:val="24"/>
                              </w:rPr>
                            </w:pPr>
                            <w:r w:rsidRPr="00B54AB8">
                              <w:rPr>
                                <w:b/>
                                <w:sz w:val="24"/>
                              </w:rPr>
                              <w:t>Resistance</w:t>
                            </w:r>
                            <w:r>
                              <w:rPr>
                                <w:sz w:val="24"/>
                              </w:rPr>
                              <w:t xml:space="preserve"> adds up:  </w:t>
                            </w:r>
                            <w:proofErr w:type="spellStart"/>
                            <w:r w:rsidRPr="00B54AB8">
                              <w:rPr>
                                <w:color w:val="7030A0"/>
                                <w:sz w:val="24"/>
                              </w:rPr>
                              <w:t>R</w:t>
                            </w:r>
                            <w:r w:rsidRPr="00B54AB8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total</w:t>
                            </w:r>
                            <w:proofErr w:type="spellEnd"/>
                            <w:r w:rsidRPr="00B54AB8">
                              <w:rPr>
                                <w:color w:val="7030A0"/>
                                <w:sz w:val="24"/>
                              </w:rPr>
                              <w:t xml:space="preserve"> = R</w:t>
                            </w:r>
                            <w:r w:rsidRPr="00B54AB8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1</w:t>
                            </w:r>
                            <w:r w:rsidRPr="00B54AB8">
                              <w:rPr>
                                <w:color w:val="7030A0"/>
                                <w:sz w:val="24"/>
                              </w:rPr>
                              <w:t xml:space="preserve"> + R</w:t>
                            </w:r>
                            <w:r w:rsidRPr="00B54AB8">
                              <w:rPr>
                                <w:color w:val="7030A0"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B54AB8">
                              <w:rPr>
                                <w:color w:val="7030A0"/>
                                <w:sz w:val="24"/>
                              </w:rPr>
                              <w:t xml:space="preserve"> +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0" type="#_x0000_t202" style="position:absolute;margin-left:338.4pt;margin-top:-3.6pt;width:206.4pt;height:145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" filled="f" stroked="f" strokeweight=".5pt">
                <v:textbox>
                  <w:txbxContent>
                    <w:p w:rsidR="00B54AB8" w:rsidRDefault="00B54AB8">
                      <w:pPr>
                        <w:rPr>
                          <w:sz w:val="24"/>
                        </w:rPr>
                      </w:pPr>
                      <w:r w:rsidRPr="00B54AB8">
                        <w:rPr>
                          <w:b/>
                          <w:sz w:val="24"/>
                        </w:rPr>
                        <w:t>Current</w:t>
                      </w:r>
                      <w:r>
                        <w:rPr>
                          <w:sz w:val="24"/>
                        </w:rPr>
                        <w:t xml:space="preserve"> is the </w:t>
                      </w:r>
                      <w:r w:rsidRPr="00B54AB8">
                        <w:rPr>
                          <w:sz w:val="24"/>
                        </w:rPr>
                        <w:t>same</w:t>
                      </w:r>
                      <w:r>
                        <w:rPr>
                          <w:sz w:val="24"/>
                        </w:rPr>
                        <w:t xml:space="preserve"> throughout the circuit:  </w:t>
                      </w:r>
                      <w:r w:rsidRPr="00B54AB8">
                        <w:rPr>
                          <w:color w:val="7030A0"/>
                          <w:sz w:val="24"/>
                        </w:rPr>
                        <w:t>I</w:t>
                      </w:r>
                      <w:r w:rsidRPr="00B54AB8">
                        <w:rPr>
                          <w:color w:val="7030A0"/>
                          <w:sz w:val="24"/>
                          <w:vertAlign w:val="subscript"/>
                        </w:rPr>
                        <w:t>1</w:t>
                      </w:r>
                      <w:r w:rsidRPr="00B54AB8">
                        <w:rPr>
                          <w:color w:val="7030A0"/>
                          <w:sz w:val="24"/>
                        </w:rPr>
                        <w:t xml:space="preserve"> = I</w:t>
                      </w:r>
                      <w:r w:rsidRPr="00B54AB8">
                        <w:rPr>
                          <w:color w:val="7030A0"/>
                          <w:sz w:val="24"/>
                          <w:vertAlign w:val="subscript"/>
                        </w:rPr>
                        <w:t>2</w:t>
                      </w:r>
                      <w:r w:rsidRPr="00B54AB8">
                        <w:rPr>
                          <w:color w:val="7030A0"/>
                          <w:sz w:val="24"/>
                        </w:rPr>
                        <w:t xml:space="preserve"> = …</w:t>
                      </w:r>
                    </w:p>
                    <w:p w:rsidR="00B54AB8" w:rsidRDefault="00B54AB8">
                      <w:pPr>
                        <w:rPr>
                          <w:sz w:val="24"/>
                        </w:rPr>
                      </w:pPr>
                      <w:r w:rsidRPr="00B54AB8">
                        <w:rPr>
                          <w:b/>
                          <w:sz w:val="24"/>
                        </w:rPr>
                        <w:t>Potential difference</w:t>
                      </w:r>
                      <w:r>
                        <w:rPr>
                          <w:sz w:val="24"/>
                        </w:rPr>
                        <w:t xml:space="preserve"> is shared across the components:  </w:t>
                      </w:r>
                      <w:proofErr w:type="spellStart"/>
                      <w:r w:rsidRPr="00B54AB8">
                        <w:rPr>
                          <w:color w:val="7030A0"/>
                          <w:sz w:val="24"/>
                        </w:rPr>
                        <w:t>V</w:t>
                      </w:r>
                      <w:r w:rsidRPr="00B54AB8">
                        <w:rPr>
                          <w:color w:val="7030A0"/>
                          <w:sz w:val="24"/>
                          <w:vertAlign w:val="subscript"/>
                        </w:rPr>
                        <w:t>total</w:t>
                      </w:r>
                      <w:proofErr w:type="spellEnd"/>
                      <w:r w:rsidRPr="00B54AB8">
                        <w:rPr>
                          <w:color w:val="7030A0"/>
                          <w:sz w:val="24"/>
                        </w:rPr>
                        <w:t xml:space="preserve"> = V</w:t>
                      </w:r>
                      <w:r w:rsidRPr="00B54AB8">
                        <w:rPr>
                          <w:color w:val="7030A0"/>
                          <w:sz w:val="24"/>
                          <w:vertAlign w:val="subscript"/>
                        </w:rPr>
                        <w:t>1</w:t>
                      </w:r>
                      <w:r w:rsidRPr="00B54AB8">
                        <w:rPr>
                          <w:color w:val="7030A0"/>
                          <w:sz w:val="24"/>
                        </w:rPr>
                        <w:t xml:space="preserve"> + V</w:t>
                      </w:r>
                      <w:r w:rsidRPr="00B54AB8">
                        <w:rPr>
                          <w:color w:val="7030A0"/>
                          <w:sz w:val="24"/>
                          <w:vertAlign w:val="subscript"/>
                        </w:rPr>
                        <w:t>2</w:t>
                      </w:r>
                      <w:r w:rsidRPr="00B54AB8">
                        <w:rPr>
                          <w:color w:val="7030A0"/>
                          <w:sz w:val="24"/>
                        </w:rPr>
                        <w:t xml:space="preserve"> +…</w:t>
                      </w:r>
                    </w:p>
                    <w:p w:rsidR="00B54AB8" w:rsidRPr="00B54AB8" w:rsidRDefault="00B54AB8">
                      <w:pPr>
                        <w:rPr>
                          <w:sz w:val="24"/>
                        </w:rPr>
                      </w:pPr>
                      <w:r w:rsidRPr="00B54AB8">
                        <w:rPr>
                          <w:b/>
                          <w:sz w:val="24"/>
                        </w:rPr>
                        <w:t>Resistance</w:t>
                      </w:r>
                      <w:r>
                        <w:rPr>
                          <w:sz w:val="24"/>
                        </w:rPr>
                        <w:t xml:space="preserve"> adds up:  </w:t>
                      </w:r>
                      <w:proofErr w:type="spellStart"/>
                      <w:r w:rsidRPr="00B54AB8">
                        <w:rPr>
                          <w:color w:val="7030A0"/>
                          <w:sz w:val="24"/>
                        </w:rPr>
                        <w:t>R</w:t>
                      </w:r>
                      <w:r w:rsidRPr="00B54AB8">
                        <w:rPr>
                          <w:color w:val="7030A0"/>
                          <w:sz w:val="24"/>
                          <w:vertAlign w:val="subscript"/>
                        </w:rPr>
                        <w:t>total</w:t>
                      </w:r>
                      <w:proofErr w:type="spellEnd"/>
                      <w:r w:rsidRPr="00B54AB8">
                        <w:rPr>
                          <w:color w:val="7030A0"/>
                          <w:sz w:val="24"/>
                        </w:rPr>
                        <w:t xml:space="preserve"> = R</w:t>
                      </w:r>
                      <w:r w:rsidRPr="00B54AB8">
                        <w:rPr>
                          <w:color w:val="7030A0"/>
                          <w:sz w:val="24"/>
                          <w:vertAlign w:val="subscript"/>
                        </w:rPr>
                        <w:t>1</w:t>
                      </w:r>
                      <w:r w:rsidRPr="00B54AB8">
                        <w:rPr>
                          <w:color w:val="7030A0"/>
                          <w:sz w:val="24"/>
                        </w:rPr>
                        <w:t xml:space="preserve"> + R</w:t>
                      </w:r>
                      <w:r w:rsidRPr="00B54AB8">
                        <w:rPr>
                          <w:color w:val="7030A0"/>
                          <w:sz w:val="24"/>
                          <w:vertAlign w:val="subscript"/>
                        </w:rPr>
                        <w:t>2</w:t>
                      </w:r>
                      <w:r w:rsidRPr="00B54AB8">
                        <w:rPr>
                          <w:color w:val="7030A0"/>
                          <w:sz w:val="24"/>
                        </w:rPr>
                        <w:t xml:space="preserve"> + …</w:t>
                      </w:r>
                    </w:p>
                  </w:txbxContent>
                </v:textbox>
              </v:shape>
            </w:pict>
          </mc:Fallback>
        </mc:AlternateContent>
      </w:r>
      <w:r w:rsidR="00902C2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C6B3828" wp14:editId="585628A7">
            <wp:simplePos x="0" y="0"/>
            <wp:positionH relativeFrom="column">
              <wp:posOffset>2613660</wp:posOffset>
            </wp:positionH>
            <wp:positionV relativeFrom="paragraph">
              <wp:posOffset>236220</wp:posOffset>
            </wp:positionV>
            <wp:extent cx="1684020" cy="14859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C51C0" wp14:editId="42E8DF7B">
                <wp:simplePos x="0" y="0"/>
                <wp:positionH relativeFrom="column">
                  <wp:posOffset>-647700</wp:posOffset>
                </wp:positionH>
                <wp:positionV relativeFrom="paragraph">
                  <wp:posOffset>5250180</wp:posOffset>
                </wp:positionV>
                <wp:extent cx="1531620" cy="4038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CBD" w:rsidRPr="00A61CBD" w:rsidRDefault="00A61CBD" w:rsidP="00A61CBD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A61CBD">
                              <w:rPr>
                                <w:sz w:val="24"/>
                              </w:rPr>
                              <w:t>Re-arranged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-51pt;margin-top:413.4pt;width:120.6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" filled="f" stroked="f" strokeweight=".5pt">
                <v:textbox>
                  <w:txbxContent>
                    <w:p w:rsidR="00A61CBD" w:rsidRPr="00A61CBD" w:rsidRDefault="00A61CBD" w:rsidP="00A61CBD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A61CBD">
                        <w:rPr>
                          <w:sz w:val="24"/>
                        </w:rPr>
                        <w:t>Re-arranged to:</w:t>
                      </w:r>
                    </w:p>
                  </w:txbxContent>
                </v:textbox>
              </v:shape>
            </w:pict>
          </mc:Fallback>
        </mc:AlternateContent>
      </w:r>
      <w:r w:rsidR="00A61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02573" wp14:editId="1C6975AF">
                <wp:simplePos x="0" y="0"/>
                <wp:positionH relativeFrom="column">
                  <wp:posOffset>-609600</wp:posOffset>
                </wp:positionH>
                <wp:positionV relativeFrom="paragraph">
                  <wp:posOffset>5562600</wp:posOffset>
                </wp:positionV>
                <wp:extent cx="1059180" cy="4038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CBD" w:rsidRPr="008D170C" w:rsidRDefault="00A61CB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-48pt;margin-top:438pt;width:83.4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" filled="f" stroked="f" strokeweight=".5pt">
                <v:textbox>
                  <w:txbxContent>
                    <w:p w:rsidR="00A61CBD" w:rsidRPr="008D170C" w:rsidRDefault="00A61CBD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61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E7BF9" wp14:editId="57D6BA80">
                <wp:simplePos x="0" y="0"/>
                <wp:positionH relativeFrom="column">
                  <wp:posOffset>1280160</wp:posOffset>
                </wp:positionH>
                <wp:positionV relativeFrom="paragraph">
                  <wp:posOffset>4876800</wp:posOffset>
                </wp:positionV>
                <wp:extent cx="556260" cy="4038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CBD" w:rsidRPr="00A61CBD" w:rsidRDefault="00A61CBD" w:rsidP="008D170C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00.8pt;margin-top:384pt;width:43.8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" filled="f" stroked="f" strokeweight=".5pt">
                <v:textbox>
                  <w:txbxContent>
                    <w:p w:rsidR="00A61CBD" w:rsidRPr="00A61CBD" w:rsidRDefault="00A61CBD" w:rsidP="008D170C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A61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D9F6F" wp14:editId="7C9A447B">
                <wp:simplePos x="0" y="0"/>
                <wp:positionH relativeFrom="column">
                  <wp:posOffset>1043940</wp:posOffset>
                </wp:positionH>
                <wp:positionV relativeFrom="paragraph">
                  <wp:posOffset>5219700</wp:posOffset>
                </wp:positionV>
                <wp:extent cx="1059180" cy="4038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CBD" w:rsidRPr="00A61CBD" w:rsidRDefault="00A61CBD" w:rsidP="008D170C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61CBD"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61CBD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x</w:t>
                            </w:r>
                            <w:r w:rsidRPr="00A61CBD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61CBD">
                              <w:rPr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82.2pt;margin-top:411pt;width:83.4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" filled="f" stroked="f" strokeweight=".5pt">
                <v:textbox>
                  <w:txbxContent>
                    <w:p w:rsidR="00A61CBD" w:rsidRPr="00A61CBD" w:rsidRDefault="00A61CBD" w:rsidP="008D170C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A61CBD"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61CBD"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>x</w:t>
                      </w:r>
                      <w:r w:rsidRPr="00A61CBD"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61CBD">
                        <w:rPr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61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216BF" wp14:editId="136F852A">
                <wp:simplePos x="0" y="0"/>
                <wp:positionH relativeFrom="column">
                  <wp:posOffset>1264920</wp:posOffset>
                </wp:positionH>
                <wp:positionV relativeFrom="paragraph">
                  <wp:posOffset>5181600</wp:posOffset>
                </wp:positionV>
                <wp:extent cx="55626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408pt" to="143.4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" strokecolor="black [3040]"/>
            </w:pict>
          </mc:Fallback>
        </mc:AlternateContent>
      </w:r>
      <w:r w:rsidR="00A61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465B0" wp14:editId="18CDEB14">
                <wp:simplePos x="0" y="0"/>
                <wp:positionH relativeFrom="column">
                  <wp:posOffset>1021080</wp:posOffset>
                </wp:positionH>
                <wp:positionV relativeFrom="paragraph">
                  <wp:posOffset>4815840</wp:posOffset>
                </wp:positionV>
                <wp:extent cx="1051560" cy="708660"/>
                <wp:effectExtent l="0" t="0" r="15240" b="1524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70866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80.4pt;margin-top:379.2pt;width:82.8pt;height:5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" filled="f" strokecolor="black [3213]"/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387BE" wp14:editId="58CB474F">
                <wp:simplePos x="0" y="0"/>
                <wp:positionH relativeFrom="column">
                  <wp:posOffset>1021080</wp:posOffset>
                </wp:positionH>
                <wp:positionV relativeFrom="paragraph">
                  <wp:posOffset>4457700</wp:posOffset>
                </wp:positionV>
                <wp:extent cx="1059180" cy="4038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 w:rsidP="008D170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Resistance (Ω)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80.4pt;margin-top:351pt;width:83.4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" filled="f" stroked="f" strokeweight=".5pt">
                <v:textbox>
                  <w:txbxContent>
                    <w:p w:rsidR="008D170C" w:rsidRPr="008D170C" w:rsidRDefault="008D170C" w:rsidP="008D170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Resistance (Ω)</w:t>
                      </w:r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49C8F" wp14:editId="5D9725D7">
                <wp:simplePos x="0" y="0"/>
                <wp:positionH relativeFrom="column">
                  <wp:posOffset>952500</wp:posOffset>
                </wp:positionH>
                <wp:positionV relativeFrom="paragraph">
                  <wp:posOffset>4587240</wp:posOffset>
                </wp:positionV>
                <wp:extent cx="175260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75pt;margin-top:361.2pt;width:13.8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" strokecolor="black [3040]">
                <v:stroke endarrow="open" endarrowwidth="narrow" endarrowlength="short"/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972D6" wp14:editId="47775761">
                <wp:simplePos x="0" y="0"/>
                <wp:positionH relativeFrom="column">
                  <wp:posOffset>-541020</wp:posOffset>
                </wp:positionH>
                <wp:positionV relativeFrom="paragraph">
                  <wp:posOffset>4671060</wp:posOffset>
                </wp:positionV>
                <wp:extent cx="1059180" cy="403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 w:rsidP="008D170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Potential difference 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-42.6pt;margin-top:367.8pt;width:83.4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" filled="f" stroked="f" strokeweight=".5pt">
                <v:textbox>
                  <w:txbxContent>
                    <w:p w:rsidR="008D170C" w:rsidRPr="008D170C" w:rsidRDefault="008D170C" w:rsidP="008D170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Potential difference (V)</w:t>
                      </w:r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762F2" wp14:editId="0A2BBB34">
                <wp:simplePos x="0" y="0"/>
                <wp:positionH relativeFrom="column">
                  <wp:posOffset>259080</wp:posOffset>
                </wp:positionH>
                <wp:positionV relativeFrom="paragraph">
                  <wp:posOffset>4587240</wp:posOffset>
                </wp:positionV>
                <wp:extent cx="213360" cy="160020"/>
                <wp:effectExtent l="0" t="38100" r="53340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600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0.4pt;margin-top:361.2pt;width:16.8pt;height:12.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" strokecolor="black [3040]">
                <v:stroke endarrow="open" endarrowwidth="narrow" endarrowlength="short"/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F07FE" wp14:editId="7D62617A">
                <wp:simplePos x="0" y="0"/>
                <wp:positionH relativeFrom="column">
                  <wp:posOffset>205740</wp:posOffset>
                </wp:positionH>
                <wp:positionV relativeFrom="paragraph">
                  <wp:posOffset>4442460</wp:posOffset>
                </wp:positionV>
                <wp:extent cx="1059180" cy="4038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IR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16.2pt;margin-top:349.8pt;width:83.4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" filled="f" stroked="f" strokeweight=".5pt">
                <v:textbox>
                  <w:txbxContent>
                    <w:p w:rsidR="008D170C" w:rsidRPr="008D170C" w:rsidRDefault="008D170C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IR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C8F52" wp14:editId="6AB2F429">
                <wp:simplePos x="0" y="0"/>
                <wp:positionH relativeFrom="column">
                  <wp:posOffset>-647700</wp:posOffset>
                </wp:positionH>
                <wp:positionV relativeFrom="paragraph">
                  <wp:posOffset>3451860</wp:posOffset>
                </wp:positionV>
                <wp:extent cx="2964180" cy="2720340"/>
                <wp:effectExtent l="0" t="0" r="2667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Resistance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Resistance of a component can be calculated if you know the potential difference and the current.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-51pt;margin-top:271.8pt;width:233.4pt;height:2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DBlwIAAL0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" fillcolor="white [3201]" strokeweight=".5pt">
                <v:textbox>
                  <w:txbxContent>
                    <w:p w:rsidR="008D170C" w:rsidRPr="008D170C" w:rsidRDefault="008D170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Resistance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Resistance of a component can be calculated if you know the potential difference and the current.</w:t>
                      </w:r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22543" wp14:editId="08EC362A">
                <wp:simplePos x="0" y="0"/>
                <wp:positionH relativeFrom="column">
                  <wp:posOffset>-647700</wp:posOffset>
                </wp:positionH>
                <wp:positionV relativeFrom="paragraph">
                  <wp:posOffset>1981200</wp:posOffset>
                </wp:positionV>
                <wp:extent cx="2964180" cy="12877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Charge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Current</w:t>
                            </w:r>
                            <w:r w:rsidRPr="008D170C">
                              <w:rPr>
                                <w:sz w:val="24"/>
                              </w:rPr>
                              <w:t xml:space="preserve"> depends on the rate of flow of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-51pt;margin-top:156pt;width:233.4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" fillcolor="white [3201]" strokeweight=".5pt">
                <v:textbox>
                  <w:txbxContent>
                    <w:p w:rsidR="008D170C" w:rsidRPr="008D170C" w:rsidRDefault="008D170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Charge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Current</w:t>
                      </w:r>
                      <w:r w:rsidRPr="008D170C">
                        <w:rPr>
                          <w:sz w:val="24"/>
                        </w:rPr>
                        <w:t xml:space="preserve"> depends on the rate of flow of charge.</w:t>
                      </w:r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BE748" wp14:editId="19F47872">
                <wp:simplePos x="0" y="0"/>
                <wp:positionH relativeFrom="column">
                  <wp:posOffset>1127760</wp:posOffset>
                </wp:positionH>
                <wp:positionV relativeFrom="paragraph">
                  <wp:posOffset>2758440</wp:posOffset>
                </wp:positionV>
                <wp:extent cx="312420" cy="114300"/>
                <wp:effectExtent l="38100" t="57150" r="3048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1143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88.8pt;margin-top:217.2pt;width:24.6pt;height:9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" strokecolor="black [3040]">
                <v:stroke endarrow="open" endarrowwidth="narrow" endarrowlength="short"/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D653C" wp14:editId="46E19500">
                <wp:simplePos x="0" y="0"/>
                <wp:positionH relativeFrom="column">
                  <wp:posOffset>952500</wp:posOffset>
                </wp:positionH>
                <wp:positionV relativeFrom="paragraph">
                  <wp:posOffset>2804160</wp:posOffset>
                </wp:positionV>
                <wp:extent cx="0" cy="198120"/>
                <wp:effectExtent l="76200" t="38100" r="57150" b="114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75pt;margin-top:220.8pt;width:0;height:15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" strokecolor="black [3040]">
                <v:stroke endarrow="open" endarrowwidth="narrow" endarrowlength="short"/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DF18C" wp14:editId="32C86BD1">
                <wp:simplePos x="0" y="0"/>
                <wp:positionH relativeFrom="column">
                  <wp:posOffset>381000</wp:posOffset>
                </wp:positionH>
                <wp:positionV relativeFrom="paragraph">
                  <wp:posOffset>2766060</wp:posOffset>
                </wp:positionV>
                <wp:extent cx="213360" cy="160020"/>
                <wp:effectExtent l="0" t="38100" r="53340" b="304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600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0pt;margin-top:217.8pt;width:16.8pt;height:12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" strokecolor="black [3040]">
                <v:stroke endarrow="open" endarrowwidth="narrow" endarrowlength="short"/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CF03D" wp14:editId="2FF940A8">
                <wp:simplePos x="0" y="0"/>
                <wp:positionH relativeFrom="column">
                  <wp:posOffset>594360</wp:posOffset>
                </wp:positionH>
                <wp:positionV relativeFrom="paragraph">
                  <wp:posOffset>2926080</wp:posOffset>
                </wp:positionV>
                <wp:extent cx="1059180" cy="4038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 w:rsidP="008D170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Current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46.8pt;margin-top:230.4pt;width:83.4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" filled="f" stroked="f" strokeweight=".5pt">
                <v:textbox>
                  <w:txbxContent>
                    <w:p w:rsidR="008D170C" w:rsidRPr="008D170C" w:rsidRDefault="008D170C" w:rsidP="008D170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Current (A)</w:t>
                      </w:r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24779" wp14:editId="0BECA9A7">
                <wp:simplePos x="0" y="0"/>
                <wp:positionH relativeFrom="column">
                  <wp:posOffset>1127760</wp:posOffset>
                </wp:positionH>
                <wp:positionV relativeFrom="paragraph">
                  <wp:posOffset>2758440</wp:posOffset>
                </wp:positionV>
                <wp:extent cx="1059180" cy="4038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 w:rsidP="008D170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88.8pt;margin-top:217.2pt;width:83.4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" filled="f" stroked="f" strokeweight=".5pt">
                <v:textbox>
                  <w:txbxContent>
                    <w:p w:rsidR="008D170C" w:rsidRPr="008D170C" w:rsidRDefault="008D170C" w:rsidP="008D170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52418" wp14:editId="3EB65794">
                <wp:simplePos x="0" y="0"/>
                <wp:positionH relativeFrom="column">
                  <wp:posOffset>-350520</wp:posOffset>
                </wp:positionH>
                <wp:positionV relativeFrom="paragraph">
                  <wp:posOffset>2766060</wp:posOffset>
                </wp:positionV>
                <wp:extent cx="1059180" cy="4038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 w:rsidP="008D170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D170C">
                              <w:rPr>
                                <w:sz w:val="20"/>
                              </w:rPr>
                              <w:t>Charge (coulombs,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-27.6pt;margin-top:217.8pt;width:83.4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" filled="f" stroked="f" strokeweight=".5pt">
                <v:textbox>
                  <w:txbxContent>
                    <w:p w:rsidR="008D170C" w:rsidRPr="008D170C" w:rsidRDefault="008D170C" w:rsidP="008D170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8D170C">
                        <w:rPr>
                          <w:sz w:val="20"/>
                        </w:rPr>
                        <w:t>Charge (coulombs, C)</w:t>
                      </w:r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A9EB5" wp14:editId="6DB76CB4">
                <wp:simplePos x="0" y="0"/>
                <wp:positionH relativeFrom="column">
                  <wp:posOffset>327660</wp:posOffset>
                </wp:positionH>
                <wp:positionV relativeFrom="paragraph">
                  <wp:posOffset>2598420</wp:posOffset>
                </wp:positionV>
                <wp:extent cx="1059180" cy="4038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Pr="008D170C" w:rsidRDefault="008D170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Q=It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5.8pt;margin-top:204.6pt;width:83.4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" filled="f" stroked="f" strokeweight=".5pt">
                <v:textbox>
                  <w:txbxContent>
                    <w:p w:rsidR="008D170C" w:rsidRPr="008D170C" w:rsidRDefault="008D170C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Q=It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D1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-45720</wp:posOffset>
                </wp:positionV>
                <wp:extent cx="2964180" cy="18516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C" w:rsidRDefault="008D17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Key terms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8D170C">
                              <w:rPr>
                                <w:b/>
                                <w:sz w:val="24"/>
                              </w:rPr>
                              <w:t>Current</w:t>
                            </w:r>
                            <w:r>
                              <w:rPr>
                                <w:sz w:val="24"/>
                              </w:rPr>
                              <w:t xml:space="preserve"> is the flow of electrical charge.  Measured in amps (A)</w:t>
                            </w:r>
                          </w:p>
                          <w:p w:rsidR="008D170C" w:rsidRDefault="008D170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D170C">
                              <w:rPr>
                                <w:b/>
                                <w:sz w:val="24"/>
                              </w:rPr>
                              <w:t>Potential difference</w:t>
                            </w:r>
                            <w:r>
                              <w:rPr>
                                <w:sz w:val="24"/>
                              </w:rPr>
                              <w:t xml:space="preserve"> is the force that pushes the charge around.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Measured in volts (V).</w:t>
                            </w:r>
                            <w:proofErr w:type="gramEnd"/>
                          </w:p>
                          <w:p w:rsidR="008D170C" w:rsidRPr="008D170C" w:rsidRDefault="008D170C">
                            <w:pPr>
                              <w:rPr>
                                <w:sz w:val="24"/>
                              </w:rPr>
                            </w:pPr>
                            <w:r w:rsidRPr="008D170C">
                              <w:rPr>
                                <w:b/>
                                <w:sz w:val="24"/>
                              </w:rPr>
                              <w:t>Resistance</w:t>
                            </w:r>
                            <w:r>
                              <w:rPr>
                                <w:sz w:val="24"/>
                              </w:rPr>
                              <w:t xml:space="preserve"> is som</w:t>
                            </w:r>
                            <w:bookmarkStart w:id="0" w:name="_GoBack"/>
                            <w:r>
                              <w:rPr>
                                <w:sz w:val="24"/>
                              </w:rPr>
                              <w:t xml:space="preserve">ething that flows down the flow of current.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Measured in ohms (Ω).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margin-left:-51pt;margin-top:-3.6pt;width:233.4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" fillcolor="white [3201]" strokeweight=".5pt">
                <v:textbox>
                  <w:txbxContent>
                    <w:p w:rsidR="008D170C" w:rsidRDefault="008D170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Key terms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8D170C">
                        <w:rPr>
                          <w:b/>
                          <w:sz w:val="24"/>
                        </w:rPr>
                        <w:t>Current</w:t>
                      </w:r>
                      <w:r>
                        <w:rPr>
                          <w:sz w:val="24"/>
                        </w:rPr>
                        <w:t xml:space="preserve"> is the flow of electrical charge.  Measured in amps (A)</w:t>
                      </w:r>
                    </w:p>
                    <w:p w:rsidR="008D170C" w:rsidRDefault="008D170C">
                      <w:pPr>
                        <w:rPr>
                          <w:b/>
                          <w:sz w:val="24"/>
                        </w:rPr>
                      </w:pPr>
                      <w:r w:rsidRPr="008D170C">
                        <w:rPr>
                          <w:b/>
                          <w:sz w:val="24"/>
                        </w:rPr>
                        <w:t>Potential difference</w:t>
                      </w:r>
                      <w:r>
                        <w:rPr>
                          <w:sz w:val="24"/>
                        </w:rPr>
                        <w:t xml:space="preserve"> is the force that pushes the charge around.  </w:t>
                      </w:r>
                      <w:proofErr w:type="gramStart"/>
                      <w:r>
                        <w:rPr>
                          <w:sz w:val="24"/>
                        </w:rPr>
                        <w:t>Measured in volts (V).</w:t>
                      </w:r>
                      <w:proofErr w:type="gramEnd"/>
                    </w:p>
                    <w:p w:rsidR="008D170C" w:rsidRPr="008D170C" w:rsidRDefault="008D170C">
                      <w:pPr>
                        <w:rPr>
                          <w:sz w:val="24"/>
                        </w:rPr>
                      </w:pPr>
                      <w:r w:rsidRPr="008D170C">
                        <w:rPr>
                          <w:b/>
                          <w:sz w:val="24"/>
                        </w:rPr>
                        <w:t>Resistance</w:t>
                      </w:r>
                      <w:r>
                        <w:rPr>
                          <w:sz w:val="24"/>
                        </w:rPr>
                        <w:t xml:space="preserve"> is som</w:t>
                      </w:r>
                      <w:bookmarkStart w:id="1" w:name="_GoBack"/>
                      <w:r>
                        <w:rPr>
                          <w:sz w:val="24"/>
                        </w:rPr>
                        <w:t xml:space="preserve">ething that flows down the flow of current.  </w:t>
                      </w:r>
                      <w:proofErr w:type="gramStart"/>
                      <w:r>
                        <w:rPr>
                          <w:sz w:val="24"/>
                        </w:rPr>
                        <w:t>Measured in ohms (Ω).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8D170C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Electr</w:t>
                            </w:r>
                            <w:r w:rsidR="00025EED">
                              <w:rPr>
                                <w:b/>
                                <w:sz w:val="40"/>
                              </w:rPr>
                              <w:t>ical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" filled="f" stroked="f" strokeweight=".5pt">
                <v:textbox>
                  <w:txbxContent>
                    <w:p w:rsidR="005A5045" w:rsidRPr="00CE29E1" w:rsidRDefault="008D170C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Electr</w:t>
                      </w:r>
                      <w:r w:rsidR="00025EED">
                        <w:rPr>
                          <w:b/>
                          <w:sz w:val="40"/>
                        </w:rPr>
                        <w:t>ical Circuits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0C"/>
    <w:rsid w:val="00025EED"/>
    <w:rsid w:val="00562EDF"/>
    <w:rsid w:val="005A5045"/>
    <w:rsid w:val="00672434"/>
    <w:rsid w:val="00682091"/>
    <w:rsid w:val="006B0462"/>
    <w:rsid w:val="00743F75"/>
    <w:rsid w:val="008D170C"/>
    <w:rsid w:val="00902C20"/>
    <w:rsid w:val="00912BCC"/>
    <w:rsid w:val="00A61CBD"/>
    <w:rsid w:val="00B54AB8"/>
    <w:rsid w:val="00D4228C"/>
    <w:rsid w:val="00E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7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57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4</cp:revision>
  <dcterms:created xsi:type="dcterms:W3CDTF">2016-11-23T17:44:00Z</dcterms:created>
  <dcterms:modified xsi:type="dcterms:W3CDTF">2016-11-23T18:41:00Z</dcterms:modified>
</cp:coreProperties>
</file>