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A83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B3CDE" wp14:editId="6C7B078F">
                <wp:simplePos x="0" y="0"/>
                <wp:positionH relativeFrom="column">
                  <wp:posOffset>-726440</wp:posOffset>
                </wp:positionH>
                <wp:positionV relativeFrom="paragraph">
                  <wp:posOffset>6264910</wp:posOffset>
                </wp:positionV>
                <wp:extent cx="5645150" cy="2984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611" w:rsidRPr="00FC61BC" w:rsidRDefault="00A83611" w:rsidP="00A83611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7.2pt;margin-top:493.3pt;width:444.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m+eg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" filled="f" stroked="f" strokeweight=".5pt">
                <v:textbox>
                  <w:txbxContent>
                    <w:p w:rsidR="00A83611" w:rsidRPr="00FC61BC" w:rsidRDefault="00A83611" w:rsidP="00A83611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A0787" wp14:editId="01BF94CC">
                <wp:simplePos x="0" y="0"/>
                <wp:positionH relativeFrom="column">
                  <wp:posOffset>6355080</wp:posOffset>
                </wp:positionH>
                <wp:positionV relativeFrom="paragraph">
                  <wp:posOffset>5570220</wp:posOffset>
                </wp:positionV>
                <wp:extent cx="2956560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DA" w:rsidRDefault="008603DA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Efficiency=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=0.6 or 60%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00.4pt;margin-top:438.6pt;width:232.8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" filled="f" stroked="f" strokeweight=".5pt">
                <v:textbox>
                  <w:txbxContent>
                    <w:p w:rsidR="008603DA" w:rsidRDefault="008603DA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Efficiency=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=0.6 or 60%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4975860</wp:posOffset>
                </wp:positionV>
                <wp:extent cx="3236595" cy="5562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DA" w:rsidRPr="008603DA" w:rsidRDefault="008603DA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8603DA">
                              <w:rPr>
                                <w:sz w:val="24"/>
                              </w:rPr>
                              <w:t>Eg.</w:t>
                            </w:r>
                            <w:proofErr w:type="gramEnd"/>
                            <w:r w:rsidRPr="008603DA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603DA">
                              <w:rPr>
                                <w:sz w:val="24"/>
                              </w:rPr>
                              <w:t>calculate</w:t>
                            </w:r>
                            <w:proofErr w:type="gramEnd"/>
                            <w:r w:rsidRPr="008603DA">
                              <w:rPr>
                                <w:sz w:val="24"/>
                              </w:rPr>
                              <w:t xml:space="preserve"> the efficiency of a motor that has a power of 500W and transfers 300W usefully.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94.4pt;margin-top:391.8pt;width:254.85pt;height:4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" filled="f" stroked="f" strokeweight=".5pt">
                <v:textbox>
                  <w:txbxContent>
                    <w:p w:rsidR="008603DA" w:rsidRPr="008603DA" w:rsidRDefault="008603DA">
                      <w:pPr>
                        <w:rPr>
                          <w:sz w:val="24"/>
                        </w:rPr>
                      </w:pPr>
                      <w:proofErr w:type="gramStart"/>
                      <w:r w:rsidRPr="008603DA">
                        <w:rPr>
                          <w:sz w:val="24"/>
                        </w:rPr>
                        <w:t>Eg.</w:t>
                      </w:r>
                      <w:proofErr w:type="gramEnd"/>
                      <w:r w:rsidRPr="008603DA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8603DA">
                        <w:rPr>
                          <w:sz w:val="24"/>
                        </w:rPr>
                        <w:t>calculate</w:t>
                      </w:r>
                      <w:proofErr w:type="gramEnd"/>
                      <w:r w:rsidRPr="008603DA">
                        <w:rPr>
                          <w:sz w:val="24"/>
                        </w:rPr>
                        <w:t xml:space="preserve"> the efficiency of a motor that has a power of 500W and transfers 300W usefully.</w:t>
                      </w:r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5DDD4" wp14:editId="0CFBCC6F">
                <wp:simplePos x="0" y="0"/>
                <wp:positionH relativeFrom="column">
                  <wp:posOffset>-647700</wp:posOffset>
                </wp:positionH>
                <wp:positionV relativeFrom="paragraph">
                  <wp:posOffset>1988820</wp:posOffset>
                </wp:positionV>
                <wp:extent cx="3474720" cy="43205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Power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is the rate of doing work (per second) in watts.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1 watt = 1 joule of energy transferred per second. </w:t>
                            </w:r>
                          </w:p>
                          <w:p w:rsidR="00B55307" w:rsidRDefault="00B55307" w:rsidP="00B553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603DA" w:rsidRDefault="008603DA" w:rsidP="00B553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603DA" w:rsidRDefault="008603DA" w:rsidP="00B5530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calculate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 power of a motor that uses 6000J of energy to lift an object for 20 seconds.</w:t>
                            </w:r>
                          </w:p>
                          <w:p w:rsidR="008603DA" w:rsidRDefault="008603DA" w:rsidP="00B553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603DA" w:rsidRDefault="008603DA" w:rsidP="00B553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  <w:t>A more powerful devise can transfer more energy in a given time, or, will transfer the same amount of energy in a faster time.</w:t>
                            </w:r>
                          </w:p>
                          <w:p w:rsidR="008603DA" w:rsidRPr="00BB342B" w:rsidRDefault="008603DA" w:rsidP="00B55307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For example, two identical cars but one with a more powerful engine race.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The more powerful one will finish first – it will have transferred the same amount of energy but in a quicker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1pt;margin-top:156.6pt;width:273.6pt;height:34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" fillcolor="white [3201]" strokeweight=".5pt">
                <v:textbox>
                  <w:txbxContent>
                    <w:p w:rsidR="00B55307" w:rsidRDefault="00B55307" w:rsidP="00B5530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Power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is the rate of doing work (per second) in watts.</w:t>
                      </w:r>
                      <w:r>
                        <w:rPr>
                          <w:sz w:val="24"/>
                        </w:rPr>
                        <w:br/>
                        <w:t xml:space="preserve">1 watt = 1 joule of energy transferred per second. </w:t>
                      </w:r>
                    </w:p>
                    <w:p w:rsidR="00B55307" w:rsidRDefault="00B55307" w:rsidP="00B55307">
                      <w:pPr>
                        <w:rPr>
                          <w:sz w:val="24"/>
                        </w:rPr>
                      </w:pPr>
                    </w:p>
                    <w:p w:rsidR="008603DA" w:rsidRDefault="008603DA" w:rsidP="00B55307">
                      <w:pPr>
                        <w:rPr>
                          <w:sz w:val="24"/>
                        </w:rPr>
                      </w:pPr>
                    </w:p>
                    <w:p w:rsidR="008603DA" w:rsidRDefault="008603DA" w:rsidP="00B55307">
                      <w:pPr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calculate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 power of a motor that uses 6000J of energy to lift an object for 20 seconds.</w:t>
                      </w:r>
                    </w:p>
                    <w:p w:rsidR="008603DA" w:rsidRDefault="008603DA" w:rsidP="00B55307">
                      <w:pPr>
                        <w:rPr>
                          <w:sz w:val="24"/>
                        </w:rPr>
                      </w:pPr>
                    </w:p>
                    <w:p w:rsidR="008603DA" w:rsidRDefault="008603DA" w:rsidP="00B5530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  <w:t>A more powerful devise can transfer more energy in a given time, or, will transfer the same amount of energy in a faster time.</w:t>
                      </w:r>
                    </w:p>
                    <w:p w:rsidR="008603DA" w:rsidRPr="00BB342B" w:rsidRDefault="008603DA" w:rsidP="00B55307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For example, two identical cars but one with a more powerful engine race.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The more powerful one will finish first – it will have transferred the same amount of energy but in a quicker time.</w:t>
                      </w:r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A9AE0" wp14:editId="4FE45A37">
                <wp:simplePos x="0" y="0"/>
                <wp:positionH relativeFrom="column">
                  <wp:posOffset>-556260</wp:posOffset>
                </wp:positionH>
                <wp:positionV relativeFrom="paragraph">
                  <wp:posOffset>4030980</wp:posOffset>
                </wp:positionV>
                <wp:extent cx="1828800" cy="5562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DA" w:rsidRDefault="008603DA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=300W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43.8pt;margin-top:317.4pt;width:2in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" filled="f" stroked="f" strokeweight=".5pt">
                <v:textbox>
                  <w:txbxContent>
                    <w:p w:rsidR="008603DA" w:rsidRDefault="008603DA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6000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=300W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C3BFE" wp14:editId="09C64EA0">
                <wp:simplePos x="0" y="0"/>
                <wp:positionH relativeFrom="column">
                  <wp:posOffset>3230880</wp:posOffset>
                </wp:positionH>
                <wp:positionV relativeFrom="paragraph">
                  <wp:posOffset>5699760</wp:posOffset>
                </wp:positionV>
                <wp:extent cx="2956560" cy="556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Efficiency=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useful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power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 output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total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power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 input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54.4pt;margin-top:448.8pt;width:232.8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" filled="f" stroked="f" strokeweight=".5pt">
                <v:textbox>
                  <w:txbxContent>
                    <w:p w:rsidR="00B55307" w:rsidRDefault="00B55307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Efficiency=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useful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power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output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total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power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input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31151" wp14:editId="317C04F4">
                <wp:simplePos x="0" y="0"/>
                <wp:positionH relativeFrom="column">
                  <wp:posOffset>3230880</wp:posOffset>
                </wp:positionH>
                <wp:positionV relativeFrom="paragraph">
                  <wp:posOffset>5151120</wp:posOffset>
                </wp:positionV>
                <wp:extent cx="2956560" cy="556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Efficiency=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useful energy output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total energy input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54.4pt;margin-top:405.6pt;width:232.8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" filled="f" stroked="f" strokeweight=".5pt">
                <v:textbox>
                  <w:txbxContent>
                    <w:p w:rsidR="00B55307" w:rsidRDefault="00B55307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Efficiency=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useful energy output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total energy input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6C4C7" wp14:editId="3347F2B7">
                <wp:simplePos x="0" y="0"/>
                <wp:positionH relativeFrom="column">
                  <wp:posOffset>3025140</wp:posOffset>
                </wp:positionH>
                <wp:positionV relativeFrom="paragraph">
                  <wp:posOffset>4434840</wp:posOffset>
                </wp:positionV>
                <wp:extent cx="6492240" cy="18745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Efficiency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An efficient device wastes less energy than a less efficient device.  It can be calculated as a decimal, or multiplied by 100 to give a percentage.</w:t>
                            </w:r>
                          </w:p>
                          <w:p w:rsidR="008603DA" w:rsidRDefault="008603DA" w:rsidP="008603DA">
                            <w:pPr>
                              <w:ind w:firstLine="4678"/>
                              <w:rPr>
                                <w:sz w:val="24"/>
                              </w:rPr>
                            </w:pPr>
                          </w:p>
                          <w:p w:rsidR="00B55307" w:rsidRPr="00BB342B" w:rsidRDefault="00B55307" w:rsidP="00B553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38.2pt;margin-top:349.2pt;width:511.2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jGlwIAALoFAAAOAAAAZHJzL2Uyb0RvYy54bWysVE1PGzEQvVfqf7B8L5ukIUDEBqUgqkoI&#10;UEPF2fHaxML2uLaT3fTXM/buhoRyoepld+x58/U8M+cXjdFkI3xQYEs6PBpQIiyHStmnkv56uP5y&#10;S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" fillcolor="white [3201]" strokeweight=".5pt">
                <v:textbox>
                  <w:txbxContent>
                    <w:p w:rsidR="00B55307" w:rsidRDefault="00B55307" w:rsidP="00B5530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Efficiency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An efficient device wastes less energy than a less efficient device.  It can be calculated as a decimal, or multiplied by 100 to give a percentage.</w:t>
                      </w:r>
                    </w:p>
                    <w:p w:rsidR="008603DA" w:rsidRDefault="008603DA" w:rsidP="008603DA">
                      <w:pPr>
                        <w:ind w:firstLine="4678"/>
                        <w:rPr>
                          <w:sz w:val="24"/>
                        </w:rPr>
                      </w:pPr>
                    </w:p>
                    <w:p w:rsidR="00B55307" w:rsidRPr="00BB342B" w:rsidRDefault="00B55307" w:rsidP="00B553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72A06" wp14:editId="61541653">
                <wp:simplePos x="0" y="0"/>
                <wp:positionH relativeFrom="column">
                  <wp:posOffset>3108960</wp:posOffset>
                </wp:positionH>
                <wp:positionV relativeFrom="paragraph">
                  <wp:posOffset>1363980</wp:posOffset>
                </wp:positionV>
                <wp:extent cx="3390900" cy="2903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0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2B" w:rsidRPr="00B55307" w:rsidRDefault="00BB342B" w:rsidP="00BB3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8603DA">
                              <w:rPr>
                                <w:b/>
                                <w:sz w:val="24"/>
                              </w:rPr>
                              <w:t>Cavity wall</w:t>
                            </w:r>
                            <w:r>
                              <w:rPr>
                                <w:sz w:val="24"/>
                              </w:rPr>
                              <w:t xml:space="preserve"> insulation fills the air gap between the inner and outer wall reducing heat loss by convection.</w:t>
                            </w:r>
                          </w:p>
                          <w:p w:rsidR="00BB342B" w:rsidRPr="00B55307" w:rsidRDefault="00B55307" w:rsidP="00BB3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8603DA">
                              <w:rPr>
                                <w:b/>
                                <w:sz w:val="24"/>
                              </w:rPr>
                              <w:t>Loft</w:t>
                            </w:r>
                            <w:r w:rsidRPr="00B55307">
                              <w:rPr>
                                <w:sz w:val="24"/>
                              </w:rPr>
                              <w:t xml:space="preserve"> insulation reduces heat loss by convection.</w:t>
                            </w:r>
                          </w:p>
                          <w:p w:rsidR="00B55307" w:rsidRPr="00B55307" w:rsidRDefault="00B55307" w:rsidP="00BB3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8603DA">
                              <w:rPr>
                                <w:b/>
                                <w:sz w:val="24"/>
                              </w:rPr>
                              <w:t>Double glazing</w:t>
                            </w:r>
                            <w:r>
                              <w:rPr>
                                <w:sz w:val="24"/>
                              </w:rPr>
                              <w:t xml:space="preserve"> creates an air gap between the two panes of glass to reduce energy loss by conduction.</w:t>
                            </w:r>
                          </w:p>
                          <w:p w:rsidR="00B55307" w:rsidRPr="00D33D53" w:rsidRDefault="00B55307" w:rsidP="00BB3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8603DA">
                              <w:rPr>
                                <w:b/>
                                <w:sz w:val="24"/>
                              </w:rPr>
                              <w:t>Draught excluders</w:t>
                            </w:r>
                            <w:r>
                              <w:rPr>
                                <w:sz w:val="24"/>
                              </w:rPr>
                              <w:t xml:space="preserve"> reduce energy loss by convection when placed around windows and doors.</w:t>
                            </w:r>
                          </w:p>
                          <w:p w:rsidR="00D33D53" w:rsidRDefault="00D33D53" w:rsidP="00BB3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sz w:val="24"/>
                              </w:rPr>
                              <w:t>Reducing the temperature difference between the inside and outside will</w:t>
                            </w:r>
                            <w:r w:rsidR="008603DA">
                              <w:rPr>
                                <w:sz w:val="24"/>
                              </w:rPr>
                              <w:t xml:space="preserve"> also reduce energy transfer.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44.8pt;margin-top:107.4pt;width:267pt;height:2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" filled="f" stroked="f" strokeweight=".5pt">
                <v:textbox>
                  <w:txbxContent>
                    <w:p w:rsidR="00BB342B" w:rsidRPr="00B55307" w:rsidRDefault="00BB342B" w:rsidP="00BB3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8603DA">
                        <w:rPr>
                          <w:b/>
                          <w:sz w:val="24"/>
                        </w:rPr>
                        <w:t>Cavity wall</w:t>
                      </w:r>
                      <w:r>
                        <w:rPr>
                          <w:sz w:val="24"/>
                        </w:rPr>
                        <w:t xml:space="preserve"> insulation fills the air gap between the inner and outer wall reducing heat loss by convection.</w:t>
                      </w:r>
                    </w:p>
                    <w:p w:rsidR="00BB342B" w:rsidRPr="00B55307" w:rsidRDefault="00B55307" w:rsidP="00BB3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8603DA">
                        <w:rPr>
                          <w:b/>
                          <w:sz w:val="24"/>
                        </w:rPr>
                        <w:t>Loft</w:t>
                      </w:r>
                      <w:r w:rsidRPr="00B55307">
                        <w:rPr>
                          <w:sz w:val="24"/>
                        </w:rPr>
                        <w:t xml:space="preserve"> insulation reduces heat loss by convection.</w:t>
                      </w:r>
                    </w:p>
                    <w:p w:rsidR="00B55307" w:rsidRPr="00B55307" w:rsidRDefault="00B55307" w:rsidP="00BB3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8603DA">
                        <w:rPr>
                          <w:b/>
                          <w:sz w:val="24"/>
                        </w:rPr>
                        <w:t>Double glazing</w:t>
                      </w:r>
                      <w:r>
                        <w:rPr>
                          <w:sz w:val="24"/>
                        </w:rPr>
                        <w:t xml:space="preserve"> creates an air gap between the two panes of glass to reduce energy loss by conduction.</w:t>
                      </w:r>
                    </w:p>
                    <w:p w:rsidR="00B55307" w:rsidRPr="00D33D53" w:rsidRDefault="00B55307" w:rsidP="00BB3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8603DA">
                        <w:rPr>
                          <w:b/>
                          <w:sz w:val="24"/>
                        </w:rPr>
                        <w:t>Draught excluders</w:t>
                      </w:r>
                      <w:r>
                        <w:rPr>
                          <w:sz w:val="24"/>
                        </w:rPr>
                        <w:t xml:space="preserve"> reduce energy loss by convection when placed around windows and doors.</w:t>
                      </w:r>
                    </w:p>
                    <w:p w:rsidR="00D33D53" w:rsidRDefault="00D33D53" w:rsidP="00BB3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sz w:val="24"/>
                        </w:rPr>
                        <w:t>Reducing the temperature difference between the inside and outside will</w:t>
                      </w:r>
                      <w:r w:rsidR="008603DA">
                        <w:rPr>
                          <w:sz w:val="24"/>
                        </w:rPr>
                        <w:t xml:space="preserve"> also reduce energy transfer.</w:t>
                      </w:r>
                    </w:p>
                  </w:txbxContent>
                </v:textbox>
              </v:shape>
            </w:pict>
          </mc:Fallback>
        </mc:AlternateContent>
      </w:r>
      <w:r w:rsidR="00D33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94870" wp14:editId="1D8CEC2C">
                <wp:simplePos x="0" y="0"/>
                <wp:positionH relativeFrom="column">
                  <wp:posOffset>6736080</wp:posOffset>
                </wp:positionH>
                <wp:positionV relativeFrom="paragraph">
                  <wp:posOffset>1950720</wp:posOffset>
                </wp:positionV>
                <wp:extent cx="2781300" cy="2263140"/>
                <wp:effectExtent l="0" t="0" r="1905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53" w:rsidRPr="00D33D53" w:rsidRDefault="00D33D53" w:rsidP="00D33D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Convection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particles are free to move (in a liquid and gas) an increase in their kinetic store causes them to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move faster</w:t>
                            </w:r>
                            <w:r w:rsidR="008603DA">
                              <w:rPr>
                                <w:sz w:val="24"/>
                              </w:rPr>
                              <w:t>.</w:t>
                            </w:r>
                            <w:r w:rsidR="008603DA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This means the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space</w:t>
                            </w:r>
                            <w:r>
                              <w:rPr>
                                <w:sz w:val="24"/>
                              </w:rPr>
                              <w:t xml:space="preserve"> between the particles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increases</w:t>
                            </w:r>
                            <w:r>
                              <w:rPr>
                                <w:sz w:val="24"/>
                              </w:rPr>
                              <w:t xml:space="preserve">, so the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density</w:t>
                            </w:r>
                            <w:r>
                              <w:rPr>
                                <w:sz w:val="24"/>
                              </w:rPr>
                              <w:t xml:space="preserve"> of the area being heated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decreases</w:t>
                            </w:r>
                            <w:r w:rsidR="008603DA">
                              <w:rPr>
                                <w:sz w:val="24"/>
                              </w:rPr>
                              <w:t>.</w:t>
                            </w:r>
                            <w:r w:rsidR="008603DA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The warmer less dense region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rises</w:t>
                            </w:r>
                            <w:r>
                              <w:rPr>
                                <w:sz w:val="24"/>
                              </w:rPr>
                              <w:t xml:space="preserve"> and the cooler,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more dense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regions fall.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30.4pt;margin-top:153.6pt;width:219pt;height:17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xEmAIAALw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" fillcolor="white [3201]" strokeweight=".5pt">
                <v:textbox>
                  <w:txbxContent>
                    <w:p w:rsidR="00D33D53" w:rsidRPr="00D33D53" w:rsidRDefault="00D33D53" w:rsidP="00D33D5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Convection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sz w:val="24"/>
                        </w:rPr>
                        <w:t xml:space="preserve"> particles are free to move (in a liquid and gas) an increase in their kinetic store causes them to </w:t>
                      </w:r>
                      <w:r w:rsidRPr="00D33D53">
                        <w:rPr>
                          <w:b/>
                          <w:sz w:val="24"/>
                        </w:rPr>
                        <w:t>move faster</w:t>
                      </w:r>
                      <w:r w:rsidR="008603DA">
                        <w:rPr>
                          <w:sz w:val="24"/>
                        </w:rPr>
                        <w:t>.</w:t>
                      </w:r>
                      <w:r w:rsidR="008603DA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This means the </w:t>
                      </w:r>
                      <w:r w:rsidRPr="00D33D53">
                        <w:rPr>
                          <w:b/>
                          <w:sz w:val="24"/>
                        </w:rPr>
                        <w:t>space</w:t>
                      </w:r>
                      <w:r>
                        <w:rPr>
                          <w:sz w:val="24"/>
                        </w:rPr>
                        <w:t xml:space="preserve"> between the particles </w:t>
                      </w:r>
                      <w:r w:rsidRPr="00D33D53">
                        <w:rPr>
                          <w:b/>
                          <w:sz w:val="24"/>
                        </w:rPr>
                        <w:t>increases</w:t>
                      </w:r>
                      <w:r>
                        <w:rPr>
                          <w:sz w:val="24"/>
                        </w:rPr>
                        <w:t xml:space="preserve">, so the </w:t>
                      </w:r>
                      <w:r w:rsidRPr="00D33D53">
                        <w:rPr>
                          <w:b/>
                          <w:sz w:val="24"/>
                        </w:rPr>
                        <w:t>density</w:t>
                      </w:r>
                      <w:r>
                        <w:rPr>
                          <w:sz w:val="24"/>
                        </w:rPr>
                        <w:t xml:space="preserve"> of the area being heated </w:t>
                      </w:r>
                      <w:r w:rsidRPr="00D33D53">
                        <w:rPr>
                          <w:b/>
                          <w:sz w:val="24"/>
                        </w:rPr>
                        <w:t>decreases</w:t>
                      </w:r>
                      <w:r w:rsidR="008603DA">
                        <w:rPr>
                          <w:sz w:val="24"/>
                        </w:rPr>
                        <w:t>.</w:t>
                      </w:r>
                      <w:r w:rsidR="008603DA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The warmer less dense region </w:t>
                      </w:r>
                      <w:r w:rsidRPr="00D33D53">
                        <w:rPr>
                          <w:b/>
                          <w:sz w:val="24"/>
                        </w:rPr>
                        <w:t>rises</w:t>
                      </w:r>
                      <w:r>
                        <w:rPr>
                          <w:sz w:val="24"/>
                        </w:rPr>
                        <w:t xml:space="preserve"> and the cooler, </w:t>
                      </w:r>
                      <w:proofErr w:type="gramStart"/>
                      <w:r>
                        <w:rPr>
                          <w:sz w:val="24"/>
                        </w:rPr>
                        <w:t>more dense</w:t>
                      </w:r>
                      <w:proofErr w:type="gramEnd"/>
                      <w:r>
                        <w:rPr>
                          <w:sz w:val="24"/>
                        </w:rPr>
                        <w:t xml:space="preserve"> regions fall.</w:t>
                      </w:r>
                    </w:p>
                  </w:txbxContent>
                </v:textbox>
              </v:shape>
            </w:pict>
          </mc:Fallback>
        </mc:AlternateContent>
      </w:r>
      <w:r w:rsidR="00D33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D14A6" wp14:editId="221DF4C8">
                <wp:simplePos x="0" y="0"/>
                <wp:positionH relativeFrom="column">
                  <wp:posOffset>3025140</wp:posOffset>
                </wp:positionH>
                <wp:positionV relativeFrom="paragraph">
                  <wp:posOffset>-45720</wp:posOffset>
                </wp:positionV>
                <wp:extent cx="3474720" cy="42595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2B" w:rsidRDefault="00BB342B" w:rsidP="00BB34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Reducing Wasted Energy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BB342B">
                              <w:rPr>
                                <w:b/>
                                <w:sz w:val="24"/>
                              </w:rPr>
                              <w:t>Friction</w:t>
                            </w:r>
                            <w:r>
                              <w:rPr>
                                <w:sz w:val="24"/>
                              </w:rPr>
                              <w:t xml:space="preserve"> between two moving objects causes energy to be dissipated to the thermal store.  It can be reduced by lubrication.</w:t>
                            </w:r>
                          </w:p>
                          <w:p w:rsidR="00BB342B" w:rsidRPr="00BB342B" w:rsidRDefault="00BB342B" w:rsidP="00BB342B">
                            <w:pPr>
                              <w:rPr>
                                <w:sz w:val="24"/>
                              </w:rPr>
                            </w:pPr>
                            <w:r w:rsidRPr="008603DA">
                              <w:rPr>
                                <w:b/>
                                <w:sz w:val="24"/>
                              </w:rPr>
                              <w:t>Insulation</w:t>
                            </w:r>
                            <w:r>
                              <w:rPr>
                                <w:sz w:val="24"/>
                              </w:rPr>
                              <w:t xml:space="preserve"> reduces energy transfer by heating.  This is useful in our homes to reduce heating costs: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38.2pt;margin-top:-3.6pt;width:273.6pt;height:33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telwIAALsFAAAOAAAAZHJzL2Uyb0RvYy54bWysVEtPGzEQvlfqf7B8L5uEDY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" fillcolor="white [3201]" strokeweight=".5pt">
                <v:textbox>
                  <w:txbxContent>
                    <w:p w:rsidR="00BB342B" w:rsidRDefault="00BB342B" w:rsidP="00BB342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Reducing Wasted Energy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BB342B">
                        <w:rPr>
                          <w:b/>
                          <w:sz w:val="24"/>
                        </w:rPr>
                        <w:t>Friction</w:t>
                      </w:r>
                      <w:r>
                        <w:rPr>
                          <w:sz w:val="24"/>
                        </w:rPr>
                        <w:t xml:space="preserve"> between two moving objects causes energy to be dissipated to the thermal store.  It can be reduced by lubrication.</w:t>
                      </w:r>
                    </w:p>
                    <w:p w:rsidR="00BB342B" w:rsidRPr="00BB342B" w:rsidRDefault="00BB342B" w:rsidP="00BB342B">
                      <w:pPr>
                        <w:rPr>
                          <w:sz w:val="24"/>
                        </w:rPr>
                      </w:pPr>
                      <w:r w:rsidRPr="008603DA">
                        <w:rPr>
                          <w:b/>
                          <w:sz w:val="24"/>
                        </w:rPr>
                        <w:t>Insulation</w:t>
                      </w:r>
                      <w:r>
                        <w:rPr>
                          <w:sz w:val="24"/>
                        </w:rPr>
                        <w:t xml:space="preserve"> reduces energy transfer by heating.  This is useful in our homes to reduce heating costs:</w:t>
                      </w:r>
                    </w:p>
                  </w:txbxContent>
                </v:textbox>
              </v:shape>
            </w:pict>
          </mc:Fallback>
        </mc:AlternateContent>
      </w:r>
      <w:r w:rsidR="00D33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45347" wp14:editId="423BB498">
                <wp:simplePos x="0" y="0"/>
                <wp:positionH relativeFrom="column">
                  <wp:posOffset>6736080</wp:posOffset>
                </wp:positionH>
                <wp:positionV relativeFrom="paragraph">
                  <wp:posOffset>-45720</wp:posOffset>
                </wp:positionV>
                <wp:extent cx="2781300" cy="1790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53" w:rsidRPr="00D33D53" w:rsidRDefault="00D33D53" w:rsidP="00D33D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Conduction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occurs in solid objects.  </w:t>
                            </w:r>
                            <w:r w:rsidRPr="00D33D53">
                              <w:rPr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33D53">
                              <w:rPr>
                                <w:sz w:val="24"/>
                              </w:rPr>
                              <w:t>an object is heated thermal energy is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transferred to the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kinetic store</w:t>
                            </w:r>
                            <w:r>
                              <w:rPr>
                                <w:sz w:val="24"/>
                              </w:rPr>
                              <w:t xml:space="preserve"> of the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particles</w:t>
                            </w:r>
                            <w:r>
                              <w:rPr>
                                <w:sz w:val="24"/>
                              </w:rPr>
                              <w:t xml:space="preserve">.  This causes them to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vibrate more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collide</w:t>
                            </w:r>
                            <w:r>
                              <w:rPr>
                                <w:sz w:val="24"/>
                              </w:rPr>
                              <w:t xml:space="preserve"> with other particles, so energy is </w:t>
                            </w:r>
                            <w:r w:rsidRPr="00D33D53">
                              <w:rPr>
                                <w:b/>
                                <w:sz w:val="24"/>
                              </w:rPr>
                              <w:t>transferred</w:t>
                            </w:r>
                            <w:r>
                              <w:rPr>
                                <w:sz w:val="24"/>
                              </w:rPr>
                              <w:t xml:space="preserve"> between the kinetic stores.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30.4pt;margin-top:-3.6pt;width:219pt;height:1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" fillcolor="white [3201]" strokeweight=".5pt">
                <v:textbox>
                  <w:txbxContent>
                    <w:p w:rsidR="00D33D53" w:rsidRPr="00D33D53" w:rsidRDefault="00D33D53" w:rsidP="00D33D5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Conduction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occurs in solid objects.  </w:t>
                      </w:r>
                      <w:r w:rsidRPr="00D33D53">
                        <w:rPr>
                          <w:sz w:val="24"/>
                        </w:rPr>
                        <w:t>When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33D53">
                        <w:rPr>
                          <w:sz w:val="24"/>
                        </w:rPr>
                        <w:t>an object is heated thermal energy is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transferred to the </w:t>
                      </w:r>
                      <w:r w:rsidRPr="00D33D53">
                        <w:rPr>
                          <w:b/>
                          <w:sz w:val="24"/>
                        </w:rPr>
                        <w:t>kinetic store</w:t>
                      </w:r>
                      <w:r>
                        <w:rPr>
                          <w:sz w:val="24"/>
                        </w:rPr>
                        <w:t xml:space="preserve"> of the </w:t>
                      </w:r>
                      <w:r w:rsidRPr="00D33D53">
                        <w:rPr>
                          <w:b/>
                          <w:sz w:val="24"/>
                        </w:rPr>
                        <w:t>particles</w:t>
                      </w:r>
                      <w:r>
                        <w:rPr>
                          <w:sz w:val="24"/>
                        </w:rPr>
                        <w:t xml:space="preserve">.  This causes them to </w:t>
                      </w:r>
                      <w:r w:rsidRPr="00D33D53">
                        <w:rPr>
                          <w:b/>
                          <w:sz w:val="24"/>
                        </w:rPr>
                        <w:t>vibrate more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D33D53">
                        <w:rPr>
                          <w:b/>
                          <w:sz w:val="24"/>
                        </w:rPr>
                        <w:t>collide</w:t>
                      </w:r>
                      <w:r>
                        <w:rPr>
                          <w:sz w:val="24"/>
                        </w:rPr>
                        <w:t xml:space="preserve"> with other particles, so energy is </w:t>
                      </w:r>
                      <w:r w:rsidRPr="00D33D53">
                        <w:rPr>
                          <w:b/>
                          <w:sz w:val="24"/>
                        </w:rPr>
                        <w:t>transferred</w:t>
                      </w:r>
                      <w:r>
                        <w:rPr>
                          <w:sz w:val="24"/>
                        </w:rPr>
                        <w:t xml:space="preserve"> between the kinetic stores.</w:t>
                      </w:r>
                    </w:p>
                  </w:txbxContent>
                </v:textbox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D84D9" wp14:editId="1BBE2B69">
                <wp:simplePos x="0" y="0"/>
                <wp:positionH relativeFrom="column">
                  <wp:posOffset>2141220</wp:posOffset>
                </wp:positionH>
                <wp:positionV relativeFrom="paragraph">
                  <wp:posOffset>2842260</wp:posOffset>
                </wp:positionV>
                <wp:extent cx="327660" cy="30480"/>
                <wp:effectExtent l="0" t="57150" r="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3048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8.6pt;margin-top:223.8pt;width:25.8pt;height:2.4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" strokecolor="black [3040]" strokeweight=".25pt">
                <v:stroke endarrow="open" endarrowwidth="narrow"/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425EC" wp14:editId="737FB336">
                <wp:simplePos x="0" y="0"/>
                <wp:positionH relativeFrom="column">
                  <wp:posOffset>106680</wp:posOffset>
                </wp:positionH>
                <wp:positionV relativeFrom="paragraph">
                  <wp:posOffset>2842260</wp:posOffset>
                </wp:positionV>
                <wp:extent cx="274320" cy="30480"/>
                <wp:effectExtent l="0" t="57150" r="0" b="838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048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8.4pt;margin-top:223.8pt;width:21.6pt;height:2.4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" strokecolor="black [3040]" strokeweight=".25pt">
                <v:stroke endarrow="open" endarrowwidth="narrow"/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B0EB7" wp14:editId="14402BC5">
                <wp:simplePos x="0" y="0"/>
                <wp:positionH relativeFrom="column">
                  <wp:posOffset>99060</wp:posOffset>
                </wp:positionH>
                <wp:positionV relativeFrom="paragraph">
                  <wp:posOffset>3078480</wp:posOffset>
                </wp:positionV>
                <wp:extent cx="609600" cy="60960"/>
                <wp:effectExtent l="0" t="57150" r="1905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6096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7.8pt;margin-top:242.4pt;width:48pt;height:4.8pt;flip:x 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" strokecolor="black [3040]" strokeweight=".25pt">
                <v:stroke endarrow="open" endarrowwidth="narrow"/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BDB43" wp14:editId="19778A1C">
                <wp:simplePos x="0" y="0"/>
                <wp:positionH relativeFrom="column">
                  <wp:posOffset>1272540</wp:posOffset>
                </wp:positionH>
                <wp:positionV relativeFrom="paragraph">
                  <wp:posOffset>3078480</wp:posOffset>
                </wp:positionV>
                <wp:extent cx="617220" cy="60960"/>
                <wp:effectExtent l="0" t="57150" r="11430" b="723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6096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00.2pt;margin-top:242.4pt;width:48.6pt;height:4.8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" strokecolor="black [3040]" strokeweight=".25pt">
                <v:stroke endarrow="open" endarrowwidth="narrow"/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A15E3" wp14:editId="2A266468">
                <wp:simplePos x="0" y="0"/>
                <wp:positionH relativeFrom="column">
                  <wp:posOffset>708660</wp:posOffset>
                </wp:positionH>
                <wp:positionV relativeFrom="paragraph">
                  <wp:posOffset>2994660</wp:posOffset>
                </wp:positionV>
                <wp:extent cx="746760" cy="358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Pr="00B55307" w:rsidRDefault="00B55307" w:rsidP="00B55307">
                            <w:proofErr w:type="gramStart"/>
                            <w:r w:rsidRPr="00B55307">
                              <w:t>time</w:t>
                            </w:r>
                            <w:proofErr w:type="gramEnd"/>
                            <w:r w:rsidRPr="00B55307"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5.8pt;margin-top:235.8pt;width:58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" filled="f" stroked="f" strokeweight=".5pt">
                <v:textbox>
                  <w:txbxContent>
                    <w:p w:rsidR="00B55307" w:rsidRPr="00B55307" w:rsidRDefault="00B55307" w:rsidP="00B55307">
                      <w:proofErr w:type="gramStart"/>
                      <w:r w:rsidRPr="00B55307">
                        <w:t>time</w:t>
                      </w:r>
                      <w:proofErr w:type="gramEnd"/>
                      <w:r w:rsidRPr="00B55307"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6B370" wp14:editId="367E985E">
                <wp:simplePos x="0" y="0"/>
                <wp:positionH relativeFrom="column">
                  <wp:posOffset>381000</wp:posOffset>
                </wp:positionH>
                <wp:positionV relativeFrom="paragraph">
                  <wp:posOffset>2636520</wp:posOffset>
                </wp:positionV>
                <wp:extent cx="1074420" cy="4419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Pr="00B55307" w:rsidRDefault="00B55307" w:rsidP="00B55307">
                            <w:pPr>
                              <w:spacing w:line="240" w:lineRule="auto"/>
                            </w:pPr>
                            <w:r w:rsidRPr="00B55307">
                              <w:t>Energy transferred 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0pt;margin-top:207.6pt;width:84.6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" filled="f" stroked="f" strokeweight=".5pt">
                <v:textbox>
                  <w:txbxContent>
                    <w:p w:rsidR="00B55307" w:rsidRPr="00B55307" w:rsidRDefault="00B55307" w:rsidP="00B55307">
                      <w:pPr>
                        <w:spacing w:line="240" w:lineRule="auto"/>
                      </w:pPr>
                      <w:r w:rsidRPr="00B55307">
                        <w:t>Energy transferred (J)</w:t>
                      </w:r>
                    </w:p>
                  </w:txbxContent>
                </v:textbox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82F55" wp14:editId="1C2C99E9">
                <wp:simplePos x="0" y="0"/>
                <wp:positionH relativeFrom="column">
                  <wp:posOffset>2049780</wp:posOffset>
                </wp:positionH>
                <wp:positionV relativeFrom="paragraph">
                  <wp:posOffset>2636520</wp:posOffset>
                </wp:positionV>
                <wp:extent cx="1074420" cy="441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Pr="00B55307" w:rsidRDefault="00B55307" w:rsidP="00B55307">
                            <w:pPr>
                              <w:spacing w:line="240" w:lineRule="auto"/>
                              <w:jc w:val="center"/>
                            </w:pPr>
                            <w:r>
                              <w:t>Work</w:t>
                            </w:r>
                            <w:r>
                              <w:br/>
                              <w:t>done 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61.4pt;margin-top:207.6pt;width:84.6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" filled="f" stroked="f" strokeweight=".5pt">
                <v:textbox>
                  <w:txbxContent>
                    <w:p w:rsidR="00B55307" w:rsidRPr="00B55307" w:rsidRDefault="00B55307" w:rsidP="00B55307">
                      <w:pPr>
                        <w:spacing w:line="240" w:lineRule="auto"/>
                        <w:jc w:val="center"/>
                      </w:pPr>
                      <w:r>
                        <w:t>Work</w:t>
                      </w:r>
                      <w:r>
                        <w:br/>
                        <w:t>done (J)</w:t>
                      </w:r>
                    </w:p>
                  </w:txbxContent>
                </v:textbox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944CD" wp14:editId="42715F6A">
                <wp:simplePos x="0" y="0"/>
                <wp:positionH relativeFrom="column">
                  <wp:posOffset>1455420</wp:posOffset>
                </wp:positionH>
                <wp:positionV relativeFrom="paragraph">
                  <wp:posOffset>2727960</wp:posOffset>
                </wp:positionV>
                <wp:extent cx="838200" cy="556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14.6pt;margin-top:214.8pt;width:66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" filled="f" stroked="f" strokeweight=".5pt">
                <v:textbox>
                  <w:txbxContent>
                    <w:p w:rsidR="00B55307" w:rsidRDefault="00B55307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W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5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6316A" wp14:editId="7582630E">
                <wp:simplePos x="0" y="0"/>
                <wp:positionH relativeFrom="column">
                  <wp:posOffset>-556260</wp:posOffset>
                </wp:positionH>
                <wp:positionV relativeFrom="paragraph">
                  <wp:posOffset>2727960</wp:posOffset>
                </wp:positionV>
                <wp:extent cx="838200" cy="556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307" w:rsidRDefault="00B55307" w:rsidP="00B5530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-43.8pt;margin-top:214.8pt;width:66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ZcgAIAAGkFAAAOAAAAZHJzL2Uyb0RvYy54bWysVM1OGzEQvlfqO1i+l00CSS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" filled="f" stroked="f" strokeweight=".5pt">
                <v:textbox>
                  <w:txbxContent>
                    <w:p w:rsidR="00B55307" w:rsidRDefault="00B55307" w:rsidP="00B55307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B3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-41910</wp:posOffset>
                </wp:positionV>
                <wp:extent cx="3474720" cy="18364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2B" w:rsidRDefault="00BB342B">
                            <w:pPr>
                              <w:rPr>
                                <w:sz w:val="24"/>
                              </w:rPr>
                            </w:pPr>
                            <w:r w:rsidRPr="00BB342B">
                              <w:rPr>
                                <w:b/>
                                <w:sz w:val="24"/>
                                <w:u w:val="single"/>
                              </w:rPr>
                              <w:t>Conservation of Energy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Energy can be transferred, stored or dissipated but never created or destroyed.</w:t>
                            </w:r>
                          </w:p>
                          <w:p w:rsidR="00BB342B" w:rsidRPr="00BB342B" w:rsidRDefault="00BB34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energy is never transferred usefully.  Some is always wasted (dissipated).   For example, energy is transferred electrically to a la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ptop but some is dissipater to the thermal store of the laptop.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3" type="#_x0000_t202" style="position:absolute;margin-left:-51pt;margin-top:-3.3pt;width:273.6pt;height:14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" fillcolor="white [3201]" strokeweight=".5pt">
                <v:textbox>
                  <w:txbxContent>
                    <w:p w:rsidR="00BB342B" w:rsidRDefault="00BB342B">
                      <w:pPr>
                        <w:rPr>
                          <w:sz w:val="24"/>
                        </w:rPr>
                      </w:pPr>
                      <w:r w:rsidRPr="00BB342B">
                        <w:rPr>
                          <w:b/>
                          <w:sz w:val="24"/>
                          <w:u w:val="single"/>
                        </w:rPr>
                        <w:t>Conservation of Energy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Energy can be transferred, stored or dissipated but never created or destroyed.</w:t>
                      </w:r>
                    </w:p>
                    <w:p w:rsidR="00BB342B" w:rsidRPr="00BB342B" w:rsidRDefault="00BB34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energy is never transferred usefully.  Some is always wasted (dissipated).   For example, energy is transferred electrically to a la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ptop but some is dissipater to the thermal store of the laptop.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BB342B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Conservation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CMC5TJ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BB342B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Conservation of Energy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432"/>
    <w:multiLevelType w:val="hybridMultilevel"/>
    <w:tmpl w:val="9656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B"/>
    <w:rsid w:val="004B6A89"/>
    <w:rsid w:val="005A5045"/>
    <w:rsid w:val="006B0462"/>
    <w:rsid w:val="00743F75"/>
    <w:rsid w:val="00804F80"/>
    <w:rsid w:val="008603DA"/>
    <w:rsid w:val="00A83611"/>
    <w:rsid w:val="00B55307"/>
    <w:rsid w:val="00BB342B"/>
    <w:rsid w:val="00BC3652"/>
    <w:rsid w:val="00D33D53"/>
    <w:rsid w:val="00D4228C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5</cp:revision>
  <dcterms:created xsi:type="dcterms:W3CDTF">2016-11-22T20:36:00Z</dcterms:created>
  <dcterms:modified xsi:type="dcterms:W3CDTF">2016-11-22T21:20:00Z</dcterms:modified>
</cp:coreProperties>
</file>