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E2" w:rsidRDefault="005A09E2">
      <w:r w:rsidRPr="005A09E2">
        <w:rPr>
          <w:noProof/>
          <w:lang w:eastAsia="en-GB"/>
        </w:rPr>
        <w:drawing>
          <wp:inline distT="0" distB="0" distL="0" distR="0" wp14:anchorId="7EA61CFA" wp14:editId="45B2A5F2">
            <wp:extent cx="2893060" cy="3972393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9"/>
                    <a:stretch/>
                  </pic:blipFill>
                  <pic:spPr bwMode="auto">
                    <a:xfrm>
                      <a:off x="0" y="0"/>
                      <a:ext cx="2893060" cy="397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A09E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3192571</wp:posOffset>
            </wp:positionH>
            <wp:positionV relativeFrom="paragraph">
              <wp:posOffset>437</wp:posOffset>
            </wp:positionV>
            <wp:extent cx="2922905" cy="4812030"/>
            <wp:effectExtent l="0" t="0" r="0" b="7620"/>
            <wp:wrapTight wrapText="bothSides">
              <wp:wrapPolygon edited="0">
                <wp:start x="0" y="0"/>
                <wp:lineTo x="0" y="21549"/>
                <wp:lineTo x="21398" y="21549"/>
                <wp:lineTo x="213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481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1C678D" w:rsidRDefault="001C678D" w:rsidP="001C678D">
      <w:r>
        <w:t>Compare medieval anatomy with Renaissance anatomy. In what ways were they different?</w:t>
      </w:r>
    </w:p>
    <w:p w:rsidR="005A09E2" w:rsidRPr="005A09E2" w:rsidRDefault="005A09E2" w:rsidP="005A09E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-703923</wp:posOffset>
                </wp:positionH>
                <wp:positionV relativeFrom="paragraph">
                  <wp:posOffset>246932</wp:posOffset>
                </wp:positionV>
                <wp:extent cx="6760564" cy="3507699"/>
                <wp:effectExtent l="0" t="0" r="2159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0564" cy="3507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9E2" w:rsidRDefault="005A0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5.45pt;margin-top:19.45pt;width:532.35pt;height:2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" fillcolor="white [3201]" strokeweight=".5pt">
                <v:textbox>
                  <w:txbxContent>
                    <w:p w:rsidR="005A09E2" w:rsidRDefault="005A09E2"/>
                  </w:txbxContent>
                </v:textbox>
              </v:shape>
            </w:pict>
          </mc:Fallback>
        </mc:AlternateContent>
      </w:r>
    </w:p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Default="005A09E2" w:rsidP="005A09E2"/>
    <w:p w:rsidR="002D730C" w:rsidRDefault="005A09E2" w:rsidP="005A09E2">
      <w:pPr>
        <w:tabs>
          <w:tab w:val="left" w:pos="3706"/>
        </w:tabs>
      </w:pPr>
      <w:r>
        <w:tab/>
      </w:r>
    </w:p>
    <w:p w:rsidR="005A09E2" w:rsidRDefault="005A09E2" w:rsidP="005A09E2">
      <w:pPr>
        <w:tabs>
          <w:tab w:val="left" w:pos="3706"/>
        </w:tabs>
      </w:pPr>
    </w:p>
    <w:p w:rsidR="005A09E2" w:rsidRPr="005A09E2" w:rsidRDefault="005A09E2" w:rsidP="005A09E2">
      <w:pPr>
        <w:tabs>
          <w:tab w:val="left" w:pos="3706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9E050" wp14:editId="2D7F4FB4">
                <wp:simplePos x="0" y="0"/>
                <wp:positionH relativeFrom="margin">
                  <wp:posOffset>-524656</wp:posOffset>
                </wp:positionH>
                <wp:positionV relativeFrom="paragraph">
                  <wp:posOffset>0</wp:posOffset>
                </wp:positionV>
                <wp:extent cx="6760564" cy="8829207"/>
                <wp:effectExtent l="0" t="0" r="2159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0564" cy="88292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9E2" w:rsidRDefault="005A09E2" w:rsidP="005A0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9E050" id="Text Box 4" o:spid="_x0000_s1027" type="#_x0000_t202" style="position:absolute;margin-left:-41.3pt;margin-top:0;width:532.35pt;height:69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" fillcolor="window" strokeweight=".5pt">
                <v:textbox>
                  <w:txbxContent>
                    <w:p w:rsidR="005A09E2" w:rsidRDefault="005A09E2" w:rsidP="005A09E2"/>
                  </w:txbxContent>
                </v:textbox>
                <w10:wrap anchorx="margin"/>
              </v:shape>
            </w:pict>
          </mc:Fallback>
        </mc:AlternateContent>
      </w:r>
    </w:p>
    <w:sectPr w:rsidR="005A09E2" w:rsidRPr="005A0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9E2" w:rsidRDefault="005A09E2" w:rsidP="005A09E2">
      <w:pPr>
        <w:spacing w:after="0" w:line="240" w:lineRule="auto"/>
      </w:pPr>
      <w:r>
        <w:separator/>
      </w:r>
    </w:p>
  </w:endnote>
  <w:endnote w:type="continuationSeparator" w:id="0">
    <w:p w:rsidR="005A09E2" w:rsidRDefault="005A09E2" w:rsidP="005A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9E2" w:rsidRDefault="005A09E2" w:rsidP="005A09E2">
      <w:pPr>
        <w:spacing w:after="0" w:line="240" w:lineRule="auto"/>
      </w:pPr>
      <w:r>
        <w:separator/>
      </w:r>
    </w:p>
  </w:footnote>
  <w:footnote w:type="continuationSeparator" w:id="0">
    <w:p w:rsidR="005A09E2" w:rsidRDefault="005A09E2" w:rsidP="005A0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E2"/>
    <w:rsid w:val="001C678D"/>
    <w:rsid w:val="002D730C"/>
    <w:rsid w:val="005A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5B45"/>
  <w15:chartTrackingRefBased/>
  <w15:docId w15:val="{49E956D2-9499-4665-BC69-AE8CC3C9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9E2"/>
  </w:style>
  <w:style w:type="paragraph" w:styleId="Footer">
    <w:name w:val="footer"/>
    <w:basedOn w:val="Normal"/>
    <w:link w:val="FooterChar"/>
    <w:uiPriority w:val="99"/>
    <w:unhideWhenUsed/>
    <w:rsid w:val="005A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B3C93D75</Template>
  <TotalTime>0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2</cp:revision>
  <dcterms:created xsi:type="dcterms:W3CDTF">2018-06-28T13:24:00Z</dcterms:created>
  <dcterms:modified xsi:type="dcterms:W3CDTF">2018-06-28T13:24:00Z</dcterms:modified>
</cp:coreProperties>
</file>