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E2" w:rsidRDefault="005A09E2">
      <w:r w:rsidRPr="005A09E2">
        <w:rPr>
          <w:noProof/>
          <w:lang w:eastAsia="en-GB"/>
        </w:rPr>
        <w:drawing>
          <wp:inline distT="0" distB="0" distL="0" distR="0" wp14:anchorId="7EA61CFA" wp14:editId="45B2A5F2">
            <wp:extent cx="2893060" cy="397239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9"/>
                    <a:stretch/>
                  </pic:blipFill>
                  <pic:spPr bwMode="auto">
                    <a:xfrm>
                      <a:off x="0" y="0"/>
                      <a:ext cx="2893060" cy="39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09E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3192571</wp:posOffset>
            </wp:positionH>
            <wp:positionV relativeFrom="paragraph">
              <wp:posOffset>437</wp:posOffset>
            </wp:positionV>
            <wp:extent cx="2922905" cy="4812030"/>
            <wp:effectExtent l="0" t="0" r="0" b="7620"/>
            <wp:wrapTight wrapText="bothSides">
              <wp:wrapPolygon edited="0">
                <wp:start x="0" y="0"/>
                <wp:lineTo x="0" y="21549"/>
                <wp:lineTo x="21398" y="21549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Default="005A09E2" w:rsidP="005A09E2">
      <w:r>
        <w:t>Compare public he</w:t>
      </w:r>
      <w:bookmarkStart w:id="0" w:name="_GoBack"/>
      <w:bookmarkEnd w:id="0"/>
      <w:r>
        <w:t>alth in a medieval town with the public health in a medieval monastery. In what ways were they different?</w:t>
      </w:r>
    </w:p>
    <w:p w:rsidR="005A09E2" w:rsidRPr="005A09E2" w:rsidRDefault="005A09E2" w:rsidP="005A09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-703923</wp:posOffset>
                </wp:positionH>
                <wp:positionV relativeFrom="paragraph">
                  <wp:posOffset>246932</wp:posOffset>
                </wp:positionV>
                <wp:extent cx="6760564" cy="3507699"/>
                <wp:effectExtent l="0" t="0" r="215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564" cy="3507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E2" w:rsidRDefault="005A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45pt;margin-top:19.45pt;width:532.35pt;height:2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" fillcolor="white [3201]" strokeweight=".5pt">
                <v:textbox>
                  <w:txbxContent>
                    <w:p w:rsidR="005A09E2" w:rsidRDefault="005A09E2"/>
                  </w:txbxContent>
                </v:textbox>
              </v:shape>
            </w:pict>
          </mc:Fallback>
        </mc:AlternateContent>
      </w:r>
    </w:p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Default="005A09E2" w:rsidP="005A09E2"/>
    <w:p w:rsidR="002D730C" w:rsidRDefault="005A09E2" w:rsidP="005A09E2">
      <w:pPr>
        <w:tabs>
          <w:tab w:val="left" w:pos="3706"/>
        </w:tabs>
      </w:pPr>
      <w:r>
        <w:tab/>
      </w:r>
    </w:p>
    <w:p w:rsidR="005A09E2" w:rsidRDefault="005A09E2" w:rsidP="005A09E2">
      <w:pPr>
        <w:tabs>
          <w:tab w:val="left" w:pos="3706"/>
        </w:tabs>
      </w:pPr>
    </w:p>
    <w:p w:rsidR="005A09E2" w:rsidRPr="005A09E2" w:rsidRDefault="005A09E2" w:rsidP="005A09E2">
      <w:pPr>
        <w:tabs>
          <w:tab w:val="left" w:pos="370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E050" wp14:editId="2D7F4FB4">
                <wp:simplePos x="0" y="0"/>
                <wp:positionH relativeFrom="margin">
                  <wp:posOffset>-524656</wp:posOffset>
                </wp:positionH>
                <wp:positionV relativeFrom="paragraph">
                  <wp:posOffset>0</wp:posOffset>
                </wp:positionV>
                <wp:extent cx="6760564" cy="8829207"/>
                <wp:effectExtent l="0" t="0" r="2159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564" cy="8829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E2" w:rsidRDefault="005A09E2" w:rsidP="005A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E050" id="Text Box 4" o:spid="_x0000_s1027" type="#_x0000_t202" style="position:absolute;margin-left:-41.3pt;margin-top:0;width:532.35pt;height:69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" fillcolor="window" strokeweight=".5pt">
                <v:textbox>
                  <w:txbxContent>
                    <w:p w:rsidR="005A09E2" w:rsidRDefault="005A09E2" w:rsidP="005A09E2"/>
                  </w:txbxContent>
                </v:textbox>
                <w10:wrap anchorx="margin"/>
              </v:shape>
            </w:pict>
          </mc:Fallback>
        </mc:AlternateContent>
      </w:r>
    </w:p>
    <w:sectPr w:rsidR="005A09E2" w:rsidRPr="005A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E2" w:rsidRDefault="005A09E2" w:rsidP="005A09E2">
      <w:pPr>
        <w:spacing w:after="0" w:line="240" w:lineRule="auto"/>
      </w:pPr>
      <w:r>
        <w:separator/>
      </w:r>
    </w:p>
  </w:endnote>
  <w:endnote w:type="continuationSeparator" w:id="0">
    <w:p w:rsidR="005A09E2" w:rsidRDefault="005A09E2" w:rsidP="005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E2" w:rsidRDefault="005A09E2" w:rsidP="005A09E2">
      <w:pPr>
        <w:spacing w:after="0" w:line="240" w:lineRule="auto"/>
      </w:pPr>
      <w:r>
        <w:separator/>
      </w:r>
    </w:p>
  </w:footnote>
  <w:footnote w:type="continuationSeparator" w:id="0">
    <w:p w:rsidR="005A09E2" w:rsidRDefault="005A09E2" w:rsidP="005A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E2"/>
    <w:rsid w:val="002D730C"/>
    <w:rsid w:val="005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5B45"/>
  <w15:chartTrackingRefBased/>
  <w15:docId w15:val="{49E956D2-9499-4665-BC69-AE8CC3C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E2"/>
  </w:style>
  <w:style w:type="paragraph" w:styleId="Footer">
    <w:name w:val="footer"/>
    <w:basedOn w:val="Normal"/>
    <w:link w:val="FooterChar"/>
    <w:uiPriority w:val="99"/>
    <w:unhideWhenUsed/>
    <w:rsid w:val="005A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B3C93D75</Template>
  <TotalTime>4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1</cp:revision>
  <dcterms:created xsi:type="dcterms:W3CDTF">2018-06-28T13:19:00Z</dcterms:created>
  <dcterms:modified xsi:type="dcterms:W3CDTF">2018-06-28T13:23:00Z</dcterms:modified>
</cp:coreProperties>
</file>