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6A59F8" w:rsidRPr="00DD24AF" w:rsidTr="00DD24AF">
        <w:tc>
          <w:tcPr>
            <w:tcW w:w="490" w:type="dxa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6A59F8" w:rsidRDefault="007B6643" w:rsidP="00FA055D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 xml:space="preserve">Which of these </w:t>
            </w:r>
            <w:r w:rsidR="00FA055D">
              <w:rPr>
                <w:rFonts w:ascii="Arial" w:hAnsi="Arial" w:cs="Arial"/>
                <w:sz w:val="24"/>
                <w:szCs w:val="24"/>
              </w:rPr>
              <w:t>are sacraments?</w:t>
            </w:r>
          </w:p>
          <w:p w:rsidR="00FA055D" w:rsidRPr="00DD24AF" w:rsidRDefault="00FA055D" w:rsidP="00FA0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Confession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Eucharist</w:t>
            </w:r>
          </w:p>
        </w:tc>
      </w:tr>
      <w:tr w:rsidR="006A59F8" w:rsidRPr="00DD24AF" w:rsidTr="00DD24AF">
        <w:tc>
          <w:tcPr>
            <w:tcW w:w="490" w:type="dxa"/>
            <w:shd w:val="clear" w:color="auto" w:fill="auto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  <w:shd w:val="clear" w:color="auto" w:fill="auto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Resurrection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Baptism</w:t>
            </w:r>
          </w:p>
        </w:tc>
      </w:tr>
    </w:tbl>
    <w:tbl>
      <w:tblPr>
        <w:tblStyle w:val="TableGrid"/>
        <w:tblpPr w:leftFromText="180" w:rightFromText="180" w:vertAnchor="text" w:horzAnchor="page" w:tblpX="6031" w:tblpY="124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D24AF" w:rsidRPr="00DD24AF" w:rsidTr="00DD24AF">
        <w:trPr>
          <w:trHeight w:val="295"/>
        </w:trPr>
        <w:tc>
          <w:tcPr>
            <w:tcW w:w="490" w:type="dxa"/>
          </w:tcPr>
          <w:p w:rsidR="00DD24AF" w:rsidRPr="00DD24AF" w:rsidRDefault="00AF602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DD24AF" w:rsidRDefault="00DF50B3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and make ________ of all nations</w:t>
            </w:r>
          </w:p>
          <w:p w:rsidR="00DF50B3" w:rsidRPr="00DD24AF" w:rsidRDefault="00DF50B3" w:rsidP="00DD2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4AF" w:rsidRPr="00DD24AF" w:rsidTr="00DD24AF">
        <w:trPr>
          <w:trHeight w:val="280"/>
        </w:trPr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Friends</w:t>
            </w:r>
          </w:p>
        </w:tc>
      </w:tr>
      <w:tr w:rsidR="00DD24AF" w:rsidRPr="00DD24AF" w:rsidTr="00DD24AF">
        <w:trPr>
          <w:trHeight w:val="295"/>
        </w:trPr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Christians</w:t>
            </w:r>
          </w:p>
        </w:tc>
      </w:tr>
      <w:tr w:rsidR="00DD24AF" w:rsidRPr="00DD24AF" w:rsidTr="00DD24AF">
        <w:trPr>
          <w:trHeight w:val="280"/>
        </w:trPr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Disciples</w:t>
            </w:r>
          </w:p>
        </w:tc>
      </w:tr>
      <w:tr w:rsidR="00DD24AF" w:rsidRPr="00DD24AF" w:rsidTr="00DD24AF">
        <w:trPr>
          <w:trHeight w:val="280"/>
        </w:trPr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Enemies</w:t>
            </w:r>
          </w:p>
        </w:tc>
      </w:tr>
    </w:tbl>
    <w:p w:rsidR="00193695" w:rsidRPr="00DD24AF" w:rsidRDefault="00193695" w:rsidP="00520C22">
      <w:pPr>
        <w:rPr>
          <w:rFonts w:ascii="Arial" w:hAnsi="Arial" w:cs="Arial"/>
          <w:sz w:val="24"/>
          <w:szCs w:val="24"/>
        </w:rPr>
      </w:pPr>
    </w:p>
    <w:p w:rsidR="000011B2" w:rsidRPr="00DD24AF" w:rsidRDefault="000011B2" w:rsidP="00520C22">
      <w:pPr>
        <w:rPr>
          <w:rFonts w:ascii="Arial" w:hAnsi="Arial" w:cs="Arial"/>
          <w:sz w:val="24"/>
          <w:szCs w:val="24"/>
        </w:rPr>
      </w:pPr>
    </w:p>
    <w:p w:rsidR="000011B2" w:rsidRPr="00DD24AF" w:rsidRDefault="000011B2" w:rsidP="00520C22">
      <w:pPr>
        <w:rPr>
          <w:rFonts w:ascii="Arial" w:hAnsi="Arial" w:cs="Arial"/>
          <w:sz w:val="24"/>
          <w:szCs w:val="24"/>
        </w:rPr>
      </w:pPr>
    </w:p>
    <w:p w:rsidR="006A59F8" w:rsidRPr="00DD24AF" w:rsidRDefault="006A59F8" w:rsidP="00520C22">
      <w:pPr>
        <w:rPr>
          <w:rFonts w:ascii="Arial" w:hAnsi="Arial" w:cs="Arial"/>
          <w:sz w:val="24"/>
          <w:szCs w:val="24"/>
        </w:rPr>
      </w:pPr>
    </w:p>
    <w:p w:rsidR="006A59F8" w:rsidRPr="00DD24AF" w:rsidRDefault="006A59F8" w:rsidP="00520C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6A59F8" w:rsidRPr="00DD24AF" w:rsidTr="00DD24AF">
        <w:tc>
          <w:tcPr>
            <w:tcW w:w="490" w:type="dxa"/>
          </w:tcPr>
          <w:p w:rsidR="006A59F8" w:rsidRPr="00DD24AF" w:rsidRDefault="00FA055D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520C22" w:rsidRPr="00DD24AF" w:rsidRDefault="00FB60B7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name of the Father, the Son and the Holy ______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6A59F8" w:rsidRPr="00DD24AF" w:rsidRDefault="00FB60B7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Ghost</w:t>
            </w:r>
          </w:p>
        </w:tc>
      </w:tr>
      <w:tr w:rsidR="006A59F8" w:rsidRPr="00DD24AF" w:rsidTr="00DD24AF">
        <w:tc>
          <w:tcPr>
            <w:tcW w:w="490" w:type="dxa"/>
            <w:shd w:val="clear" w:color="auto" w:fill="auto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  <w:shd w:val="clear" w:color="auto" w:fill="auto"/>
          </w:tcPr>
          <w:p w:rsidR="006A59F8" w:rsidRPr="00DD24AF" w:rsidRDefault="00FB60B7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</w:tcPr>
          <w:p w:rsidR="006A59F8" w:rsidRPr="00DD24AF" w:rsidRDefault="00FB60B7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Dove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520C22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6A59F8" w:rsidRPr="00DD24AF" w:rsidRDefault="00FB60B7" w:rsidP="00520C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</w:tr>
    </w:tbl>
    <w:tbl>
      <w:tblPr>
        <w:tblStyle w:val="TableGrid"/>
        <w:tblpPr w:leftFromText="180" w:rightFromText="180" w:vertAnchor="text" w:horzAnchor="page" w:tblpX="6016" w:tblpY="-1606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D24AF" w:rsidRPr="00DD24AF" w:rsidTr="00DD24AF">
        <w:trPr>
          <w:trHeight w:val="295"/>
        </w:trPr>
        <w:tc>
          <w:tcPr>
            <w:tcW w:w="490" w:type="dxa"/>
          </w:tcPr>
          <w:p w:rsidR="00DD24AF" w:rsidRPr="00DD24AF" w:rsidRDefault="00AF602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:rsidR="00DD24AF" w:rsidRDefault="00DF50B3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is_______</w:t>
            </w:r>
          </w:p>
          <w:p w:rsidR="00DF50B3" w:rsidRPr="00DD24AF" w:rsidRDefault="00DF50B3" w:rsidP="00DD2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19A" w:rsidRPr="00DD24AF" w:rsidTr="00DD24AF">
        <w:trPr>
          <w:trHeight w:val="280"/>
        </w:trPr>
        <w:tc>
          <w:tcPr>
            <w:tcW w:w="490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festival</w:t>
            </w:r>
          </w:p>
        </w:tc>
      </w:tr>
      <w:tr w:rsidR="00E2519A" w:rsidRPr="00DD24AF" w:rsidTr="00DD24AF">
        <w:trPr>
          <w:trHeight w:val="295"/>
        </w:trPr>
        <w:tc>
          <w:tcPr>
            <w:tcW w:w="490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time to remember Jesus’ death</w:t>
            </w:r>
          </w:p>
        </w:tc>
      </w:tr>
      <w:tr w:rsidR="00E2519A" w:rsidRPr="00DD24AF" w:rsidTr="00DD24AF">
        <w:trPr>
          <w:trHeight w:val="280"/>
        </w:trPr>
        <w:tc>
          <w:tcPr>
            <w:tcW w:w="490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time to remember Jesus’s birth</w:t>
            </w:r>
          </w:p>
        </w:tc>
      </w:tr>
      <w:tr w:rsidR="00E2519A" w:rsidRPr="00DD24AF" w:rsidTr="00DD24AF">
        <w:trPr>
          <w:trHeight w:val="280"/>
        </w:trPr>
        <w:tc>
          <w:tcPr>
            <w:tcW w:w="490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Proof of the incarnation </w:t>
            </w:r>
          </w:p>
        </w:tc>
      </w:tr>
    </w:tbl>
    <w:p w:rsidR="00034A3A" w:rsidRPr="00DD24AF" w:rsidRDefault="00034A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6A59F8" w:rsidRPr="00DD24AF" w:rsidTr="00DD24AF">
        <w:tc>
          <w:tcPr>
            <w:tcW w:w="490" w:type="dxa"/>
          </w:tcPr>
          <w:p w:rsidR="006A59F8" w:rsidRPr="00DD24AF" w:rsidRDefault="00FA055D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520C22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Inward sign of baptism</w:t>
            </w:r>
          </w:p>
          <w:p w:rsidR="00DF50B3" w:rsidRPr="00DD24AF" w:rsidRDefault="00DF50B3" w:rsidP="0048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Forgiveness of sin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Becoming part of the church</w:t>
            </w:r>
          </w:p>
        </w:tc>
      </w:tr>
    </w:tbl>
    <w:tbl>
      <w:tblPr>
        <w:tblStyle w:val="TableGrid"/>
        <w:tblpPr w:leftFromText="180" w:rightFromText="180" w:vertAnchor="text" w:horzAnchor="page" w:tblpX="6046" w:tblpY="-1689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D24AF" w:rsidRPr="00DD24AF" w:rsidTr="00DD24AF">
        <w:tc>
          <w:tcPr>
            <w:tcW w:w="490" w:type="dxa"/>
          </w:tcPr>
          <w:p w:rsidR="00DD24AF" w:rsidRPr="00DD24AF" w:rsidRDefault="00AF602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5" w:type="dxa"/>
          </w:tcPr>
          <w:p w:rsidR="00DF50B3" w:rsidRDefault="00DF50B3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Easter is important</w:t>
            </w:r>
          </w:p>
          <w:p w:rsidR="00E2519A" w:rsidRPr="00DD24AF" w:rsidRDefault="00E2519A" w:rsidP="00E25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celebrates the resurrection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shows Jesus was the son of God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DD24AF" w:rsidRPr="00DD24AF" w:rsidRDefault="00E2519A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B26B59">
              <w:rPr>
                <w:rFonts w:ascii="Arial" w:hAnsi="Arial" w:cs="Arial"/>
                <w:sz w:val="24"/>
                <w:szCs w:val="24"/>
              </w:rPr>
              <w:t>gives hope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DD24AF" w:rsidP="00DD24AF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DD24AF" w:rsidRPr="00DD24AF" w:rsidRDefault="00B26B5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It’s about life after death</w:t>
            </w:r>
          </w:p>
        </w:tc>
      </w:tr>
    </w:tbl>
    <w:p w:rsidR="000011B2" w:rsidRPr="00DD24AF" w:rsidRDefault="000011B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6A59F8" w:rsidRPr="00DD24AF" w:rsidTr="00DD24AF">
        <w:tc>
          <w:tcPr>
            <w:tcW w:w="490" w:type="dxa"/>
          </w:tcPr>
          <w:p w:rsidR="006A59F8" w:rsidRPr="00DD24AF" w:rsidRDefault="00FA055D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6A59F8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Outward sign of Eucharist</w:t>
            </w:r>
          </w:p>
          <w:p w:rsidR="00DF50B3" w:rsidRPr="00DD24AF" w:rsidRDefault="00DF50B3" w:rsidP="0048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Remembering the body of Jesus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520C22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Drinking the blood of Jesus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and Wine</w:t>
            </w:r>
          </w:p>
        </w:tc>
      </w:tr>
      <w:tr w:rsidR="006A59F8" w:rsidRPr="00DD24AF" w:rsidTr="00DD24AF">
        <w:tc>
          <w:tcPr>
            <w:tcW w:w="490" w:type="dxa"/>
          </w:tcPr>
          <w:p w:rsidR="006A59F8" w:rsidRPr="00DD24AF" w:rsidRDefault="006A59F8" w:rsidP="004844BB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6A59F8" w:rsidRPr="00DD24AF" w:rsidRDefault="00FB60B7" w:rsidP="00484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</w:tbl>
    <w:tbl>
      <w:tblPr>
        <w:tblStyle w:val="TableGrid"/>
        <w:tblpPr w:leftFromText="180" w:rightFromText="180" w:vertAnchor="text" w:horzAnchor="page" w:tblpX="6061" w:tblpY="-1733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D24AF" w:rsidRPr="00DD24AF" w:rsidTr="00DD24AF">
        <w:tc>
          <w:tcPr>
            <w:tcW w:w="490" w:type="dxa"/>
          </w:tcPr>
          <w:p w:rsidR="00DD24AF" w:rsidRPr="00DD24AF" w:rsidRDefault="00AF602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5" w:type="dxa"/>
          </w:tcPr>
          <w:p w:rsidR="00DF50B3" w:rsidRPr="00DD24AF" w:rsidRDefault="00B26B59" w:rsidP="00E25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26B59">
              <w:rPr>
                <w:rFonts w:ascii="Arial" w:hAnsi="Arial" w:cs="Arial"/>
                <w:sz w:val="24"/>
                <w:szCs w:val="24"/>
              </w:rPr>
              <w:t>tructured order to the service and the use of sets of prayers and readings.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131285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DD24AF" w:rsidRPr="00DD24AF" w:rsidRDefault="00B26B5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Liturgical worship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131285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DD24AF" w:rsidRPr="00DD24AF" w:rsidRDefault="00B26B5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Non-Liturgical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131285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DD24AF" w:rsidRPr="00DD24AF" w:rsidRDefault="00E2519A" w:rsidP="00B26B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 worship</w:t>
            </w:r>
          </w:p>
        </w:tc>
      </w:tr>
      <w:tr w:rsidR="00DD24AF" w:rsidRPr="00DD24AF" w:rsidTr="00DD24AF">
        <w:tc>
          <w:tcPr>
            <w:tcW w:w="490" w:type="dxa"/>
          </w:tcPr>
          <w:p w:rsidR="00DD24AF" w:rsidRPr="00DD24AF" w:rsidRDefault="00131285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DD24AF" w:rsidRPr="00DD24AF" w:rsidRDefault="00B26B59" w:rsidP="00DD2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Prayers</w:t>
            </w:r>
          </w:p>
        </w:tc>
      </w:tr>
    </w:tbl>
    <w:p w:rsidR="00131285" w:rsidRDefault="00131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131285" w:rsidRPr="00DD24AF" w:rsidTr="00433BB5">
        <w:tc>
          <w:tcPr>
            <w:tcW w:w="490" w:type="dxa"/>
          </w:tcPr>
          <w:p w:rsidR="00131285" w:rsidRPr="00DD24AF" w:rsidRDefault="00FA055D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266186" w:rsidRDefault="00DF50B3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prayer?</w:t>
            </w:r>
          </w:p>
          <w:p w:rsidR="00DF50B3" w:rsidRPr="00DD24AF" w:rsidRDefault="00DF50B3" w:rsidP="002661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131285" w:rsidRPr="00DD24AF" w:rsidRDefault="00AB2EA2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Asking for something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</w:tcPr>
          <w:p w:rsidR="00266186" w:rsidRPr="00DD24AF" w:rsidRDefault="00AB2EA2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Lord’s Prayer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</w:tcPr>
          <w:p w:rsidR="00131285" w:rsidRPr="00DD24AF" w:rsidRDefault="00AB2EA2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Communicating with God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131285" w:rsidRPr="00DD24AF" w:rsidRDefault="00AB2EA2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Talking to yourself</w:t>
            </w:r>
          </w:p>
        </w:tc>
      </w:tr>
    </w:tbl>
    <w:tbl>
      <w:tblPr>
        <w:tblStyle w:val="TableGrid"/>
        <w:tblpPr w:leftFromText="180" w:rightFromText="180" w:vertAnchor="text" w:horzAnchor="page" w:tblpX="6046" w:tblpY="-1724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131285" w:rsidRPr="00DD24AF" w:rsidTr="00131285">
        <w:tc>
          <w:tcPr>
            <w:tcW w:w="490" w:type="dxa"/>
          </w:tcPr>
          <w:p w:rsidR="00131285" w:rsidRPr="00DD24AF" w:rsidRDefault="00AF602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25" w:type="dxa"/>
          </w:tcPr>
          <w:p w:rsidR="00DF50B3" w:rsidRPr="00DD24AF" w:rsidRDefault="00DF50B3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Ways Christmas is celebrated</w:t>
            </w:r>
            <w:r w:rsidR="00B26B59">
              <w:rPr>
                <w:rFonts w:ascii="Arial" w:hAnsi="Arial" w:cs="Arial"/>
                <w:sz w:val="24"/>
                <w:szCs w:val="24"/>
              </w:rPr>
              <w:t xml:space="preserve"> by Christians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131285" w:rsidRPr="00DD24AF" w:rsidRDefault="00B26B5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Sending of Christmas cards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131285" w:rsidRPr="00DD24AF" w:rsidRDefault="00B26B5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Church service</w:t>
            </w:r>
            <w:r w:rsidR="009414D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131285" w:rsidRPr="00DD24AF" w:rsidRDefault="00B26B5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parties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131285" w:rsidRPr="00DD24AF" w:rsidRDefault="00B26B5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Nativity scenes displayed </w:t>
            </w:r>
          </w:p>
        </w:tc>
      </w:tr>
    </w:tbl>
    <w:p w:rsidR="00DD24AF" w:rsidRDefault="00DD2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183"/>
      </w:tblGrid>
      <w:tr w:rsidR="00131285" w:rsidRPr="00DD24AF" w:rsidTr="00433BB5">
        <w:tc>
          <w:tcPr>
            <w:tcW w:w="490" w:type="dxa"/>
          </w:tcPr>
          <w:p w:rsidR="00131285" w:rsidRPr="00DD24AF" w:rsidRDefault="00FA055D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131285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prayer is____</w:t>
            </w:r>
          </w:p>
          <w:p w:rsidR="00DF50B3" w:rsidRPr="00DD24AF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83" w:type="dxa"/>
          </w:tcPr>
          <w:p w:rsidR="00131285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Hymns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83" w:type="dxa"/>
          </w:tcPr>
          <w:p w:rsidR="00131285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Bible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83" w:type="dxa"/>
          </w:tcPr>
          <w:p w:rsidR="00131285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down prayers</w:t>
            </w:r>
          </w:p>
        </w:tc>
      </w:tr>
      <w:tr w:rsidR="00131285" w:rsidRPr="00DD24AF" w:rsidTr="00433BB5">
        <w:tc>
          <w:tcPr>
            <w:tcW w:w="490" w:type="dxa"/>
          </w:tcPr>
          <w:p w:rsidR="00131285" w:rsidRPr="00DD24AF" w:rsidRDefault="00131285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83" w:type="dxa"/>
          </w:tcPr>
          <w:p w:rsidR="00131285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Said in liturgical worship</w:t>
            </w:r>
          </w:p>
        </w:tc>
      </w:tr>
    </w:tbl>
    <w:tbl>
      <w:tblPr>
        <w:tblStyle w:val="TableGrid"/>
        <w:tblpPr w:leftFromText="180" w:rightFromText="180" w:vertAnchor="text" w:horzAnchor="page" w:tblpX="6016" w:tblpY="-1669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131285" w:rsidRPr="00DD24AF" w:rsidTr="00131285">
        <w:tc>
          <w:tcPr>
            <w:tcW w:w="490" w:type="dxa"/>
          </w:tcPr>
          <w:p w:rsidR="00131285" w:rsidRPr="00DD24AF" w:rsidRDefault="00AF6029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25" w:type="dxa"/>
          </w:tcPr>
          <w:p w:rsidR="00131285" w:rsidRDefault="00DF50B3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Ways Easter is celebrated</w:t>
            </w:r>
          </w:p>
          <w:p w:rsidR="00DF50B3" w:rsidRPr="00DD24AF" w:rsidRDefault="00DF50B3" w:rsidP="00131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131285" w:rsidRPr="00DD24AF" w:rsidRDefault="009414D0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Sending Easter cards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131285" w:rsidRPr="00DD24AF" w:rsidRDefault="009414D0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Church services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131285" w:rsidRPr="00DD24AF" w:rsidRDefault="009414D0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Easter eggs</w:t>
            </w:r>
          </w:p>
        </w:tc>
      </w:tr>
      <w:tr w:rsidR="00131285" w:rsidRPr="00DD24AF" w:rsidTr="00131285">
        <w:tc>
          <w:tcPr>
            <w:tcW w:w="490" w:type="dxa"/>
          </w:tcPr>
          <w:p w:rsidR="00131285" w:rsidRPr="00DD24AF" w:rsidRDefault="00131285" w:rsidP="0013128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131285" w:rsidRPr="00DD24AF" w:rsidRDefault="009414D0" w:rsidP="0013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 a Paschal candle</w:t>
            </w:r>
          </w:p>
        </w:tc>
      </w:tr>
    </w:tbl>
    <w:tbl>
      <w:tblPr>
        <w:tblStyle w:val="TableGrid"/>
        <w:tblpPr w:leftFromText="180" w:rightFromText="180" w:vertAnchor="text" w:horzAnchor="page" w:tblpX="6031" w:tblpY="491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266186" w:rsidRPr="00DD24AF" w:rsidTr="00266186">
        <w:tc>
          <w:tcPr>
            <w:tcW w:w="490" w:type="dxa"/>
          </w:tcPr>
          <w:p w:rsidR="00266186" w:rsidRPr="00DD24AF" w:rsidRDefault="00AF6029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25" w:type="dxa"/>
          </w:tcPr>
          <w:p w:rsidR="00266186" w:rsidRPr="00DD24AF" w:rsidRDefault="00DF50B3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the birth of Jesus, the angels appeared to______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266186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266186" w:rsidRPr="00DD24AF" w:rsidRDefault="009414D0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Magi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266186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266186" w:rsidRPr="00DD24AF" w:rsidRDefault="009414D0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shepherds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266186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266186" w:rsidRPr="00DD24AF" w:rsidRDefault="009414D0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 Herod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266186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266186" w:rsidRPr="00DD24AF" w:rsidRDefault="009414D0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</w:t>
            </w:r>
          </w:p>
        </w:tc>
      </w:tr>
    </w:tbl>
    <w:p w:rsidR="00EC6986" w:rsidRDefault="00EC6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266186" w:rsidRPr="00DD24AF" w:rsidTr="00266186">
        <w:tc>
          <w:tcPr>
            <w:tcW w:w="490" w:type="dxa"/>
          </w:tcPr>
          <w:p w:rsidR="00266186" w:rsidRPr="00DD24AF" w:rsidRDefault="00FA055D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266186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is____</w:t>
            </w:r>
          </w:p>
          <w:p w:rsidR="00DF50B3" w:rsidRPr="00DD24AF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266186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festival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266186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time to remember Jesus’ death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266186" w:rsidRPr="00DD24AF" w:rsidRDefault="00E2519A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time to remember Jesus’s birth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266186" w:rsidRPr="00DD24AF" w:rsidRDefault="00E2519A" w:rsidP="002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Proof of the incarnation </w:t>
            </w:r>
          </w:p>
        </w:tc>
      </w:tr>
    </w:tbl>
    <w:p w:rsidR="00266186" w:rsidRDefault="00266186"/>
    <w:tbl>
      <w:tblPr>
        <w:tblStyle w:val="TableGrid"/>
        <w:tblpPr w:leftFromText="180" w:rightFromText="180" w:vertAnchor="text" w:horzAnchor="page" w:tblpX="6046" w:tblpY="379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53181A">
        <w:tc>
          <w:tcPr>
            <w:tcW w:w="490" w:type="dxa"/>
          </w:tcPr>
          <w:p w:rsidR="0053181A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25" w:type="dxa"/>
          </w:tcPr>
          <w:p w:rsidR="0053181A" w:rsidRPr="00DD24AF" w:rsidRDefault="00DF50B3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Catholics only have this sacrament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930F7C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Baptism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930F7C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Marriage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930F7C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Ordination 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930F7C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Confession</w:t>
            </w:r>
          </w:p>
        </w:tc>
      </w:tr>
    </w:tbl>
    <w:p w:rsidR="00266186" w:rsidRDefault="00266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266186" w:rsidRPr="00DD24AF" w:rsidTr="00266186">
        <w:tc>
          <w:tcPr>
            <w:tcW w:w="490" w:type="dxa"/>
          </w:tcPr>
          <w:p w:rsidR="00266186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25" w:type="dxa"/>
          </w:tcPr>
          <w:p w:rsidR="00DF50B3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Eucharist is also called_________</w:t>
            </w:r>
          </w:p>
          <w:p w:rsidR="00DF50B3" w:rsidRPr="00DD24AF" w:rsidRDefault="00DF50B3" w:rsidP="0043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266186" w:rsidRPr="00DD24AF" w:rsidRDefault="00930F7C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Last Supper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266186" w:rsidRPr="00DD24AF" w:rsidRDefault="00930F7C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 and Wine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266186" w:rsidRPr="00DD24AF" w:rsidRDefault="00930F7C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Communion</w:t>
            </w:r>
          </w:p>
        </w:tc>
      </w:tr>
      <w:tr w:rsidR="00266186" w:rsidRPr="00DD24AF" w:rsidTr="00266186">
        <w:tc>
          <w:tcPr>
            <w:tcW w:w="490" w:type="dxa"/>
          </w:tcPr>
          <w:p w:rsidR="00266186" w:rsidRPr="00DD24AF" w:rsidRDefault="00266186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266186" w:rsidRPr="00DD24AF" w:rsidRDefault="00930F7C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Transubstantiation </w:t>
            </w:r>
          </w:p>
        </w:tc>
      </w:tr>
    </w:tbl>
    <w:tbl>
      <w:tblPr>
        <w:tblStyle w:val="TableGrid"/>
        <w:tblpPr w:leftFromText="180" w:rightFromText="180" w:vertAnchor="text" w:horzAnchor="page" w:tblpX="6016" w:tblpY="365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53181A">
        <w:tc>
          <w:tcPr>
            <w:tcW w:w="490" w:type="dxa"/>
          </w:tcPr>
          <w:p w:rsidR="0053181A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25" w:type="dxa"/>
          </w:tcPr>
          <w:p w:rsidR="00AF6029" w:rsidRPr="00DD24AF" w:rsidRDefault="003D6307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would a Christian choose to give to a Food Bank?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105896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Jesus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105896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sheep and goats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105896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10 Commandments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105896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Love your neighbour</w:t>
            </w:r>
          </w:p>
        </w:tc>
      </w:tr>
    </w:tbl>
    <w:p w:rsidR="00266186" w:rsidRDefault="00266186"/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53181A">
        <w:tc>
          <w:tcPr>
            <w:tcW w:w="490" w:type="dxa"/>
          </w:tcPr>
          <w:p w:rsidR="0053181A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25" w:type="dxa"/>
          </w:tcPr>
          <w:p w:rsidR="0053181A" w:rsidRDefault="00DF50B3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pilgrimage?</w:t>
            </w:r>
          </w:p>
          <w:p w:rsidR="00DF50B3" w:rsidRPr="00DD24AF" w:rsidRDefault="00DF50B3" w:rsidP="00531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A4741E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to Mecca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A4741E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to Jerusalem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A4741E" w:rsidP="00A47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Going on a religious journey 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A4741E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on holiday</w:t>
            </w:r>
          </w:p>
        </w:tc>
      </w:tr>
    </w:tbl>
    <w:p w:rsidR="006A59F8" w:rsidRDefault="006A59F8"/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53181A">
        <w:tc>
          <w:tcPr>
            <w:tcW w:w="490" w:type="dxa"/>
          </w:tcPr>
          <w:p w:rsidR="0053181A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5" w:type="dxa"/>
          </w:tcPr>
          <w:p w:rsidR="0053181A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Christians visit Lourdes because ____</w:t>
            </w:r>
          </w:p>
          <w:p w:rsidR="00AF6029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867CB8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want peace and quiet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867CB8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want to see the Virgin Mary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867CB8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want a miracle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867CB8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 w</w:t>
            </w:r>
            <w:r w:rsidR="0057202D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nt to be healed</w:t>
            </w:r>
          </w:p>
        </w:tc>
      </w:tr>
    </w:tbl>
    <w:tbl>
      <w:tblPr>
        <w:tblStyle w:val="TableGrid"/>
        <w:tblpPr w:leftFromText="180" w:rightFromText="180" w:vertAnchor="text" w:horzAnchor="page" w:tblpX="6061" w:tblpY="-72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53181A">
        <w:tc>
          <w:tcPr>
            <w:tcW w:w="490" w:type="dxa"/>
          </w:tcPr>
          <w:p w:rsidR="0053181A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25" w:type="dxa"/>
          </w:tcPr>
          <w:p w:rsidR="0053181A" w:rsidRDefault="000D0687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0D0687">
              <w:rPr>
                <w:rFonts w:ascii="Arial" w:hAnsi="Arial" w:cs="Arial"/>
                <w:sz w:val="24"/>
                <w:szCs w:val="24"/>
              </w:rPr>
              <w:t>Persuading others to share your faith.</w:t>
            </w:r>
          </w:p>
          <w:p w:rsidR="00AF6029" w:rsidRPr="00DD24AF" w:rsidRDefault="00AF6029" w:rsidP="00531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5E3B55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Missionary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5E3B55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Evangelism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0D0687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Persuasion </w:t>
            </w:r>
          </w:p>
        </w:tc>
      </w:tr>
      <w:tr w:rsidR="0053181A" w:rsidRPr="00DD24AF" w:rsidTr="0053181A">
        <w:tc>
          <w:tcPr>
            <w:tcW w:w="490" w:type="dxa"/>
          </w:tcPr>
          <w:p w:rsidR="0053181A" w:rsidRPr="00DD24AF" w:rsidRDefault="0053181A" w:rsidP="0053181A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0D0687" w:rsidP="00531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Reconciliation </w:t>
            </w:r>
          </w:p>
        </w:tc>
      </w:tr>
    </w:tbl>
    <w:p w:rsidR="0053181A" w:rsidRDefault="0053181A"/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53181A" w:rsidRPr="00DD24AF" w:rsidTr="00433BB5">
        <w:tc>
          <w:tcPr>
            <w:tcW w:w="490" w:type="dxa"/>
          </w:tcPr>
          <w:p w:rsidR="0053181A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25" w:type="dxa"/>
          </w:tcPr>
          <w:p w:rsidR="00AF6029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Christians look to reflect, pray and grow spiritually  here</w:t>
            </w:r>
          </w:p>
        </w:tc>
      </w:tr>
      <w:tr w:rsidR="0053181A" w:rsidRPr="00DD24AF" w:rsidTr="00433BB5">
        <w:tc>
          <w:tcPr>
            <w:tcW w:w="490" w:type="dxa"/>
          </w:tcPr>
          <w:p w:rsidR="0053181A" w:rsidRPr="00DD24AF" w:rsidRDefault="0053181A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53181A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Iona</w:t>
            </w:r>
          </w:p>
        </w:tc>
      </w:tr>
      <w:tr w:rsidR="0053181A" w:rsidRPr="00DD24AF" w:rsidTr="00433BB5">
        <w:tc>
          <w:tcPr>
            <w:tcW w:w="490" w:type="dxa"/>
          </w:tcPr>
          <w:p w:rsidR="0053181A" w:rsidRPr="00DD24AF" w:rsidRDefault="0053181A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53181A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Lourdes</w:t>
            </w:r>
          </w:p>
        </w:tc>
      </w:tr>
      <w:tr w:rsidR="0053181A" w:rsidRPr="00DD24AF" w:rsidTr="00433BB5">
        <w:tc>
          <w:tcPr>
            <w:tcW w:w="490" w:type="dxa"/>
          </w:tcPr>
          <w:p w:rsidR="0053181A" w:rsidRPr="00DD24AF" w:rsidRDefault="0053181A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53181A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Jerusalem</w:t>
            </w:r>
          </w:p>
        </w:tc>
      </w:tr>
      <w:tr w:rsidR="0053181A" w:rsidRPr="00DD24AF" w:rsidTr="00433BB5">
        <w:tc>
          <w:tcPr>
            <w:tcW w:w="490" w:type="dxa"/>
          </w:tcPr>
          <w:p w:rsidR="0053181A" w:rsidRPr="00DD24AF" w:rsidRDefault="0053181A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53181A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Mecca </w:t>
            </w:r>
          </w:p>
        </w:tc>
      </w:tr>
    </w:tbl>
    <w:tbl>
      <w:tblPr>
        <w:tblStyle w:val="TableGrid"/>
        <w:tblpPr w:leftFromText="180" w:rightFromText="180" w:vertAnchor="text" w:horzAnchor="page" w:tblpX="6076" w:tblpY="39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02013E" w:rsidRPr="00DD24AF" w:rsidTr="0002013E">
        <w:tc>
          <w:tcPr>
            <w:tcW w:w="490" w:type="dxa"/>
          </w:tcPr>
          <w:p w:rsidR="0002013E" w:rsidRPr="00DD24AF" w:rsidRDefault="00AF6029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25" w:type="dxa"/>
          </w:tcPr>
          <w:p w:rsidR="00AF6029" w:rsidRPr="00DD24AF" w:rsidRDefault="00224D3C" w:rsidP="000D0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D0687" w:rsidRPr="000D0687">
              <w:rPr>
                <w:rFonts w:ascii="Arial" w:hAnsi="Arial" w:cs="Arial"/>
                <w:sz w:val="24"/>
                <w:szCs w:val="24"/>
              </w:rPr>
              <w:t xml:space="preserve">omeone sent on a religious or charitable </w:t>
            </w:r>
            <w:r w:rsidR="000D0687">
              <w:rPr>
                <w:rFonts w:ascii="Arial" w:hAnsi="Arial" w:cs="Arial"/>
                <w:sz w:val="24"/>
                <w:szCs w:val="24"/>
              </w:rPr>
              <w:t>/</w:t>
            </w:r>
            <w:r w:rsidR="000D0687" w:rsidRPr="000D0687">
              <w:rPr>
                <w:rFonts w:ascii="Arial" w:hAnsi="Arial" w:cs="Arial"/>
                <w:sz w:val="24"/>
                <w:szCs w:val="24"/>
              </w:rPr>
              <w:t>attempts to convert people.</w:t>
            </w:r>
          </w:p>
        </w:tc>
      </w:tr>
      <w:tr w:rsidR="0002013E" w:rsidRPr="00DD24AF" w:rsidTr="0002013E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02013E" w:rsidRPr="00DD24AF" w:rsidRDefault="005E3B55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Missionary</w:t>
            </w:r>
          </w:p>
        </w:tc>
      </w:tr>
      <w:tr w:rsidR="0002013E" w:rsidRPr="00DD24AF" w:rsidTr="0002013E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02013E" w:rsidRPr="00DD24AF" w:rsidRDefault="000D0687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</w:t>
            </w:r>
          </w:p>
        </w:tc>
      </w:tr>
      <w:tr w:rsidR="0002013E" w:rsidRPr="00DD24AF" w:rsidTr="0002013E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02013E" w:rsidRPr="00DD24AF" w:rsidRDefault="005E3B55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Evangelism</w:t>
            </w:r>
          </w:p>
        </w:tc>
      </w:tr>
      <w:tr w:rsidR="0002013E" w:rsidRPr="00DD24AF" w:rsidTr="0002013E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02013E" w:rsidRPr="00DD24AF" w:rsidRDefault="000D0687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Reconciliation</w:t>
            </w:r>
          </w:p>
        </w:tc>
      </w:tr>
    </w:tbl>
    <w:p w:rsidR="0053181A" w:rsidRDefault="0053181A"/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02013E" w:rsidRPr="00DD24AF" w:rsidTr="00433BB5">
        <w:tc>
          <w:tcPr>
            <w:tcW w:w="490" w:type="dxa"/>
          </w:tcPr>
          <w:p w:rsidR="0002013E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25" w:type="dxa"/>
          </w:tcPr>
          <w:p w:rsidR="00AF6029" w:rsidRDefault="00224D3C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Positives of non-liturgical worship</w:t>
            </w:r>
          </w:p>
          <w:p w:rsidR="00D905B0" w:rsidRPr="00DD24AF" w:rsidRDefault="00D905B0" w:rsidP="0043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02013E" w:rsidRPr="00DD24AF" w:rsidRDefault="00224D3C" w:rsidP="0022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as much structure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02013E" w:rsidRPr="00DD24AF" w:rsidRDefault="00224D3C" w:rsidP="00224D3C">
            <w:pPr>
              <w:rPr>
                <w:rFonts w:ascii="Arial" w:hAnsi="Arial" w:cs="Arial"/>
                <w:sz w:val="24"/>
                <w:szCs w:val="24"/>
              </w:rPr>
            </w:pPr>
            <w:r w:rsidRPr="00224D3C">
              <w:rPr>
                <w:rFonts w:ascii="Arial" w:hAnsi="Arial" w:cs="Arial"/>
                <w:sz w:val="24"/>
                <w:szCs w:val="24"/>
              </w:rPr>
              <w:t xml:space="preserve">Allows people to  consider areas they want to 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02013E" w:rsidRPr="00DD24AF" w:rsidRDefault="00224D3C" w:rsidP="00224D3C">
            <w:pPr>
              <w:rPr>
                <w:rFonts w:ascii="Arial" w:hAnsi="Arial" w:cs="Arial"/>
                <w:sz w:val="24"/>
                <w:szCs w:val="24"/>
              </w:rPr>
            </w:pPr>
            <w:r w:rsidRPr="00224D3C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>s chosen by the service leader</w:t>
            </w:r>
            <w:r w:rsidRPr="00224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02013E" w:rsidRPr="00DD24AF" w:rsidRDefault="00224D3C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224D3C">
              <w:rPr>
                <w:rFonts w:ascii="Arial" w:hAnsi="Arial" w:cs="Arial"/>
                <w:sz w:val="24"/>
                <w:szCs w:val="24"/>
              </w:rPr>
              <w:t>Prayer can be more personal</w:t>
            </w:r>
          </w:p>
        </w:tc>
      </w:tr>
    </w:tbl>
    <w:tbl>
      <w:tblPr>
        <w:tblStyle w:val="TableGrid"/>
        <w:tblpPr w:leftFromText="180" w:rightFromText="180" w:vertAnchor="text" w:horzAnchor="page" w:tblpX="6106" w:tblpY="-44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02013E" w:rsidRPr="00DD24AF" w:rsidTr="00D905B0">
        <w:tc>
          <w:tcPr>
            <w:tcW w:w="490" w:type="dxa"/>
          </w:tcPr>
          <w:p w:rsidR="0002013E" w:rsidRPr="00DD24AF" w:rsidRDefault="00AF6029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25" w:type="dxa"/>
          </w:tcPr>
          <w:p w:rsidR="00AF6029" w:rsidRDefault="005E3B55" w:rsidP="00335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Reconciliation is ___________</w:t>
            </w:r>
          </w:p>
          <w:p w:rsidR="00D905B0" w:rsidRPr="00DD24AF" w:rsidRDefault="00D905B0" w:rsidP="00335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13E" w:rsidRPr="00DD24AF" w:rsidTr="00D905B0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02013E" w:rsidRPr="00DD24AF" w:rsidRDefault="007707F7" w:rsidP="0077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707F7">
              <w:rPr>
                <w:rFonts w:ascii="Arial" w:hAnsi="Arial" w:cs="Arial"/>
                <w:sz w:val="24"/>
                <w:szCs w:val="24"/>
              </w:rPr>
              <w:t>o pardon s</w:t>
            </w:r>
            <w:r>
              <w:rPr>
                <w:rFonts w:ascii="Arial" w:hAnsi="Arial" w:cs="Arial"/>
                <w:sz w:val="24"/>
                <w:szCs w:val="24"/>
              </w:rPr>
              <w:t>omeone for what they have done</w:t>
            </w:r>
          </w:p>
        </w:tc>
      </w:tr>
      <w:tr w:rsidR="0002013E" w:rsidRPr="00DD24AF" w:rsidTr="00D905B0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02013E" w:rsidRPr="00DD24AF" w:rsidRDefault="007707F7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707F7">
              <w:rPr>
                <w:rFonts w:ascii="Arial" w:hAnsi="Arial" w:cs="Arial"/>
                <w:sz w:val="24"/>
                <w:szCs w:val="24"/>
              </w:rPr>
              <w:t>he restoration of harmony after a relationship has broken down</w:t>
            </w:r>
          </w:p>
        </w:tc>
      </w:tr>
      <w:tr w:rsidR="0002013E" w:rsidRPr="00DD24AF" w:rsidTr="00D905B0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02013E" w:rsidRPr="00DD24AF" w:rsidRDefault="007707F7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Giving something up</w:t>
            </w:r>
          </w:p>
        </w:tc>
      </w:tr>
      <w:tr w:rsidR="0002013E" w:rsidRPr="00DD24AF" w:rsidTr="00D905B0">
        <w:tc>
          <w:tcPr>
            <w:tcW w:w="490" w:type="dxa"/>
          </w:tcPr>
          <w:p w:rsidR="0002013E" w:rsidRPr="00DD24AF" w:rsidRDefault="0002013E" w:rsidP="0002013E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02013E" w:rsidRPr="00DD24AF" w:rsidRDefault="007707F7" w:rsidP="0002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up for what you have done wrong</w:t>
            </w:r>
          </w:p>
        </w:tc>
      </w:tr>
    </w:tbl>
    <w:p w:rsidR="0002013E" w:rsidRDefault="0002013E"/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02013E" w:rsidRPr="00DD24AF" w:rsidTr="00433BB5">
        <w:tc>
          <w:tcPr>
            <w:tcW w:w="490" w:type="dxa"/>
          </w:tcPr>
          <w:p w:rsidR="0002013E" w:rsidRPr="00DD24AF" w:rsidRDefault="00AF6029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25" w:type="dxa"/>
          </w:tcPr>
          <w:p w:rsidR="00AF6029" w:rsidRDefault="003D6307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Street Pastors do?</w:t>
            </w:r>
          </w:p>
          <w:p w:rsidR="00D905B0" w:rsidRPr="00DD24AF" w:rsidRDefault="00D905B0" w:rsidP="00433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02013E" w:rsidRPr="00DD24AF" w:rsidRDefault="007707F7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7707F7">
              <w:rPr>
                <w:rFonts w:ascii="Arial" w:hAnsi="Arial" w:cs="Arial"/>
                <w:sz w:val="24"/>
                <w:szCs w:val="24"/>
              </w:rPr>
              <w:t>go out from local churches and speak about their faith to others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02013E" w:rsidRPr="00DD24AF" w:rsidRDefault="007707F7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people after a night out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02013E" w:rsidRPr="00DD24AF" w:rsidRDefault="007707F7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 to convert others</w:t>
            </w:r>
          </w:p>
        </w:tc>
      </w:tr>
      <w:tr w:rsidR="0002013E" w:rsidRPr="00DD24AF" w:rsidTr="00433BB5">
        <w:tc>
          <w:tcPr>
            <w:tcW w:w="490" w:type="dxa"/>
          </w:tcPr>
          <w:p w:rsidR="0002013E" w:rsidRPr="00DD24AF" w:rsidRDefault="0002013E" w:rsidP="00433BB5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02013E" w:rsidRPr="00DD24AF" w:rsidRDefault="007707F7" w:rsidP="00433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Evangelism </w:t>
            </w:r>
          </w:p>
        </w:tc>
      </w:tr>
    </w:tbl>
    <w:tbl>
      <w:tblPr>
        <w:tblStyle w:val="TableGrid"/>
        <w:tblpPr w:leftFromText="180" w:rightFromText="180" w:vertAnchor="text" w:horzAnchor="margin" w:tblpY="2130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groups that respond to poverty 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Muslim Aid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Aid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Cafod</w:t>
            </w:r>
            <w:proofErr w:type="spellEnd"/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Christi</w:t>
            </w:r>
          </w:p>
        </w:tc>
      </w:tr>
    </w:tbl>
    <w:p w:rsidR="0002013E" w:rsidRDefault="0002013E"/>
    <w:tbl>
      <w:tblPr>
        <w:tblStyle w:val="TableGrid"/>
        <w:tblpPr w:leftFromText="180" w:rightFromText="180" w:vertAnchor="text" w:horzAnchor="page" w:tblpX="6121" w:tblpY="231"/>
        <w:tblW w:w="0" w:type="auto"/>
        <w:tblLook w:val="04A0" w:firstRow="1" w:lastRow="0" w:firstColumn="1" w:lastColumn="0" w:noHBand="0" w:noVBand="1"/>
      </w:tblPr>
      <w:tblGrid>
        <w:gridCol w:w="490"/>
        <w:gridCol w:w="4325"/>
      </w:tblGrid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25" w:type="dxa"/>
          </w:tcPr>
          <w:p w:rsidR="00D905B0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responses to poverty______</w:t>
            </w:r>
          </w:p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Ignoring it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Campaigning 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</w:t>
            </w:r>
          </w:p>
        </w:tc>
      </w:tr>
      <w:tr w:rsidR="00D905B0" w:rsidRPr="00DD24AF" w:rsidTr="00D905B0">
        <w:tc>
          <w:tcPr>
            <w:tcW w:w="490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 w:rsidRPr="00DD24A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325" w:type="dxa"/>
          </w:tcPr>
          <w:p w:rsidR="00D905B0" w:rsidRPr="00DD24AF" w:rsidRDefault="00D905B0" w:rsidP="00D9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Feeling sorry for those in poverty</w:t>
            </w:r>
          </w:p>
        </w:tc>
      </w:tr>
    </w:tbl>
    <w:p w:rsidR="0002013E" w:rsidRDefault="0002013E"/>
    <w:p w:rsidR="00D905B0" w:rsidRDefault="00D905B0"/>
    <w:sectPr w:rsidR="00D905B0" w:rsidSect="00001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2"/>
    <w:rsid w:val="000011B2"/>
    <w:rsid w:val="0002013E"/>
    <w:rsid w:val="00027497"/>
    <w:rsid w:val="00034A3A"/>
    <w:rsid w:val="00096F05"/>
    <w:rsid w:val="000D0687"/>
    <w:rsid w:val="00105896"/>
    <w:rsid w:val="00120A73"/>
    <w:rsid w:val="00131285"/>
    <w:rsid w:val="001379D2"/>
    <w:rsid w:val="00193695"/>
    <w:rsid w:val="00224D3C"/>
    <w:rsid w:val="00266186"/>
    <w:rsid w:val="002D6888"/>
    <w:rsid w:val="003356CB"/>
    <w:rsid w:val="003D6307"/>
    <w:rsid w:val="00420FC9"/>
    <w:rsid w:val="00520C22"/>
    <w:rsid w:val="0053181A"/>
    <w:rsid w:val="0057202D"/>
    <w:rsid w:val="005E3B55"/>
    <w:rsid w:val="006A59F8"/>
    <w:rsid w:val="007707F7"/>
    <w:rsid w:val="007A5926"/>
    <w:rsid w:val="007B6643"/>
    <w:rsid w:val="007C1A39"/>
    <w:rsid w:val="00867CB8"/>
    <w:rsid w:val="00885BE9"/>
    <w:rsid w:val="00930F7C"/>
    <w:rsid w:val="009414D0"/>
    <w:rsid w:val="00A26C5E"/>
    <w:rsid w:val="00A4741E"/>
    <w:rsid w:val="00A91779"/>
    <w:rsid w:val="00AB2EA2"/>
    <w:rsid w:val="00AB5F25"/>
    <w:rsid w:val="00AF6029"/>
    <w:rsid w:val="00B26B59"/>
    <w:rsid w:val="00BE1261"/>
    <w:rsid w:val="00BE1A65"/>
    <w:rsid w:val="00D422FB"/>
    <w:rsid w:val="00D528B4"/>
    <w:rsid w:val="00D905B0"/>
    <w:rsid w:val="00DD24AF"/>
    <w:rsid w:val="00DF50B3"/>
    <w:rsid w:val="00E2519A"/>
    <w:rsid w:val="00EC6986"/>
    <w:rsid w:val="00ED2FA9"/>
    <w:rsid w:val="00FA055D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04D"/>
  <w15:chartTrackingRefBased/>
  <w15:docId w15:val="{75DC06A6-CA58-4434-98B8-A7F2D79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F4212D49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Jabbar</dc:creator>
  <cp:keywords/>
  <dc:description/>
  <cp:lastModifiedBy>V.Bardsley</cp:lastModifiedBy>
  <cp:revision>2</cp:revision>
  <dcterms:created xsi:type="dcterms:W3CDTF">2018-03-19T10:55:00Z</dcterms:created>
  <dcterms:modified xsi:type="dcterms:W3CDTF">2018-03-19T10:55:00Z</dcterms:modified>
</cp:coreProperties>
</file>