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2" w:rsidRPr="00963E74" w:rsidRDefault="00963E74" w:rsidP="00963E74">
      <w:pPr>
        <w:jc w:val="center"/>
        <w:rPr>
          <w:rFonts w:ascii="Arial" w:hAnsi="Arial" w:cs="Arial"/>
          <w:sz w:val="24"/>
          <w:u w:val="single"/>
        </w:rPr>
      </w:pPr>
      <w:r w:rsidRPr="00963E74">
        <w:rPr>
          <w:rFonts w:ascii="Arial" w:hAnsi="Arial" w:cs="Arial"/>
          <w:sz w:val="24"/>
          <w:u w:val="single"/>
        </w:rPr>
        <w:t>Year_</w:t>
      </w:r>
      <w:r w:rsidR="00531545">
        <w:rPr>
          <w:rFonts w:ascii="Arial" w:hAnsi="Arial" w:cs="Arial"/>
          <w:sz w:val="24"/>
          <w:u w:val="single"/>
        </w:rPr>
        <w:t>8</w:t>
      </w:r>
      <w:bookmarkStart w:id="0" w:name="_GoBack"/>
      <w:bookmarkEnd w:id="0"/>
      <w:r w:rsidRPr="00963E74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Geography </w:t>
      </w:r>
      <w:r w:rsidRPr="00963E74">
        <w:rPr>
          <w:rFonts w:ascii="Arial" w:hAnsi="Arial" w:cs="Arial"/>
          <w:sz w:val="24"/>
          <w:u w:val="single"/>
        </w:rPr>
        <w:t>Homework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391"/>
      </w:tblGrid>
      <w:tr w:rsidR="00963E74" w:rsidTr="00963E74">
        <w:tc>
          <w:tcPr>
            <w:tcW w:w="2660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Homework and description</w:t>
            </w:r>
          </w:p>
        </w:tc>
      </w:tr>
      <w:tr w:rsidR="00963E74" w:rsidTr="00963E74">
        <w:tc>
          <w:tcPr>
            <w:tcW w:w="2660" w:type="dxa"/>
          </w:tcPr>
          <w:p w:rsidR="00005807" w:rsidRDefault="00A755AC" w:rsidP="00A755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China</w:t>
            </w:r>
          </w:p>
          <w:p w:rsidR="00FD0484" w:rsidRPr="00005807" w:rsidRDefault="00872ABB" w:rsidP="0070695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W1 </w:t>
            </w:r>
            <w:r w:rsidRPr="00872ABB">
              <w:rPr>
                <w:rFonts w:ascii="Arial" w:hAnsi="Arial" w:cs="Arial"/>
                <w:sz w:val="24"/>
              </w:rPr>
              <w:t>Introduction to China</w:t>
            </w:r>
            <w:r w:rsidR="00CB3445">
              <w:rPr>
                <w:rFonts w:ascii="Arial" w:hAnsi="Arial" w:cs="Arial"/>
                <w:sz w:val="24"/>
              </w:rPr>
              <w:t>.</w:t>
            </w:r>
          </w:p>
          <w:p w:rsidR="00963E74" w:rsidRDefault="00963E74" w:rsidP="00872ABB">
            <w:pPr>
              <w:rPr>
                <w:rFonts w:ascii="Arial" w:hAnsi="Arial" w:cs="Arial"/>
                <w:sz w:val="24"/>
              </w:rPr>
            </w:pP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</w:p>
          <w:p w:rsidR="00CB3445" w:rsidRPr="00872ABB" w:rsidRDefault="00CB3445" w:rsidP="00872ABB">
            <w:pPr>
              <w:rPr>
                <w:rFonts w:ascii="Arial" w:hAnsi="Arial" w:cs="Arial"/>
                <w:b/>
                <w:sz w:val="24"/>
              </w:rPr>
            </w:pPr>
            <w:r w:rsidRPr="00CB3445">
              <w:rPr>
                <w:rFonts w:ascii="Arial" w:hAnsi="Arial" w:cs="Arial"/>
                <w:b/>
                <w:sz w:val="24"/>
              </w:rPr>
              <w:t>W</w:t>
            </w:r>
            <w:r w:rsidR="00CD5975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China’s One Child Policy.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775198" w:rsidRDefault="00775198" w:rsidP="00775198">
            <w:pPr>
              <w:rPr>
                <w:rFonts w:ascii="Arial" w:hAnsi="Arial" w:cs="Arial"/>
                <w:sz w:val="24"/>
              </w:rPr>
            </w:pPr>
            <w:r w:rsidRPr="00775198">
              <w:rPr>
                <w:rFonts w:ascii="Arial" w:hAnsi="Arial" w:cs="Arial"/>
                <w:b/>
                <w:sz w:val="24"/>
              </w:rPr>
              <w:t>W</w:t>
            </w:r>
            <w:r w:rsidR="00CD5975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75198">
              <w:rPr>
                <w:rFonts w:ascii="Arial" w:hAnsi="Arial" w:cs="Arial"/>
                <w:sz w:val="24"/>
              </w:rPr>
              <w:t xml:space="preserve">China’s Water resource: Introductions to China’s </w:t>
            </w:r>
            <w:r>
              <w:rPr>
                <w:rFonts w:ascii="Arial" w:hAnsi="Arial" w:cs="Arial"/>
                <w:sz w:val="24"/>
              </w:rPr>
              <w:t>rainfall</w:t>
            </w:r>
          </w:p>
          <w:p w:rsidR="00775198" w:rsidRDefault="00775198" w:rsidP="00775198">
            <w:pPr>
              <w:rPr>
                <w:rFonts w:ascii="Arial" w:hAnsi="Arial" w:cs="Arial"/>
                <w:sz w:val="24"/>
              </w:rPr>
            </w:pPr>
          </w:p>
          <w:p w:rsidR="00775198" w:rsidRPr="00775198" w:rsidRDefault="00775198" w:rsidP="00775198">
            <w:pPr>
              <w:rPr>
                <w:rFonts w:ascii="Arial" w:hAnsi="Arial" w:cs="Arial"/>
                <w:b/>
                <w:sz w:val="24"/>
              </w:rPr>
            </w:pPr>
            <w:r w:rsidRPr="00775198">
              <w:rPr>
                <w:rFonts w:ascii="Arial" w:hAnsi="Arial" w:cs="Arial"/>
                <w:b/>
                <w:sz w:val="24"/>
              </w:rPr>
              <w:t>W</w:t>
            </w:r>
            <w:r w:rsidR="00CD5975">
              <w:rPr>
                <w:rFonts w:ascii="Arial" w:hAnsi="Arial" w:cs="Arial"/>
                <w:b/>
                <w:sz w:val="24"/>
              </w:rPr>
              <w:t xml:space="preserve">3 - 4 </w:t>
            </w:r>
            <w:r w:rsidR="00352778">
              <w:rPr>
                <w:rFonts w:ascii="Arial" w:hAnsi="Arial" w:cs="Arial"/>
                <w:b/>
                <w:sz w:val="24"/>
              </w:rPr>
              <w:t>(2 weeks)</w:t>
            </w:r>
            <w:r>
              <w:rPr>
                <w:rFonts w:ascii="Arial" w:hAnsi="Arial" w:cs="Arial"/>
                <w:sz w:val="24"/>
              </w:rPr>
              <w:t xml:space="preserve"> Tackling China’s water crisis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CD5975" w:rsidRDefault="00CD5975" w:rsidP="00CD5975">
            <w:pPr>
              <w:rPr>
                <w:rFonts w:ascii="Arial" w:hAnsi="Arial" w:cs="Arial"/>
                <w:sz w:val="24"/>
              </w:rPr>
            </w:pPr>
            <w:r w:rsidRPr="00194253">
              <w:rPr>
                <w:rFonts w:ascii="Arial" w:hAnsi="Arial" w:cs="Arial"/>
                <w:b/>
                <w:sz w:val="24"/>
              </w:rPr>
              <w:t>W5</w:t>
            </w:r>
            <w:r w:rsidR="00194253">
              <w:rPr>
                <w:rFonts w:ascii="Arial" w:hAnsi="Arial" w:cs="Arial"/>
                <w:sz w:val="24"/>
              </w:rPr>
              <w:t xml:space="preserve"> The Three Gorges Dam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8F78DD" w:rsidRDefault="008F78DD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BE3206">
              <w:rPr>
                <w:rFonts w:ascii="Arial" w:hAnsi="Arial" w:cs="Arial"/>
                <w:b/>
                <w:sz w:val="24"/>
              </w:rPr>
              <w:t>W6</w:t>
            </w:r>
            <w:r>
              <w:rPr>
                <w:rFonts w:ascii="Arial" w:hAnsi="Arial" w:cs="Arial"/>
                <w:sz w:val="24"/>
              </w:rPr>
              <w:t xml:space="preserve"> Environmental challenges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FD04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872ABB" w:rsidP="00872A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Create a fact file about China.  </w:t>
            </w: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Facts about their population</w:t>
            </w: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Culture / Traditions</w:t>
            </w:r>
          </w:p>
          <w:p w:rsidR="00872ABB" w:rsidRDefault="00872ABB" w:rsidP="00872ABB">
            <w:pPr>
              <w:rPr>
                <w:rFonts w:ascii="Arial" w:hAnsi="Arial" w:cs="Arial"/>
                <w:sz w:val="24"/>
              </w:rPr>
            </w:pPr>
            <w:r w:rsidRPr="00872ABB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 xml:space="preserve"> - History</w:t>
            </w:r>
          </w:p>
          <w:p w:rsidR="00963E74" w:rsidRDefault="00963E74" w:rsidP="00A755AC">
            <w:pPr>
              <w:rPr>
                <w:rFonts w:ascii="Arial" w:hAnsi="Arial" w:cs="Arial"/>
                <w:sz w:val="24"/>
              </w:rPr>
            </w:pPr>
          </w:p>
          <w:p w:rsidR="00CB3445" w:rsidRDefault="00CB3445" w:rsidP="00CB3445">
            <w:pPr>
              <w:rPr>
                <w:rFonts w:ascii="Arial" w:hAnsi="Arial" w:cs="Arial"/>
                <w:i/>
                <w:iCs/>
                <w:sz w:val="24"/>
              </w:rPr>
            </w:pPr>
            <w:r>
              <w:rPr>
                <w:rFonts w:ascii="Arial" w:hAnsi="Arial" w:cs="Arial"/>
                <w:i/>
                <w:iCs/>
                <w:sz w:val="24"/>
              </w:rPr>
              <w:t xml:space="preserve">To reflect about this statement – </w:t>
            </w:r>
          </w:p>
          <w:p w:rsidR="00CB3445" w:rsidRPr="00CB3445" w:rsidRDefault="00CB3445" w:rsidP="00CB3445">
            <w:pPr>
              <w:rPr>
                <w:rFonts w:ascii="Arial" w:hAnsi="Arial" w:cs="Arial"/>
                <w:b/>
                <w:sz w:val="24"/>
              </w:rPr>
            </w:pPr>
            <w:r w:rsidRPr="00CB3445">
              <w:rPr>
                <w:rFonts w:ascii="Arial" w:hAnsi="Arial" w:cs="Arial"/>
                <w:b/>
                <w:i/>
                <w:iCs/>
                <w:sz w:val="24"/>
              </w:rPr>
              <w:t xml:space="preserve">Some people think that it is a </w:t>
            </w:r>
            <w:r w:rsidRPr="00CB3445">
              <w:rPr>
                <w:rFonts w:ascii="Arial" w:hAnsi="Arial" w:cs="Arial"/>
                <w:b/>
                <w:bCs/>
                <w:i/>
                <w:iCs/>
                <w:sz w:val="24"/>
              </w:rPr>
              <w:t>human right</w:t>
            </w:r>
            <w:r w:rsidRPr="00CB3445">
              <w:rPr>
                <w:rFonts w:ascii="Arial" w:hAnsi="Arial" w:cs="Arial"/>
                <w:b/>
                <w:i/>
                <w:iCs/>
                <w:sz w:val="24"/>
              </w:rPr>
              <w:t xml:space="preserve"> to have as many children as they like.</w:t>
            </w:r>
            <w:r w:rsidRPr="00CB3445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CB3445" w:rsidRPr="00CB3445" w:rsidRDefault="00CB3445" w:rsidP="00CB34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Challenge – To use facts and figures from the lesson to support answer.</w:t>
            </w:r>
          </w:p>
          <w:p w:rsidR="00CB3445" w:rsidRDefault="00CB3445" w:rsidP="00A755AC">
            <w:pPr>
              <w:rPr>
                <w:rFonts w:ascii="Arial" w:hAnsi="Arial" w:cs="Arial"/>
                <w:sz w:val="24"/>
              </w:rPr>
            </w:pPr>
          </w:p>
          <w:p w:rsidR="00775198" w:rsidRPr="00775198" w:rsidRDefault="00775198" w:rsidP="00775198">
            <w:pPr>
              <w:rPr>
                <w:rFonts w:ascii="Arial" w:hAnsi="Arial" w:cs="Arial"/>
                <w:sz w:val="24"/>
              </w:rPr>
            </w:pPr>
            <w:r w:rsidRPr="00775198">
              <w:rPr>
                <w:rFonts w:ascii="Arial" w:hAnsi="Arial" w:cs="Arial"/>
                <w:sz w:val="24"/>
              </w:rPr>
              <w:t>Research and create a mindmap about China’s need for water.</w:t>
            </w:r>
          </w:p>
          <w:p w:rsidR="00775198" w:rsidRDefault="00775198" w:rsidP="00A755AC">
            <w:pPr>
              <w:rPr>
                <w:rFonts w:ascii="Arial" w:hAnsi="Arial" w:cs="Arial"/>
                <w:sz w:val="24"/>
              </w:rPr>
            </w:pPr>
            <w:r w:rsidRPr="00775198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 xml:space="preserve"> – To include actual facts and figures related to China.</w:t>
            </w:r>
          </w:p>
          <w:p w:rsidR="00775198" w:rsidRDefault="00775198" w:rsidP="00A755AC">
            <w:pPr>
              <w:rPr>
                <w:rFonts w:ascii="Arial" w:hAnsi="Arial" w:cs="Arial"/>
                <w:sz w:val="24"/>
              </w:rPr>
            </w:pPr>
          </w:p>
          <w:p w:rsidR="00775198" w:rsidRDefault="00352778" w:rsidP="00A755A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During the lesson it will be pair work to create a charity to tackle either/both water shortages and pollution. </w:t>
            </w:r>
          </w:p>
          <w:p w:rsidR="00352778" w:rsidRPr="00352778" w:rsidRDefault="00352778" w:rsidP="003527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After both lessons</w:t>
            </w:r>
            <w:r w:rsidRPr="00352778">
              <w:rPr>
                <w:rFonts w:ascii="Arial" w:hAnsi="Arial" w:cs="Arial"/>
                <w:sz w:val="24"/>
              </w:rPr>
              <w:t xml:space="preserve"> homework is to carry out research for </w:t>
            </w:r>
            <w:r>
              <w:rPr>
                <w:rFonts w:ascii="Arial" w:hAnsi="Arial" w:cs="Arial"/>
                <w:sz w:val="24"/>
              </w:rPr>
              <w:t>the charity presentation,</w:t>
            </w:r>
            <w:r w:rsidRPr="00352778">
              <w:rPr>
                <w:rFonts w:ascii="Arial" w:hAnsi="Arial" w:cs="Arial"/>
                <w:sz w:val="24"/>
              </w:rPr>
              <w:t xml:space="preserve"> make </w:t>
            </w:r>
            <w:r>
              <w:rPr>
                <w:rFonts w:ascii="Arial" w:hAnsi="Arial" w:cs="Arial"/>
                <w:sz w:val="24"/>
              </w:rPr>
              <w:t>any</w:t>
            </w:r>
            <w:r w:rsidRPr="00352778">
              <w:rPr>
                <w:rFonts w:ascii="Arial" w:hAnsi="Arial" w:cs="Arial"/>
                <w:sz w:val="24"/>
              </w:rPr>
              <w:t xml:space="preserve"> model</w:t>
            </w:r>
            <w:r>
              <w:rPr>
                <w:rFonts w:ascii="Arial" w:hAnsi="Arial" w:cs="Arial"/>
                <w:sz w:val="24"/>
              </w:rPr>
              <w:t>s</w:t>
            </w:r>
            <w:r w:rsidRPr="0035277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of they take up the </w:t>
            </w:r>
            <w:r w:rsidRPr="00352778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>.</w:t>
            </w:r>
          </w:p>
          <w:p w:rsidR="00352778" w:rsidRPr="00352778" w:rsidRDefault="00352778" w:rsidP="0035277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Lesson before presentation lesson homework</w:t>
            </w:r>
            <w:r w:rsidRPr="00352778">
              <w:rPr>
                <w:rFonts w:ascii="Arial" w:hAnsi="Arial" w:cs="Arial"/>
                <w:sz w:val="24"/>
              </w:rPr>
              <w:t xml:space="preserve"> will be to complete the presentation.</w:t>
            </w:r>
          </w:p>
          <w:p w:rsidR="00352778" w:rsidRDefault="00352778" w:rsidP="00A755AC">
            <w:pPr>
              <w:rPr>
                <w:rFonts w:ascii="Arial" w:hAnsi="Arial" w:cs="Arial"/>
                <w:sz w:val="24"/>
              </w:rPr>
            </w:pPr>
          </w:p>
          <w:p w:rsidR="00194253" w:rsidRDefault="00194253" w:rsidP="0019425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prepare for the topic’s mini assessment. To revise / about The Three Gorges Dam. </w:t>
            </w:r>
            <w:r w:rsidRPr="00194253">
              <w:rPr>
                <w:rFonts w:ascii="Arial" w:hAnsi="Arial" w:cs="Arial"/>
                <w:b/>
                <w:sz w:val="24"/>
              </w:rPr>
              <w:t>Challenge</w:t>
            </w:r>
            <w:r>
              <w:rPr>
                <w:rFonts w:ascii="Arial" w:hAnsi="Arial" w:cs="Arial"/>
                <w:sz w:val="24"/>
              </w:rPr>
              <w:t xml:space="preserve"> – research own facts to add to the assessment.</w:t>
            </w:r>
          </w:p>
          <w:p w:rsidR="008F78DD" w:rsidRDefault="008F78DD" w:rsidP="00194253">
            <w:pPr>
              <w:rPr>
                <w:rFonts w:ascii="Arial" w:hAnsi="Arial" w:cs="Arial"/>
                <w:sz w:val="24"/>
              </w:rPr>
            </w:pPr>
          </w:p>
          <w:p w:rsidR="00BE3206" w:rsidRDefault="00BE3206" w:rsidP="008F7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research China and Global warming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8F78DD">
              <w:rPr>
                <w:rFonts w:ascii="Arial" w:hAnsi="Arial" w:cs="Arial"/>
                <w:sz w:val="24"/>
              </w:rPr>
              <w:t>1. Describe China’s contribution to Global Warming? (Can you find any graphs?)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8F78DD">
              <w:rPr>
                <w:rFonts w:ascii="Arial" w:hAnsi="Arial" w:cs="Arial"/>
                <w:sz w:val="24"/>
              </w:rPr>
              <w:t>2. Thinking about other countries - Are they worst?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BE3206">
              <w:rPr>
                <w:rFonts w:ascii="Arial" w:hAnsi="Arial" w:cs="Arial"/>
                <w:b/>
                <w:sz w:val="24"/>
              </w:rPr>
              <w:t>Challenge</w:t>
            </w:r>
            <w:r w:rsidRPr="008F78DD">
              <w:rPr>
                <w:rFonts w:ascii="Arial" w:hAnsi="Arial" w:cs="Arial"/>
                <w:sz w:val="24"/>
              </w:rPr>
              <w:t xml:space="preserve"> 3 – Identify and explain whether China was to blame in the past?</w:t>
            </w:r>
          </w:p>
          <w:p w:rsidR="008F78DD" w:rsidRPr="008F78DD" w:rsidRDefault="008F78DD" w:rsidP="008F78DD">
            <w:pPr>
              <w:rPr>
                <w:rFonts w:ascii="Arial" w:hAnsi="Arial" w:cs="Arial"/>
                <w:sz w:val="24"/>
              </w:rPr>
            </w:pPr>
            <w:r w:rsidRPr="00BE3206">
              <w:rPr>
                <w:rFonts w:ascii="Arial" w:hAnsi="Arial" w:cs="Arial"/>
                <w:b/>
                <w:sz w:val="24"/>
              </w:rPr>
              <w:t>Challenge</w:t>
            </w:r>
            <w:r w:rsidRPr="008F78DD">
              <w:rPr>
                <w:rFonts w:ascii="Arial" w:hAnsi="Arial" w:cs="Arial"/>
                <w:sz w:val="24"/>
              </w:rPr>
              <w:t xml:space="preserve"> 4 – What are China doing to help tackle global warming?</w:t>
            </w:r>
          </w:p>
          <w:p w:rsidR="008F78DD" w:rsidRDefault="008F78DD" w:rsidP="00194253">
            <w:pPr>
              <w:rPr>
                <w:rFonts w:ascii="Arial" w:hAnsi="Arial" w:cs="Arial"/>
                <w:sz w:val="24"/>
              </w:rPr>
            </w:pP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74"/>
    <w:rsid w:val="00005807"/>
    <w:rsid w:val="000C0153"/>
    <w:rsid w:val="00194253"/>
    <w:rsid w:val="00352778"/>
    <w:rsid w:val="003934B2"/>
    <w:rsid w:val="00531545"/>
    <w:rsid w:val="00706954"/>
    <w:rsid w:val="00775198"/>
    <w:rsid w:val="00872ABB"/>
    <w:rsid w:val="008F78DD"/>
    <w:rsid w:val="00963E74"/>
    <w:rsid w:val="00A755AC"/>
    <w:rsid w:val="00BE3206"/>
    <w:rsid w:val="00C31DE5"/>
    <w:rsid w:val="00CB3445"/>
    <w:rsid w:val="00CD5975"/>
    <w:rsid w:val="00E42507"/>
    <w:rsid w:val="00FD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AAC66"/>
  <w15:docId w15:val="{7FB87AA9-A1BA-4DF4-BC1A-F2AF6429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699CBD85</Template>
  <TotalTime>60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N.Booth</cp:lastModifiedBy>
  <cp:revision>7</cp:revision>
  <dcterms:created xsi:type="dcterms:W3CDTF">2016-05-26T14:20:00Z</dcterms:created>
  <dcterms:modified xsi:type="dcterms:W3CDTF">2017-09-08T11:08:00Z</dcterms:modified>
</cp:coreProperties>
</file>