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3B" w:rsidRDefault="00677692">
      <w:pPr>
        <w:rPr>
          <w:rFonts w:ascii="Comic Sans MS" w:hAnsi="Comic Sans MS"/>
          <w:b/>
          <w:sz w:val="32"/>
          <w:szCs w:val="32"/>
          <w:u w:val="single"/>
        </w:rPr>
      </w:pPr>
      <w:r w:rsidRPr="00677692">
        <w:rPr>
          <w:rFonts w:ascii="Comic Sans MS" w:hAnsi="Comic Sans MS"/>
          <w:b/>
          <w:sz w:val="32"/>
          <w:szCs w:val="32"/>
          <w:u w:val="single"/>
        </w:rPr>
        <w:t>CRISTIANITY: Practices</w:t>
      </w:r>
    </w:p>
    <w:p w:rsidR="00677692" w:rsidRPr="004E676F" w:rsidRDefault="00677692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‘Worship should always be Liturgical’ Evaluate</w:t>
      </w:r>
      <w:r w:rsidR="004E676F">
        <w:rPr>
          <w:rFonts w:ascii="Comic Sans MS" w:hAnsi="Comic Sans MS"/>
          <w:sz w:val="28"/>
          <w:szCs w:val="28"/>
        </w:rPr>
        <w:t xml:space="preserve"> (12)</w:t>
      </w:r>
    </w:p>
    <w:p w:rsidR="00677692" w:rsidRPr="004E676F" w:rsidRDefault="00677692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‘Private worship is more important than Public worship’ Evaluate</w:t>
      </w:r>
      <w:r w:rsidR="004E676F">
        <w:rPr>
          <w:rFonts w:ascii="Comic Sans MS" w:hAnsi="Comic Sans MS"/>
          <w:sz w:val="28"/>
          <w:szCs w:val="28"/>
        </w:rPr>
        <w:t xml:space="preserve"> (12)</w:t>
      </w:r>
    </w:p>
    <w:p w:rsidR="00677692" w:rsidRPr="004E676F" w:rsidRDefault="00677692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‘It does not matter how Christians worship’ Evaluate</w:t>
      </w:r>
      <w:r w:rsidR="004E676F">
        <w:rPr>
          <w:rFonts w:ascii="Comic Sans MS" w:hAnsi="Comic Sans MS"/>
          <w:sz w:val="28"/>
          <w:szCs w:val="28"/>
        </w:rPr>
        <w:t xml:space="preserve"> (12)</w:t>
      </w:r>
    </w:p>
    <w:p w:rsidR="007C648E" w:rsidRPr="004E676F" w:rsidRDefault="007C648E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‘Prayer is the most important part of worship’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7C648E" w:rsidRPr="004E676F" w:rsidRDefault="007C648E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‘There is no point in prayer because God does not answer them’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677692" w:rsidRPr="004E676F" w:rsidRDefault="00677692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‘The most important sacrament is that of baptism’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677692" w:rsidRPr="004E676F" w:rsidRDefault="00677692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‘Infant baptism is more important than Believers baptism’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677692" w:rsidRPr="004E676F" w:rsidRDefault="00677692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‘No child should be baptised’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677692" w:rsidRPr="004E676F" w:rsidRDefault="00677692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‘The most important sacrament is that of the Eucharist’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677692" w:rsidRPr="004E676F" w:rsidRDefault="00677692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‘The Eucharist is the most important part of Christian living’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25157" w:rsidRPr="004E676F" w:rsidRDefault="00125157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‘The most important religious festival for Christians is Christmas’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25157" w:rsidRPr="004E676F" w:rsidRDefault="00125157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‘The most important religious festival for Christians is Easter’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183675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 xml:space="preserve">‘Christmas is too commercialised’ Evaluate </w:t>
      </w:r>
      <w:r w:rsidR="004E676F" w:rsidRPr="004E676F">
        <w:rPr>
          <w:rFonts w:ascii="Comic Sans MS" w:hAnsi="Comic Sans MS"/>
          <w:sz w:val="28"/>
          <w:szCs w:val="28"/>
        </w:rPr>
        <w:t>(12)</w:t>
      </w:r>
    </w:p>
    <w:p w:rsidR="00125157" w:rsidRPr="004E676F" w:rsidRDefault="00125157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‘Pilgrimage is a waste of money’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25157" w:rsidRPr="004E676F" w:rsidRDefault="00125157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‘All Christians should go on pilgrimage</w:t>
      </w:r>
      <w:r w:rsidR="00183675" w:rsidRPr="004E676F">
        <w:rPr>
          <w:rFonts w:ascii="Comic Sans MS" w:hAnsi="Comic Sans MS"/>
          <w:sz w:val="28"/>
          <w:szCs w:val="28"/>
        </w:rPr>
        <w:t xml:space="preserve"> to a holy place</w:t>
      </w:r>
      <w:r w:rsidRPr="004E676F">
        <w:rPr>
          <w:rFonts w:ascii="Comic Sans MS" w:hAnsi="Comic Sans MS"/>
          <w:sz w:val="28"/>
          <w:szCs w:val="28"/>
        </w:rPr>
        <w:t>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183675" w:rsidP="004E676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‘Christians should focus on their religion and their family, not interfere in other people’s lives’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183675" w:rsidP="004E676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‘The most important duty of a Christian is to help people in need’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183675" w:rsidP="004E676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‘Religion is not relevant in the modern world’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183675" w:rsidP="004E676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‘Helping those in need abroad is the most important part of Christian mission’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183675" w:rsidP="004E676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lastRenderedPageBreak/>
        <w:t>‘It is the duty of all Christians to spread the word of God’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183675" w:rsidP="004E676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‘All Christians should donate money to Christians Aid’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183675" w:rsidP="004E676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‘Helping others out of poverty makes no difference’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183675" w:rsidP="004E676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>‘Only religious believers have a duty to help the poor in the world’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7C648E" w:rsidRPr="004E676F" w:rsidRDefault="00183675" w:rsidP="004E676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E676F">
        <w:rPr>
          <w:rFonts w:ascii="Comic Sans MS" w:hAnsi="Comic Sans MS"/>
          <w:sz w:val="28"/>
          <w:szCs w:val="28"/>
        </w:rPr>
        <w:t xml:space="preserve">‘The UK should leave poor countries to sort out </w:t>
      </w:r>
      <w:r w:rsidR="007C648E" w:rsidRPr="004E676F">
        <w:rPr>
          <w:rFonts w:ascii="Comic Sans MS" w:hAnsi="Comic Sans MS"/>
          <w:sz w:val="28"/>
          <w:szCs w:val="28"/>
        </w:rPr>
        <w:t>their problems themselves’ Evaluate</w:t>
      </w:r>
      <w:r w:rsidR="004E676F" w:rsidRPr="004E676F">
        <w:rPr>
          <w:rFonts w:ascii="Comic Sans MS" w:hAnsi="Comic Sans MS"/>
          <w:sz w:val="28"/>
          <w:szCs w:val="28"/>
        </w:rPr>
        <w:t xml:space="preserve"> (12)</w:t>
      </w:r>
    </w:p>
    <w:p w:rsidR="00183675" w:rsidRPr="004E676F" w:rsidRDefault="007C648E" w:rsidP="004E676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E676F">
        <w:rPr>
          <w:rFonts w:ascii="Comic Sans MS" w:hAnsi="Comic Sans MS"/>
          <w:sz w:val="28"/>
          <w:szCs w:val="28"/>
        </w:rPr>
        <w:t>‘Charities should focus more on helping the poor in Britain’ Evaluate</w:t>
      </w:r>
      <w:r w:rsidR="00183675" w:rsidRPr="004E676F">
        <w:rPr>
          <w:rFonts w:ascii="Comic Sans MS" w:hAnsi="Comic Sans MS"/>
          <w:sz w:val="28"/>
          <w:szCs w:val="28"/>
        </w:rPr>
        <w:t xml:space="preserve"> </w:t>
      </w:r>
      <w:r w:rsidR="004E676F" w:rsidRPr="004E676F">
        <w:rPr>
          <w:rFonts w:ascii="Comic Sans MS" w:hAnsi="Comic Sans MS"/>
          <w:sz w:val="28"/>
          <w:szCs w:val="28"/>
        </w:rPr>
        <w:t>(12)</w:t>
      </w:r>
    </w:p>
    <w:p w:rsidR="00183675" w:rsidRDefault="00183675">
      <w:pPr>
        <w:rPr>
          <w:rFonts w:ascii="Comic Sans MS" w:hAnsi="Comic Sans MS"/>
          <w:sz w:val="28"/>
          <w:szCs w:val="28"/>
        </w:rPr>
      </w:pPr>
    </w:p>
    <w:p w:rsidR="00125157" w:rsidRDefault="00125157">
      <w:pPr>
        <w:rPr>
          <w:rFonts w:ascii="Comic Sans MS" w:hAnsi="Comic Sans MS"/>
          <w:sz w:val="28"/>
          <w:szCs w:val="28"/>
        </w:rPr>
      </w:pPr>
    </w:p>
    <w:p w:rsidR="00125157" w:rsidRDefault="00125157">
      <w:pPr>
        <w:rPr>
          <w:rFonts w:ascii="Comic Sans MS" w:hAnsi="Comic Sans MS"/>
          <w:sz w:val="28"/>
          <w:szCs w:val="28"/>
        </w:rPr>
      </w:pPr>
    </w:p>
    <w:p w:rsidR="00677692" w:rsidRDefault="00677692">
      <w:pPr>
        <w:rPr>
          <w:rFonts w:ascii="Comic Sans MS" w:hAnsi="Comic Sans MS"/>
          <w:sz w:val="28"/>
          <w:szCs w:val="28"/>
        </w:rPr>
      </w:pPr>
    </w:p>
    <w:p w:rsidR="00677692" w:rsidRPr="00677692" w:rsidRDefault="00677692">
      <w:pPr>
        <w:rPr>
          <w:rFonts w:ascii="Comic Sans MS" w:hAnsi="Comic Sans MS"/>
          <w:sz w:val="28"/>
          <w:szCs w:val="28"/>
        </w:rPr>
      </w:pPr>
    </w:p>
    <w:sectPr w:rsidR="00677692" w:rsidRPr="00677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532D"/>
    <w:multiLevelType w:val="hybridMultilevel"/>
    <w:tmpl w:val="76982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510C"/>
    <w:multiLevelType w:val="hybridMultilevel"/>
    <w:tmpl w:val="9766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0FC2"/>
    <w:multiLevelType w:val="hybridMultilevel"/>
    <w:tmpl w:val="962C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92"/>
    <w:rsid w:val="00125157"/>
    <w:rsid w:val="00183675"/>
    <w:rsid w:val="004E676F"/>
    <w:rsid w:val="00677692"/>
    <w:rsid w:val="007C648E"/>
    <w:rsid w:val="00F3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9C76"/>
  <w15:chartTrackingRefBased/>
  <w15:docId w15:val="{200433F8-5591-4354-9123-63496C62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1C867BEA</Template>
  <TotalTime>76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V.Bardsley</dc:creator>
  <cp:keywords/>
  <dc:description/>
  <cp:lastModifiedBy>V.Bardsley</cp:lastModifiedBy>
  <cp:revision>3</cp:revision>
  <cp:lastPrinted>2018-03-20T14:41:00Z</cp:lastPrinted>
  <dcterms:created xsi:type="dcterms:W3CDTF">2018-03-20T11:34:00Z</dcterms:created>
  <dcterms:modified xsi:type="dcterms:W3CDTF">2018-03-20T14:41:00Z</dcterms:modified>
</cp:coreProperties>
</file>