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330"/>
        <w:gridCol w:w="2180"/>
        <w:gridCol w:w="2323"/>
      </w:tblGrid>
      <w:tr w:rsidR="00930520" w:rsidTr="00930520">
        <w:tc>
          <w:tcPr>
            <w:tcW w:w="2409" w:type="dxa"/>
          </w:tcPr>
          <w:p w:rsidR="00930520" w:rsidRPr="00801CE4" w:rsidRDefault="00930520">
            <w:pPr>
              <w:rPr>
                <w:b/>
              </w:rPr>
            </w:pPr>
            <w:r w:rsidRPr="00801CE4">
              <w:rPr>
                <w:b/>
              </w:rPr>
              <w:t xml:space="preserve">Week Number </w:t>
            </w:r>
          </w:p>
        </w:tc>
        <w:tc>
          <w:tcPr>
            <w:tcW w:w="2330" w:type="dxa"/>
          </w:tcPr>
          <w:p w:rsidR="00930520" w:rsidRPr="00801CE4" w:rsidRDefault="00930520">
            <w:pPr>
              <w:rPr>
                <w:b/>
              </w:rPr>
            </w:pPr>
            <w:r w:rsidRPr="00801CE4">
              <w:rPr>
                <w:b/>
              </w:rPr>
              <w:t>Topic Title</w:t>
            </w:r>
          </w:p>
        </w:tc>
        <w:tc>
          <w:tcPr>
            <w:tcW w:w="2180" w:type="dxa"/>
          </w:tcPr>
          <w:p w:rsidR="00930520" w:rsidRPr="00801CE4" w:rsidRDefault="00930520">
            <w:pPr>
              <w:rPr>
                <w:b/>
              </w:rPr>
            </w:pPr>
            <w:r w:rsidRPr="00801CE4">
              <w:rPr>
                <w:b/>
              </w:rPr>
              <w:t>Homework</w:t>
            </w:r>
          </w:p>
        </w:tc>
        <w:tc>
          <w:tcPr>
            <w:tcW w:w="2323" w:type="dxa"/>
          </w:tcPr>
          <w:p w:rsidR="00930520" w:rsidRPr="00801CE4" w:rsidRDefault="00930520">
            <w:pPr>
              <w:rPr>
                <w:b/>
              </w:rPr>
            </w:pPr>
            <w:r w:rsidRPr="00801CE4">
              <w:rPr>
                <w:b/>
              </w:rPr>
              <w:t>Time Scale</w:t>
            </w:r>
          </w:p>
        </w:tc>
      </w:tr>
      <w:tr w:rsidR="00930520" w:rsidTr="00930520">
        <w:tc>
          <w:tcPr>
            <w:tcW w:w="2409" w:type="dxa"/>
          </w:tcPr>
          <w:p w:rsidR="00930520" w:rsidRDefault="00930520">
            <w:r>
              <w:t>1</w:t>
            </w:r>
          </w:p>
        </w:tc>
        <w:tc>
          <w:tcPr>
            <w:tcW w:w="2330" w:type="dxa"/>
          </w:tcPr>
          <w:p w:rsidR="00930520" w:rsidRDefault="00930520">
            <w:r>
              <w:t>Constellations</w:t>
            </w:r>
          </w:p>
        </w:tc>
        <w:tc>
          <w:tcPr>
            <w:tcW w:w="2180" w:type="dxa"/>
          </w:tcPr>
          <w:p w:rsidR="00930520" w:rsidRDefault="00930520">
            <w:r>
              <w:t>Observe and draw at least 3 constellations. Try to identify their names and which stars are the brightest. Also indicate if you can see any different colours</w:t>
            </w:r>
          </w:p>
        </w:tc>
        <w:tc>
          <w:tcPr>
            <w:tcW w:w="2323" w:type="dxa"/>
          </w:tcPr>
          <w:p w:rsidR="00930520" w:rsidRDefault="00930520">
            <w:r>
              <w:t>2 weeks</w:t>
            </w:r>
          </w:p>
        </w:tc>
      </w:tr>
      <w:tr w:rsidR="00930520" w:rsidTr="00930520">
        <w:tc>
          <w:tcPr>
            <w:tcW w:w="2409" w:type="dxa"/>
          </w:tcPr>
          <w:p w:rsidR="00930520" w:rsidRDefault="00930520">
            <w:r>
              <w:t>4</w:t>
            </w:r>
          </w:p>
        </w:tc>
        <w:tc>
          <w:tcPr>
            <w:tcW w:w="2330" w:type="dxa"/>
          </w:tcPr>
          <w:p w:rsidR="00930520" w:rsidRDefault="00930520">
            <w:r>
              <w:t>Circumpolar Stars</w:t>
            </w:r>
          </w:p>
        </w:tc>
        <w:tc>
          <w:tcPr>
            <w:tcW w:w="2180" w:type="dxa"/>
          </w:tcPr>
          <w:p w:rsidR="00930520" w:rsidRDefault="00930520" w:rsidP="00930520">
            <w:r>
              <w:t>Create a display board about circumpolar stars</w:t>
            </w:r>
          </w:p>
          <w:p w:rsidR="00930520" w:rsidRDefault="00930520" w:rsidP="00930520">
            <w:r>
              <w:t>You must describe what they are, and include any diagrams that may help people understand what circumpolar stars are and why the occur</w:t>
            </w:r>
          </w:p>
          <w:p w:rsidR="00930520" w:rsidRDefault="00930520" w:rsidP="00930520">
            <w:r>
              <w:t>You also need to challenge the people using the display board with a question that they will need to answer about circumpolar stars.</w:t>
            </w:r>
          </w:p>
        </w:tc>
        <w:tc>
          <w:tcPr>
            <w:tcW w:w="2323" w:type="dxa"/>
          </w:tcPr>
          <w:p w:rsidR="00930520" w:rsidRDefault="00930520">
            <w:r>
              <w:t>4 weeks</w:t>
            </w:r>
          </w:p>
        </w:tc>
      </w:tr>
      <w:tr w:rsidR="00930520" w:rsidTr="00930520">
        <w:tc>
          <w:tcPr>
            <w:tcW w:w="2409" w:type="dxa"/>
          </w:tcPr>
          <w:p w:rsidR="00930520" w:rsidRDefault="006C6858">
            <w:r>
              <w:t>9</w:t>
            </w:r>
          </w:p>
        </w:tc>
        <w:tc>
          <w:tcPr>
            <w:tcW w:w="2330" w:type="dxa"/>
          </w:tcPr>
          <w:p w:rsidR="00930520" w:rsidRDefault="006C6858">
            <w:r>
              <w:t xml:space="preserve">Satellites </w:t>
            </w:r>
          </w:p>
        </w:tc>
        <w:tc>
          <w:tcPr>
            <w:tcW w:w="2180" w:type="dxa"/>
          </w:tcPr>
          <w:p w:rsidR="00930520" w:rsidRDefault="006C6858" w:rsidP="006C6858">
            <w:r>
              <w:t>Research the uses of different satellites, choose one specific type and produce a poster on what it is used for</w:t>
            </w:r>
          </w:p>
        </w:tc>
        <w:tc>
          <w:tcPr>
            <w:tcW w:w="2323" w:type="dxa"/>
          </w:tcPr>
          <w:p w:rsidR="00930520" w:rsidRDefault="006C6858">
            <w:r>
              <w:t>2 weeks</w:t>
            </w:r>
          </w:p>
        </w:tc>
      </w:tr>
      <w:tr w:rsidR="00930520" w:rsidTr="00930520">
        <w:tc>
          <w:tcPr>
            <w:tcW w:w="2409" w:type="dxa"/>
          </w:tcPr>
          <w:p w:rsidR="00930520" w:rsidRDefault="00A6403B">
            <w:r>
              <w:t>10</w:t>
            </w:r>
          </w:p>
        </w:tc>
        <w:tc>
          <w:tcPr>
            <w:tcW w:w="2330" w:type="dxa"/>
          </w:tcPr>
          <w:p w:rsidR="00930520" w:rsidRDefault="00A6403B">
            <w:r>
              <w:t>Comets</w:t>
            </w:r>
          </w:p>
        </w:tc>
        <w:tc>
          <w:tcPr>
            <w:tcW w:w="2180" w:type="dxa"/>
          </w:tcPr>
          <w:p w:rsidR="00930520" w:rsidRDefault="00801CE4">
            <w:r>
              <w:t>Produce a</w:t>
            </w:r>
            <w:r w:rsidR="004256F9">
              <w:t>n accurate model of a comet in a</w:t>
            </w:r>
            <w:r>
              <w:t xml:space="preserve"> media you choose. Make sure it is full</w:t>
            </w:r>
            <w:r w:rsidR="004256F9">
              <w:t>y</w:t>
            </w:r>
            <w:r>
              <w:t xml:space="preserve"> labelled</w:t>
            </w:r>
          </w:p>
        </w:tc>
        <w:tc>
          <w:tcPr>
            <w:tcW w:w="2323" w:type="dxa"/>
          </w:tcPr>
          <w:p w:rsidR="00930520" w:rsidRDefault="00801CE4">
            <w:r>
              <w:t>2 weeks</w:t>
            </w:r>
          </w:p>
        </w:tc>
      </w:tr>
      <w:tr w:rsidR="00930520" w:rsidTr="00930520">
        <w:tc>
          <w:tcPr>
            <w:tcW w:w="2409" w:type="dxa"/>
          </w:tcPr>
          <w:p w:rsidR="00930520" w:rsidRDefault="00801CE4">
            <w:r>
              <w:t>12</w:t>
            </w:r>
          </w:p>
        </w:tc>
        <w:tc>
          <w:tcPr>
            <w:tcW w:w="2330" w:type="dxa"/>
          </w:tcPr>
          <w:p w:rsidR="00930520" w:rsidRDefault="00801CE4">
            <w:r>
              <w:t>PHOs</w:t>
            </w:r>
          </w:p>
        </w:tc>
        <w:tc>
          <w:tcPr>
            <w:tcW w:w="2180" w:type="dxa"/>
          </w:tcPr>
          <w:p w:rsidR="00930520" w:rsidRDefault="00801CE4">
            <w:r>
              <w:t>Complete summary sheet on PHOS</w:t>
            </w:r>
          </w:p>
        </w:tc>
        <w:tc>
          <w:tcPr>
            <w:tcW w:w="2323" w:type="dxa"/>
          </w:tcPr>
          <w:p w:rsidR="00930520" w:rsidRDefault="00801CE4">
            <w:r>
              <w:t>1 week</w:t>
            </w:r>
          </w:p>
        </w:tc>
      </w:tr>
    </w:tbl>
    <w:p w:rsidR="00CF4075" w:rsidRDefault="00CF4075"/>
    <w:sectPr w:rsidR="00CF4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20"/>
    <w:rsid w:val="004256F9"/>
    <w:rsid w:val="006C6858"/>
    <w:rsid w:val="00801CE4"/>
    <w:rsid w:val="00930520"/>
    <w:rsid w:val="00A6403B"/>
    <w:rsid w:val="00C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D1424-5C98-425B-A2FC-15844A04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97458713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J.Turner</dc:creator>
  <cp:lastModifiedBy>J.Turner</cp:lastModifiedBy>
  <cp:revision>2</cp:revision>
  <dcterms:created xsi:type="dcterms:W3CDTF">2015-11-27T12:52:00Z</dcterms:created>
  <dcterms:modified xsi:type="dcterms:W3CDTF">2015-11-27T12:52:00Z</dcterms:modified>
</cp:coreProperties>
</file>