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7C4B30" w:rsidRPr="007C4B30" w:rsidRDefault="007C4B30" w:rsidP="007C4B30">
      <w:pPr>
        <w:pStyle w:val="Default"/>
        <w:ind w:left="2157" w:hanging="1590"/>
        <w:rPr>
          <w:b/>
          <w:bCs/>
          <w:sz w:val="22"/>
          <w:szCs w:val="22"/>
        </w:rPr>
      </w:pPr>
    </w:p>
    <w:p w:rsidR="007C4B30" w:rsidRPr="00611653" w:rsidRDefault="007C4B30" w:rsidP="007C4B30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</w:t>
      </w:r>
      <w:r w:rsidR="00611653" w:rsidRPr="00611653">
        <w:rPr>
          <w:b/>
          <w:bCs/>
          <w:color w:val="FF0000"/>
          <w:sz w:val="22"/>
          <w:szCs w:val="22"/>
        </w:rPr>
        <w:t>xtract</w:t>
      </w:r>
      <w:r w:rsidR="00BA32C9">
        <w:rPr>
          <w:b/>
          <w:bCs/>
          <w:color w:val="FF0000"/>
          <w:sz w:val="22"/>
          <w:szCs w:val="22"/>
        </w:rPr>
        <w:t xml:space="preserve"> 9</w:t>
      </w:r>
      <w:bookmarkStart w:id="0" w:name="_GoBack"/>
      <w:bookmarkEnd w:id="0"/>
    </w:p>
    <w:p w:rsidR="007C4B30" w:rsidRPr="007C4B30" w:rsidRDefault="007C4B30" w:rsidP="007C4B3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Pr="00611653">
        <w:rPr>
          <w:color w:val="FF0000"/>
          <w:sz w:val="22"/>
          <w:szCs w:val="22"/>
        </w:rPr>
        <w:t xml:space="preserve">Explore how this scene </w:t>
      </w:r>
      <w:r w:rsidR="00FB4C71">
        <w:rPr>
          <w:color w:val="FF0000"/>
          <w:sz w:val="22"/>
          <w:szCs w:val="22"/>
        </w:rPr>
        <w:t xml:space="preserve">presents the importance of the Friar here and </w:t>
      </w:r>
      <w:r w:rsidRPr="00611653">
        <w:rPr>
          <w:color w:val="FF0000"/>
          <w:sz w:val="22"/>
          <w:szCs w:val="22"/>
        </w:rPr>
        <w:t>in the play</w:t>
      </w:r>
      <w:r w:rsidR="00622BAA">
        <w:rPr>
          <w:color w:val="FF0000"/>
          <w:sz w:val="22"/>
          <w:szCs w:val="22"/>
        </w:rPr>
        <w:t xml:space="preserve"> as a whole</w:t>
      </w:r>
      <w:r w:rsidRPr="00611653">
        <w:rPr>
          <w:color w:val="FF0000"/>
          <w:sz w:val="22"/>
          <w:szCs w:val="22"/>
        </w:rPr>
        <w:t xml:space="preserve">. Refer to this extract from Act </w:t>
      </w:r>
      <w:r w:rsidR="00FB4C71">
        <w:rPr>
          <w:color w:val="FF0000"/>
          <w:sz w:val="22"/>
          <w:szCs w:val="22"/>
        </w:rPr>
        <w:t xml:space="preserve">3 </w:t>
      </w:r>
      <w:r w:rsidRPr="00611653">
        <w:rPr>
          <w:color w:val="FF0000"/>
          <w:sz w:val="22"/>
          <w:szCs w:val="22"/>
        </w:rPr>
        <w:t xml:space="preserve">Scene </w:t>
      </w:r>
      <w:r w:rsidR="00FB4C71">
        <w:rPr>
          <w:color w:val="FF0000"/>
          <w:sz w:val="22"/>
          <w:szCs w:val="22"/>
        </w:rPr>
        <w:t>3</w:t>
      </w:r>
      <w:r w:rsidRPr="00611653">
        <w:rPr>
          <w:color w:val="FF0000"/>
          <w:sz w:val="22"/>
          <w:szCs w:val="22"/>
        </w:rPr>
        <w:t xml:space="preserve"> 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7C4B30" w:rsidRPr="007C4B30" w:rsidRDefault="007C4B30" w:rsidP="007C4B30">
      <w:pPr>
        <w:rPr>
          <w:rFonts w:ascii="Arial" w:hAnsi="Arial" w:cs="Arial"/>
          <w:iCs/>
        </w:rPr>
      </w:pPr>
    </w:p>
    <w:p w:rsidR="007C4B30" w:rsidRPr="007C4B30" w:rsidRDefault="007C4B30" w:rsidP="007C4B30">
      <w:pPr>
        <w:rPr>
          <w:rFonts w:ascii="Arial" w:hAnsi="Arial" w:cs="Arial"/>
          <w:i/>
          <w:iCs/>
        </w:rPr>
      </w:pPr>
      <w:r w:rsidRPr="007C4B30">
        <w:rPr>
          <w:rFonts w:ascii="Arial" w:hAnsi="Arial" w:cs="Arial"/>
          <w:i/>
          <w:iCs/>
        </w:rPr>
        <w:t xml:space="preserve">In this extract </w:t>
      </w:r>
      <w:r w:rsidR="00FB4C71">
        <w:rPr>
          <w:rFonts w:ascii="Arial" w:hAnsi="Arial" w:cs="Arial"/>
          <w:i/>
          <w:iCs/>
        </w:rPr>
        <w:t>Romeo wants to kill himself because banishment will separate him from Juliet.</w:t>
      </w:r>
    </w:p>
    <w:p w:rsidR="007C4B30" w:rsidRPr="007C4B30" w:rsidRDefault="007C4B30" w:rsidP="007C4B30">
      <w:pPr>
        <w:spacing w:line="240" w:lineRule="auto"/>
        <w:rPr>
          <w:rFonts w:ascii="Arial" w:eastAsia="Times New Roman" w:hAnsi="Arial" w:cs="Arial"/>
          <w:bCs/>
          <w:noProof w:val="0"/>
          <w:color w:val="000000"/>
          <w:lang w:eastAsia="en-GB"/>
        </w:rPr>
      </w:pPr>
      <w:bookmarkStart w:id="1" w:name="speech26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" w:name="3.3.151"/>
      <w:bookmarkEnd w:id="1"/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Go, get thee to thy love, as was decreed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" w:name="3.3.15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Ascend her chamber, hence and comfort her:</w:t>
      </w:r>
      <w:bookmarkEnd w:id="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3.3.15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look thou stay not till the watch be set,</w:t>
      </w:r>
      <w:bookmarkEnd w:id="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3.3.15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then thou canst not pass to Mantua;</w:t>
      </w:r>
      <w:bookmarkEnd w:id="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3.3.15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Where thou shalt live, till we can find a time</w:t>
      </w:r>
      <w:bookmarkEnd w:id="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" w:name="3.3.15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blaze your marriage, reconcile your friends,</w:t>
      </w:r>
      <w:bookmarkEnd w:id="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3.3.15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Beg pardon of the prince, and call thee back</w:t>
      </w:r>
      <w:bookmarkEnd w:id="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3.3.15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With twenty hundred thousand times more joy</w:t>
      </w:r>
      <w:bookmarkEnd w:id="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3.3.15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Than thou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went'st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forth in lamentation.</w:t>
      </w:r>
      <w:bookmarkEnd w:id="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3.3.16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before, nurse: commend me to thy lady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11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3.3.16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bid her hasten all the house to bed,</w:t>
      </w:r>
      <w:bookmarkEnd w:id="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" w:name="3.3.16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heavy sorrow makes them apt unto:</w:t>
      </w:r>
      <w:bookmarkEnd w:id="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" w:name="3.3.16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Romeo is coming.</w:t>
      </w:r>
      <w:bookmarkEnd w:id="14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5" w:name="3.3.16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O Lord, I could have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stay'd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here all the night</w:t>
      </w:r>
      <w:bookmarkEnd w:id="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3.3.165"/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hear good counsel: O, what learning is!</w:t>
      </w:r>
      <w:bookmarkEnd w:id="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" w:name="3.3.16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My lord, I'll tell my lady you will come.</w:t>
      </w:r>
      <w:bookmarkEnd w:id="17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" w:name="3.3.16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so, and bid my sweet prepare to chide.</w:t>
      </w:r>
      <w:bookmarkEnd w:id="18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7697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" w:name="3.3.16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Here, sir, a ring she bid me give you, sir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:</w:t>
      </w:r>
      <w:bookmarkEnd w:id="19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" w:name="3.3.169"/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Hie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you, make haste, for it grows very late.</w:t>
      </w:r>
      <w:bookmarkEnd w:id="20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Exit</w:t>
      </w:r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" w:name="3.3.17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well my comfort is revived by this!</w:t>
      </w:r>
      <w:bookmarkEnd w:id="21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" w:name="3.3.17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Go hence; good night; and here stands all your state:</w:t>
      </w:r>
      <w:bookmarkEnd w:id="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" w:name="3.3.17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Either be gone before the watch be set,</w:t>
      </w:r>
      <w:bookmarkEnd w:id="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" w:name="3.3.17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Or by the break of day disguised from hence:</w:t>
      </w:r>
      <w:bookmarkEnd w:id="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" w:name="3.3.17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Sojourn in Mantua; I'll find out your man,</w:t>
      </w:r>
      <w:bookmarkEnd w:id="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" w:name="3.3.1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he shall signify from time to time</w:t>
      </w:r>
      <w:bookmarkEnd w:id="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" w:name="3.3.1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Every good hap to you that chances here:</w:t>
      </w:r>
      <w:bookmarkEnd w:id="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" w:name="3.3.1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 me thy hand; 'tis late: farewell; good night.</w:t>
      </w:r>
      <w:bookmarkEnd w:id="28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7697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" w:name="3.3.1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that a joy past joy calls out on me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9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" w:name="3.3.1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were a grief, so brief to part with thee: Farewell.</w:t>
      </w:r>
      <w:bookmarkEnd w:id="30"/>
    </w:p>
    <w:p w:rsidR="00176977" w:rsidRPr="00EB2C97" w:rsidRDefault="00176977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en-GB"/>
        </w:rPr>
        <w:t>Exeunt</w:t>
      </w:r>
    </w:p>
    <w:p w:rsidR="00B73738" w:rsidRPr="00FB4C71" w:rsidRDefault="00B73738" w:rsidP="00176977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</w:p>
    <w:sectPr w:rsidR="00B73738" w:rsidRPr="00FB4C71" w:rsidSect="0017697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0"/>
    <w:rsid w:val="00176977"/>
    <w:rsid w:val="00611653"/>
    <w:rsid w:val="00622BAA"/>
    <w:rsid w:val="007C4B30"/>
    <w:rsid w:val="00954238"/>
    <w:rsid w:val="00B73738"/>
    <w:rsid w:val="00BA32C9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EB79-F911-441D-A240-212B212C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B6B5BE22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5</cp:revision>
  <dcterms:created xsi:type="dcterms:W3CDTF">2017-02-27T16:08:00Z</dcterms:created>
  <dcterms:modified xsi:type="dcterms:W3CDTF">2017-03-06T15:14:00Z</dcterms:modified>
</cp:coreProperties>
</file>