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7C" w:rsidRPr="00B1377C" w:rsidRDefault="00B1377C" w:rsidP="00B1377C">
      <w:pPr>
        <w:pStyle w:val="Default"/>
        <w:rPr>
          <w:b/>
          <w:bCs/>
          <w:color w:val="000000" w:themeColor="text1"/>
          <w:sz w:val="22"/>
          <w:szCs w:val="22"/>
        </w:rPr>
      </w:pPr>
      <w:r w:rsidRPr="00B1377C">
        <w:rPr>
          <w:b/>
          <w:bCs/>
          <w:color w:val="000000" w:themeColor="text1"/>
          <w:sz w:val="22"/>
          <w:szCs w:val="22"/>
        </w:rPr>
        <w:t xml:space="preserve">Conflict </w:t>
      </w:r>
    </w:p>
    <w:p w:rsidR="00B1377C" w:rsidRPr="00B1377C" w:rsidRDefault="00B1377C" w:rsidP="00B1377C">
      <w:pPr>
        <w:pStyle w:val="Default"/>
        <w:rPr>
          <w:color w:val="000000" w:themeColor="text1"/>
          <w:sz w:val="22"/>
          <w:szCs w:val="22"/>
        </w:rPr>
      </w:pPr>
      <w:r w:rsidRPr="00B1377C">
        <w:rPr>
          <w:b/>
          <w:bCs/>
          <w:color w:val="000000" w:themeColor="text1"/>
          <w:sz w:val="22"/>
          <w:szCs w:val="22"/>
        </w:rPr>
        <w:t>Question 8</w:t>
      </w:r>
    </w:p>
    <w:p w:rsidR="00B1377C" w:rsidRPr="00B1377C" w:rsidRDefault="00B1377C" w:rsidP="00B1377C">
      <w:pPr>
        <w:spacing w:line="240" w:lineRule="auto"/>
        <w:rPr>
          <w:rFonts w:ascii="Arial" w:hAnsi="Arial" w:cs="Arial"/>
          <w:color w:val="000000" w:themeColor="text1"/>
        </w:rPr>
      </w:pPr>
      <w:r w:rsidRPr="00B1377C">
        <w:rPr>
          <w:rFonts w:ascii="Arial" w:hAnsi="Arial" w:cs="Arial"/>
          <w:b/>
          <w:bCs/>
          <w:color w:val="000000" w:themeColor="text1"/>
        </w:rPr>
        <w:t xml:space="preserve">Read the two poems below and then answer both part a) and part b). </w:t>
      </w:r>
    </w:p>
    <w:p w:rsidR="00B1377C" w:rsidRPr="00B1377C" w:rsidRDefault="00B1377C" w:rsidP="00B1377C">
      <w:pPr>
        <w:spacing w:line="240" w:lineRule="auto"/>
        <w:rPr>
          <w:rFonts w:ascii="Arial" w:hAnsi="Arial" w:cs="Arial"/>
          <w:color w:val="000000" w:themeColor="text1"/>
        </w:rPr>
      </w:pPr>
      <w:r w:rsidRPr="00B1377C">
        <w:rPr>
          <w:rFonts w:ascii="Arial" w:hAnsi="Arial" w:cs="Arial"/>
          <w:color w:val="000000" w:themeColor="text1"/>
        </w:rPr>
        <w:t>You are advised to spend about 45 minutes on part a) and 30 minutes on part b).</w:t>
      </w:r>
    </w:p>
    <w:p w:rsidR="00B1377C" w:rsidRPr="00B1377C" w:rsidRDefault="00B1377C" w:rsidP="00B1377C">
      <w:pPr>
        <w:spacing w:line="240" w:lineRule="auto"/>
        <w:rPr>
          <w:rFonts w:ascii="Arial" w:hAnsi="Arial" w:cs="Arial"/>
          <w:color w:val="000000" w:themeColor="text1"/>
        </w:rPr>
      </w:pPr>
      <w:r w:rsidRPr="00B1377C">
        <w:rPr>
          <w:rFonts w:ascii="Arial" w:hAnsi="Arial" w:cs="Arial"/>
          <w:b/>
          <w:bCs/>
          <w:color w:val="000000" w:themeColor="text1"/>
        </w:rPr>
        <w:t xml:space="preserve">a) </w:t>
      </w:r>
      <w:r w:rsidRPr="00B1377C">
        <w:rPr>
          <w:rFonts w:ascii="Arial" w:hAnsi="Arial" w:cs="Arial"/>
          <w:color w:val="000000" w:themeColor="text1"/>
        </w:rPr>
        <w:t xml:space="preserve">Compare how these poems present the </w:t>
      </w:r>
      <w:r>
        <w:rPr>
          <w:rFonts w:ascii="Arial" w:hAnsi="Arial" w:cs="Arial"/>
          <w:color w:val="000000" w:themeColor="text1"/>
        </w:rPr>
        <w:t>concepts associated with</w:t>
      </w:r>
      <w:r w:rsidRPr="00B1377C">
        <w:rPr>
          <w:rFonts w:ascii="Arial" w:hAnsi="Arial" w:cs="Arial"/>
          <w:color w:val="000000" w:themeColor="text1"/>
        </w:rPr>
        <w:t xml:space="preserve"> a flag.</w:t>
      </w:r>
    </w:p>
    <w:p w:rsidR="00B1377C" w:rsidRPr="00B1377C" w:rsidRDefault="00B1377C" w:rsidP="00B1377C">
      <w:pPr>
        <w:spacing w:line="240" w:lineRule="auto"/>
        <w:rPr>
          <w:rFonts w:ascii="Arial" w:hAnsi="Arial" w:cs="Arial"/>
          <w:color w:val="000000" w:themeColor="text1"/>
        </w:rPr>
      </w:pPr>
      <w:r w:rsidRPr="00B1377C">
        <w:rPr>
          <w:rFonts w:ascii="Arial" w:hAnsi="Arial" w:cs="Arial"/>
          <w:color w:val="000000" w:themeColor="text1"/>
        </w:rPr>
        <w:t xml:space="preserve">You should consider: </w:t>
      </w:r>
    </w:p>
    <w:p w:rsidR="00B1377C" w:rsidRPr="00B1377C" w:rsidRDefault="00B1377C" w:rsidP="00B1377C">
      <w:pPr>
        <w:spacing w:line="240" w:lineRule="auto"/>
        <w:rPr>
          <w:rFonts w:ascii="Arial" w:hAnsi="Arial" w:cs="Arial"/>
          <w:color w:val="000000" w:themeColor="text1"/>
        </w:rPr>
      </w:pPr>
      <w:r w:rsidRPr="00B1377C">
        <w:rPr>
          <w:rFonts w:ascii="Arial" w:hAnsi="Arial" w:cs="Arial"/>
          <w:color w:val="000000" w:themeColor="text1"/>
        </w:rPr>
        <w:t xml:space="preserve">• ideas and attitudes in each poem </w:t>
      </w:r>
    </w:p>
    <w:p w:rsidR="00B1377C" w:rsidRPr="00B1377C" w:rsidRDefault="00B1377C" w:rsidP="00B1377C">
      <w:pPr>
        <w:spacing w:line="240" w:lineRule="auto"/>
        <w:rPr>
          <w:rFonts w:ascii="Arial" w:hAnsi="Arial" w:cs="Arial"/>
          <w:color w:val="000000" w:themeColor="text1"/>
        </w:rPr>
      </w:pPr>
      <w:r w:rsidRPr="00B1377C">
        <w:rPr>
          <w:rFonts w:ascii="Arial" w:hAnsi="Arial" w:cs="Arial"/>
          <w:color w:val="000000" w:themeColor="text1"/>
        </w:rPr>
        <w:t xml:space="preserve">• tone and atmosphere in each poem </w:t>
      </w:r>
    </w:p>
    <w:p w:rsidR="00B1377C" w:rsidRPr="00B1377C" w:rsidRDefault="00B1377C" w:rsidP="00B1377C">
      <w:pPr>
        <w:spacing w:line="240" w:lineRule="auto"/>
        <w:rPr>
          <w:rFonts w:ascii="Arial" w:hAnsi="Arial" w:cs="Arial"/>
          <w:color w:val="000000" w:themeColor="text1"/>
        </w:rPr>
      </w:pPr>
      <w:r w:rsidRPr="00B1377C">
        <w:rPr>
          <w:rFonts w:ascii="Arial" w:hAnsi="Arial" w:cs="Arial"/>
          <w:color w:val="000000" w:themeColor="text1"/>
        </w:rPr>
        <w:t xml:space="preserve">• the effects of the language and structure used. </w:t>
      </w:r>
    </w:p>
    <w:p w:rsidR="00B1377C" w:rsidRPr="00B1377C" w:rsidRDefault="00B1377C" w:rsidP="00B1377C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B1377C" w:rsidRPr="00B1377C" w:rsidRDefault="00B1377C" w:rsidP="00B1377C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B1377C">
        <w:rPr>
          <w:rFonts w:ascii="Arial" w:hAnsi="Arial" w:cs="Arial"/>
          <w:b/>
          <w:color w:val="000000" w:themeColor="text1"/>
        </w:rPr>
        <w:t>AND</w:t>
      </w:r>
    </w:p>
    <w:p w:rsidR="00B1377C" w:rsidRPr="00B1377C" w:rsidRDefault="00B1377C" w:rsidP="00B1377C">
      <w:pPr>
        <w:spacing w:line="240" w:lineRule="auto"/>
        <w:rPr>
          <w:rFonts w:ascii="Arial" w:hAnsi="Arial" w:cs="Arial"/>
          <w:color w:val="000000" w:themeColor="text1"/>
        </w:rPr>
      </w:pPr>
      <w:r w:rsidRPr="00B1377C">
        <w:rPr>
          <w:rFonts w:ascii="Arial" w:hAnsi="Arial" w:cs="Arial"/>
          <w:b/>
          <w:color w:val="000000" w:themeColor="text1"/>
        </w:rPr>
        <w:t>b)</w:t>
      </w:r>
      <w:r w:rsidRPr="00B1377C">
        <w:rPr>
          <w:rFonts w:ascii="Arial" w:hAnsi="Arial" w:cs="Arial"/>
          <w:color w:val="000000" w:themeColor="text1"/>
        </w:rPr>
        <w:t xml:space="preserve"> Explore in detail one other poem from your anthology that shows </w:t>
      </w:r>
      <w:r w:rsidR="00F66A10">
        <w:rPr>
          <w:rFonts w:ascii="Arial" w:hAnsi="Arial" w:cs="Arial"/>
          <w:color w:val="000000" w:themeColor="text1"/>
        </w:rPr>
        <w:t xml:space="preserve">conflict </w:t>
      </w:r>
      <w:r w:rsidRPr="00B1377C">
        <w:rPr>
          <w:rFonts w:ascii="Arial" w:hAnsi="Arial" w:cs="Arial"/>
          <w:color w:val="000000" w:themeColor="text1"/>
        </w:rPr>
        <w:t xml:space="preserve">between </w:t>
      </w:r>
      <w:r w:rsidR="00F66A10">
        <w:rPr>
          <w:rFonts w:ascii="Arial" w:hAnsi="Arial" w:cs="Arial"/>
          <w:color w:val="000000" w:themeColor="text1"/>
        </w:rPr>
        <w:t>nations</w:t>
      </w:r>
      <w:bookmarkStart w:id="0" w:name="_GoBack"/>
      <w:bookmarkEnd w:id="0"/>
      <w:r w:rsidRPr="00B1377C">
        <w:rPr>
          <w:rFonts w:ascii="Arial" w:hAnsi="Arial" w:cs="Arial"/>
          <w:color w:val="000000" w:themeColor="text1"/>
        </w:rPr>
        <w:t>.</w:t>
      </w:r>
    </w:p>
    <w:p w:rsidR="00B73738" w:rsidRPr="00B1377C" w:rsidRDefault="00B73738">
      <w:pPr>
        <w:rPr>
          <w:rFonts w:ascii="Arial" w:hAnsi="Arial" w:cs="Arial"/>
          <w:color w:val="000000" w:themeColor="text1"/>
        </w:rPr>
      </w:pPr>
    </w:p>
    <w:p w:rsidR="00E818A8" w:rsidRDefault="00E818A8">
      <w:pPr>
        <w:rPr>
          <w:rFonts w:ascii="Arial" w:hAnsi="Arial" w:cs="Arial"/>
          <w:b/>
          <w:i/>
          <w:color w:val="000000" w:themeColor="text1"/>
        </w:rPr>
      </w:pPr>
    </w:p>
    <w:p w:rsidR="00E818A8" w:rsidRDefault="00E818A8">
      <w:pPr>
        <w:rPr>
          <w:rFonts w:ascii="Arial" w:hAnsi="Arial" w:cs="Arial"/>
          <w:b/>
          <w:i/>
          <w:color w:val="000000" w:themeColor="text1"/>
        </w:rPr>
      </w:pPr>
    </w:p>
    <w:p w:rsidR="00B1377C" w:rsidRPr="00AF1EA1" w:rsidRDefault="00B1377C">
      <w:pPr>
        <w:rPr>
          <w:rFonts w:ascii="Arial" w:hAnsi="Arial" w:cs="Arial"/>
          <w:b/>
          <w:color w:val="000000" w:themeColor="text1"/>
        </w:rPr>
      </w:pPr>
      <w:r w:rsidRPr="00AF1EA1">
        <w:rPr>
          <w:rFonts w:ascii="Arial" w:hAnsi="Arial" w:cs="Arial"/>
          <w:b/>
          <w:i/>
          <w:color w:val="000000" w:themeColor="text1"/>
        </w:rPr>
        <w:t xml:space="preserve">Flag </w:t>
      </w:r>
      <w:r w:rsidRPr="00AF1EA1">
        <w:rPr>
          <w:rFonts w:ascii="Arial" w:hAnsi="Arial" w:cs="Arial"/>
          <w:b/>
          <w:color w:val="000000" w:themeColor="text1"/>
        </w:rPr>
        <w:t>by John Agard</w:t>
      </w:r>
    </w:p>
    <w:p w:rsidR="00AF1EA1" w:rsidRPr="00AF1EA1" w:rsidRDefault="00AF1EA1" w:rsidP="00AF1EA1">
      <w:pPr>
        <w:spacing w:line="240" w:lineRule="auto"/>
        <w:rPr>
          <w:rFonts w:ascii="Arial" w:hAnsi="Arial" w:cs="Arial"/>
          <w:color w:val="000000" w:themeColor="text1"/>
        </w:rPr>
      </w:pPr>
    </w:p>
    <w:p w:rsidR="00B1377C" w:rsidRPr="00AF1EA1" w:rsidRDefault="00B1377C" w:rsidP="00AF1EA1">
      <w:pPr>
        <w:spacing w:line="240" w:lineRule="auto"/>
        <w:rPr>
          <w:rFonts w:ascii="Arial" w:hAnsi="Arial" w:cs="Arial"/>
          <w:color w:val="000000" w:themeColor="text1"/>
        </w:rPr>
      </w:pPr>
      <w:r w:rsidRPr="00AF1EA1">
        <w:rPr>
          <w:rFonts w:ascii="Arial" w:hAnsi="Arial" w:cs="Arial"/>
          <w:color w:val="000000" w:themeColor="text1"/>
        </w:rPr>
        <w:t>What’s that fluttering in a breeze?</w:t>
      </w:r>
      <w:r w:rsidRPr="00AF1EA1">
        <w:rPr>
          <w:rFonts w:ascii="Arial" w:hAnsi="Arial" w:cs="Arial"/>
          <w:color w:val="000000" w:themeColor="text1"/>
        </w:rPr>
        <w:br/>
        <w:t>Its just a piece of cloth</w:t>
      </w:r>
      <w:r w:rsidRPr="00AF1EA1">
        <w:rPr>
          <w:rFonts w:ascii="Arial" w:hAnsi="Arial" w:cs="Arial"/>
          <w:color w:val="000000" w:themeColor="text1"/>
        </w:rPr>
        <w:br/>
        <w:t>that brings a nation to its knees.</w:t>
      </w:r>
      <w:r w:rsidRPr="00AF1EA1">
        <w:rPr>
          <w:rFonts w:ascii="Arial" w:hAnsi="Arial" w:cs="Arial"/>
          <w:color w:val="000000" w:themeColor="text1"/>
        </w:rPr>
        <w:br/>
      </w:r>
      <w:r w:rsidRPr="00AF1EA1">
        <w:rPr>
          <w:rFonts w:ascii="Arial" w:hAnsi="Arial" w:cs="Arial"/>
          <w:color w:val="000000" w:themeColor="text1"/>
        </w:rPr>
        <w:br/>
        <w:t>What’s that unfurling from a pole?</w:t>
      </w:r>
      <w:r w:rsidRPr="00AF1EA1">
        <w:rPr>
          <w:rFonts w:ascii="Arial" w:hAnsi="Arial" w:cs="Arial"/>
          <w:color w:val="000000" w:themeColor="text1"/>
        </w:rPr>
        <w:br/>
        <w:t>It’s just a piece of cloth</w:t>
      </w:r>
      <w:r w:rsidRPr="00AF1EA1">
        <w:rPr>
          <w:rFonts w:ascii="Arial" w:hAnsi="Arial" w:cs="Arial"/>
          <w:color w:val="000000" w:themeColor="text1"/>
        </w:rPr>
        <w:br/>
        <w:t>that makes the guts of men grow bold.</w:t>
      </w:r>
      <w:r w:rsidRPr="00AF1EA1">
        <w:rPr>
          <w:rFonts w:ascii="Arial" w:hAnsi="Arial" w:cs="Arial"/>
          <w:color w:val="000000" w:themeColor="text1"/>
        </w:rPr>
        <w:br/>
      </w:r>
      <w:r w:rsidRPr="00AF1EA1">
        <w:rPr>
          <w:rFonts w:ascii="Arial" w:hAnsi="Arial" w:cs="Arial"/>
          <w:color w:val="000000" w:themeColor="text1"/>
        </w:rPr>
        <w:br/>
        <w:t>What’s that rising over a tent?</w:t>
      </w:r>
      <w:r w:rsidRPr="00AF1EA1">
        <w:rPr>
          <w:rFonts w:ascii="Arial" w:hAnsi="Arial" w:cs="Arial"/>
          <w:color w:val="000000" w:themeColor="text1"/>
        </w:rPr>
        <w:br/>
        <w:t>It’s just a piece of cloth</w:t>
      </w:r>
      <w:r w:rsidRPr="00AF1EA1">
        <w:rPr>
          <w:rFonts w:ascii="Arial" w:hAnsi="Arial" w:cs="Arial"/>
          <w:color w:val="000000" w:themeColor="text1"/>
        </w:rPr>
        <w:br/>
        <w:t>that dares the coward to relent.</w:t>
      </w:r>
      <w:r w:rsidRPr="00AF1EA1">
        <w:rPr>
          <w:rFonts w:ascii="Arial" w:hAnsi="Arial" w:cs="Arial"/>
          <w:color w:val="000000" w:themeColor="text1"/>
        </w:rPr>
        <w:br/>
      </w:r>
      <w:r w:rsidRPr="00AF1EA1">
        <w:rPr>
          <w:rFonts w:ascii="Arial" w:hAnsi="Arial" w:cs="Arial"/>
          <w:color w:val="000000" w:themeColor="text1"/>
        </w:rPr>
        <w:br/>
        <w:t>What’s that flying across a field?</w:t>
      </w:r>
      <w:r w:rsidRPr="00AF1EA1">
        <w:rPr>
          <w:rFonts w:ascii="Arial" w:hAnsi="Arial" w:cs="Arial"/>
          <w:color w:val="000000" w:themeColor="text1"/>
        </w:rPr>
        <w:br/>
        <w:t>It’s just a piece of cloth</w:t>
      </w:r>
      <w:r w:rsidRPr="00AF1EA1">
        <w:rPr>
          <w:rFonts w:ascii="Arial" w:hAnsi="Arial" w:cs="Arial"/>
          <w:color w:val="000000" w:themeColor="text1"/>
        </w:rPr>
        <w:br/>
        <w:t>that will outlive the blood you bleed.</w:t>
      </w:r>
      <w:r w:rsidRPr="00AF1EA1">
        <w:rPr>
          <w:rFonts w:ascii="Arial" w:hAnsi="Arial" w:cs="Arial"/>
          <w:color w:val="000000" w:themeColor="text1"/>
        </w:rPr>
        <w:br/>
      </w:r>
      <w:r w:rsidRPr="00AF1EA1">
        <w:rPr>
          <w:rFonts w:ascii="Arial" w:hAnsi="Arial" w:cs="Arial"/>
          <w:color w:val="000000" w:themeColor="text1"/>
        </w:rPr>
        <w:br/>
        <w:t>How can I possess such a cloth?</w:t>
      </w:r>
      <w:r w:rsidRPr="00AF1EA1">
        <w:rPr>
          <w:rFonts w:ascii="Arial" w:hAnsi="Arial" w:cs="Arial"/>
          <w:color w:val="000000" w:themeColor="text1"/>
        </w:rPr>
        <w:br/>
        <w:t>Just ask for a flag my friend.</w:t>
      </w:r>
      <w:r w:rsidRPr="00AF1EA1">
        <w:rPr>
          <w:rFonts w:ascii="Arial" w:hAnsi="Arial" w:cs="Arial"/>
          <w:color w:val="000000" w:themeColor="text1"/>
        </w:rPr>
        <w:br/>
        <w:t>Then blind your conscience to the end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hAnsi="Arial" w:cs="Arial"/>
          <w:color w:val="000000" w:themeColor="text1"/>
        </w:rPr>
      </w:pPr>
    </w:p>
    <w:p w:rsidR="00AF1EA1" w:rsidRDefault="00AF1EA1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br w:type="page"/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hAnsi="Arial" w:cs="Arial"/>
          <w:b/>
          <w:color w:val="000000" w:themeColor="text1"/>
        </w:rPr>
      </w:pPr>
      <w:r w:rsidRPr="00AF1EA1">
        <w:rPr>
          <w:rFonts w:ascii="Arial" w:hAnsi="Arial" w:cs="Arial"/>
          <w:b/>
          <w:i/>
          <w:color w:val="000000" w:themeColor="text1"/>
        </w:rPr>
        <w:lastRenderedPageBreak/>
        <w:t>The Star-Spangled Banner</w:t>
      </w:r>
      <w:r w:rsidRPr="00AF1EA1">
        <w:rPr>
          <w:rFonts w:ascii="Arial" w:hAnsi="Arial" w:cs="Arial"/>
          <w:b/>
          <w:color w:val="000000" w:themeColor="text1"/>
        </w:rPr>
        <w:t xml:space="preserve"> by Francis Scott Key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Oh say, can you see, by the dawn's early light,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What so proudly we hailed at the twilight's last </w:t>
      </w:r>
      <w:proofErr w:type="gramStart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gleaming,</w:t>
      </w:r>
      <w:proofErr w:type="gramEnd"/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Whose broad stripes and bright stars, through the perilous fight,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O'er the ramparts we watched, were so gallantly streaming?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And the rockets' red glare, the bombs bursting in air,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Gave proof thru the night that our flag was still there.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Oh say, does that </w:t>
      </w:r>
      <w:proofErr w:type="gramStart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star-spangled banner</w:t>
      </w:r>
      <w:proofErr w:type="gramEnd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 yet wave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O'er the land of the free and the home of the brave?</w:t>
      </w:r>
    </w:p>
    <w:p w:rsidR="00AF1EA1" w:rsidRPr="00AF1EA1" w:rsidRDefault="00AF1EA1" w:rsidP="00AF1EA1">
      <w:pPr>
        <w:spacing w:line="240" w:lineRule="auto"/>
        <w:rPr>
          <w:rFonts w:ascii="Arial" w:hAnsi="Arial" w:cs="Arial"/>
          <w:color w:val="000000" w:themeColor="text1"/>
        </w:rPr>
      </w:pP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Oh, thus be it ever, when free men shall stand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Between their loved homes and the war's desolation!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Blest with </w:t>
      </w:r>
      <w:proofErr w:type="spellStart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vict'ry</w:t>
      </w:r>
      <w:proofErr w:type="spellEnd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 and peace, may the </w:t>
      </w:r>
      <w:proofErr w:type="spellStart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heav'n</w:t>
      </w:r>
      <w:proofErr w:type="spellEnd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-rescued land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Praise the </w:t>
      </w:r>
      <w:proofErr w:type="spellStart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Pow'r</w:t>
      </w:r>
      <w:proofErr w:type="spellEnd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 that hath made and preserved us a nation!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Then conquer we must, when our cause it is just,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And this be our motto: "In God is our trust!"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And the </w:t>
      </w:r>
      <w:proofErr w:type="gramStart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star-spangled banner</w:t>
      </w:r>
      <w:proofErr w:type="gramEnd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 in triumph shall wave</w:t>
      </w:r>
    </w:p>
    <w:p w:rsid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O'er the land of the free and the home of the brave!</w:t>
      </w:r>
    </w:p>
    <w:p w:rsidR="00AF1EA1" w:rsidRDefault="00AF1EA1" w:rsidP="00AF1EA1">
      <w:pPr>
        <w:shd w:val="clear" w:color="auto" w:fill="FFFFFF"/>
        <w:spacing w:line="240" w:lineRule="auto"/>
        <w:ind w:right="614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</w:p>
    <w:p w:rsidR="00AF1EA1" w:rsidRPr="00AF1EA1" w:rsidRDefault="00AF1EA1" w:rsidP="00AF1EA1">
      <w:pPr>
        <w:shd w:val="clear" w:color="auto" w:fill="FFFFFF"/>
        <w:spacing w:line="240" w:lineRule="auto"/>
        <w:ind w:right="612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On the shore, dimly seen thru the mists of the deep,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2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Where the foe's haughty host in dread silence reposes,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2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What is that which the breeze, o'er the towering steep,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2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As it fitfully blows, half conceals, half discloses?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2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Now it catches the gleam of the morning's first beam,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2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In full glory reflected now shines on the stream;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2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proofErr w:type="spellStart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'Tis</w:t>
      </w:r>
      <w:proofErr w:type="spellEnd"/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 xml:space="preserve"> the star-spangled banner! Oh, long may it wave</w:t>
      </w:r>
    </w:p>
    <w:p w:rsidR="00AF1EA1" w:rsidRPr="00AF1EA1" w:rsidRDefault="00AF1EA1" w:rsidP="00AF1EA1">
      <w:pPr>
        <w:shd w:val="clear" w:color="auto" w:fill="FFFFFF"/>
        <w:spacing w:line="240" w:lineRule="auto"/>
        <w:ind w:right="612"/>
        <w:rPr>
          <w:rFonts w:ascii="Arial" w:eastAsia="Times New Roman" w:hAnsi="Arial" w:cs="Arial"/>
          <w:noProof w:val="0"/>
          <w:color w:val="000000" w:themeColor="text1"/>
          <w:lang w:eastAsia="en-GB"/>
        </w:rPr>
      </w:pPr>
      <w:r w:rsidRPr="00AF1EA1">
        <w:rPr>
          <w:rFonts w:ascii="Arial" w:eastAsia="Times New Roman" w:hAnsi="Arial" w:cs="Arial"/>
          <w:noProof w:val="0"/>
          <w:color w:val="000000" w:themeColor="text1"/>
          <w:lang w:eastAsia="en-GB"/>
        </w:rPr>
        <w:t>O'er the land of the free and the home of the brave!</w:t>
      </w:r>
    </w:p>
    <w:sectPr w:rsidR="00AF1EA1" w:rsidRPr="00AF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5D0"/>
    <w:multiLevelType w:val="multilevel"/>
    <w:tmpl w:val="5F3E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A2241"/>
    <w:multiLevelType w:val="multilevel"/>
    <w:tmpl w:val="874A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03B3A"/>
    <w:multiLevelType w:val="multilevel"/>
    <w:tmpl w:val="E5C8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7C"/>
    <w:rsid w:val="00AF1EA1"/>
    <w:rsid w:val="00B1377C"/>
    <w:rsid w:val="00B73738"/>
    <w:rsid w:val="00E818A8"/>
    <w:rsid w:val="00F6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1D392-A9E3-410A-8B0C-7324C9A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7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377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5239">
                                      <w:marLeft w:val="0"/>
                                      <w:marRight w:val="2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9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5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9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81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0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9690">
                                      <w:marLeft w:val="0"/>
                                      <w:marRight w:val="2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5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20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8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64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1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49751">
                                      <w:marLeft w:val="0"/>
                                      <w:marRight w:val="2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3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1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08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2B742B27</Template>
  <TotalTime>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5</cp:revision>
  <dcterms:created xsi:type="dcterms:W3CDTF">2017-05-24T09:22:00Z</dcterms:created>
  <dcterms:modified xsi:type="dcterms:W3CDTF">2017-05-24T09:33:00Z</dcterms:modified>
</cp:coreProperties>
</file>