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60" w:rsidRPr="007C4B30" w:rsidRDefault="00752160" w:rsidP="00752160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Section B</w:t>
      </w:r>
    </w:p>
    <w:p w:rsidR="00752160" w:rsidRPr="007C4B30" w:rsidRDefault="00752160" w:rsidP="00752160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Shakespeare</w:t>
      </w:r>
    </w:p>
    <w:p w:rsidR="00752160" w:rsidRPr="007C4B30" w:rsidRDefault="00752160" w:rsidP="00752160">
      <w:pPr>
        <w:pStyle w:val="Default"/>
        <w:ind w:left="567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Romeo and Juliet</w:t>
      </w:r>
    </w:p>
    <w:p w:rsidR="00752160" w:rsidRPr="007C4B30" w:rsidRDefault="00752160" w:rsidP="00752160">
      <w:pPr>
        <w:pStyle w:val="Default"/>
        <w:ind w:left="567"/>
        <w:rPr>
          <w:sz w:val="22"/>
          <w:szCs w:val="22"/>
        </w:rPr>
      </w:pPr>
    </w:p>
    <w:p w:rsidR="00752160" w:rsidRPr="007C4B30" w:rsidRDefault="00752160" w:rsidP="00752160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Choose </w:t>
      </w:r>
      <w:r w:rsidRPr="007C4B30">
        <w:rPr>
          <w:b/>
          <w:bCs/>
          <w:sz w:val="22"/>
          <w:szCs w:val="22"/>
        </w:rPr>
        <w:t xml:space="preserve">ONE </w:t>
      </w:r>
      <w:r w:rsidRPr="007C4B30">
        <w:rPr>
          <w:sz w:val="22"/>
          <w:szCs w:val="22"/>
        </w:rPr>
        <w:t xml:space="preserve">question. </w:t>
      </w:r>
    </w:p>
    <w:p w:rsidR="00752160" w:rsidRPr="007C4B30" w:rsidRDefault="00752160" w:rsidP="00752160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You are advised to spend about 45 minutes on this section. </w:t>
      </w:r>
    </w:p>
    <w:p w:rsidR="00752160" w:rsidRPr="007C4B30" w:rsidRDefault="00752160" w:rsidP="00752160">
      <w:pPr>
        <w:pStyle w:val="Default"/>
        <w:ind w:left="2157" w:hanging="1590"/>
        <w:rPr>
          <w:b/>
          <w:bCs/>
          <w:sz w:val="22"/>
          <w:szCs w:val="22"/>
        </w:rPr>
      </w:pPr>
    </w:p>
    <w:p w:rsidR="00752160" w:rsidRPr="00611653" w:rsidRDefault="00752160" w:rsidP="00752160">
      <w:pPr>
        <w:pStyle w:val="Default"/>
        <w:rPr>
          <w:color w:val="FF0000"/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>Extract</w:t>
      </w:r>
      <w:r>
        <w:rPr>
          <w:b/>
          <w:bCs/>
          <w:color w:val="FF0000"/>
          <w:sz w:val="22"/>
          <w:szCs w:val="22"/>
        </w:rPr>
        <w:t xml:space="preserve"> 7</w:t>
      </w:r>
    </w:p>
    <w:p w:rsidR="00752160" w:rsidRPr="007C4B30" w:rsidRDefault="00752160" w:rsidP="00752160">
      <w:pPr>
        <w:pStyle w:val="Default"/>
        <w:tabs>
          <w:tab w:val="left" w:pos="8505"/>
        </w:tabs>
        <w:ind w:left="567" w:hanging="567"/>
        <w:rPr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ab/>
      </w:r>
      <w:r w:rsidR="00321FE8" w:rsidRPr="002C7BAA">
        <w:rPr>
          <w:color w:val="FF0000"/>
          <w:sz w:val="22"/>
          <w:szCs w:val="22"/>
        </w:rPr>
        <w:t xml:space="preserve">Explore </w:t>
      </w:r>
      <w:r w:rsidR="00321FE8">
        <w:rPr>
          <w:color w:val="FF0000"/>
          <w:sz w:val="22"/>
          <w:szCs w:val="22"/>
        </w:rPr>
        <w:t xml:space="preserve">the presentation of relationships in </w:t>
      </w:r>
      <w:r w:rsidR="00321FE8" w:rsidRPr="002C7BAA">
        <w:rPr>
          <w:color w:val="FF0000"/>
          <w:sz w:val="22"/>
          <w:szCs w:val="22"/>
        </w:rPr>
        <w:t xml:space="preserve">this scene </w:t>
      </w:r>
      <w:r w:rsidR="00321FE8">
        <w:rPr>
          <w:color w:val="FF0000"/>
          <w:sz w:val="22"/>
          <w:szCs w:val="22"/>
        </w:rPr>
        <w:t xml:space="preserve">and how it </w:t>
      </w:r>
      <w:bookmarkStart w:id="0" w:name="_GoBack"/>
      <w:bookmarkEnd w:id="0"/>
      <w:r w:rsidRPr="00611653">
        <w:rPr>
          <w:color w:val="FF0000"/>
          <w:sz w:val="22"/>
          <w:szCs w:val="22"/>
        </w:rPr>
        <w:t xml:space="preserve">influences events in the play. Refer to this extract from Act </w:t>
      </w:r>
      <w:r>
        <w:rPr>
          <w:color w:val="FF0000"/>
          <w:sz w:val="22"/>
          <w:szCs w:val="22"/>
        </w:rPr>
        <w:t xml:space="preserve">3 </w:t>
      </w:r>
      <w:r w:rsidRPr="00611653">
        <w:rPr>
          <w:color w:val="FF0000"/>
          <w:sz w:val="22"/>
          <w:szCs w:val="22"/>
        </w:rPr>
        <w:t xml:space="preserve">Scene </w:t>
      </w:r>
      <w:r>
        <w:rPr>
          <w:color w:val="FF0000"/>
          <w:sz w:val="22"/>
          <w:szCs w:val="22"/>
        </w:rPr>
        <w:t>1</w:t>
      </w:r>
      <w:r w:rsidRPr="00611653">
        <w:rPr>
          <w:color w:val="FF0000"/>
          <w:sz w:val="22"/>
          <w:szCs w:val="22"/>
        </w:rPr>
        <w:t xml:space="preserve"> and elsewhere in the play.</w:t>
      </w:r>
      <w:r w:rsidRPr="007C4B30">
        <w:rPr>
          <w:sz w:val="22"/>
          <w:szCs w:val="22"/>
        </w:rPr>
        <w:tab/>
      </w:r>
      <w:r w:rsidRPr="007C4B30">
        <w:rPr>
          <w:b/>
          <w:bCs/>
          <w:sz w:val="22"/>
          <w:szCs w:val="22"/>
        </w:rPr>
        <w:t>[40]*</w:t>
      </w:r>
    </w:p>
    <w:p w:rsidR="00752160" w:rsidRPr="007C4B30" w:rsidRDefault="00752160" w:rsidP="00752160">
      <w:pPr>
        <w:rPr>
          <w:rFonts w:ascii="Arial" w:hAnsi="Arial" w:cs="Arial"/>
          <w:iCs/>
        </w:rPr>
      </w:pPr>
    </w:p>
    <w:p w:rsidR="00752160" w:rsidRPr="007C4B30" w:rsidRDefault="00752160" w:rsidP="00752160">
      <w:pPr>
        <w:rPr>
          <w:rFonts w:ascii="Arial" w:hAnsi="Arial" w:cs="Arial"/>
          <w:i/>
          <w:iCs/>
        </w:rPr>
      </w:pPr>
      <w:r w:rsidRPr="007C4B30">
        <w:rPr>
          <w:rFonts w:ascii="Arial" w:hAnsi="Arial" w:cs="Arial"/>
          <w:i/>
          <w:iCs/>
        </w:rPr>
        <w:t xml:space="preserve">In this </w:t>
      </w:r>
      <w:r>
        <w:rPr>
          <w:rFonts w:ascii="Arial" w:hAnsi="Arial" w:cs="Arial"/>
          <w:i/>
          <w:iCs/>
        </w:rPr>
        <w:t>Mercutio, who has been wounded by Tybalt, is speaking to Benvolio and Romeo.</w:t>
      </w:r>
    </w:p>
    <w:p w:rsidR="00B73738" w:rsidRDefault="00B73738"/>
    <w:p w:rsidR="00752160" w:rsidRPr="00EB2C97" w:rsidRDefault="00752160" w:rsidP="00752160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TYBALT under ROMEO's arm stabs MERCUTIO, and flies with his followers</w:t>
      </w:r>
    </w:p>
    <w:p w:rsidR="00752160" w:rsidRPr="00EB2C97" w:rsidRDefault="00752160" w:rsidP="0075216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752160" w:rsidRPr="00EB2C97" w:rsidRDefault="00752160" w:rsidP="0075216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" w:name="3.1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am hurt.</w:t>
      </w:r>
      <w:bookmarkEnd w:id="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" w:name="3.1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plague o' both your houses! I am sped.</w:t>
      </w:r>
      <w:bookmarkEnd w:id="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" w:name="3.1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he gone, and hath nothing?</w:t>
      </w:r>
      <w:bookmarkEnd w:id="3"/>
    </w:p>
    <w:p w:rsidR="00752160" w:rsidRPr="00EB2C97" w:rsidRDefault="00752160" w:rsidP="0075216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BENVOLIO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752160" w:rsidRPr="00EB2C97" w:rsidRDefault="00752160" w:rsidP="0075216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" w:name="3.1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What, art thou hurt?</w:t>
      </w:r>
      <w:bookmarkEnd w:id="4"/>
    </w:p>
    <w:p w:rsidR="00752160" w:rsidRPr="00EB2C97" w:rsidRDefault="00752160" w:rsidP="0075216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752160" w:rsidRPr="00EB2C97" w:rsidRDefault="00752160" w:rsidP="0075216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5" w:name="3.1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Ay, ay, a scratch, a scratch; marry, 'tis enough.</w:t>
      </w:r>
      <w:bookmarkEnd w:id="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" w:name="3.1.9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is my page? Go, villain, fetch a surgeon.</w:t>
      </w:r>
      <w:bookmarkEnd w:id="6"/>
    </w:p>
    <w:p w:rsidR="00752160" w:rsidRPr="00EB2C97" w:rsidRDefault="00752160" w:rsidP="00752160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 Page</w:t>
      </w:r>
    </w:p>
    <w:p w:rsidR="00752160" w:rsidRPr="00EB2C97" w:rsidRDefault="00752160" w:rsidP="0075216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752160" w:rsidRPr="00EB2C97" w:rsidRDefault="00752160" w:rsidP="0075216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" w:name="3.1.9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Courage, man; the hurt cannot be much.</w:t>
      </w:r>
      <w:bookmarkEnd w:id="7"/>
    </w:p>
    <w:p w:rsidR="00752160" w:rsidRPr="00EB2C97" w:rsidRDefault="00752160" w:rsidP="0075216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752160" w:rsidRPr="00EB2C97" w:rsidRDefault="00752160" w:rsidP="0075216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8" w:name="3.1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No, 'tis not 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deep as a well, nor so wide as a</w:t>
      </w:r>
      <w:bookmarkEnd w:id="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" w:name="3.1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church-door; but 'tis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enough,'twill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serve: ask for</w:t>
      </w:r>
      <w:bookmarkEnd w:id="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" w:name="3.1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me to-morrow, and you shall find me a grave man. I</w:t>
      </w:r>
      <w:bookmarkEnd w:id="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" w:name="3.1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am peppered, I warrant, for this world. A plague o'</w:t>
      </w:r>
      <w:bookmarkEnd w:id="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" w:name="3.1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both your houses! 'Zounds, a dog, a rat, a mouse, a</w:t>
      </w:r>
      <w:bookmarkEnd w:id="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" w:name="3.1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cat, to scratch a man to death! 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braggart, a</w:t>
      </w:r>
      <w:bookmarkEnd w:id="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" w:name="3.1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rogue, a villain, that fights by the book of</w:t>
      </w:r>
      <w:bookmarkEnd w:id="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" w:name="3.1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arithmetic! Why the devil came you between us? I</w:t>
      </w:r>
      <w:bookmarkEnd w:id="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" w:name="3.1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was hurt under your arm.</w:t>
      </w:r>
      <w:bookmarkEnd w:id="16"/>
    </w:p>
    <w:p w:rsidR="00752160" w:rsidRPr="00EB2C97" w:rsidRDefault="00752160" w:rsidP="0075216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752160" w:rsidRPr="00EB2C97" w:rsidRDefault="00752160" w:rsidP="0075216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7" w:name="3.1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thought all for the best.</w:t>
      </w:r>
      <w:bookmarkEnd w:id="17"/>
    </w:p>
    <w:p w:rsidR="00752160" w:rsidRPr="00EB2C97" w:rsidRDefault="00752160" w:rsidP="0075216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MERCUTIO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752160" w:rsidRPr="00EB2C97" w:rsidRDefault="00752160" w:rsidP="00752160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" w:name="3.1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Help me into some house, Benvolio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18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" w:name="3.1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I shall faint. A plague o' both your houses!</w:t>
      </w:r>
      <w:bookmarkEnd w:id="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" w:name="3.1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They have made worms' meat of me: I have it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20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" w:name="3.1.10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soundly too: your houses!</w:t>
      </w:r>
      <w:bookmarkEnd w:id="21"/>
    </w:p>
    <w:p w:rsidR="00752160" w:rsidRPr="00752160" w:rsidRDefault="00752160" w:rsidP="00752160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 MERCUTIO and BENVOLIO</w:t>
      </w:r>
    </w:p>
    <w:sectPr w:rsidR="00752160" w:rsidRPr="00752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60"/>
    <w:rsid w:val="00321FE8"/>
    <w:rsid w:val="00752160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17DD8-090A-4E31-BC5B-99CE0AAF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6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16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126226CB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>Walton High School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2</cp:revision>
  <dcterms:created xsi:type="dcterms:W3CDTF">2017-02-27T15:50:00Z</dcterms:created>
  <dcterms:modified xsi:type="dcterms:W3CDTF">2018-02-06T09:53:00Z</dcterms:modified>
</cp:coreProperties>
</file>