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D4" w:rsidRPr="004532D4" w:rsidRDefault="00BD7B99" w:rsidP="004532D4">
      <w:pPr>
        <w:pStyle w:val="NormalWeb"/>
        <w:jc w:val="both"/>
        <w:rPr>
          <w:rFonts w:ascii="Arial" w:hAnsi="Arial" w:cs="Arial"/>
          <w:b/>
          <w:color w:val="000000"/>
          <w:sz w:val="22"/>
          <w:szCs w:val="22"/>
        </w:rPr>
      </w:pPr>
      <w:r w:rsidRPr="004532D4">
        <w:rPr>
          <w:rFonts w:ascii="Arial" w:hAnsi="Arial" w:cs="Arial"/>
          <w:b/>
          <w:bCs/>
          <w:i/>
          <w:iCs/>
          <w:sz w:val="22"/>
          <w:szCs w:val="22"/>
        </w:rPr>
        <w:t xml:space="preserve">Animal Farm </w:t>
      </w:r>
      <w:r w:rsidRPr="004532D4">
        <w:rPr>
          <w:rFonts w:ascii="Arial" w:hAnsi="Arial" w:cs="Arial"/>
          <w:b/>
          <w:bCs/>
          <w:sz w:val="22"/>
          <w:szCs w:val="22"/>
        </w:rPr>
        <w:t xml:space="preserve">by George Orwell and </w:t>
      </w:r>
      <w:proofErr w:type="gramStart"/>
      <w:r w:rsidR="004532D4" w:rsidRPr="004532D4">
        <w:rPr>
          <w:rFonts w:ascii="Arial" w:hAnsi="Arial" w:cs="Arial"/>
          <w:b/>
          <w:i/>
          <w:color w:val="000000"/>
          <w:sz w:val="22"/>
          <w:szCs w:val="22"/>
        </w:rPr>
        <w:t>The</w:t>
      </w:r>
      <w:proofErr w:type="gramEnd"/>
      <w:r w:rsidR="004532D4" w:rsidRPr="004532D4">
        <w:rPr>
          <w:rFonts w:ascii="Arial" w:hAnsi="Arial" w:cs="Arial"/>
          <w:b/>
          <w:i/>
          <w:color w:val="000000"/>
          <w:sz w:val="22"/>
          <w:szCs w:val="22"/>
        </w:rPr>
        <w:t xml:space="preserve"> Red Badge of Courage</w:t>
      </w:r>
      <w:r w:rsidR="004532D4" w:rsidRPr="004532D4">
        <w:rPr>
          <w:rFonts w:ascii="Arial" w:hAnsi="Arial" w:cs="Arial"/>
          <w:b/>
          <w:color w:val="000000"/>
          <w:sz w:val="22"/>
          <w:szCs w:val="22"/>
        </w:rPr>
        <w:t xml:space="preserve"> by Stephen Crane</w:t>
      </w:r>
    </w:p>
    <w:p w:rsidR="00BD7B99" w:rsidRPr="004532D4" w:rsidRDefault="00BD7B99" w:rsidP="004532D4">
      <w:pPr>
        <w:pStyle w:val="Default"/>
        <w:spacing w:after="200"/>
        <w:rPr>
          <w:sz w:val="22"/>
          <w:szCs w:val="22"/>
        </w:rPr>
      </w:pPr>
      <w:r w:rsidRPr="004532D4">
        <w:rPr>
          <w:b/>
          <w:bCs/>
          <w:sz w:val="22"/>
          <w:szCs w:val="22"/>
        </w:rPr>
        <w:t xml:space="preserve">Read the two extracts below and then answer both part a) and part b). </w:t>
      </w:r>
    </w:p>
    <w:p w:rsidR="00BD7B99" w:rsidRPr="004532D4" w:rsidRDefault="00BD7B99" w:rsidP="004532D4">
      <w:pPr>
        <w:pStyle w:val="Default"/>
        <w:spacing w:after="120"/>
        <w:rPr>
          <w:sz w:val="22"/>
          <w:szCs w:val="22"/>
        </w:rPr>
      </w:pPr>
      <w:r w:rsidRPr="004532D4">
        <w:rPr>
          <w:sz w:val="22"/>
          <w:szCs w:val="22"/>
        </w:rPr>
        <w:t xml:space="preserve">You are advised to spend about 45 minutes on part a) and 30 minutes on part b). </w:t>
      </w:r>
    </w:p>
    <w:p w:rsidR="00BD7B99" w:rsidRPr="004532D4" w:rsidRDefault="00BD7B99" w:rsidP="004532D4">
      <w:pPr>
        <w:pStyle w:val="Default"/>
        <w:spacing w:after="120"/>
        <w:rPr>
          <w:sz w:val="22"/>
          <w:szCs w:val="22"/>
        </w:rPr>
      </w:pPr>
      <w:r w:rsidRPr="004532D4">
        <w:rPr>
          <w:sz w:val="22"/>
          <w:szCs w:val="22"/>
        </w:rPr>
        <w:t xml:space="preserve">For part a), you should focus only on the extracts here rather than referring to the rest of your studied text. </w:t>
      </w:r>
    </w:p>
    <w:p w:rsidR="00BD7B99" w:rsidRPr="004532D4" w:rsidRDefault="00BD7B99" w:rsidP="004532D4">
      <w:pPr>
        <w:pStyle w:val="Default"/>
        <w:spacing w:after="200"/>
        <w:rPr>
          <w:sz w:val="22"/>
          <w:szCs w:val="22"/>
        </w:rPr>
      </w:pPr>
      <w:r w:rsidRPr="004532D4">
        <w:rPr>
          <w:b/>
          <w:bCs/>
          <w:sz w:val="22"/>
          <w:szCs w:val="22"/>
        </w:rPr>
        <w:t xml:space="preserve">a) </w:t>
      </w:r>
      <w:r w:rsidRPr="004532D4">
        <w:rPr>
          <w:sz w:val="22"/>
          <w:szCs w:val="22"/>
        </w:rPr>
        <w:t xml:space="preserve">Compare how </w:t>
      </w:r>
      <w:r w:rsidR="004532D4" w:rsidRPr="004532D4">
        <w:rPr>
          <w:color w:val="auto"/>
          <w:sz w:val="22"/>
          <w:szCs w:val="22"/>
        </w:rPr>
        <w:t>reactions to victory are</w:t>
      </w:r>
      <w:r w:rsidRPr="004532D4">
        <w:rPr>
          <w:color w:val="auto"/>
          <w:sz w:val="22"/>
          <w:szCs w:val="22"/>
        </w:rPr>
        <w:t xml:space="preserve"> presented in these two extracts. You </w:t>
      </w:r>
      <w:r w:rsidRPr="004532D4">
        <w:rPr>
          <w:sz w:val="22"/>
          <w:szCs w:val="22"/>
        </w:rPr>
        <w:t xml:space="preserve">should consider: </w:t>
      </w:r>
    </w:p>
    <w:p w:rsidR="00BD7B99" w:rsidRPr="004532D4" w:rsidRDefault="00BD7B99" w:rsidP="004532D4">
      <w:pPr>
        <w:pStyle w:val="Default"/>
        <w:spacing w:after="200"/>
        <w:rPr>
          <w:sz w:val="22"/>
          <w:szCs w:val="22"/>
        </w:rPr>
      </w:pPr>
      <w:r w:rsidRPr="004532D4">
        <w:rPr>
          <w:sz w:val="22"/>
          <w:szCs w:val="22"/>
        </w:rPr>
        <w:t xml:space="preserve">• </w:t>
      </w:r>
      <w:proofErr w:type="gramStart"/>
      <w:r w:rsidRPr="004532D4">
        <w:rPr>
          <w:sz w:val="22"/>
          <w:szCs w:val="22"/>
        </w:rPr>
        <w:t>the</w:t>
      </w:r>
      <w:proofErr w:type="gramEnd"/>
      <w:r w:rsidRPr="004532D4">
        <w:rPr>
          <w:sz w:val="22"/>
          <w:szCs w:val="22"/>
        </w:rPr>
        <w:t xml:space="preserve"> situations faced by the </w:t>
      </w:r>
      <w:r w:rsidR="004532D4">
        <w:rPr>
          <w:sz w:val="22"/>
          <w:szCs w:val="22"/>
        </w:rPr>
        <w:t>victors</w:t>
      </w:r>
      <w:r w:rsidRPr="004532D4">
        <w:rPr>
          <w:sz w:val="22"/>
          <w:szCs w:val="22"/>
        </w:rPr>
        <w:t xml:space="preserve"> </w:t>
      </w:r>
    </w:p>
    <w:p w:rsidR="00BD7B99" w:rsidRPr="004532D4" w:rsidRDefault="004532D4" w:rsidP="004532D4">
      <w:pPr>
        <w:pStyle w:val="Default"/>
        <w:spacing w:after="200"/>
        <w:rPr>
          <w:sz w:val="22"/>
          <w:szCs w:val="22"/>
        </w:rPr>
      </w:pPr>
      <w:r>
        <w:rPr>
          <w:sz w:val="22"/>
          <w:szCs w:val="22"/>
        </w:rPr>
        <w:t xml:space="preserve">• </w:t>
      </w:r>
      <w:proofErr w:type="gramStart"/>
      <w:r>
        <w:rPr>
          <w:sz w:val="22"/>
          <w:szCs w:val="22"/>
        </w:rPr>
        <w:t>how</w:t>
      </w:r>
      <w:proofErr w:type="gramEnd"/>
      <w:r>
        <w:rPr>
          <w:sz w:val="22"/>
          <w:szCs w:val="22"/>
        </w:rPr>
        <w:t xml:space="preserve"> the victors</w:t>
      </w:r>
      <w:r w:rsidR="00BD7B99" w:rsidRPr="004532D4">
        <w:rPr>
          <w:sz w:val="22"/>
          <w:szCs w:val="22"/>
        </w:rPr>
        <w:t xml:space="preserve"> react to their situations </w:t>
      </w:r>
    </w:p>
    <w:p w:rsidR="00BD7B99" w:rsidRPr="004532D4" w:rsidRDefault="00BD7B99" w:rsidP="004532D4">
      <w:pPr>
        <w:pStyle w:val="Default"/>
        <w:spacing w:after="200"/>
        <w:rPr>
          <w:sz w:val="22"/>
          <w:szCs w:val="22"/>
        </w:rPr>
      </w:pPr>
      <w:r w:rsidRPr="004532D4">
        <w:rPr>
          <w:sz w:val="22"/>
          <w:szCs w:val="22"/>
        </w:rPr>
        <w:t xml:space="preserve">• </w:t>
      </w:r>
      <w:proofErr w:type="gramStart"/>
      <w:r w:rsidRPr="004532D4">
        <w:rPr>
          <w:sz w:val="22"/>
          <w:szCs w:val="22"/>
        </w:rPr>
        <w:t>how</w:t>
      </w:r>
      <w:proofErr w:type="gramEnd"/>
      <w:r w:rsidRPr="004532D4">
        <w:rPr>
          <w:sz w:val="22"/>
          <w:szCs w:val="22"/>
        </w:rPr>
        <w:t xml:space="preserve"> the writers’ use of language and techniques creates effects. </w:t>
      </w:r>
    </w:p>
    <w:p w:rsidR="00BD7B99" w:rsidRPr="004532D4" w:rsidRDefault="00BD7B99" w:rsidP="004532D4">
      <w:pPr>
        <w:pStyle w:val="Default"/>
        <w:rPr>
          <w:sz w:val="22"/>
          <w:szCs w:val="22"/>
        </w:rPr>
      </w:pPr>
    </w:p>
    <w:p w:rsidR="00BD7B99" w:rsidRPr="004532D4" w:rsidRDefault="00BD7B99" w:rsidP="004532D4">
      <w:pPr>
        <w:pStyle w:val="Default"/>
        <w:spacing w:after="200"/>
        <w:ind w:left="7920"/>
        <w:rPr>
          <w:sz w:val="22"/>
          <w:szCs w:val="22"/>
        </w:rPr>
      </w:pPr>
      <w:r w:rsidRPr="004532D4">
        <w:rPr>
          <w:b/>
          <w:bCs/>
          <w:sz w:val="22"/>
          <w:szCs w:val="22"/>
        </w:rPr>
        <w:t xml:space="preserve">[20] </w:t>
      </w:r>
    </w:p>
    <w:p w:rsidR="00BD7B99" w:rsidRPr="004532D4" w:rsidRDefault="00BD7B99" w:rsidP="004532D4">
      <w:pPr>
        <w:pStyle w:val="Default"/>
        <w:spacing w:after="200"/>
        <w:rPr>
          <w:sz w:val="22"/>
          <w:szCs w:val="22"/>
        </w:rPr>
      </w:pPr>
      <w:r w:rsidRPr="004532D4">
        <w:rPr>
          <w:b/>
          <w:bCs/>
          <w:sz w:val="22"/>
          <w:szCs w:val="22"/>
        </w:rPr>
        <w:t xml:space="preserve">AND </w:t>
      </w:r>
    </w:p>
    <w:p w:rsidR="00BD7B99" w:rsidRPr="004532D4" w:rsidRDefault="00BD7B99" w:rsidP="004532D4">
      <w:pPr>
        <w:pStyle w:val="Default"/>
        <w:spacing w:after="200"/>
        <w:rPr>
          <w:sz w:val="22"/>
          <w:szCs w:val="22"/>
        </w:rPr>
      </w:pPr>
      <w:r w:rsidRPr="004532D4">
        <w:rPr>
          <w:b/>
          <w:bCs/>
          <w:sz w:val="22"/>
          <w:szCs w:val="22"/>
        </w:rPr>
        <w:t xml:space="preserve">b) </w:t>
      </w:r>
      <w:r w:rsidRPr="004532D4">
        <w:rPr>
          <w:sz w:val="22"/>
          <w:szCs w:val="22"/>
        </w:rPr>
        <w:t xml:space="preserve">Explore another moment in </w:t>
      </w:r>
      <w:r w:rsidRPr="004532D4">
        <w:rPr>
          <w:i/>
          <w:iCs/>
          <w:sz w:val="22"/>
          <w:szCs w:val="22"/>
        </w:rPr>
        <w:t xml:space="preserve">Animal Farm </w:t>
      </w:r>
      <w:r w:rsidRPr="004532D4">
        <w:rPr>
          <w:sz w:val="22"/>
          <w:szCs w:val="22"/>
        </w:rPr>
        <w:t>that shows</w:t>
      </w:r>
      <w:r w:rsidR="004532D4">
        <w:rPr>
          <w:sz w:val="22"/>
          <w:szCs w:val="22"/>
        </w:rPr>
        <w:t xml:space="preserve"> the animals being victorious over humans.</w:t>
      </w:r>
    </w:p>
    <w:p w:rsidR="00BD7B99" w:rsidRPr="004532D4" w:rsidRDefault="00BD7B99" w:rsidP="004532D4">
      <w:pPr>
        <w:pStyle w:val="Default"/>
        <w:rPr>
          <w:sz w:val="22"/>
          <w:szCs w:val="22"/>
        </w:rPr>
      </w:pPr>
    </w:p>
    <w:p w:rsidR="00BD7B99" w:rsidRPr="004532D4" w:rsidRDefault="00BD7B99" w:rsidP="004532D4">
      <w:pPr>
        <w:pStyle w:val="Default"/>
        <w:spacing w:after="200"/>
        <w:ind w:left="7200" w:firstLine="720"/>
        <w:rPr>
          <w:b/>
          <w:bCs/>
          <w:sz w:val="22"/>
          <w:szCs w:val="22"/>
        </w:rPr>
      </w:pPr>
      <w:r w:rsidRPr="004532D4">
        <w:rPr>
          <w:b/>
          <w:bCs/>
          <w:sz w:val="22"/>
          <w:szCs w:val="22"/>
        </w:rPr>
        <w:t xml:space="preserve">[20] </w:t>
      </w:r>
    </w:p>
    <w:p w:rsidR="00D70E25" w:rsidRPr="004532D4" w:rsidRDefault="00D70E25" w:rsidP="0045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lang w:eastAsia="en-GB"/>
        </w:rPr>
      </w:pPr>
      <w:r w:rsidRPr="004532D4">
        <w:rPr>
          <w:rFonts w:ascii="Arial" w:eastAsia="Times New Roman" w:hAnsi="Arial" w:cs="Arial"/>
          <w:b/>
          <w:i/>
          <w:lang w:eastAsia="en-GB"/>
        </w:rPr>
        <w:t>Animal Farm</w:t>
      </w:r>
    </w:p>
    <w:p w:rsidR="00BD7B99" w:rsidRPr="004532D4" w:rsidRDefault="00BD7B99" w:rsidP="0045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lang w:eastAsia="en-GB"/>
        </w:rPr>
      </w:pPr>
      <w:r w:rsidRPr="004532D4">
        <w:rPr>
          <w:rFonts w:ascii="Arial" w:eastAsia="Times New Roman" w:hAnsi="Arial" w:cs="Arial"/>
          <w:i/>
          <w:lang w:eastAsia="en-GB"/>
        </w:rPr>
        <w:t>In this extract the animals react to their second victory</w:t>
      </w:r>
      <w:r w:rsidR="00095B03" w:rsidRPr="004532D4">
        <w:rPr>
          <w:rFonts w:ascii="Arial" w:eastAsia="Times New Roman" w:hAnsi="Arial" w:cs="Arial"/>
          <w:i/>
          <w:lang w:eastAsia="en-GB"/>
        </w:rPr>
        <w:t>, including the initial rebellion,</w:t>
      </w:r>
      <w:r w:rsidRPr="004532D4">
        <w:rPr>
          <w:rFonts w:ascii="Arial" w:eastAsia="Times New Roman" w:hAnsi="Arial" w:cs="Arial"/>
          <w:i/>
          <w:lang w:eastAsia="en-GB"/>
        </w:rPr>
        <w:t xml:space="preserve"> over the humans.</w:t>
      </w:r>
    </w:p>
    <w:p w:rsidR="00BD7B99" w:rsidRPr="004532D4" w:rsidRDefault="00BD7B99" w:rsidP="0045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p>
    <w:p w:rsidR="00BD7B99" w:rsidRPr="004532D4" w:rsidRDefault="00BD7B99" w:rsidP="0045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r w:rsidRPr="004532D4">
        <w:rPr>
          <w:rFonts w:ascii="Arial" w:eastAsia="Times New Roman" w:hAnsi="Arial" w:cs="Arial"/>
          <w:lang w:eastAsia="en-GB"/>
        </w:rPr>
        <w:t>The animals had now reassembled in the wildest excitement, each recounting his own exploits in the battle at the top of his voice. An impromptu celebration of the victory was held immediately. The flag was run up and 'Beasts of England' was sung a number of times, then the sheep who had been killed was given a solemn funeral, a hawthorn bush being planted on her grave. At the graveside Snowball made a little speech, emphasising the need for all animals to be ready to die for Animal Farm if need be.</w:t>
      </w:r>
    </w:p>
    <w:p w:rsidR="00BD7B99" w:rsidRPr="004532D4" w:rsidRDefault="00BD7B99" w:rsidP="0045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p>
    <w:p w:rsidR="00BD7B99" w:rsidRPr="004532D4" w:rsidRDefault="00BD7B99" w:rsidP="0045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r w:rsidRPr="004532D4">
        <w:rPr>
          <w:rFonts w:ascii="Arial" w:eastAsia="Times New Roman" w:hAnsi="Arial" w:cs="Arial"/>
          <w:lang w:eastAsia="en-GB"/>
        </w:rPr>
        <w:t>The animals decided unanimously to create a military decoration, "Animal Hero, First Class," which was conferred there and then on Snowball and Boxer. It consisted of a brass medal (they were really some old horse-brasses which had been found in the harness-room), to be worn on Sundays and holidays. There was also "Animal Hero, Second Class," which was conferred posthumously on the dead sheep.</w:t>
      </w:r>
    </w:p>
    <w:p w:rsidR="00BD7B99" w:rsidRPr="004532D4" w:rsidRDefault="00BD7B99" w:rsidP="0045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p>
    <w:p w:rsidR="00B73738" w:rsidRPr="004532D4" w:rsidRDefault="00BD7B99" w:rsidP="004532D4">
      <w:pPr>
        <w:spacing w:after="0" w:line="240" w:lineRule="auto"/>
        <w:rPr>
          <w:rFonts w:ascii="Arial" w:eastAsia="Times New Roman" w:hAnsi="Arial" w:cs="Arial"/>
          <w:lang w:eastAsia="en-GB"/>
        </w:rPr>
      </w:pPr>
      <w:r w:rsidRPr="004532D4">
        <w:rPr>
          <w:rFonts w:ascii="Arial" w:eastAsia="Times New Roman" w:hAnsi="Arial" w:cs="Arial"/>
          <w:lang w:eastAsia="en-GB"/>
        </w:rPr>
        <w:t>There was much discussion as to what the battle should be called. In the end, it was named the Battle of the Cowshed, since that was where the ambush had been sprung. Mr. Jones's gun had been found lying in the mud, and it was known that there was a supply of cartridges in the farmhouse. It was decided to set the gun up at the foot of the Flagstaff, like a piece of artillery, and to fire it twice a year--once on October the twelfth, the anniversary of the Battle of the Cowshed, and once on Midsummer Day, the anniversary of the Rebellion.</w:t>
      </w:r>
    </w:p>
    <w:p w:rsidR="00BD7B99" w:rsidRPr="004532D4" w:rsidRDefault="00BD7B99" w:rsidP="004532D4">
      <w:pPr>
        <w:spacing w:after="0" w:line="240" w:lineRule="auto"/>
        <w:rPr>
          <w:rFonts w:ascii="Arial" w:eastAsia="Times New Roman" w:hAnsi="Arial" w:cs="Arial"/>
          <w:lang w:eastAsia="en-GB"/>
        </w:rPr>
      </w:pPr>
    </w:p>
    <w:p w:rsidR="004532D4" w:rsidRPr="004532D4" w:rsidRDefault="004532D4" w:rsidP="004532D4">
      <w:pPr>
        <w:spacing w:after="0"/>
        <w:rPr>
          <w:rFonts w:ascii="Arial" w:eastAsia="Times New Roman" w:hAnsi="Arial" w:cs="Arial"/>
          <w:i/>
          <w:noProof w:val="0"/>
          <w:color w:val="000000"/>
          <w:lang w:eastAsia="en-GB"/>
        </w:rPr>
      </w:pPr>
      <w:r w:rsidRPr="004532D4">
        <w:rPr>
          <w:rFonts w:ascii="Arial" w:hAnsi="Arial" w:cs="Arial"/>
          <w:i/>
          <w:color w:val="000000"/>
        </w:rPr>
        <w:br w:type="page"/>
      </w:r>
    </w:p>
    <w:p w:rsidR="004532D4" w:rsidRPr="004532D4" w:rsidRDefault="004532D4" w:rsidP="004532D4">
      <w:pPr>
        <w:pStyle w:val="NormalWeb"/>
        <w:jc w:val="both"/>
        <w:rPr>
          <w:rFonts w:ascii="Arial" w:hAnsi="Arial" w:cs="Arial"/>
          <w:b/>
          <w:color w:val="000000"/>
          <w:sz w:val="22"/>
          <w:szCs w:val="22"/>
        </w:rPr>
      </w:pPr>
      <w:r w:rsidRPr="004532D4">
        <w:rPr>
          <w:rFonts w:ascii="Arial" w:hAnsi="Arial" w:cs="Arial"/>
          <w:b/>
          <w:i/>
          <w:color w:val="000000"/>
          <w:sz w:val="22"/>
          <w:szCs w:val="22"/>
        </w:rPr>
        <w:lastRenderedPageBreak/>
        <w:t>The Red Badge of Courage</w:t>
      </w:r>
      <w:r w:rsidRPr="004532D4">
        <w:rPr>
          <w:rFonts w:ascii="Arial" w:hAnsi="Arial" w:cs="Arial"/>
          <w:b/>
          <w:color w:val="000000"/>
          <w:sz w:val="22"/>
          <w:szCs w:val="22"/>
        </w:rPr>
        <w:t xml:space="preserve"> by Stephen Crane</w:t>
      </w:r>
    </w:p>
    <w:p w:rsidR="004532D4" w:rsidRPr="004532D4" w:rsidRDefault="004532D4" w:rsidP="004532D4">
      <w:pPr>
        <w:pStyle w:val="NormalWeb"/>
        <w:jc w:val="both"/>
        <w:rPr>
          <w:rFonts w:ascii="Arial" w:hAnsi="Arial" w:cs="Arial"/>
          <w:i/>
          <w:color w:val="000000"/>
          <w:sz w:val="22"/>
          <w:szCs w:val="22"/>
        </w:rPr>
      </w:pPr>
      <w:r w:rsidRPr="004532D4">
        <w:rPr>
          <w:rFonts w:ascii="Arial" w:hAnsi="Arial" w:cs="Arial"/>
          <w:i/>
          <w:color w:val="000000"/>
          <w:sz w:val="22"/>
          <w:szCs w:val="22"/>
        </w:rPr>
        <w:t xml:space="preserve">In this extract, a </w:t>
      </w:r>
      <w:r>
        <w:rPr>
          <w:rFonts w:ascii="Arial" w:hAnsi="Arial" w:cs="Arial"/>
          <w:i/>
          <w:color w:val="000000"/>
          <w:sz w:val="22"/>
          <w:szCs w:val="22"/>
        </w:rPr>
        <w:t>‘</w:t>
      </w:r>
      <w:r w:rsidRPr="004532D4">
        <w:rPr>
          <w:rFonts w:ascii="Arial" w:hAnsi="Arial" w:cs="Arial"/>
          <w:i/>
          <w:color w:val="000000"/>
          <w:sz w:val="22"/>
          <w:szCs w:val="22"/>
        </w:rPr>
        <w:t>youth</w:t>
      </w:r>
      <w:r>
        <w:rPr>
          <w:rFonts w:ascii="Arial" w:hAnsi="Arial" w:cs="Arial"/>
          <w:i/>
          <w:color w:val="000000"/>
          <w:sz w:val="22"/>
          <w:szCs w:val="22"/>
        </w:rPr>
        <w:t>’</w:t>
      </w:r>
      <w:r w:rsidRPr="004532D4">
        <w:rPr>
          <w:rFonts w:ascii="Arial" w:hAnsi="Arial" w:cs="Arial"/>
          <w:i/>
          <w:color w:val="000000"/>
          <w:sz w:val="22"/>
          <w:szCs w:val="22"/>
        </w:rPr>
        <w:t xml:space="preserve"> is part of a body of soldiers who have held their position and have just beaten back an attack by the enemy.</w:t>
      </w:r>
    </w:p>
    <w:p w:rsidR="004532D4" w:rsidRPr="004532D4" w:rsidRDefault="004532D4" w:rsidP="004532D4">
      <w:pPr>
        <w:pStyle w:val="NormalWeb"/>
        <w:jc w:val="both"/>
        <w:rPr>
          <w:rFonts w:ascii="Arial" w:hAnsi="Arial" w:cs="Arial"/>
          <w:color w:val="000000"/>
          <w:sz w:val="22"/>
          <w:szCs w:val="22"/>
        </w:rPr>
      </w:pPr>
      <w:r w:rsidRPr="004532D4">
        <w:rPr>
          <w:rFonts w:ascii="Arial" w:hAnsi="Arial" w:cs="Arial"/>
          <w:color w:val="000000"/>
          <w:sz w:val="22"/>
          <w:szCs w:val="22"/>
        </w:rPr>
        <w:t>At last an exultant yell went along the quivering line. The firing dwindled from an uproar to a last vindictive popping. As the smoke slowly eddied away, the youth saw that the charge had been repulsed. The enemy were scattered into reluctant groups. He saw a man climb to the top of the fence, straddle the rail, and fire a parting shot. The waves had receded, leaving dark corpses upon the ground.</w:t>
      </w:r>
    </w:p>
    <w:p w:rsidR="004532D4" w:rsidRPr="004532D4" w:rsidRDefault="004532D4" w:rsidP="004532D4">
      <w:pPr>
        <w:pStyle w:val="NormalWeb"/>
        <w:jc w:val="both"/>
        <w:rPr>
          <w:rFonts w:ascii="Arial" w:hAnsi="Arial" w:cs="Arial"/>
          <w:color w:val="000000"/>
          <w:sz w:val="22"/>
          <w:szCs w:val="22"/>
        </w:rPr>
      </w:pPr>
      <w:r w:rsidRPr="004532D4">
        <w:rPr>
          <w:rFonts w:ascii="Arial" w:hAnsi="Arial" w:cs="Arial"/>
          <w:color w:val="000000"/>
          <w:sz w:val="22"/>
          <w:szCs w:val="22"/>
        </w:rPr>
        <w:t>Some in the regiment began to whoop frenziedly. Many were silent. Apparently they were trying to contemplate themselves.</w:t>
      </w:r>
    </w:p>
    <w:p w:rsidR="004532D4" w:rsidRPr="004532D4" w:rsidRDefault="004532D4" w:rsidP="004532D4">
      <w:pPr>
        <w:pStyle w:val="NormalWeb"/>
        <w:jc w:val="both"/>
        <w:rPr>
          <w:rFonts w:ascii="Arial" w:hAnsi="Arial" w:cs="Arial"/>
          <w:color w:val="000000"/>
          <w:sz w:val="22"/>
          <w:szCs w:val="22"/>
        </w:rPr>
      </w:pPr>
      <w:r w:rsidRPr="004532D4">
        <w:rPr>
          <w:rFonts w:ascii="Arial" w:hAnsi="Arial" w:cs="Arial"/>
          <w:color w:val="000000"/>
          <w:sz w:val="22"/>
          <w:szCs w:val="22"/>
        </w:rPr>
        <w:t xml:space="preserve">After the fever had left his veins, the youth thought that at last he was going to suffocate. He became aware of the foul atmosphere in which he had been struggling. He was grimy and dripping like a </w:t>
      </w:r>
      <w:proofErr w:type="spellStart"/>
      <w:r w:rsidRPr="004532D4">
        <w:rPr>
          <w:rFonts w:ascii="Arial" w:hAnsi="Arial" w:cs="Arial"/>
          <w:color w:val="000000"/>
          <w:sz w:val="22"/>
          <w:szCs w:val="22"/>
        </w:rPr>
        <w:t>laborer</w:t>
      </w:r>
      <w:proofErr w:type="spellEnd"/>
      <w:r w:rsidRPr="004532D4">
        <w:rPr>
          <w:rFonts w:ascii="Arial" w:hAnsi="Arial" w:cs="Arial"/>
          <w:color w:val="000000"/>
          <w:sz w:val="22"/>
          <w:szCs w:val="22"/>
        </w:rPr>
        <w:t xml:space="preserve"> in a foundry. He grasped his canteen and took a long swallow of the warmed water.</w:t>
      </w:r>
    </w:p>
    <w:p w:rsidR="004532D4" w:rsidRPr="004532D4" w:rsidRDefault="004532D4" w:rsidP="004532D4">
      <w:pPr>
        <w:pStyle w:val="NormalWeb"/>
        <w:jc w:val="both"/>
        <w:rPr>
          <w:rFonts w:ascii="Arial" w:hAnsi="Arial" w:cs="Arial"/>
          <w:color w:val="000000"/>
          <w:sz w:val="22"/>
          <w:szCs w:val="22"/>
        </w:rPr>
      </w:pPr>
      <w:r w:rsidRPr="004532D4">
        <w:rPr>
          <w:rFonts w:ascii="Arial" w:hAnsi="Arial" w:cs="Arial"/>
          <w:color w:val="000000"/>
          <w:sz w:val="22"/>
          <w:szCs w:val="22"/>
        </w:rPr>
        <w:t>A sentence with variations went up and down the line. "Well, we've held '</w:t>
      </w:r>
      <w:proofErr w:type="spellStart"/>
      <w:r w:rsidRPr="004532D4">
        <w:rPr>
          <w:rFonts w:ascii="Arial" w:hAnsi="Arial" w:cs="Arial"/>
          <w:color w:val="000000"/>
          <w:sz w:val="22"/>
          <w:szCs w:val="22"/>
        </w:rPr>
        <w:t>em</w:t>
      </w:r>
      <w:proofErr w:type="spellEnd"/>
      <w:r w:rsidRPr="004532D4">
        <w:rPr>
          <w:rFonts w:ascii="Arial" w:hAnsi="Arial" w:cs="Arial"/>
          <w:color w:val="000000"/>
          <w:sz w:val="22"/>
          <w:szCs w:val="22"/>
        </w:rPr>
        <w:t xml:space="preserve"> back. We've held '</w:t>
      </w:r>
      <w:proofErr w:type="spellStart"/>
      <w:r w:rsidRPr="004532D4">
        <w:rPr>
          <w:rFonts w:ascii="Arial" w:hAnsi="Arial" w:cs="Arial"/>
          <w:color w:val="000000"/>
          <w:sz w:val="22"/>
          <w:szCs w:val="22"/>
        </w:rPr>
        <w:t>em</w:t>
      </w:r>
      <w:proofErr w:type="spellEnd"/>
      <w:r w:rsidRPr="004532D4">
        <w:rPr>
          <w:rFonts w:ascii="Arial" w:hAnsi="Arial" w:cs="Arial"/>
          <w:color w:val="000000"/>
          <w:sz w:val="22"/>
          <w:szCs w:val="22"/>
        </w:rPr>
        <w:t xml:space="preserve"> back; darned if we haven't." The men said it blissfully, leering at each other with dirty smiles.</w:t>
      </w:r>
    </w:p>
    <w:p w:rsidR="00BD7B99" w:rsidRPr="004532D4" w:rsidRDefault="004532D4" w:rsidP="004532D4">
      <w:pPr>
        <w:pStyle w:val="NormalWeb"/>
        <w:jc w:val="both"/>
        <w:rPr>
          <w:rFonts w:ascii="Arial" w:hAnsi="Arial" w:cs="Arial"/>
          <w:color w:val="000000"/>
          <w:sz w:val="22"/>
          <w:szCs w:val="22"/>
        </w:rPr>
      </w:pPr>
      <w:r w:rsidRPr="004532D4">
        <w:rPr>
          <w:rFonts w:ascii="Arial" w:hAnsi="Arial" w:cs="Arial"/>
          <w:color w:val="000000"/>
          <w:sz w:val="22"/>
          <w:szCs w:val="22"/>
        </w:rPr>
        <w:t>The youth turned to look behind him and off to the right and off to the left. He experienced the joy of a man who at last finds leisure in which to look about him.</w:t>
      </w:r>
      <w:bookmarkStart w:id="0" w:name="_GoBack"/>
      <w:bookmarkEnd w:id="0"/>
    </w:p>
    <w:sectPr w:rsidR="00BD7B99" w:rsidRPr="00453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99"/>
    <w:rsid w:val="00095B03"/>
    <w:rsid w:val="004532D4"/>
    <w:rsid w:val="00B73738"/>
    <w:rsid w:val="00BD7B99"/>
    <w:rsid w:val="00D7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0954B-280E-4ACB-8A1A-E9937407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99"/>
    <w:pPr>
      <w:spacing w:after="160"/>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B99"/>
    <w:pPr>
      <w:autoSpaceDE w:val="0"/>
      <w:autoSpaceDN w:val="0"/>
      <w:adjustRightInd w:val="0"/>
      <w:spacing w:line="240" w:lineRule="auto"/>
    </w:pPr>
    <w:rPr>
      <w:rFonts w:ascii="Arial" w:hAnsi="Arial" w:cs="Arial"/>
      <w:color w:val="000000"/>
      <w:sz w:val="24"/>
      <w:szCs w:val="24"/>
    </w:rPr>
  </w:style>
  <w:style w:type="paragraph" w:styleId="NormalWeb">
    <w:name w:val="Normal (Web)"/>
    <w:basedOn w:val="Normal"/>
    <w:uiPriority w:val="99"/>
    <w:unhideWhenUsed/>
    <w:rsid w:val="004532D4"/>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76A8B67</Template>
  <TotalTime>23</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R.Hooson</dc:creator>
  <cp:keywords/>
  <dc:description/>
  <cp:lastModifiedBy>R.Hooson</cp:lastModifiedBy>
  <cp:revision>4</cp:revision>
  <dcterms:created xsi:type="dcterms:W3CDTF">2017-04-04T09:32:00Z</dcterms:created>
  <dcterms:modified xsi:type="dcterms:W3CDTF">2017-04-05T07:59:00Z</dcterms:modified>
</cp:coreProperties>
</file>