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A5" w:rsidRPr="007C4B30" w:rsidRDefault="001962A5" w:rsidP="001962A5">
      <w:pPr>
        <w:pStyle w:val="Default"/>
        <w:ind w:left="567"/>
        <w:jc w:val="center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Section B</w:t>
      </w:r>
    </w:p>
    <w:p w:rsidR="001962A5" w:rsidRPr="007C4B30" w:rsidRDefault="001962A5" w:rsidP="001962A5">
      <w:pPr>
        <w:pStyle w:val="Default"/>
        <w:ind w:left="567"/>
        <w:jc w:val="center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Shakespeare</w:t>
      </w:r>
    </w:p>
    <w:p w:rsidR="001962A5" w:rsidRPr="007C4B30" w:rsidRDefault="001962A5" w:rsidP="001962A5">
      <w:pPr>
        <w:pStyle w:val="Default"/>
        <w:ind w:left="567"/>
        <w:rPr>
          <w:sz w:val="22"/>
          <w:szCs w:val="22"/>
        </w:rPr>
      </w:pPr>
      <w:r w:rsidRPr="007C4B30">
        <w:rPr>
          <w:b/>
          <w:bCs/>
          <w:sz w:val="22"/>
          <w:szCs w:val="22"/>
        </w:rPr>
        <w:t>Romeo and Juliet</w:t>
      </w:r>
    </w:p>
    <w:p w:rsidR="001962A5" w:rsidRPr="007C4B30" w:rsidRDefault="001962A5" w:rsidP="001962A5">
      <w:pPr>
        <w:pStyle w:val="Default"/>
        <w:ind w:left="567"/>
        <w:rPr>
          <w:sz w:val="22"/>
          <w:szCs w:val="22"/>
        </w:rPr>
      </w:pPr>
    </w:p>
    <w:p w:rsidR="001962A5" w:rsidRPr="007C4B30" w:rsidRDefault="001962A5" w:rsidP="001962A5">
      <w:pPr>
        <w:pStyle w:val="Default"/>
        <w:ind w:left="567"/>
        <w:rPr>
          <w:sz w:val="22"/>
          <w:szCs w:val="22"/>
        </w:rPr>
      </w:pPr>
      <w:r w:rsidRPr="007C4B30">
        <w:rPr>
          <w:sz w:val="22"/>
          <w:szCs w:val="22"/>
        </w:rPr>
        <w:t xml:space="preserve">Choose </w:t>
      </w:r>
      <w:r w:rsidRPr="007C4B30">
        <w:rPr>
          <w:b/>
          <w:bCs/>
          <w:sz w:val="22"/>
          <w:szCs w:val="22"/>
        </w:rPr>
        <w:t xml:space="preserve">ONE </w:t>
      </w:r>
      <w:r w:rsidRPr="007C4B30">
        <w:rPr>
          <w:sz w:val="22"/>
          <w:szCs w:val="22"/>
        </w:rPr>
        <w:t xml:space="preserve">question. </w:t>
      </w:r>
    </w:p>
    <w:p w:rsidR="001962A5" w:rsidRPr="007C4B30" w:rsidRDefault="001962A5" w:rsidP="001962A5">
      <w:pPr>
        <w:pStyle w:val="Default"/>
        <w:ind w:left="567"/>
        <w:rPr>
          <w:sz w:val="22"/>
          <w:szCs w:val="22"/>
        </w:rPr>
      </w:pPr>
      <w:r w:rsidRPr="007C4B30">
        <w:rPr>
          <w:sz w:val="22"/>
          <w:szCs w:val="22"/>
        </w:rPr>
        <w:t xml:space="preserve">You are advised to spend about 45 minutes on this section. </w:t>
      </w:r>
    </w:p>
    <w:p w:rsidR="001962A5" w:rsidRPr="007C4B30" w:rsidRDefault="001962A5" w:rsidP="001962A5">
      <w:pPr>
        <w:pStyle w:val="Default"/>
        <w:ind w:left="2157" w:hanging="1590"/>
        <w:rPr>
          <w:b/>
          <w:bCs/>
          <w:sz w:val="22"/>
          <w:szCs w:val="22"/>
        </w:rPr>
      </w:pPr>
    </w:p>
    <w:p w:rsidR="001962A5" w:rsidRPr="00611653" w:rsidRDefault="001962A5" w:rsidP="001962A5">
      <w:pPr>
        <w:pStyle w:val="Default"/>
        <w:rPr>
          <w:color w:val="FF0000"/>
          <w:sz w:val="22"/>
          <w:szCs w:val="22"/>
        </w:rPr>
      </w:pPr>
      <w:r w:rsidRPr="00611653">
        <w:rPr>
          <w:b/>
          <w:bCs/>
          <w:color w:val="FF0000"/>
          <w:sz w:val="22"/>
          <w:szCs w:val="22"/>
        </w:rPr>
        <w:t>Extract</w:t>
      </w:r>
      <w:r w:rsidR="008E2B54">
        <w:rPr>
          <w:b/>
          <w:bCs/>
          <w:color w:val="FF0000"/>
          <w:sz w:val="22"/>
          <w:szCs w:val="22"/>
        </w:rPr>
        <w:t xml:space="preserve"> 6</w:t>
      </w:r>
    </w:p>
    <w:p w:rsidR="001962A5" w:rsidRPr="007C4B30" w:rsidRDefault="001962A5" w:rsidP="001962A5">
      <w:pPr>
        <w:pStyle w:val="Default"/>
        <w:tabs>
          <w:tab w:val="left" w:pos="8505"/>
        </w:tabs>
        <w:ind w:left="567" w:hanging="567"/>
        <w:rPr>
          <w:sz w:val="22"/>
          <w:szCs w:val="22"/>
        </w:rPr>
      </w:pPr>
      <w:r w:rsidRPr="00611653">
        <w:rPr>
          <w:b/>
          <w:bCs/>
          <w:color w:val="FF0000"/>
          <w:sz w:val="22"/>
          <w:szCs w:val="22"/>
        </w:rPr>
        <w:tab/>
      </w:r>
      <w:r w:rsidR="003F38A5" w:rsidRPr="002C7BAA">
        <w:rPr>
          <w:color w:val="FF0000"/>
          <w:sz w:val="22"/>
          <w:szCs w:val="22"/>
        </w:rPr>
        <w:t xml:space="preserve">Explore </w:t>
      </w:r>
      <w:r w:rsidR="003F38A5">
        <w:rPr>
          <w:color w:val="FF0000"/>
          <w:sz w:val="22"/>
          <w:szCs w:val="22"/>
        </w:rPr>
        <w:t xml:space="preserve">the presentation of relationships in </w:t>
      </w:r>
      <w:r w:rsidR="003F38A5" w:rsidRPr="002C7BAA">
        <w:rPr>
          <w:color w:val="FF0000"/>
          <w:sz w:val="22"/>
          <w:szCs w:val="22"/>
        </w:rPr>
        <w:t xml:space="preserve">this scene </w:t>
      </w:r>
      <w:r w:rsidR="003F38A5">
        <w:rPr>
          <w:color w:val="FF0000"/>
          <w:sz w:val="22"/>
          <w:szCs w:val="22"/>
        </w:rPr>
        <w:t xml:space="preserve">and how it </w:t>
      </w:r>
      <w:r w:rsidR="00E67B9E">
        <w:rPr>
          <w:color w:val="FF0000"/>
          <w:sz w:val="22"/>
          <w:szCs w:val="22"/>
        </w:rPr>
        <w:t xml:space="preserve">influences </w:t>
      </w:r>
      <w:r w:rsidRPr="00611653">
        <w:rPr>
          <w:color w:val="FF0000"/>
          <w:sz w:val="22"/>
          <w:szCs w:val="22"/>
        </w:rPr>
        <w:t xml:space="preserve">events in the play. Refer to this extract from Act </w:t>
      </w:r>
      <w:r w:rsidR="00362336">
        <w:rPr>
          <w:color w:val="FF0000"/>
          <w:sz w:val="22"/>
          <w:szCs w:val="22"/>
        </w:rPr>
        <w:t>2</w:t>
      </w:r>
      <w:bookmarkStart w:id="0" w:name="_GoBack"/>
      <w:bookmarkEnd w:id="0"/>
      <w:r w:rsidRPr="00611653">
        <w:rPr>
          <w:color w:val="FF0000"/>
          <w:sz w:val="22"/>
          <w:szCs w:val="22"/>
        </w:rPr>
        <w:t xml:space="preserve"> Scene </w:t>
      </w:r>
      <w:r>
        <w:rPr>
          <w:color w:val="FF0000"/>
          <w:sz w:val="22"/>
          <w:szCs w:val="22"/>
        </w:rPr>
        <w:t>3</w:t>
      </w:r>
      <w:r w:rsidRPr="00611653">
        <w:rPr>
          <w:color w:val="FF0000"/>
          <w:sz w:val="22"/>
          <w:szCs w:val="22"/>
        </w:rPr>
        <w:t xml:space="preserve"> and elsewhere in the play.</w:t>
      </w:r>
      <w:r w:rsidRPr="007C4B30">
        <w:rPr>
          <w:sz w:val="22"/>
          <w:szCs w:val="22"/>
        </w:rPr>
        <w:tab/>
      </w:r>
      <w:r w:rsidRPr="007C4B30">
        <w:rPr>
          <w:b/>
          <w:bCs/>
          <w:sz w:val="22"/>
          <w:szCs w:val="22"/>
        </w:rPr>
        <w:t>[40]*</w:t>
      </w:r>
    </w:p>
    <w:p w:rsidR="001962A5" w:rsidRPr="007C4B30" w:rsidRDefault="001962A5" w:rsidP="001962A5">
      <w:pPr>
        <w:rPr>
          <w:rFonts w:ascii="Arial" w:hAnsi="Arial" w:cs="Arial"/>
          <w:iCs/>
        </w:rPr>
      </w:pPr>
    </w:p>
    <w:p w:rsidR="001962A5" w:rsidRPr="008E2B54" w:rsidRDefault="001962A5" w:rsidP="001962A5">
      <w:pPr>
        <w:rPr>
          <w:rFonts w:ascii="Arial" w:hAnsi="Arial" w:cs="Arial"/>
          <w:i/>
          <w:iCs/>
          <w:color w:val="FF0000"/>
        </w:rPr>
      </w:pPr>
      <w:r w:rsidRPr="008E2B54">
        <w:rPr>
          <w:rFonts w:ascii="Arial" w:hAnsi="Arial" w:cs="Arial"/>
          <w:i/>
          <w:iCs/>
          <w:color w:val="FF0000"/>
        </w:rPr>
        <w:t>In this extract Romeo has</w:t>
      </w:r>
      <w:r w:rsidR="00247FE8">
        <w:rPr>
          <w:rFonts w:ascii="Arial" w:hAnsi="Arial" w:cs="Arial"/>
          <w:i/>
          <w:iCs/>
          <w:color w:val="FF0000"/>
        </w:rPr>
        <w:t xml:space="preserve"> </w:t>
      </w:r>
      <w:r w:rsidRPr="008E2B54">
        <w:rPr>
          <w:rFonts w:ascii="Arial" w:hAnsi="Arial" w:cs="Arial"/>
          <w:i/>
          <w:iCs/>
          <w:color w:val="FF0000"/>
        </w:rPr>
        <w:t xml:space="preserve">announced to Friar </w:t>
      </w:r>
      <w:r w:rsidR="00B75474">
        <w:rPr>
          <w:rFonts w:ascii="Arial" w:hAnsi="Arial" w:cs="Arial"/>
          <w:i/>
          <w:iCs/>
          <w:color w:val="FF0000"/>
        </w:rPr>
        <w:t>Laurence that he wishes to marr</w:t>
      </w:r>
      <w:r w:rsidRPr="008E2B54">
        <w:rPr>
          <w:rFonts w:ascii="Arial" w:hAnsi="Arial" w:cs="Arial"/>
          <w:i/>
          <w:iCs/>
          <w:color w:val="FF0000"/>
        </w:rPr>
        <w:t>y Juliet.</w:t>
      </w:r>
    </w:p>
    <w:p w:rsidR="001962A5" w:rsidRPr="007C4B30" w:rsidRDefault="001962A5" w:rsidP="001962A5">
      <w:pPr>
        <w:spacing w:line="240" w:lineRule="auto"/>
        <w:rPr>
          <w:rFonts w:ascii="Arial" w:eastAsia="Times New Roman" w:hAnsi="Arial" w:cs="Arial"/>
          <w:bCs/>
          <w:noProof w:val="0"/>
          <w:color w:val="000000"/>
          <w:lang w:eastAsia="en-GB"/>
        </w:rPr>
      </w:pPr>
      <w:bookmarkStart w:id="1" w:name="speech26"/>
    </w:p>
    <w:p w:rsidR="001962A5" w:rsidRPr="00190A85" w:rsidRDefault="001962A5" w:rsidP="001962A5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" w:name="speech11"/>
      <w:bookmarkEnd w:id="1"/>
      <w:r w:rsidRPr="00190A8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bookmarkEnd w:id="2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1962A5" w:rsidRPr="00190A85" w:rsidRDefault="001962A5" w:rsidP="001962A5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" w:name="2.3.66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Holy Saint Francis, what a change is here!</w:t>
      </w:r>
      <w:bookmarkEnd w:id="3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4" w:name="2.3.67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Is Rosaline, whom thou didst love so dear</w:t>
      </w:r>
      <w:proofErr w:type="gramStart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4"/>
      <w:proofErr w:type="gramEnd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5" w:name="2.3.68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So soon forsaken? </w:t>
      </w:r>
      <w:proofErr w:type="gramStart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young</w:t>
      </w:r>
      <w:proofErr w:type="gramEnd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men's love then lies</w:t>
      </w:r>
      <w:bookmarkEnd w:id="5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6" w:name="2.3.69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Not truly in their hearts, but in their eyes.</w:t>
      </w:r>
      <w:bookmarkEnd w:id="6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7" w:name="2.3.70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Jesu Maria, what a deal of brine</w:t>
      </w:r>
      <w:bookmarkEnd w:id="7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8" w:name="2.3.71"/>
      <w:proofErr w:type="gramStart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Hath</w:t>
      </w:r>
      <w:proofErr w:type="gramEnd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  <w:proofErr w:type="spellStart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wash'd</w:t>
      </w:r>
      <w:proofErr w:type="spellEnd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thy sallow cheeks for Rosaline!</w:t>
      </w:r>
      <w:bookmarkEnd w:id="8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9" w:name="2.3.72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How much salt water thrown away in waste</w:t>
      </w:r>
      <w:proofErr w:type="gramStart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9"/>
      <w:proofErr w:type="gramEnd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0" w:name="2.3.73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season love, that of it doth not taste!</w:t>
      </w:r>
      <w:bookmarkEnd w:id="10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1" w:name="2.3.74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sun not yet thy sighs from heaven clears,</w:t>
      </w:r>
      <w:bookmarkEnd w:id="11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2" w:name="2.3.75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old groans ring yet in my ancient ears;</w:t>
      </w:r>
      <w:bookmarkEnd w:id="12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3" w:name="2.3.76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Lo, here upon thy cheek the stain doth sit</w:t>
      </w:r>
      <w:bookmarkEnd w:id="13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4" w:name="2.3.77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Of an old tear that is not </w:t>
      </w:r>
      <w:proofErr w:type="spellStart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wash'd</w:t>
      </w:r>
      <w:proofErr w:type="spellEnd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off yet:</w:t>
      </w:r>
      <w:bookmarkEnd w:id="14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5" w:name="2.3.78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If </w:t>
      </w:r>
      <w:proofErr w:type="spellStart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e'er</w:t>
      </w:r>
      <w:proofErr w:type="spellEnd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thou </w:t>
      </w:r>
      <w:proofErr w:type="spellStart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wast</w:t>
      </w:r>
      <w:proofErr w:type="spellEnd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thyself and these woes thine,</w:t>
      </w:r>
      <w:bookmarkEnd w:id="15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6" w:name="2.3.79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Thou and these woes were all for Rosaline:</w:t>
      </w:r>
      <w:bookmarkEnd w:id="16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7" w:name="2.3.80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And art thou changed? </w:t>
      </w:r>
      <w:proofErr w:type="gramStart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pronounce</w:t>
      </w:r>
      <w:proofErr w:type="gramEnd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this sentence then,</w:t>
      </w:r>
      <w:bookmarkEnd w:id="17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18" w:name="2.3.81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Women may fall, when there's no strength in men.</w:t>
      </w:r>
      <w:bookmarkEnd w:id="18"/>
    </w:p>
    <w:p w:rsidR="001962A5" w:rsidRPr="00190A85" w:rsidRDefault="001962A5" w:rsidP="001962A5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19" w:name="speech12"/>
      <w:r w:rsidRPr="00190A8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19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1962A5" w:rsidRPr="00190A85" w:rsidRDefault="001962A5" w:rsidP="001962A5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0" w:name="2.3.82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Thou </w:t>
      </w:r>
      <w:proofErr w:type="spellStart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chid'st</w:t>
      </w:r>
      <w:proofErr w:type="spellEnd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me oft for loving Rosaline.</w:t>
      </w:r>
      <w:bookmarkEnd w:id="20"/>
    </w:p>
    <w:p w:rsidR="001962A5" w:rsidRPr="00190A85" w:rsidRDefault="001962A5" w:rsidP="001962A5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1" w:name="speech13"/>
      <w:r w:rsidRPr="00190A8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bookmarkEnd w:id="21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1962A5" w:rsidRPr="00190A85" w:rsidRDefault="001962A5" w:rsidP="001962A5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2" w:name="2.3.83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doting, not for loving, pupil mine.</w:t>
      </w:r>
      <w:bookmarkEnd w:id="22"/>
    </w:p>
    <w:p w:rsidR="001962A5" w:rsidRPr="00190A85" w:rsidRDefault="001962A5" w:rsidP="001962A5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3" w:name="speech14"/>
      <w:r w:rsidRPr="00190A8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23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1962A5" w:rsidRPr="00190A85" w:rsidRDefault="001962A5" w:rsidP="001962A5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4" w:name="2.3.84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And </w:t>
      </w:r>
      <w:proofErr w:type="spellStart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bad'st</w:t>
      </w:r>
      <w:proofErr w:type="spellEnd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me bury love.</w:t>
      </w:r>
      <w:bookmarkEnd w:id="24"/>
    </w:p>
    <w:p w:rsidR="001962A5" w:rsidRPr="00190A85" w:rsidRDefault="001962A5" w:rsidP="001962A5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5" w:name="speech15"/>
      <w:r w:rsidRPr="00190A8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bookmarkEnd w:id="25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1962A5" w:rsidRPr="00190A85" w:rsidRDefault="001962A5" w:rsidP="001962A5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6" w:name="2.3.85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Not in a grave</w:t>
      </w:r>
      <w:proofErr w:type="gramStart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,</w:t>
      </w:r>
      <w:bookmarkEnd w:id="26"/>
      <w:proofErr w:type="gramEnd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27" w:name="2.3.86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lay one in, another out to have.</w:t>
      </w:r>
      <w:bookmarkEnd w:id="27"/>
    </w:p>
    <w:p w:rsidR="001962A5" w:rsidRPr="00190A85" w:rsidRDefault="001962A5" w:rsidP="001962A5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8" w:name="speech16"/>
      <w:r w:rsidRPr="00190A8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28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1962A5" w:rsidRPr="00190A85" w:rsidRDefault="001962A5" w:rsidP="001962A5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29" w:name="2.3.87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 pray thee, chide not; she whom I love now</w:t>
      </w:r>
      <w:bookmarkEnd w:id="29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0" w:name="2.3.88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Doth grace for grace and love for love allow</w:t>
      </w:r>
      <w:proofErr w:type="gramStart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;</w:t>
      </w:r>
      <w:bookmarkEnd w:id="30"/>
      <w:proofErr w:type="gramEnd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1" w:name="2.3.89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The other did not so.</w:t>
      </w:r>
      <w:bookmarkEnd w:id="31"/>
    </w:p>
    <w:p w:rsidR="001962A5" w:rsidRPr="00190A85" w:rsidRDefault="001962A5" w:rsidP="001962A5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2" w:name="speech17"/>
      <w:r w:rsidRPr="00190A8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bookmarkEnd w:id="32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1962A5" w:rsidRPr="00190A85" w:rsidRDefault="001962A5" w:rsidP="001962A5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3" w:name="2.3.90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she knew well</w:t>
      </w:r>
      <w:bookmarkEnd w:id="33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4" w:name="2.3.91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Thy love did read by rote and could not spell.</w:t>
      </w:r>
      <w:bookmarkEnd w:id="34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5" w:name="2.3.92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But come, young waverer, come, go with me,</w:t>
      </w:r>
      <w:bookmarkEnd w:id="35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6" w:name="2.3.93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In one respect I'll thy assistant be;</w:t>
      </w:r>
      <w:bookmarkEnd w:id="36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7" w:name="2.3.94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For this alliance may so happy prove,</w:t>
      </w:r>
      <w:bookmarkEnd w:id="37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br/>
      </w:r>
      <w:bookmarkStart w:id="38" w:name="2.3.95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To turn your households' rancour to pure love.</w:t>
      </w:r>
      <w:bookmarkEnd w:id="38"/>
    </w:p>
    <w:p w:rsidR="001962A5" w:rsidRPr="00190A85" w:rsidRDefault="001962A5" w:rsidP="001962A5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39" w:name="speech18"/>
      <w:r w:rsidRPr="00190A8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ROMEO</w:t>
      </w:r>
      <w:bookmarkEnd w:id="39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1962A5" w:rsidRPr="00190A85" w:rsidRDefault="001962A5" w:rsidP="001962A5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0" w:name="2.3.96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O, let us hence; I stand on sudden haste.</w:t>
      </w:r>
      <w:bookmarkEnd w:id="40"/>
    </w:p>
    <w:p w:rsidR="001962A5" w:rsidRPr="00190A85" w:rsidRDefault="001962A5" w:rsidP="001962A5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1" w:name="speech19"/>
      <w:r w:rsidRPr="00190A85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szCs w:val="24"/>
          <w:lang w:eastAsia="en-GB"/>
        </w:rPr>
        <w:t>FRIAR LAURENCE</w:t>
      </w:r>
      <w:bookmarkEnd w:id="41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 xml:space="preserve"> </w:t>
      </w:r>
    </w:p>
    <w:p w:rsidR="00B73738" w:rsidRDefault="001962A5" w:rsidP="008E2B54">
      <w:pPr>
        <w:spacing w:line="240" w:lineRule="auto"/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</w:pPr>
      <w:bookmarkStart w:id="42" w:name="2.3.97"/>
      <w:r w:rsidRPr="00190A85">
        <w:rPr>
          <w:rFonts w:ascii="Times New Roman" w:eastAsia="Times New Roman" w:hAnsi="Times New Roman" w:cs="Times New Roman"/>
          <w:noProof w:val="0"/>
          <w:color w:val="000000"/>
          <w:sz w:val="24"/>
          <w:szCs w:val="24"/>
          <w:lang w:eastAsia="en-GB"/>
        </w:rPr>
        <w:t>Wisely and slow; they stumble that run fast.</w:t>
      </w:r>
      <w:bookmarkEnd w:id="42"/>
    </w:p>
    <w:p w:rsidR="008E2B54" w:rsidRDefault="008E2B54" w:rsidP="008E2B54">
      <w:pPr>
        <w:spacing w:line="240" w:lineRule="auto"/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en-GB"/>
        </w:rPr>
      </w:pPr>
    </w:p>
    <w:p w:rsidR="008E2B54" w:rsidRPr="008E2B54" w:rsidRDefault="008E2B54" w:rsidP="008E2B54">
      <w:pPr>
        <w:spacing w:line="240" w:lineRule="auto"/>
        <w:rPr>
          <w:i/>
        </w:rPr>
      </w:pPr>
      <w:r w:rsidRPr="008E2B54">
        <w:rPr>
          <w:rFonts w:ascii="Times New Roman" w:eastAsia="Times New Roman" w:hAnsi="Times New Roman" w:cs="Times New Roman"/>
          <w:i/>
          <w:noProof w:val="0"/>
          <w:color w:val="000000"/>
          <w:sz w:val="24"/>
          <w:szCs w:val="24"/>
          <w:lang w:eastAsia="en-GB"/>
        </w:rPr>
        <w:t>Exeunt</w:t>
      </w:r>
    </w:p>
    <w:sectPr w:rsidR="008E2B54" w:rsidRPr="008E2B54" w:rsidSect="008E2B54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A5"/>
    <w:rsid w:val="001962A5"/>
    <w:rsid w:val="00247FE8"/>
    <w:rsid w:val="00362336"/>
    <w:rsid w:val="003F38A5"/>
    <w:rsid w:val="008E2B54"/>
    <w:rsid w:val="00B73738"/>
    <w:rsid w:val="00B75474"/>
    <w:rsid w:val="00E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8207"/>
  <w15:chartTrackingRefBased/>
  <w15:docId w15:val="{2239438E-4452-4FB6-B0BD-A2168D60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2A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2A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6B34DE49</Template>
  <TotalTime>60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7</cp:revision>
  <dcterms:created xsi:type="dcterms:W3CDTF">2017-02-27T15:49:00Z</dcterms:created>
  <dcterms:modified xsi:type="dcterms:W3CDTF">2018-02-13T10:00:00Z</dcterms:modified>
</cp:coreProperties>
</file>