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45" w:rsidRPr="001A152F" w:rsidRDefault="00A80D45" w:rsidP="00A80D45">
      <w:pPr>
        <w:pStyle w:val="Default"/>
        <w:ind w:left="567"/>
        <w:jc w:val="center"/>
        <w:rPr>
          <w:sz w:val="22"/>
          <w:szCs w:val="22"/>
        </w:rPr>
      </w:pPr>
      <w:bookmarkStart w:id="0" w:name="speech8"/>
      <w:r w:rsidRPr="001A152F">
        <w:rPr>
          <w:b/>
          <w:bCs/>
          <w:sz w:val="22"/>
          <w:szCs w:val="22"/>
        </w:rPr>
        <w:t>Section B</w:t>
      </w:r>
    </w:p>
    <w:p w:rsidR="00A80D45" w:rsidRPr="001A152F" w:rsidRDefault="00A80D45" w:rsidP="00A80D45">
      <w:pPr>
        <w:pStyle w:val="Default"/>
        <w:ind w:left="567"/>
        <w:jc w:val="center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Shakespeare</w:t>
      </w:r>
    </w:p>
    <w:p w:rsidR="00A80D45" w:rsidRPr="001A152F" w:rsidRDefault="00A80D45" w:rsidP="00A80D45">
      <w:pPr>
        <w:pStyle w:val="Default"/>
        <w:ind w:left="567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Romeo and Juliet</w:t>
      </w:r>
    </w:p>
    <w:p w:rsidR="00A80D45" w:rsidRPr="001A152F" w:rsidRDefault="00A80D45" w:rsidP="00A80D45">
      <w:pPr>
        <w:pStyle w:val="Default"/>
        <w:ind w:left="567"/>
        <w:rPr>
          <w:sz w:val="22"/>
          <w:szCs w:val="22"/>
        </w:rPr>
      </w:pPr>
    </w:p>
    <w:p w:rsidR="00A80D45" w:rsidRPr="001A152F" w:rsidRDefault="00A80D45" w:rsidP="00A80D45">
      <w:pPr>
        <w:pStyle w:val="Default"/>
        <w:ind w:left="567"/>
        <w:rPr>
          <w:sz w:val="22"/>
          <w:szCs w:val="22"/>
        </w:rPr>
      </w:pPr>
      <w:r w:rsidRPr="001A152F">
        <w:rPr>
          <w:sz w:val="22"/>
          <w:szCs w:val="22"/>
        </w:rPr>
        <w:t xml:space="preserve">Choose </w:t>
      </w:r>
      <w:r w:rsidRPr="001A152F">
        <w:rPr>
          <w:b/>
          <w:bCs/>
          <w:sz w:val="22"/>
          <w:szCs w:val="22"/>
        </w:rPr>
        <w:t xml:space="preserve">ONE </w:t>
      </w:r>
      <w:r w:rsidRPr="001A152F">
        <w:rPr>
          <w:sz w:val="22"/>
          <w:szCs w:val="22"/>
        </w:rPr>
        <w:t xml:space="preserve">question. </w:t>
      </w:r>
    </w:p>
    <w:p w:rsidR="00A80D45" w:rsidRPr="001A152F" w:rsidRDefault="00A80D45" w:rsidP="00A80D45">
      <w:pPr>
        <w:pStyle w:val="Default"/>
        <w:ind w:left="567"/>
        <w:rPr>
          <w:sz w:val="22"/>
          <w:szCs w:val="22"/>
        </w:rPr>
      </w:pPr>
      <w:r w:rsidRPr="001A152F">
        <w:rPr>
          <w:sz w:val="22"/>
          <w:szCs w:val="22"/>
        </w:rPr>
        <w:t xml:space="preserve">You are advised to spend about 45 minutes on this section. </w:t>
      </w:r>
    </w:p>
    <w:p w:rsidR="00A80D45" w:rsidRPr="001A152F" w:rsidRDefault="00A80D45" w:rsidP="00A80D45">
      <w:pPr>
        <w:pStyle w:val="Default"/>
        <w:ind w:left="2157" w:hanging="1590"/>
        <w:rPr>
          <w:b/>
          <w:bCs/>
          <w:sz w:val="22"/>
          <w:szCs w:val="22"/>
        </w:rPr>
      </w:pPr>
    </w:p>
    <w:p w:rsidR="00A80D45" w:rsidRPr="00EC5936" w:rsidRDefault="00EC5936" w:rsidP="00A80D45">
      <w:pPr>
        <w:pStyle w:val="Default"/>
        <w:rPr>
          <w:color w:val="FF0000"/>
          <w:sz w:val="22"/>
          <w:szCs w:val="22"/>
        </w:rPr>
      </w:pPr>
      <w:r w:rsidRPr="00EC5936">
        <w:rPr>
          <w:b/>
          <w:bCs/>
          <w:color w:val="FF0000"/>
          <w:sz w:val="22"/>
          <w:szCs w:val="22"/>
        </w:rPr>
        <w:t>Extract 5</w:t>
      </w:r>
      <w:r w:rsidR="00A80D45" w:rsidRPr="00EC5936">
        <w:rPr>
          <w:b/>
          <w:bCs/>
          <w:color w:val="FF0000"/>
          <w:sz w:val="22"/>
          <w:szCs w:val="22"/>
        </w:rPr>
        <w:t xml:space="preserve"> </w:t>
      </w:r>
    </w:p>
    <w:p w:rsidR="00A80D45" w:rsidRPr="001A152F" w:rsidRDefault="00A80D45" w:rsidP="00A80D45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EC5936">
        <w:rPr>
          <w:b/>
          <w:bCs/>
          <w:color w:val="FF0000"/>
          <w:sz w:val="22"/>
          <w:szCs w:val="22"/>
        </w:rPr>
        <w:tab/>
      </w:r>
      <w:r w:rsidR="00E51187" w:rsidRPr="002C7BAA">
        <w:rPr>
          <w:color w:val="FF0000"/>
          <w:sz w:val="22"/>
          <w:szCs w:val="22"/>
        </w:rPr>
        <w:t xml:space="preserve">Explore </w:t>
      </w:r>
      <w:r w:rsidR="00E51187">
        <w:rPr>
          <w:color w:val="FF0000"/>
          <w:sz w:val="22"/>
          <w:szCs w:val="22"/>
        </w:rPr>
        <w:t xml:space="preserve">the presentation of relationships in </w:t>
      </w:r>
      <w:r w:rsidR="00E51187" w:rsidRPr="002C7BAA">
        <w:rPr>
          <w:color w:val="FF0000"/>
          <w:sz w:val="22"/>
          <w:szCs w:val="22"/>
        </w:rPr>
        <w:t xml:space="preserve">this scene </w:t>
      </w:r>
      <w:r w:rsidR="00E51187">
        <w:rPr>
          <w:color w:val="FF0000"/>
          <w:sz w:val="22"/>
          <w:szCs w:val="22"/>
        </w:rPr>
        <w:t xml:space="preserve">and how it </w:t>
      </w:r>
      <w:bookmarkStart w:id="1" w:name="_GoBack"/>
      <w:bookmarkEnd w:id="1"/>
      <w:r w:rsidRPr="00EC5936">
        <w:rPr>
          <w:color w:val="FF0000"/>
          <w:sz w:val="22"/>
          <w:szCs w:val="22"/>
        </w:rPr>
        <w:t>influences events in the play. Refer to this extract from Act 2 Scene 2 and elsewhere in the play.</w:t>
      </w:r>
      <w:r w:rsidRPr="001A152F">
        <w:rPr>
          <w:sz w:val="22"/>
          <w:szCs w:val="22"/>
        </w:rPr>
        <w:tab/>
      </w:r>
      <w:r w:rsidRPr="001A152F">
        <w:rPr>
          <w:b/>
          <w:bCs/>
          <w:sz w:val="22"/>
          <w:szCs w:val="22"/>
        </w:rPr>
        <w:t>[40]*</w:t>
      </w:r>
    </w:p>
    <w:p w:rsidR="00A80D45" w:rsidRDefault="00A80D45" w:rsidP="00A80D45">
      <w:pPr>
        <w:rPr>
          <w:rFonts w:ascii="Arial" w:hAnsi="Arial" w:cs="Arial"/>
          <w:i/>
          <w:iCs/>
        </w:rPr>
      </w:pPr>
    </w:p>
    <w:p w:rsidR="00A80D45" w:rsidRPr="0038011A" w:rsidRDefault="00A80D45" w:rsidP="00A80D45">
      <w:pPr>
        <w:rPr>
          <w:rFonts w:ascii="Arial" w:hAnsi="Arial" w:cs="Arial"/>
          <w:i/>
          <w:iCs/>
          <w:color w:val="FF0000"/>
        </w:rPr>
      </w:pPr>
      <w:r w:rsidRPr="0038011A">
        <w:rPr>
          <w:rFonts w:ascii="Arial" w:hAnsi="Arial" w:cs="Arial"/>
          <w:i/>
          <w:iCs/>
          <w:color w:val="FF0000"/>
        </w:rPr>
        <w:t>In this extract Romeo is standing under Juliet’s balcony after the Capulets’ feast.</w:t>
      </w:r>
    </w:p>
    <w:p w:rsidR="00A80D45" w:rsidRDefault="00A80D45" w:rsidP="00A80D45">
      <w:pPr>
        <w:spacing w:line="240" w:lineRule="auto"/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</w:pPr>
    </w:p>
    <w:p w:rsidR="00A80D45" w:rsidRPr="00A80D45" w:rsidRDefault="00A80D45" w:rsidP="00A80D4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A80D4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0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A80D45" w:rsidRPr="00A80D45" w:rsidRDefault="00A80D45" w:rsidP="00A80D4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" w:name="2.2.55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What man art thou that thus </w:t>
      </w:r>
      <w:proofErr w:type="spellStart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bescreen'd</w:t>
      </w:r>
      <w:proofErr w:type="spellEnd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in night</w:t>
      </w:r>
      <w:bookmarkEnd w:id="2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" w:name="2.2.56"/>
      <w:proofErr w:type="gramStart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So</w:t>
      </w:r>
      <w:proofErr w:type="gramEnd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  <w:proofErr w:type="spellStart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stumblest</w:t>
      </w:r>
      <w:proofErr w:type="spellEnd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on my counsel?</w:t>
      </w:r>
      <w:bookmarkEnd w:id="3"/>
    </w:p>
    <w:p w:rsidR="00A80D45" w:rsidRPr="00A80D45" w:rsidRDefault="00A80D45" w:rsidP="00A80D4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4" w:name="speech9"/>
      <w:r w:rsidRPr="00A80D4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4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A80D45" w:rsidRPr="00A80D45" w:rsidRDefault="00A80D45" w:rsidP="00A80D4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5" w:name="2.2.57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By a name</w:t>
      </w:r>
      <w:bookmarkEnd w:id="5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6" w:name="2.2.58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I know not how to tell thee who I am:</w:t>
      </w:r>
      <w:bookmarkEnd w:id="6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7" w:name="2.2.59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My name, dear saint, is hateful to myself,</w:t>
      </w:r>
      <w:bookmarkEnd w:id="7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8" w:name="2.2.60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Because it is an enemy to thee;</w:t>
      </w:r>
      <w:bookmarkEnd w:id="8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9" w:name="2.2.61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Had I it written, I would tear the word.</w:t>
      </w:r>
      <w:bookmarkEnd w:id="9"/>
    </w:p>
    <w:p w:rsidR="00A80D45" w:rsidRPr="00A80D45" w:rsidRDefault="00A80D45" w:rsidP="00A80D4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0" w:name="speech10"/>
      <w:r w:rsidRPr="00A80D4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10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A80D45" w:rsidRPr="00A80D45" w:rsidRDefault="00A80D45" w:rsidP="00A80D4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1" w:name="2.2.62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My ears have not yet drunk a hundred words</w:t>
      </w:r>
      <w:bookmarkEnd w:id="11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2" w:name="2.2.63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Of that tongue's utterance, yet I know the sound</w:t>
      </w:r>
      <w:proofErr w:type="gramStart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:</w:t>
      </w:r>
      <w:bookmarkEnd w:id="12"/>
      <w:proofErr w:type="gramEnd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3" w:name="2.2.64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Art thou not Romeo and a Montague?</w:t>
      </w:r>
      <w:bookmarkEnd w:id="13"/>
    </w:p>
    <w:p w:rsidR="00A80D45" w:rsidRPr="00A80D45" w:rsidRDefault="00A80D45" w:rsidP="00A80D4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4" w:name="speech11"/>
      <w:r w:rsidRPr="00A80D4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14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A80D45" w:rsidRPr="00A80D45" w:rsidRDefault="00A80D45" w:rsidP="00A80D45">
      <w:pPr>
        <w:spacing w:line="240" w:lineRule="auto"/>
        <w:ind w:firstLine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5" w:name="2.2.65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Neither, fair saint, if either thee dislike.</w:t>
      </w:r>
      <w:bookmarkEnd w:id="15"/>
    </w:p>
    <w:p w:rsidR="00A80D45" w:rsidRPr="00A80D45" w:rsidRDefault="00A80D45" w:rsidP="00A80D4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6" w:name="speech12"/>
      <w:r w:rsidRPr="00A80D4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16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A80D45" w:rsidRPr="00A80D45" w:rsidRDefault="00A80D45" w:rsidP="00A80D4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7" w:name="2.2.66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How </w:t>
      </w:r>
      <w:proofErr w:type="spellStart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camest</w:t>
      </w:r>
      <w:proofErr w:type="spellEnd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thou hither, tell me, and wherefore?</w:t>
      </w:r>
      <w:bookmarkEnd w:id="17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8" w:name="2.2.67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The orchard walls are high and hard to climb</w:t>
      </w:r>
      <w:proofErr w:type="gramStart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18"/>
      <w:proofErr w:type="gramEnd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9" w:name="2.2.68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And the place death, considering who thou art,</w:t>
      </w:r>
      <w:bookmarkEnd w:id="19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0" w:name="2.2.69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If any of my kinsmen find thee here.</w:t>
      </w:r>
      <w:bookmarkEnd w:id="20"/>
    </w:p>
    <w:p w:rsidR="00A80D45" w:rsidRPr="00A80D45" w:rsidRDefault="00A80D45" w:rsidP="00A80D4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1" w:name="speech13"/>
      <w:r w:rsidRPr="00A80D4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21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A80D45" w:rsidRPr="00A80D45" w:rsidRDefault="00A80D45" w:rsidP="00A80D4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2" w:name="2.2.70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With love's light wings did I o'er-perch these walls;</w:t>
      </w:r>
      <w:bookmarkEnd w:id="22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3" w:name="2.2.71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For stony limits cannot hold love out,</w:t>
      </w:r>
      <w:bookmarkEnd w:id="23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4" w:name="2.2.72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And what love can do that dares love attempt;</w:t>
      </w:r>
      <w:bookmarkEnd w:id="24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25" w:name="2.2.73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Therefore thy kinsmen are no let to me.</w:t>
      </w:r>
      <w:bookmarkEnd w:id="25"/>
    </w:p>
    <w:p w:rsidR="00A80D45" w:rsidRPr="00A80D45" w:rsidRDefault="00A80D45" w:rsidP="00A80D4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6" w:name="speech14"/>
      <w:r w:rsidRPr="00A80D4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26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A80D45" w:rsidRPr="00A80D45" w:rsidRDefault="00A80D45" w:rsidP="00A80D45">
      <w:pPr>
        <w:spacing w:line="240" w:lineRule="auto"/>
        <w:ind w:firstLine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7" w:name="2.2.74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If they do see thee, they will murder thee.</w:t>
      </w:r>
      <w:bookmarkEnd w:id="27"/>
    </w:p>
    <w:p w:rsidR="00A80D45" w:rsidRPr="00A80D45" w:rsidRDefault="00A80D45" w:rsidP="00A80D4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8" w:name="speech15"/>
      <w:r w:rsidRPr="00A80D4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28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A80D45" w:rsidRPr="00A80D45" w:rsidRDefault="00A80D45" w:rsidP="00A80D4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9" w:name="2.2.75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Alack, there lies more peril in thine eye</w:t>
      </w:r>
      <w:bookmarkEnd w:id="29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0" w:name="2.2.76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Than twenty of their swords: look thou but sweet</w:t>
      </w:r>
      <w:proofErr w:type="gramStart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,</w:t>
      </w:r>
      <w:bookmarkEnd w:id="30"/>
      <w:proofErr w:type="gramEnd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1" w:name="2.2.77"/>
      <w:r w:rsidRPr="00A80D45">
        <w:rPr>
          <w:rFonts w:ascii="Arial" w:eastAsia="Times New Roman" w:hAnsi="Arial" w:cs="Arial"/>
          <w:noProof w:val="0"/>
          <w:color w:val="000000"/>
          <w:lang w:eastAsia="en-GB"/>
        </w:rPr>
        <w:t>And I am proof against their enmity.</w:t>
      </w:r>
      <w:bookmarkEnd w:id="31"/>
    </w:p>
    <w:p w:rsidR="00B73738" w:rsidRDefault="00B73738"/>
    <w:sectPr w:rsidR="00B73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45"/>
    <w:rsid w:val="0038011A"/>
    <w:rsid w:val="00A80D45"/>
    <w:rsid w:val="00B73738"/>
    <w:rsid w:val="00E51187"/>
    <w:rsid w:val="00E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4A101-3109-490B-8FC3-D4804D79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0D4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4</cp:revision>
  <dcterms:created xsi:type="dcterms:W3CDTF">2017-01-27T14:38:00Z</dcterms:created>
  <dcterms:modified xsi:type="dcterms:W3CDTF">2018-02-06T09:52:00Z</dcterms:modified>
</cp:coreProperties>
</file>