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40" w:rsidRPr="008D6240" w:rsidRDefault="00A14E40" w:rsidP="00A14E40">
      <w:pPr>
        <w:pStyle w:val="Default"/>
        <w:rPr>
          <w:b/>
          <w:bCs/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Conflict </w:t>
      </w:r>
    </w:p>
    <w:p w:rsidR="00A14E40" w:rsidRDefault="00A14E40" w:rsidP="00A14E40">
      <w:pPr>
        <w:pStyle w:val="Default"/>
        <w:rPr>
          <w:b/>
          <w:bCs/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Read the two poems below and then answer both part a) and part b).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You are advised to spend about 45 minutes on part a) and 30 minutes on part b).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a) </w:t>
      </w:r>
      <w:r w:rsidRPr="008D6240">
        <w:rPr>
          <w:sz w:val="22"/>
          <w:szCs w:val="22"/>
        </w:rPr>
        <w:t xml:space="preserve">Compare how these poems present the effects of war on people’s lives.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You should consider: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ideas</w:t>
      </w:r>
      <w:proofErr w:type="gramEnd"/>
      <w:r w:rsidRPr="008D6240">
        <w:rPr>
          <w:sz w:val="22"/>
          <w:szCs w:val="22"/>
        </w:rPr>
        <w:t xml:space="preserve"> and attitudes in each poem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tone</w:t>
      </w:r>
      <w:proofErr w:type="gramEnd"/>
      <w:r w:rsidRPr="008D6240">
        <w:rPr>
          <w:sz w:val="22"/>
          <w:szCs w:val="22"/>
        </w:rPr>
        <w:t xml:space="preserve"> and atmosphere in each poem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the</w:t>
      </w:r>
      <w:proofErr w:type="gramEnd"/>
      <w:r w:rsidRPr="008D6240">
        <w:rPr>
          <w:sz w:val="22"/>
          <w:szCs w:val="22"/>
        </w:rPr>
        <w:t xml:space="preserve"> effects of the language and structure used. </w:t>
      </w:r>
    </w:p>
    <w:p w:rsidR="00A14E40" w:rsidRPr="008D6240" w:rsidRDefault="00A14E40" w:rsidP="00A14E40">
      <w:pPr>
        <w:pStyle w:val="Default"/>
        <w:rPr>
          <w:b/>
          <w:bCs/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>AND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b) </w:t>
      </w:r>
      <w:r w:rsidRPr="008D6240">
        <w:rPr>
          <w:sz w:val="22"/>
          <w:szCs w:val="22"/>
        </w:rPr>
        <w:t>Explore in detail one other poem from your anthology that presents lives transformed by conflict.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</w:p>
    <w:p w:rsidR="00A14E40" w:rsidRDefault="00A14E40" w:rsidP="00A14E40">
      <w:pPr>
        <w:pStyle w:val="Default"/>
        <w:rPr>
          <w:b/>
          <w:sz w:val="22"/>
          <w:szCs w:val="22"/>
        </w:rPr>
      </w:pPr>
      <w:r w:rsidRPr="008D6240">
        <w:rPr>
          <w:b/>
          <w:i/>
          <w:iCs/>
          <w:sz w:val="22"/>
          <w:szCs w:val="22"/>
        </w:rPr>
        <w:t xml:space="preserve">Anthem </w:t>
      </w:r>
      <w:proofErr w:type="gramStart"/>
      <w:r w:rsidRPr="008D6240">
        <w:rPr>
          <w:b/>
          <w:i/>
          <w:iCs/>
          <w:sz w:val="22"/>
          <w:szCs w:val="22"/>
        </w:rPr>
        <w:t>For</w:t>
      </w:r>
      <w:proofErr w:type="gramEnd"/>
      <w:r w:rsidRPr="008D6240">
        <w:rPr>
          <w:b/>
          <w:i/>
          <w:iCs/>
          <w:sz w:val="22"/>
          <w:szCs w:val="22"/>
        </w:rPr>
        <w:t xml:space="preserve"> Doomed Youth </w:t>
      </w:r>
      <w:r w:rsidRPr="008D6240">
        <w:rPr>
          <w:b/>
          <w:sz w:val="22"/>
          <w:szCs w:val="22"/>
        </w:rPr>
        <w:t xml:space="preserve">by Wilfred Owen </w:t>
      </w:r>
    </w:p>
    <w:p w:rsidR="00E57D2F" w:rsidRPr="008D6240" w:rsidRDefault="00E57D2F" w:rsidP="00A14E40">
      <w:pPr>
        <w:pStyle w:val="Default"/>
        <w:rPr>
          <w:b/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What passing–bells for these who die as cattle?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Only the monstrous anger of the guns.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Only the stuttering rifles’ rapid rattle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Can patter out their hasty orisons.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>No mockeries now f</w:t>
      </w:r>
      <w:r w:rsidR="00534724">
        <w:rPr>
          <w:sz w:val="22"/>
          <w:szCs w:val="22"/>
        </w:rPr>
        <w:t xml:space="preserve">or them; no prayers nor bells; </w:t>
      </w:r>
      <w:r w:rsidRPr="008D6240">
        <w:rPr>
          <w:sz w:val="22"/>
          <w:szCs w:val="22"/>
        </w:rPr>
        <w:t xml:space="preserve">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Nor any voice of mourning save the choirs,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The shrill, demented choirs of wailing shells;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And bugles calling for them from sad shires. </w:t>
      </w:r>
    </w:p>
    <w:p w:rsidR="00A14E40" w:rsidRDefault="00A14E40" w:rsidP="00A14E40">
      <w:pPr>
        <w:pStyle w:val="Default"/>
        <w:rPr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What candles may be held to speed them all?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>Not in the han</w:t>
      </w:r>
      <w:r w:rsidR="00534724">
        <w:rPr>
          <w:sz w:val="22"/>
          <w:szCs w:val="22"/>
        </w:rPr>
        <w:t>ds of boys, but in their eyes</w:t>
      </w:r>
      <w:r w:rsidRPr="008D6240">
        <w:rPr>
          <w:sz w:val="22"/>
          <w:szCs w:val="22"/>
        </w:rPr>
        <w:t xml:space="preserve">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Shall shine the holy glimmers of good–byes.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The pallor of girls’ brows shall be their pall;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Their flowers the tenderness of patient minds, </w:t>
      </w:r>
    </w:p>
    <w:p w:rsidR="00A14E40" w:rsidRDefault="00A14E40" w:rsidP="00A14E40">
      <w:pPr>
        <w:spacing w:line="240" w:lineRule="auto"/>
        <w:rPr>
          <w:rFonts w:ascii="Arial" w:hAnsi="Arial" w:cs="Arial"/>
        </w:rPr>
      </w:pPr>
      <w:r w:rsidRPr="008D6240">
        <w:rPr>
          <w:rFonts w:ascii="Arial" w:hAnsi="Arial" w:cs="Arial"/>
        </w:rPr>
        <w:t>And each slow dusk a drawing–down of blinds.</w:t>
      </w:r>
    </w:p>
    <w:p w:rsidR="00A14E40" w:rsidRDefault="00A14E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4E40" w:rsidRPr="008D6240" w:rsidRDefault="00A14E40" w:rsidP="00A14E40">
      <w:pPr>
        <w:pStyle w:val="Default"/>
        <w:rPr>
          <w:b/>
          <w:sz w:val="22"/>
          <w:szCs w:val="22"/>
        </w:rPr>
      </w:pPr>
      <w:r w:rsidRPr="008D6240">
        <w:rPr>
          <w:b/>
          <w:i/>
          <w:iCs/>
          <w:sz w:val="22"/>
          <w:szCs w:val="22"/>
        </w:rPr>
        <w:lastRenderedPageBreak/>
        <w:t xml:space="preserve">In Times of Peace </w:t>
      </w:r>
      <w:r w:rsidRPr="008D6240">
        <w:rPr>
          <w:b/>
          <w:sz w:val="22"/>
          <w:szCs w:val="22"/>
        </w:rPr>
        <w:t xml:space="preserve">by John </w:t>
      </w:r>
      <w:proofErr w:type="spellStart"/>
      <w:r w:rsidRPr="008D6240">
        <w:rPr>
          <w:b/>
          <w:sz w:val="22"/>
          <w:szCs w:val="22"/>
        </w:rPr>
        <w:t>Agard</w:t>
      </w:r>
      <w:proofErr w:type="spellEnd"/>
    </w:p>
    <w:p w:rsidR="003C0BB9" w:rsidRDefault="003C0BB9" w:rsidP="00A14E40">
      <w:pPr>
        <w:pStyle w:val="Default"/>
        <w:rPr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bookmarkStart w:id="0" w:name="_GoBack"/>
      <w:bookmarkEnd w:id="0"/>
      <w:r w:rsidRPr="008D6240">
        <w:rPr>
          <w:sz w:val="22"/>
          <w:szCs w:val="22"/>
        </w:rPr>
        <w:t xml:space="preserve">That finger – index to be exact –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so</w:t>
      </w:r>
      <w:proofErr w:type="gramEnd"/>
      <w:r w:rsidRPr="008D6240">
        <w:rPr>
          <w:sz w:val="22"/>
          <w:szCs w:val="22"/>
        </w:rPr>
        <w:t xml:space="preserve"> used to a trigger’s warmth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how</w:t>
      </w:r>
      <w:proofErr w:type="gramEnd"/>
      <w:r w:rsidRPr="008D6240">
        <w:rPr>
          <w:sz w:val="22"/>
          <w:szCs w:val="22"/>
        </w:rPr>
        <w:t xml:space="preserve"> will it begin to deal with skin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that</w:t>
      </w:r>
      <w:proofErr w:type="gramEnd"/>
      <w:r w:rsidRPr="008D6240">
        <w:rPr>
          <w:sz w:val="22"/>
          <w:szCs w:val="22"/>
        </w:rPr>
        <w:t xml:space="preserve"> threatens only to embrace?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>Those feet, so at home in heavy boots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and</w:t>
      </w:r>
      <w:proofErr w:type="gramEnd"/>
      <w:r w:rsidRPr="008D6240">
        <w:rPr>
          <w:sz w:val="22"/>
          <w:szCs w:val="22"/>
        </w:rPr>
        <w:t xml:space="preserve"> stepping over bodies –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how</w:t>
      </w:r>
      <w:proofErr w:type="gramEnd"/>
      <w:r w:rsidRPr="008D6240">
        <w:rPr>
          <w:sz w:val="22"/>
          <w:szCs w:val="22"/>
        </w:rPr>
        <w:t xml:space="preserve"> will they cope with a bubble bath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when</w:t>
      </w:r>
      <w:proofErr w:type="gramEnd"/>
      <w:r w:rsidRPr="008D6240">
        <w:rPr>
          <w:sz w:val="22"/>
          <w:szCs w:val="22"/>
        </w:rPr>
        <w:t xml:space="preserve"> foam is all there is for ambush?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And what of hearts in times of peace? </w:t>
      </w:r>
    </w:p>
    <w:p w:rsidR="00A14E40" w:rsidRPr="008D6240" w:rsidRDefault="00A14E40" w:rsidP="00A14E40">
      <w:pPr>
        <w:pStyle w:val="Default"/>
        <w:ind w:right="-20"/>
        <w:rPr>
          <w:sz w:val="22"/>
          <w:szCs w:val="22"/>
        </w:rPr>
      </w:pPr>
      <w:r w:rsidRPr="008D6240">
        <w:rPr>
          <w:sz w:val="22"/>
          <w:szCs w:val="22"/>
        </w:rPr>
        <w:t xml:space="preserve">Will war–worn hearts grow </w:t>
      </w:r>
      <w:proofErr w:type="gramStart"/>
      <w:r w:rsidRPr="008D6240">
        <w:rPr>
          <w:sz w:val="22"/>
          <w:szCs w:val="22"/>
        </w:rPr>
        <w:t>sluggish</w:t>
      </w:r>
      <w:proofErr w:type="gramEnd"/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like</w:t>
      </w:r>
      <w:proofErr w:type="gramEnd"/>
      <w:r w:rsidRPr="008D6240">
        <w:rPr>
          <w:sz w:val="22"/>
          <w:szCs w:val="22"/>
        </w:rPr>
        <w:t xml:space="preserve"> Valentine roses wilting 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without</w:t>
      </w:r>
      <w:proofErr w:type="gramEnd"/>
      <w:r w:rsidRPr="008D6240">
        <w:rPr>
          <w:sz w:val="22"/>
          <w:szCs w:val="22"/>
        </w:rPr>
        <w:t xml:space="preserve"> the adrenalin of a bullet’s blood–rush?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>When the dust of peace has settled on a nation,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how</w:t>
      </w:r>
      <w:proofErr w:type="gramEnd"/>
      <w:r w:rsidRPr="008D6240">
        <w:rPr>
          <w:sz w:val="22"/>
          <w:szCs w:val="22"/>
        </w:rPr>
        <w:t xml:space="preserve"> will human arms handle the death of weapons?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>And what of ears, are ears so tuned to sirens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proofErr w:type="gramStart"/>
      <w:r w:rsidRPr="008D6240">
        <w:rPr>
          <w:sz w:val="22"/>
          <w:szCs w:val="22"/>
        </w:rPr>
        <w:t>that</w:t>
      </w:r>
      <w:proofErr w:type="gramEnd"/>
      <w:r w:rsidRPr="008D6240">
        <w:rPr>
          <w:sz w:val="22"/>
          <w:szCs w:val="22"/>
        </w:rPr>
        <w:t xml:space="preserve"> the closing of wings causes a tremor?</w:t>
      </w:r>
    </w:p>
    <w:p w:rsidR="00A14E40" w:rsidRPr="008D6240" w:rsidRDefault="00A14E40" w:rsidP="00A14E40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As for eyes, are eyes ready for the soft </w:t>
      </w:r>
      <w:proofErr w:type="gramStart"/>
      <w:r w:rsidRPr="008D6240">
        <w:rPr>
          <w:sz w:val="22"/>
          <w:szCs w:val="22"/>
        </w:rPr>
        <w:t>dance</w:t>
      </w:r>
      <w:proofErr w:type="gramEnd"/>
    </w:p>
    <w:p w:rsidR="00A14E40" w:rsidRPr="008D6240" w:rsidRDefault="00A14E40" w:rsidP="00A14E40">
      <w:pPr>
        <w:spacing w:line="240" w:lineRule="auto"/>
        <w:rPr>
          <w:rFonts w:ascii="Arial" w:hAnsi="Arial" w:cs="Arial"/>
        </w:rPr>
      </w:pPr>
      <w:r w:rsidRPr="008D6240">
        <w:rPr>
          <w:rFonts w:ascii="Arial" w:hAnsi="Arial" w:cs="Arial"/>
        </w:rPr>
        <w:t>of a butterfly’s bootless invasion?</w:t>
      </w:r>
    </w:p>
    <w:p w:rsidR="00B73738" w:rsidRDefault="00B73738"/>
    <w:sectPr w:rsidR="00B7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40"/>
    <w:rsid w:val="003C0BB9"/>
    <w:rsid w:val="00534724"/>
    <w:rsid w:val="00A14E40"/>
    <w:rsid w:val="00B73738"/>
    <w:rsid w:val="00E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D108-D643-44BA-8B6E-97C5F1A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4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E4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F7909ABC</Template>
  <TotalTime>47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3</cp:revision>
  <dcterms:created xsi:type="dcterms:W3CDTF">2017-05-23T09:03:00Z</dcterms:created>
  <dcterms:modified xsi:type="dcterms:W3CDTF">2017-06-13T08:52:00Z</dcterms:modified>
</cp:coreProperties>
</file>