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D4" w:rsidRPr="003167D4" w:rsidRDefault="001455D4" w:rsidP="001455D4">
      <w:pPr>
        <w:rPr>
          <w:rFonts w:ascii="Times New Roman" w:hAnsi="Times New Roman" w:cs="Times New Roman"/>
          <w:b/>
        </w:rPr>
      </w:pPr>
      <w:r w:rsidRPr="003167D4">
        <w:rPr>
          <w:rFonts w:ascii="Times New Roman" w:hAnsi="Times New Roman" w:cs="Times New Roman"/>
          <w:b/>
        </w:rPr>
        <w:t>‘Romeo and Juliet’ by William Shakespeare</w:t>
      </w:r>
      <w:r w:rsidR="003167D4">
        <w:rPr>
          <w:rFonts w:ascii="Times New Roman" w:hAnsi="Times New Roman" w:cs="Times New Roman"/>
          <w:b/>
        </w:rPr>
        <w:t>:</w:t>
      </w:r>
      <w:r w:rsidRPr="003167D4">
        <w:rPr>
          <w:rFonts w:ascii="Times New Roman" w:hAnsi="Times New Roman" w:cs="Times New Roman"/>
          <w:b/>
        </w:rPr>
        <w:t xml:space="preserve"> Dramatis Personae</w:t>
      </w:r>
    </w:p>
    <w:p w:rsidR="001455D4" w:rsidRPr="001455D4" w:rsidRDefault="001455D4" w:rsidP="001455D4">
      <w:pPr>
        <w:rPr>
          <w:rFonts w:ascii="Times New Roman" w:hAnsi="Times New Roman" w:cs="Times New Roman"/>
          <w:b/>
          <w:bCs/>
        </w:rPr>
      </w:pPr>
    </w:p>
    <w:p w:rsidR="001455D4" w:rsidRPr="00FC4C8D" w:rsidRDefault="001455D4" w:rsidP="001455D4">
      <w:pPr>
        <w:rPr>
          <w:rFonts w:ascii="Times New Roman" w:hAnsi="Times New Roman" w:cs="Times New Roman"/>
          <w:bCs/>
        </w:rPr>
      </w:pPr>
      <w:r w:rsidRPr="00FC4C8D">
        <w:rPr>
          <w:rFonts w:ascii="Times New Roman" w:hAnsi="Times New Roman" w:cs="Times New Roman"/>
          <w:bCs/>
        </w:rPr>
        <w:t>The House of Capulet</w:t>
      </w:r>
    </w:p>
    <w:p w:rsidR="001455D4" w:rsidRPr="001455D4" w:rsidRDefault="001455D4" w:rsidP="001455D4">
      <w:pPr>
        <w:rPr>
          <w:rFonts w:ascii="Times New Roman" w:hAnsi="Times New Roman" w:cs="Times New Roman"/>
          <w:b/>
          <w:bCs/>
        </w:rPr>
      </w:pPr>
      <w:r w:rsidRPr="001455D4">
        <w:rPr>
          <w:rFonts w:ascii="Times New Roman" w:hAnsi="Times New Roman" w:cs="Times New Roman"/>
          <w:b/>
          <w:bCs/>
        </w:rPr>
        <w:t xml:space="preserve">Capulet </w:t>
      </w:r>
      <w:r w:rsidRPr="001455D4">
        <w:rPr>
          <w:rFonts w:ascii="Times New Roman" w:hAnsi="Times New Roman" w:cs="Times New Roman"/>
          <w:b/>
          <w:bCs/>
        </w:rPr>
        <w:tab/>
      </w:r>
      <w:r w:rsidRPr="001455D4">
        <w:rPr>
          <w:rFonts w:ascii="Times New Roman" w:hAnsi="Times New Roman" w:cs="Times New Roman"/>
          <w:b/>
          <w:bCs/>
        </w:rPr>
        <w:tab/>
        <w:t>Lady Capulet</w:t>
      </w:r>
      <w:r w:rsidRPr="001455D4">
        <w:rPr>
          <w:rFonts w:ascii="Times New Roman" w:hAnsi="Times New Roman" w:cs="Times New Roman"/>
          <w:b/>
          <w:bCs/>
        </w:rPr>
        <w:tab/>
      </w:r>
      <w:r w:rsidRPr="001455D4">
        <w:rPr>
          <w:rFonts w:ascii="Times New Roman" w:hAnsi="Times New Roman" w:cs="Times New Roman"/>
          <w:b/>
          <w:bCs/>
        </w:rPr>
        <w:tab/>
        <w:t>Juliet</w:t>
      </w:r>
    </w:p>
    <w:p w:rsidR="001455D4" w:rsidRPr="001455D4" w:rsidRDefault="001455D4" w:rsidP="001455D4">
      <w:pPr>
        <w:rPr>
          <w:rFonts w:ascii="Times New Roman" w:hAnsi="Times New Roman" w:cs="Times New Roman"/>
        </w:rPr>
      </w:pPr>
      <w:r w:rsidRPr="001455D4">
        <w:rPr>
          <w:rFonts w:ascii="Times New Roman" w:hAnsi="Times New Roman" w:cs="Times New Roman"/>
          <w:b/>
          <w:bCs/>
        </w:rPr>
        <w:t>Tybalt</w:t>
      </w:r>
      <w:r w:rsidR="00FC4C8D">
        <w:rPr>
          <w:rFonts w:ascii="Times New Roman" w:hAnsi="Times New Roman" w:cs="Times New Roman"/>
        </w:rPr>
        <w:t xml:space="preserve"> </w:t>
      </w:r>
      <w:r w:rsidRPr="001455D4">
        <w:rPr>
          <w:rFonts w:ascii="Times New Roman" w:hAnsi="Times New Roman" w:cs="Times New Roman"/>
        </w:rPr>
        <w:t xml:space="preserve">(Cousin) </w:t>
      </w:r>
      <w:r w:rsidRPr="001455D4">
        <w:rPr>
          <w:rFonts w:ascii="Times New Roman" w:hAnsi="Times New Roman" w:cs="Times New Roman"/>
        </w:rPr>
        <w:tab/>
      </w:r>
      <w:r w:rsidRPr="001455D4">
        <w:rPr>
          <w:rFonts w:ascii="Times New Roman" w:hAnsi="Times New Roman" w:cs="Times New Roman"/>
          <w:b/>
          <w:bCs/>
        </w:rPr>
        <w:t>Nurse</w:t>
      </w:r>
      <w:r w:rsidRPr="001455D4">
        <w:rPr>
          <w:rFonts w:ascii="Times New Roman" w:hAnsi="Times New Roman" w:cs="Times New Roman"/>
        </w:rPr>
        <w:t xml:space="preserve"> (Juliet’s confidante)</w:t>
      </w:r>
    </w:p>
    <w:p w:rsidR="001455D4" w:rsidRPr="001455D4" w:rsidRDefault="001455D4" w:rsidP="001455D4">
      <w:pPr>
        <w:rPr>
          <w:rFonts w:ascii="Times New Roman" w:hAnsi="Times New Roman" w:cs="Times New Roman"/>
        </w:rPr>
      </w:pPr>
      <w:r w:rsidRPr="001455D4">
        <w:rPr>
          <w:rFonts w:ascii="Times New Roman" w:hAnsi="Times New Roman" w:cs="Times New Roman"/>
          <w:b/>
          <w:bCs/>
        </w:rPr>
        <w:t xml:space="preserve">Peter </w:t>
      </w:r>
      <w:r w:rsidRPr="001455D4">
        <w:rPr>
          <w:rFonts w:ascii="Times New Roman" w:hAnsi="Times New Roman" w:cs="Times New Roman"/>
        </w:rPr>
        <w:t>(Illiterate servant tasked with delivering invitations – instrument of Fate)</w:t>
      </w:r>
    </w:p>
    <w:p w:rsidR="001455D4" w:rsidRDefault="001455D4">
      <w:pPr>
        <w:rPr>
          <w:rFonts w:ascii="Times New Roman" w:hAnsi="Times New Roman" w:cs="Times New Roman"/>
        </w:rPr>
      </w:pPr>
    </w:p>
    <w:p w:rsidR="001455D4" w:rsidRDefault="00145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House of Montague</w:t>
      </w:r>
    </w:p>
    <w:p w:rsidR="001455D4" w:rsidRPr="001455D4" w:rsidRDefault="00FC4C8D" w:rsidP="00145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Montague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Lady Montague</w:t>
      </w:r>
      <w:r>
        <w:rPr>
          <w:rFonts w:ascii="Times New Roman" w:hAnsi="Times New Roman" w:cs="Times New Roman"/>
          <w:b/>
          <w:bCs/>
        </w:rPr>
        <w:tab/>
      </w:r>
      <w:r w:rsidR="001455D4" w:rsidRPr="001455D4">
        <w:rPr>
          <w:rFonts w:ascii="Times New Roman" w:hAnsi="Times New Roman" w:cs="Times New Roman"/>
          <w:b/>
          <w:bCs/>
        </w:rPr>
        <w:t xml:space="preserve">Romeo </w:t>
      </w:r>
    </w:p>
    <w:p w:rsidR="001455D4" w:rsidRPr="001455D4" w:rsidRDefault="001455D4" w:rsidP="001455D4">
      <w:pPr>
        <w:rPr>
          <w:rFonts w:ascii="Times New Roman" w:hAnsi="Times New Roman" w:cs="Times New Roman"/>
        </w:rPr>
      </w:pPr>
      <w:r w:rsidRPr="001455D4">
        <w:rPr>
          <w:rFonts w:ascii="Times New Roman" w:hAnsi="Times New Roman" w:cs="Times New Roman"/>
          <w:b/>
          <w:bCs/>
        </w:rPr>
        <w:t>Benvolio</w:t>
      </w:r>
      <w:r w:rsidR="00FC4C8D">
        <w:rPr>
          <w:rFonts w:ascii="Times New Roman" w:hAnsi="Times New Roman" w:cs="Times New Roman"/>
        </w:rPr>
        <w:t xml:space="preserve"> (Cousin)</w:t>
      </w:r>
      <w:r w:rsidRPr="001455D4">
        <w:rPr>
          <w:rFonts w:ascii="Times New Roman" w:hAnsi="Times New Roman" w:cs="Times New Roman"/>
        </w:rPr>
        <w:tab/>
      </w:r>
      <w:r w:rsidRPr="001455D4">
        <w:rPr>
          <w:rFonts w:ascii="Times New Roman" w:hAnsi="Times New Roman" w:cs="Times New Roman"/>
          <w:b/>
          <w:bCs/>
        </w:rPr>
        <w:t>Friar Lawrence</w:t>
      </w:r>
      <w:r w:rsidRPr="001455D4">
        <w:rPr>
          <w:rFonts w:ascii="Times New Roman" w:hAnsi="Times New Roman" w:cs="Times New Roman"/>
        </w:rPr>
        <w:t xml:space="preserve"> (Romeo’s confessor and ‘medical’ expert) </w:t>
      </w:r>
    </w:p>
    <w:p w:rsidR="00FC4C8D" w:rsidRDefault="001455D4" w:rsidP="00FC4C8D">
      <w:pPr>
        <w:rPr>
          <w:rFonts w:ascii="Times New Roman" w:hAnsi="Times New Roman" w:cs="Times New Roman"/>
        </w:rPr>
      </w:pPr>
      <w:r w:rsidRPr="001455D4">
        <w:rPr>
          <w:rFonts w:ascii="Times New Roman" w:hAnsi="Times New Roman" w:cs="Times New Roman"/>
          <w:b/>
          <w:bCs/>
        </w:rPr>
        <w:t>Balthasar</w:t>
      </w:r>
      <w:r w:rsidRPr="001455D4">
        <w:rPr>
          <w:rFonts w:ascii="Times New Roman" w:hAnsi="Times New Roman" w:cs="Times New Roman"/>
        </w:rPr>
        <w:t xml:space="preserve"> (Romeo’s personal servant who misinforms him in Mantua that Juliet is really dead</w:t>
      </w:r>
    </w:p>
    <w:p w:rsidR="001455D4" w:rsidRPr="001455D4" w:rsidRDefault="00FC4C8D" w:rsidP="00FC4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55D4">
        <w:rPr>
          <w:rFonts w:ascii="Times New Roman" w:hAnsi="Times New Roman" w:cs="Times New Roman"/>
        </w:rPr>
        <w:t xml:space="preserve">– </w:t>
      </w:r>
      <w:r w:rsidR="001455D4" w:rsidRPr="001455D4">
        <w:rPr>
          <w:rFonts w:ascii="Times New Roman" w:hAnsi="Times New Roman" w:cs="Times New Roman"/>
        </w:rPr>
        <w:t>instrument of Fate)</w:t>
      </w:r>
    </w:p>
    <w:p w:rsidR="001455D4" w:rsidRDefault="001455D4">
      <w:pPr>
        <w:rPr>
          <w:rFonts w:ascii="Times New Roman" w:hAnsi="Times New Roman" w:cs="Times New Roman"/>
        </w:rPr>
      </w:pPr>
    </w:p>
    <w:p w:rsidR="00FC4C8D" w:rsidRPr="00FC4C8D" w:rsidRDefault="00FC4C8D" w:rsidP="00FC4C8D">
      <w:pPr>
        <w:rPr>
          <w:rFonts w:ascii="Times New Roman" w:hAnsi="Times New Roman" w:cs="Times New Roman"/>
        </w:rPr>
      </w:pPr>
      <w:r w:rsidRPr="00FC4C8D">
        <w:rPr>
          <w:rFonts w:ascii="Times New Roman" w:hAnsi="Times New Roman" w:cs="Times New Roman"/>
          <w:b/>
          <w:bCs/>
        </w:rPr>
        <w:t xml:space="preserve">Prince </w:t>
      </w:r>
      <w:proofErr w:type="spellStart"/>
      <w:r w:rsidRPr="00FC4C8D">
        <w:rPr>
          <w:rFonts w:ascii="Times New Roman" w:hAnsi="Times New Roman" w:cs="Times New Roman"/>
          <w:b/>
          <w:bCs/>
        </w:rPr>
        <w:t>Escalus</w:t>
      </w:r>
      <w:proofErr w:type="spellEnd"/>
      <w:r w:rsidRPr="00FC4C8D">
        <w:rPr>
          <w:rFonts w:ascii="Times New Roman" w:hAnsi="Times New Roman" w:cs="Times New Roman"/>
        </w:rPr>
        <w:t xml:space="preserve"> (Ruler of Verona)</w:t>
      </w:r>
    </w:p>
    <w:p w:rsidR="00FC4C8D" w:rsidRPr="00FC4C8D" w:rsidRDefault="00FC4C8D" w:rsidP="00FC4C8D">
      <w:pPr>
        <w:rPr>
          <w:rFonts w:ascii="Times New Roman" w:hAnsi="Times New Roman" w:cs="Times New Roman"/>
        </w:rPr>
      </w:pPr>
      <w:r w:rsidRPr="00FC4C8D">
        <w:rPr>
          <w:rFonts w:ascii="Times New Roman" w:hAnsi="Times New Roman" w:cs="Times New Roman"/>
          <w:b/>
          <w:bCs/>
        </w:rPr>
        <w:t xml:space="preserve">Mercutio </w:t>
      </w:r>
      <w:r>
        <w:rPr>
          <w:rFonts w:ascii="Times New Roman" w:hAnsi="Times New Roman" w:cs="Times New Roman"/>
        </w:rPr>
        <w:t>(A relative of the P</w:t>
      </w:r>
      <w:r w:rsidRPr="00FC4C8D">
        <w:rPr>
          <w:rFonts w:ascii="Times New Roman" w:hAnsi="Times New Roman" w:cs="Times New Roman"/>
        </w:rPr>
        <w:t>rince, Romeo’s</w:t>
      </w:r>
      <w:r>
        <w:rPr>
          <w:rFonts w:ascii="Times New Roman" w:hAnsi="Times New Roman" w:cs="Times New Roman"/>
        </w:rPr>
        <w:t xml:space="preserve"> best friend, killed by Tybalt)</w:t>
      </w:r>
    </w:p>
    <w:p w:rsidR="00FC4C8D" w:rsidRPr="00FC4C8D" w:rsidRDefault="00FC4C8D" w:rsidP="00FC4C8D">
      <w:pPr>
        <w:rPr>
          <w:rFonts w:ascii="Times New Roman" w:hAnsi="Times New Roman" w:cs="Times New Roman"/>
        </w:rPr>
      </w:pPr>
      <w:r w:rsidRPr="00FC4C8D">
        <w:rPr>
          <w:rFonts w:ascii="Times New Roman" w:hAnsi="Times New Roman" w:cs="Times New Roman"/>
          <w:b/>
          <w:bCs/>
        </w:rPr>
        <w:t>Paris</w:t>
      </w:r>
      <w:r w:rsidRPr="00FC4C8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A relative of the Prince, </w:t>
      </w:r>
      <w:r w:rsidRPr="00FC4C8D">
        <w:rPr>
          <w:rFonts w:ascii="Times New Roman" w:hAnsi="Times New Roman" w:cs="Times New Roman"/>
        </w:rPr>
        <w:t>Juliet’s suitor, promoted by the Capulets, killed by Romeo)</w:t>
      </w:r>
    </w:p>
    <w:p w:rsidR="00FC4C8D" w:rsidRPr="001455D4" w:rsidRDefault="00FC4C8D">
      <w:pPr>
        <w:rPr>
          <w:rFonts w:ascii="Times New Roman" w:hAnsi="Times New Roman" w:cs="Times New Roman"/>
        </w:rPr>
      </w:pPr>
    </w:p>
    <w:p w:rsidR="00FC4C8D" w:rsidRPr="00FC4C8D" w:rsidRDefault="00FC4C8D" w:rsidP="00FC4C8D">
      <w:pPr>
        <w:rPr>
          <w:rFonts w:ascii="Times New Roman" w:hAnsi="Times New Roman" w:cs="Times New Roman"/>
        </w:rPr>
      </w:pPr>
      <w:r w:rsidRPr="00FC4C8D">
        <w:rPr>
          <w:rFonts w:ascii="Times New Roman" w:hAnsi="Times New Roman" w:cs="Times New Roman"/>
          <w:b/>
          <w:bCs/>
        </w:rPr>
        <w:t>Rosaline</w:t>
      </w:r>
      <w:r w:rsidRPr="00FC4C8D">
        <w:rPr>
          <w:rFonts w:ascii="Times New Roman" w:hAnsi="Times New Roman" w:cs="Times New Roman"/>
        </w:rPr>
        <w:t xml:space="preserve"> (Because of whom Romeo suffers ‘love melancholia’ – instrument of Fate)</w:t>
      </w:r>
    </w:p>
    <w:p w:rsidR="00FC4C8D" w:rsidRPr="00FC4C8D" w:rsidRDefault="00FC4C8D" w:rsidP="00FC4C8D">
      <w:pPr>
        <w:rPr>
          <w:rFonts w:ascii="Times New Roman" w:hAnsi="Times New Roman" w:cs="Times New Roman"/>
        </w:rPr>
      </w:pPr>
      <w:r w:rsidRPr="00FC4C8D">
        <w:rPr>
          <w:rFonts w:ascii="Times New Roman" w:hAnsi="Times New Roman" w:cs="Times New Roman"/>
          <w:b/>
          <w:bCs/>
        </w:rPr>
        <w:t>Friar John</w:t>
      </w:r>
      <w:r w:rsidRPr="00FC4C8D">
        <w:rPr>
          <w:rFonts w:ascii="Times New Roman" w:hAnsi="Times New Roman" w:cs="Times New Roman"/>
        </w:rPr>
        <w:t xml:space="preserve"> (Fails to deliver Friar Lawrence’s message to Romeo </w:t>
      </w:r>
      <w:r>
        <w:rPr>
          <w:rFonts w:ascii="Times New Roman" w:hAnsi="Times New Roman" w:cs="Times New Roman"/>
        </w:rPr>
        <w:t>in Mantua – instrument of Fate)</w:t>
      </w:r>
    </w:p>
    <w:p w:rsidR="00FC4C8D" w:rsidRPr="00FC4C8D" w:rsidRDefault="00FC4C8D" w:rsidP="00FC4C8D">
      <w:pPr>
        <w:rPr>
          <w:rFonts w:ascii="Times New Roman" w:hAnsi="Times New Roman" w:cs="Times New Roman"/>
        </w:rPr>
      </w:pPr>
      <w:r w:rsidRPr="00FC4C8D">
        <w:rPr>
          <w:rFonts w:ascii="Times New Roman" w:hAnsi="Times New Roman" w:cs="Times New Roman"/>
          <w:b/>
          <w:bCs/>
        </w:rPr>
        <w:t>Apothecary</w:t>
      </w:r>
      <w:r w:rsidRPr="00FC4C8D">
        <w:rPr>
          <w:rFonts w:ascii="Times New Roman" w:hAnsi="Times New Roman" w:cs="Times New Roman"/>
        </w:rPr>
        <w:t xml:space="preserve"> (Only because of his poverty, sells Romeo the illegal lethal poison</w:t>
      </w:r>
      <w:r>
        <w:rPr>
          <w:rFonts w:ascii="Times New Roman" w:hAnsi="Times New Roman" w:cs="Times New Roman"/>
        </w:rPr>
        <w:t xml:space="preserve"> </w:t>
      </w:r>
      <w:r w:rsidRPr="00FC4C8D">
        <w:rPr>
          <w:rFonts w:ascii="Times New Roman" w:hAnsi="Times New Roman" w:cs="Times New Roman"/>
        </w:rPr>
        <w:t>– instrument of Fate)</w:t>
      </w:r>
    </w:p>
    <w:p w:rsidR="001455D4" w:rsidRPr="001455D4" w:rsidRDefault="001455D4">
      <w:pPr>
        <w:rPr>
          <w:rFonts w:ascii="Times New Roman" w:hAnsi="Times New Roman" w:cs="Times New Roman"/>
        </w:rPr>
      </w:pPr>
    </w:p>
    <w:p w:rsidR="00FC4C8D" w:rsidRPr="00FC4C8D" w:rsidRDefault="00FC4C8D" w:rsidP="00FC4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The </w:t>
      </w:r>
      <w:r w:rsidRPr="00FC4C8D">
        <w:rPr>
          <w:rFonts w:ascii="Times New Roman" w:hAnsi="Times New Roman" w:cs="Times New Roman"/>
          <w:b/>
          <w:bCs/>
        </w:rPr>
        <w:t>Chorus</w:t>
      </w:r>
      <w:r w:rsidRPr="00FC4C8D">
        <w:rPr>
          <w:rFonts w:ascii="Times New Roman" w:hAnsi="Times New Roman" w:cs="Times New Roman"/>
        </w:rPr>
        <w:t xml:space="preserve"> (Informs the audience right from the start that the houses of Montague and Capulet will only be united by Romeo and Juliet committing suicide)</w:t>
      </w:r>
    </w:p>
    <w:p w:rsidR="00FC4C8D" w:rsidRPr="001455D4" w:rsidRDefault="00FC4C8D">
      <w:pPr>
        <w:rPr>
          <w:rFonts w:ascii="Times New Roman" w:hAnsi="Times New Roman" w:cs="Times New Roman"/>
        </w:rPr>
      </w:pPr>
    </w:p>
    <w:p w:rsidR="00FC4C8D" w:rsidRPr="001455D4" w:rsidRDefault="00B64D9C" w:rsidP="00FC4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1E5C15" w:rsidRPr="00FC4C8D" w:rsidRDefault="003C2270">
      <w:pPr>
        <w:rPr>
          <w:rFonts w:ascii="Times New Roman" w:hAnsi="Times New Roman" w:cs="Times New Roman"/>
          <w:b/>
        </w:rPr>
      </w:pPr>
      <w:r w:rsidRPr="00FC4C8D">
        <w:rPr>
          <w:rFonts w:ascii="Times New Roman" w:hAnsi="Times New Roman" w:cs="Times New Roman"/>
          <w:b/>
        </w:rPr>
        <w:t>Context</w:t>
      </w:r>
    </w:p>
    <w:p w:rsidR="003C2270" w:rsidRPr="001455D4" w:rsidRDefault="001E5C15">
      <w:pPr>
        <w:rPr>
          <w:rFonts w:ascii="Times New Roman" w:hAnsi="Times New Roman" w:cs="Times New Roman"/>
        </w:rPr>
      </w:pPr>
      <w:r w:rsidRPr="001455D4">
        <w:rPr>
          <w:rFonts w:ascii="Times New Roman" w:hAnsi="Times New Roman" w:cs="Times New Roman"/>
          <w:b/>
        </w:rPr>
        <w:t>Useful phrases:</w:t>
      </w:r>
      <w:r w:rsidRPr="001455D4">
        <w:rPr>
          <w:rFonts w:ascii="Times New Roman" w:hAnsi="Times New Roman" w:cs="Times New Roman"/>
        </w:rPr>
        <w:t xml:space="preserve"> contextually, t</w:t>
      </w:r>
      <w:r w:rsidR="003C2270" w:rsidRPr="001455D4">
        <w:rPr>
          <w:rFonts w:ascii="Times New Roman" w:hAnsi="Times New Roman" w:cs="Times New Roman"/>
        </w:rPr>
        <w:t>he Elizabethan era, Shakespeare’s audience</w:t>
      </w:r>
    </w:p>
    <w:p w:rsidR="003C2270" w:rsidRPr="001455D4" w:rsidRDefault="003C2270">
      <w:pPr>
        <w:rPr>
          <w:rFonts w:ascii="Times New Roman" w:hAnsi="Times New Roman" w:cs="Times New Roman"/>
        </w:rPr>
      </w:pPr>
      <w:r w:rsidRPr="001455D4">
        <w:rPr>
          <w:rFonts w:ascii="Times New Roman" w:hAnsi="Times New Roman" w:cs="Times New Roman"/>
        </w:rPr>
        <w:tab/>
      </w:r>
    </w:p>
    <w:p w:rsidR="00F037EB" w:rsidRPr="001455D4" w:rsidRDefault="00F037EB">
      <w:pPr>
        <w:rPr>
          <w:rFonts w:ascii="Times New Roman" w:hAnsi="Times New Roman" w:cs="Times New Roman"/>
          <w:b/>
        </w:rPr>
      </w:pPr>
      <w:r w:rsidRPr="001455D4">
        <w:rPr>
          <w:rFonts w:ascii="Times New Roman" w:hAnsi="Times New Roman" w:cs="Times New Roman"/>
          <w:b/>
        </w:rPr>
        <w:t>Culture of Machismo (male violence &amp; aggression):</w:t>
      </w:r>
    </w:p>
    <w:p w:rsidR="00F037EB" w:rsidRPr="001455D4" w:rsidRDefault="00F037EB" w:rsidP="00F037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455D4">
        <w:rPr>
          <w:rFonts w:ascii="Times New Roman" w:hAnsi="Times New Roman" w:cs="Times New Roman"/>
        </w:rPr>
        <w:t>Capulet &amp; Montague feud;</w:t>
      </w:r>
    </w:p>
    <w:p w:rsidR="00F037EB" w:rsidRPr="001455D4" w:rsidRDefault="00F037EB" w:rsidP="00F037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455D4">
        <w:rPr>
          <w:rFonts w:ascii="Times New Roman" w:hAnsi="Times New Roman" w:cs="Times New Roman"/>
        </w:rPr>
        <w:t>Young, armed males;</w:t>
      </w:r>
    </w:p>
    <w:p w:rsidR="00F037EB" w:rsidRPr="001455D4" w:rsidRDefault="00836634" w:rsidP="00F037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455D4">
        <w:rPr>
          <w:rFonts w:ascii="Times New Roman" w:hAnsi="Times New Roman" w:cs="Times New Roman"/>
        </w:rPr>
        <w:t>Heightened</w:t>
      </w:r>
      <w:r w:rsidR="004469BA" w:rsidRPr="001455D4">
        <w:rPr>
          <w:rFonts w:ascii="Times New Roman" w:hAnsi="Times New Roman" w:cs="Times New Roman"/>
        </w:rPr>
        <w:t>, exaggerated</w:t>
      </w:r>
      <w:r w:rsidRPr="001455D4">
        <w:rPr>
          <w:rFonts w:ascii="Times New Roman" w:hAnsi="Times New Roman" w:cs="Times New Roman"/>
        </w:rPr>
        <w:t xml:space="preserve"> c</w:t>
      </w:r>
      <w:r w:rsidR="00F037EB" w:rsidRPr="001455D4">
        <w:rPr>
          <w:rFonts w:ascii="Times New Roman" w:hAnsi="Times New Roman" w:cs="Times New Roman"/>
        </w:rPr>
        <w:t>oncer</w:t>
      </w:r>
      <w:r w:rsidRPr="001455D4">
        <w:rPr>
          <w:rFonts w:ascii="Times New Roman" w:hAnsi="Times New Roman" w:cs="Times New Roman"/>
        </w:rPr>
        <w:t xml:space="preserve">n </w:t>
      </w:r>
      <w:r w:rsidR="004469BA" w:rsidRPr="001455D4">
        <w:rPr>
          <w:rFonts w:ascii="Times New Roman" w:hAnsi="Times New Roman" w:cs="Times New Roman"/>
        </w:rPr>
        <w:t>for</w:t>
      </w:r>
      <w:r w:rsidRPr="001455D4">
        <w:rPr>
          <w:rFonts w:ascii="Times New Roman" w:hAnsi="Times New Roman" w:cs="Times New Roman"/>
        </w:rPr>
        <w:t xml:space="preserve"> respect, honour and reputation.</w:t>
      </w:r>
    </w:p>
    <w:p w:rsidR="00F037EB" w:rsidRPr="001455D4" w:rsidRDefault="00F037EB">
      <w:pPr>
        <w:rPr>
          <w:rFonts w:ascii="Times New Roman" w:hAnsi="Times New Roman" w:cs="Times New Roman"/>
          <w:b/>
        </w:rPr>
      </w:pPr>
    </w:p>
    <w:p w:rsidR="00F037EB" w:rsidRPr="001455D4" w:rsidRDefault="00F037EB">
      <w:pPr>
        <w:rPr>
          <w:rFonts w:ascii="Times New Roman" w:hAnsi="Times New Roman" w:cs="Times New Roman"/>
          <w:b/>
        </w:rPr>
      </w:pPr>
      <w:r w:rsidRPr="001455D4">
        <w:rPr>
          <w:rFonts w:ascii="Times New Roman" w:hAnsi="Times New Roman" w:cs="Times New Roman"/>
          <w:b/>
        </w:rPr>
        <w:t>Love Melancholia:</w:t>
      </w:r>
    </w:p>
    <w:p w:rsidR="00F037EB" w:rsidRPr="001455D4" w:rsidRDefault="00F037EB" w:rsidP="00F037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455D4">
        <w:rPr>
          <w:rFonts w:ascii="Times New Roman" w:hAnsi="Times New Roman" w:cs="Times New Roman"/>
        </w:rPr>
        <w:t>Romeo pining for Rosaline;</w:t>
      </w:r>
    </w:p>
    <w:p w:rsidR="00836634" w:rsidRPr="001455D4" w:rsidRDefault="00836634" w:rsidP="008366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455D4">
        <w:rPr>
          <w:rFonts w:ascii="Times New Roman" w:hAnsi="Times New Roman" w:cs="Times New Roman"/>
        </w:rPr>
        <w:t>Unrequited love;</w:t>
      </w:r>
    </w:p>
    <w:p w:rsidR="00F037EB" w:rsidRPr="001455D4" w:rsidRDefault="00836634" w:rsidP="008366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455D4">
        <w:rPr>
          <w:rFonts w:ascii="Times New Roman" w:hAnsi="Times New Roman" w:cs="Times New Roman"/>
        </w:rPr>
        <w:t>Romeo shows t</w:t>
      </w:r>
      <w:r w:rsidR="00F037EB" w:rsidRPr="001455D4">
        <w:rPr>
          <w:rFonts w:ascii="Times New Roman" w:hAnsi="Times New Roman" w:cs="Times New Roman"/>
        </w:rPr>
        <w:t>ypical symptoms</w:t>
      </w:r>
      <w:r w:rsidRPr="001455D4">
        <w:rPr>
          <w:rFonts w:ascii="Times New Roman" w:hAnsi="Times New Roman" w:cs="Times New Roman"/>
        </w:rPr>
        <w:t xml:space="preserve"> – solitude, sighing, writing poems. </w:t>
      </w:r>
    </w:p>
    <w:p w:rsidR="00F037EB" w:rsidRPr="001455D4" w:rsidRDefault="00F037EB">
      <w:pPr>
        <w:rPr>
          <w:rFonts w:ascii="Times New Roman" w:hAnsi="Times New Roman" w:cs="Times New Roman"/>
          <w:b/>
        </w:rPr>
      </w:pPr>
    </w:p>
    <w:p w:rsidR="003C2270" w:rsidRPr="001455D4" w:rsidRDefault="003C2270">
      <w:pPr>
        <w:rPr>
          <w:rFonts w:ascii="Times New Roman" w:hAnsi="Times New Roman" w:cs="Times New Roman"/>
          <w:b/>
        </w:rPr>
      </w:pPr>
      <w:r w:rsidRPr="001455D4">
        <w:rPr>
          <w:rFonts w:ascii="Times New Roman" w:hAnsi="Times New Roman" w:cs="Times New Roman"/>
          <w:b/>
        </w:rPr>
        <w:t xml:space="preserve">Marriage: </w:t>
      </w:r>
    </w:p>
    <w:p w:rsidR="003C2270" w:rsidRPr="001455D4" w:rsidRDefault="001E5C15" w:rsidP="001E5C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455D4">
        <w:rPr>
          <w:rFonts w:ascii="Times New Roman" w:hAnsi="Times New Roman" w:cs="Times New Roman"/>
        </w:rPr>
        <w:t>A</w:t>
      </w:r>
      <w:r w:rsidR="003C2270" w:rsidRPr="001455D4">
        <w:rPr>
          <w:rFonts w:ascii="Times New Roman" w:hAnsi="Times New Roman" w:cs="Times New Roman"/>
        </w:rPr>
        <w:t>rranged marriages amongst the ruling elite were the norm</w:t>
      </w:r>
      <w:r w:rsidR="00BB1E37" w:rsidRPr="001455D4">
        <w:rPr>
          <w:rFonts w:ascii="Times New Roman" w:hAnsi="Times New Roman" w:cs="Times New Roman"/>
        </w:rPr>
        <w:t>;</w:t>
      </w:r>
    </w:p>
    <w:p w:rsidR="001E5C15" w:rsidRPr="001455D4" w:rsidRDefault="001E5C15" w:rsidP="001E5C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455D4">
        <w:rPr>
          <w:rFonts w:ascii="Times New Roman" w:hAnsi="Times New Roman" w:cs="Times New Roman"/>
        </w:rPr>
        <w:t>Therefore Capulet a good not a bad father (at first)</w:t>
      </w:r>
      <w:r w:rsidR="00BB1E37" w:rsidRPr="001455D4">
        <w:rPr>
          <w:rFonts w:ascii="Times New Roman" w:hAnsi="Times New Roman" w:cs="Times New Roman"/>
        </w:rPr>
        <w:t xml:space="preserve"> by not forcing Juliet to marry Paris;</w:t>
      </w:r>
    </w:p>
    <w:p w:rsidR="001E5C15" w:rsidRPr="001455D4" w:rsidRDefault="001E5C15" w:rsidP="001E5C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455D4">
        <w:rPr>
          <w:rFonts w:ascii="Times New Roman" w:hAnsi="Times New Roman" w:cs="Times New Roman"/>
        </w:rPr>
        <w:t xml:space="preserve">Love </w:t>
      </w:r>
      <w:r w:rsidR="006F7E57" w:rsidRPr="001455D4">
        <w:rPr>
          <w:rFonts w:ascii="Times New Roman" w:hAnsi="Times New Roman" w:cs="Times New Roman"/>
        </w:rPr>
        <w:t>was not a primary consideration. W</w:t>
      </w:r>
      <w:r w:rsidRPr="001455D4">
        <w:rPr>
          <w:rFonts w:ascii="Times New Roman" w:hAnsi="Times New Roman" w:cs="Times New Roman"/>
        </w:rPr>
        <w:t xml:space="preserve">ealth and status </w:t>
      </w:r>
      <w:r w:rsidR="006F7E57" w:rsidRPr="001455D4">
        <w:rPr>
          <w:rFonts w:ascii="Times New Roman" w:hAnsi="Times New Roman" w:cs="Times New Roman"/>
        </w:rPr>
        <w:t xml:space="preserve">were </w:t>
      </w:r>
      <w:r w:rsidRPr="001455D4">
        <w:rPr>
          <w:rFonts w:ascii="Times New Roman" w:hAnsi="Times New Roman" w:cs="Times New Roman"/>
        </w:rPr>
        <w:t>seen as more important</w:t>
      </w:r>
      <w:r w:rsidR="00BB1E37" w:rsidRPr="001455D4">
        <w:rPr>
          <w:rFonts w:ascii="Times New Roman" w:hAnsi="Times New Roman" w:cs="Times New Roman"/>
        </w:rPr>
        <w:t>;</w:t>
      </w:r>
    </w:p>
    <w:p w:rsidR="001E5C15" w:rsidRPr="001455D4" w:rsidRDefault="001E5C15" w:rsidP="001E5C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455D4">
        <w:rPr>
          <w:rFonts w:ascii="Times New Roman" w:hAnsi="Times New Roman" w:cs="Times New Roman"/>
        </w:rPr>
        <w:t xml:space="preserve">Juliet’s age (13) </w:t>
      </w:r>
      <w:r w:rsidR="006F7E57" w:rsidRPr="001455D4">
        <w:rPr>
          <w:rFonts w:ascii="Times New Roman" w:hAnsi="Times New Roman" w:cs="Times New Roman"/>
        </w:rPr>
        <w:t xml:space="preserve">was </w:t>
      </w:r>
      <w:r w:rsidRPr="001455D4">
        <w:rPr>
          <w:rFonts w:ascii="Times New Roman" w:hAnsi="Times New Roman" w:cs="Times New Roman"/>
        </w:rPr>
        <w:t>not abnormal</w:t>
      </w:r>
      <w:r w:rsidR="006F7E57" w:rsidRPr="001455D4">
        <w:rPr>
          <w:rFonts w:ascii="Times New Roman" w:hAnsi="Times New Roman" w:cs="Times New Roman"/>
        </w:rPr>
        <w:t xml:space="preserve"> – she is the same age as </w:t>
      </w:r>
      <w:r w:rsidRPr="001455D4">
        <w:rPr>
          <w:rFonts w:ascii="Times New Roman" w:hAnsi="Times New Roman" w:cs="Times New Roman"/>
        </w:rPr>
        <w:t>when her mother gave birth to her</w:t>
      </w:r>
      <w:r w:rsidR="00BB1E37" w:rsidRPr="001455D4">
        <w:rPr>
          <w:rFonts w:ascii="Times New Roman" w:hAnsi="Times New Roman" w:cs="Times New Roman"/>
        </w:rPr>
        <w:t>.</w:t>
      </w:r>
    </w:p>
    <w:p w:rsidR="003C2270" w:rsidRPr="001455D4" w:rsidRDefault="003C2270" w:rsidP="003C2270">
      <w:pPr>
        <w:ind w:firstLine="720"/>
        <w:rPr>
          <w:rFonts w:ascii="Times New Roman" w:hAnsi="Times New Roman" w:cs="Times New Roman"/>
        </w:rPr>
      </w:pPr>
    </w:p>
    <w:p w:rsidR="00606049" w:rsidRPr="001455D4" w:rsidRDefault="00606049" w:rsidP="003C2270">
      <w:pPr>
        <w:rPr>
          <w:rFonts w:ascii="Times New Roman" w:hAnsi="Times New Roman" w:cs="Times New Roman"/>
          <w:b/>
        </w:rPr>
      </w:pPr>
      <w:r w:rsidRPr="001455D4">
        <w:rPr>
          <w:rFonts w:ascii="Times New Roman" w:hAnsi="Times New Roman" w:cs="Times New Roman"/>
          <w:b/>
        </w:rPr>
        <w:t>Religion:</w:t>
      </w:r>
    </w:p>
    <w:p w:rsidR="001E5C15" w:rsidRPr="001455D4" w:rsidRDefault="001E5C15" w:rsidP="001E5C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455D4">
        <w:rPr>
          <w:rFonts w:ascii="Times New Roman" w:hAnsi="Times New Roman" w:cs="Times New Roman"/>
        </w:rPr>
        <w:t>Shakespeare’s audience was strictly Christian</w:t>
      </w:r>
      <w:r w:rsidR="00BB1E37" w:rsidRPr="001455D4">
        <w:rPr>
          <w:rFonts w:ascii="Times New Roman" w:hAnsi="Times New Roman" w:cs="Times New Roman"/>
        </w:rPr>
        <w:t>;</w:t>
      </w:r>
    </w:p>
    <w:p w:rsidR="00606049" w:rsidRPr="001455D4" w:rsidRDefault="00606049" w:rsidP="001E5C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455D4">
        <w:rPr>
          <w:rFonts w:ascii="Times New Roman" w:hAnsi="Times New Roman" w:cs="Times New Roman"/>
        </w:rPr>
        <w:t xml:space="preserve">R &amp; J’s first </w:t>
      </w:r>
      <w:r w:rsidR="001E5C15" w:rsidRPr="001455D4">
        <w:rPr>
          <w:rFonts w:ascii="Times New Roman" w:hAnsi="Times New Roman" w:cs="Times New Roman"/>
        </w:rPr>
        <w:t>words form</w:t>
      </w:r>
      <w:r w:rsidRPr="001455D4">
        <w:rPr>
          <w:rFonts w:ascii="Times New Roman" w:hAnsi="Times New Roman" w:cs="Times New Roman"/>
        </w:rPr>
        <w:t xml:space="preserve"> a </w:t>
      </w:r>
      <w:r w:rsidR="001E5C15" w:rsidRPr="001455D4">
        <w:rPr>
          <w:rFonts w:ascii="Times New Roman" w:hAnsi="Times New Roman" w:cs="Times New Roman"/>
        </w:rPr>
        <w:t>love S</w:t>
      </w:r>
      <w:r w:rsidRPr="001455D4">
        <w:rPr>
          <w:rFonts w:ascii="Times New Roman" w:hAnsi="Times New Roman" w:cs="Times New Roman"/>
        </w:rPr>
        <w:t>onnet</w:t>
      </w:r>
      <w:r w:rsidR="001E5C15" w:rsidRPr="001455D4">
        <w:rPr>
          <w:rFonts w:ascii="Times New Roman" w:hAnsi="Times New Roman" w:cs="Times New Roman"/>
        </w:rPr>
        <w:t xml:space="preserve"> using ‘profane’ images of worship</w:t>
      </w:r>
      <w:r w:rsidR="006F7E57" w:rsidRPr="001455D4">
        <w:rPr>
          <w:rFonts w:ascii="Times New Roman" w:hAnsi="Times New Roman" w:cs="Times New Roman"/>
        </w:rPr>
        <w:t xml:space="preserve"> such as</w:t>
      </w:r>
      <w:r w:rsidR="001E5C15" w:rsidRPr="001455D4">
        <w:rPr>
          <w:rFonts w:ascii="Times New Roman" w:hAnsi="Times New Roman" w:cs="Times New Roman"/>
        </w:rPr>
        <w:t xml:space="preserve"> ‘shrine’, ‘palmer’, ‘saint’, ‘prayer’</w:t>
      </w:r>
      <w:r w:rsidR="00443C67" w:rsidRPr="001455D4">
        <w:rPr>
          <w:rFonts w:ascii="Times New Roman" w:hAnsi="Times New Roman" w:cs="Times New Roman"/>
        </w:rPr>
        <w:t>, ‘sin’ to talk about kissing</w:t>
      </w:r>
      <w:r w:rsidR="00BB1E37" w:rsidRPr="001455D4">
        <w:rPr>
          <w:rFonts w:ascii="Times New Roman" w:hAnsi="Times New Roman" w:cs="Times New Roman"/>
        </w:rPr>
        <w:t>;</w:t>
      </w:r>
    </w:p>
    <w:p w:rsidR="00BB1E37" w:rsidRPr="001455D4" w:rsidRDefault="00BB1E37" w:rsidP="001E5C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455D4">
        <w:rPr>
          <w:rFonts w:ascii="Times New Roman" w:hAnsi="Times New Roman" w:cs="Times New Roman"/>
        </w:rPr>
        <w:t>Puritans would have been shocked (not that they were theatre-goers</w:t>
      </w:r>
      <w:r w:rsidR="006F7E57" w:rsidRPr="001455D4">
        <w:rPr>
          <w:rFonts w:ascii="Times New Roman" w:hAnsi="Times New Roman" w:cs="Times New Roman"/>
        </w:rPr>
        <w:t>).</w:t>
      </w:r>
    </w:p>
    <w:p w:rsidR="001E5C15" w:rsidRPr="001455D4" w:rsidRDefault="001E5C15" w:rsidP="003C2270">
      <w:pPr>
        <w:rPr>
          <w:rFonts w:ascii="Times New Roman" w:hAnsi="Times New Roman" w:cs="Times New Roman"/>
        </w:rPr>
      </w:pPr>
    </w:p>
    <w:p w:rsidR="009B68C0" w:rsidRPr="001455D4" w:rsidRDefault="009B68C0" w:rsidP="009B68C0">
      <w:pPr>
        <w:rPr>
          <w:rFonts w:ascii="Times New Roman" w:hAnsi="Times New Roman" w:cs="Times New Roman"/>
          <w:b/>
        </w:rPr>
      </w:pPr>
      <w:r w:rsidRPr="001455D4">
        <w:rPr>
          <w:rFonts w:ascii="Times New Roman" w:hAnsi="Times New Roman" w:cs="Times New Roman"/>
          <w:b/>
        </w:rPr>
        <w:lastRenderedPageBreak/>
        <w:t>Suicide:</w:t>
      </w:r>
    </w:p>
    <w:p w:rsidR="009B68C0" w:rsidRPr="001455D4" w:rsidRDefault="009B68C0" w:rsidP="009B68C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455D4">
        <w:rPr>
          <w:rFonts w:ascii="Times New Roman" w:hAnsi="Times New Roman" w:cs="Times New Roman"/>
        </w:rPr>
        <w:t>This was seen as a mortal sin by the Church. You would go straight to hell;</w:t>
      </w:r>
    </w:p>
    <w:p w:rsidR="009B68C0" w:rsidRPr="001455D4" w:rsidRDefault="009B68C0" w:rsidP="009B68C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455D4">
        <w:rPr>
          <w:rFonts w:ascii="Times New Roman" w:hAnsi="Times New Roman" w:cs="Times New Roman"/>
        </w:rPr>
        <w:t>It was not so much that it was against the Commandment “Thou shalt not kill” but more that you had lost hope and therefore trust in God;</w:t>
      </w:r>
    </w:p>
    <w:p w:rsidR="009B68C0" w:rsidRPr="001455D4" w:rsidRDefault="009B68C0" w:rsidP="009B68C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455D4">
        <w:rPr>
          <w:rFonts w:ascii="Times New Roman" w:hAnsi="Times New Roman" w:cs="Times New Roman"/>
        </w:rPr>
        <w:t>Friar Lawrence tries to restore Romeo’s hope.</w:t>
      </w:r>
    </w:p>
    <w:p w:rsidR="009B68C0" w:rsidRPr="001455D4" w:rsidRDefault="009B68C0" w:rsidP="009B68C0">
      <w:pPr>
        <w:pStyle w:val="ListParagraph"/>
        <w:rPr>
          <w:rFonts w:ascii="Times New Roman" w:hAnsi="Times New Roman" w:cs="Times New Roman"/>
        </w:rPr>
      </w:pPr>
    </w:p>
    <w:p w:rsidR="00BB1E37" w:rsidRPr="001455D4" w:rsidRDefault="00BB1E37" w:rsidP="003C2270">
      <w:pPr>
        <w:rPr>
          <w:rFonts w:ascii="Times New Roman" w:hAnsi="Times New Roman" w:cs="Times New Roman"/>
          <w:b/>
        </w:rPr>
      </w:pPr>
      <w:r w:rsidRPr="001455D4">
        <w:rPr>
          <w:rFonts w:ascii="Times New Roman" w:hAnsi="Times New Roman" w:cs="Times New Roman"/>
          <w:b/>
        </w:rPr>
        <w:t>Banishment:</w:t>
      </w:r>
    </w:p>
    <w:p w:rsidR="00BB1E37" w:rsidRPr="001455D4" w:rsidRDefault="00BB1E37" w:rsidP="00BB1E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455D4">
        <w:rPr>
          <w:rFonts w:ascii="Times New Roman" w:hAnsi="Times New Roman" w:cs="Times New Roman"/>
        </w:rPr>
        <w:t>This was a much harsher punishment than it may appear to a modern audience – the Ancient Greeks, for example, saw exile as worse than death</w:t>
      </w:r>
      <w:r w:rsidR="006F7E57" w:rsidRPr="001455D4">
        <w:rPr>
          <w:rFonts w:ascii="Times New Roman" w:hAnsi="Times New Roman" w:cs="Times New Roman"/>
        </w:rPr>
        <w:t>;</w:t>
      </w:r>
    </w:p>
    <w:p w:rsidR="006F7E57" w:rsidRPr="001455D4" w:rsidRDefault="006F7E57" w:rsidP="00BB1E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455D4">
        <w:rPr>
          <w:rFonts w:ascii="Times New Roman" w:hAnsi="Times New Roman" w:cs="Times New Roman"/>
        </w:rPr>
        <w:t>Shakespeare emphasises the idea that Romeo would rather commit suicide than leave Juliet.</w:t>
      </w:r>
    </w:p>
    <w:p w:rsidR="006F7E57" w:rsidRPr="001455D4" w:rsidRDefault="006F7E57" w:rsidP="006F7E57">
      <w:pPr>
        <w:rPr>
          <w:rFonts w:ascii="Times New Roman" w:hAnsi="Times New Roman" w:cs="Times New Roman"/>
        </w:rPr>
      </w:pPr>
    </w:p>
    <w:p w:rsidR="003C2270" w:rsidRPr="001455D4" w:rsidRDefault="003C2270" w:rsidP="003C2270">
      <w:pPr>
        <w:rPr>
          <w:rFonts w:ascii="Times New Roman" w:hAnsi="Times New Roman" w:cs="Times New Roman"/>
          <w:b/>
        </w:rPr>
      </w:pPr>
      <w:r w:rsidRPr="001455D4">
        <w:rPr>
          <w:rFonts w:ascii="Times New Roman" w:hAnsi="Times New Roman" w:cs="Times New Roman"/>
          <w:b/>
        </w:rPr>
        <w:t>Science / medicine:</w:t>
      </w:r>
    </w:p>
    <w:p w:rsidR="003C2270" w:rsidRPr="001455D4" w:rsidRDefault="006F7E57" w:rsidP="001E5C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455D4">
        <w:rPr>
          <w:rFonts w:ascii="Times New Roman" w:hAnsi="Times New Roman" w:cs="Times New Roman"/>
        </w:rPr>
        <w:t>The initial</w:t>
      </w:r>
      <w:r w:rsidR="003C2270" w:rsidRPr="001455D4">
        <w:rPr>
          <w:rFonts w:ascii="Times New Roman" w:hAnsi="Times New Roman" w:cs="Times New Roman"/>
        </w:rPr>
        <w:t xml:space="preserve"> presentation of Friar Lawrence</w:t>
      </w:r>
      <w:r w:rsidR="001E5C15" w:rsidRPr="001455D4">
        <w:rPr>
          <w:rFonts w:ascii="Times New Roman" w:hAnsi="Times New Roman" w:cs="Times New Roman"/>
        </w:rPr>
        <w:t xml:space="preserve"> emphasises his scientific / medical knowledge</w:t>
      </w:r>
      <w:r w:rsidRPr="001455D4">
        <w:rPr>
          <w:rFonts w:ascii="Times New Roman" w:hAnsi="Times New Roman" w:cs="Times New Roman"/>
        </w:rPr>
        <w:t>;</w:t>
      </w:r>
    </w:p>
    <w:p w:rsidR="00BB1E37" w:rsidRPr="001455D4" w:rsidRDefault="006F7E57" w:rsidP="001E5C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455D4">
        <w:rPr>
          <w:rFonts w:ascii="Times New Roman" w:hAnsi="Times New Roman" w:cs="Times New Roman"/>
        </w:rPr>
        <w:t>It b</w:t>
      </w:r>
      <w:r w:rsidR="00BB1E37" w:rsidRPr="001455D4">
        <w:rPr>
          <w:rFonts w:ascii="Times New Roman" w:hAnsi="Times New Roman" w:cs="Times New Roman"/>
        </w:rPr>
        <w:t>ecomes very important that we accept the fictitious narcotic that Juliet</w:t>
      </w:r>
      <w:r w:rsidRPr="001455D4">
        <w:rPr>
          <w:rFonts w:ascii="Times New Roman" w:hAnsi="Times New Roman" w:cs="Times New Roman"/>
        </w:rPr>
        <w:t xml:space="preserve"> drinks;</w:t>
      </w:r>
    </w:p>
    <w:p w:rsidR="006F7E57" w:rsidRDefault="006F7E57" w:rsidP="001E5C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455D4">
        <w:rPr>
          <w:rFonts w:ascii="Times New Roman" w:hAnsi="Times New Roman" w:cs="Times New Roman"/>
        </w:rPr>
        <w:t>Coleridge says that audiences should not look for faults in Shakespeare – that it is necessary to allow ourselves “a willing suspension of disbelief”.</w:t>
      </w:r>
    </w:p>
    <w:p w:rsidR="003B3273" w:rsidRDefault="003B3273" w:rsidP="003B3273">
      <w:pPr>
        <w:rPr>
          <w:rFonts w:ascii="Times New Roman" w:hAnsi="Times New Roman" w:cs="Times New Roman"/>
        </w:rPr>
      </w:pPr>
    </w:p>
    <w:p w:rsidR="003B3273" w:rsidRPr="001455D4" w:rsidRDefault="003B3273" w:rsidP="003B32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Shake</w:t>
      </w:r>
      <w:r w:rsidR="00BC552A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pearean</w:t>
      </w:r>
      <w:r w:rsidR="00BC55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Tragedy</w:t>
      </w:r>
      <w:r w:rsidRPr="001455D4">
        <w:rPr>
          <w:rFonts w:ascii="Times New Roman" w:hAnsi="Times New Roman" w:cs="Times New Roman"/>
          <w:b/>
        </w:rPr>
        <w:t>:</w:t>
      </w:r>
    </w:p>
    <w:p w:rsidR="003B3273" w:rsidRPr="001455D4" w:rsidRDefault="003B3273" w:rsidP="003B32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455D4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protagonist(s) do something wrong</w:t>
      </w:r>
      <w:r w:rsidRPr="001455D4">
        <w:rPr>
          <w:rFonts w:ascii="Times New Roman" w:hAnsi="Times New Roman" w:cs="Times New Roman"/>
        </w:rPr>
        <w:t>;</w:t>
      </w:r>
    </w:p>
    <w:p w:rsidR="003B3273" w:rsidRDefault="003B3273" w:rsidP="003B32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do not realise their wrong-doing</w:t>
      </w:r>
      <w:r w:rsidRPr="001455D4">
        <w:rPr>
          <w:rFonts w:ascii="Times New Roman" w:hAnsi="Times New Roman" w:cs="Times New Roman"/>
        </w:rPr>
        <w:t>;</w:t>
      </w:r>
    </w:p>
    <w:p w:rsidR="003B3273" w:rsidRPr="001455D4" w:rsidRDefault="003B3273" w:rsidP="003B32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Fate</w:t>
      </w:r>
      <w:r w:rsidR="00975E49">
        <w:rPr>
          <w:rFonts w:ascii="Times New Roman" w:hAnsi="Times New Roman" w:cs="Times New Roman"/>
        </w:rPr>
        <w:t xml:space="preserve"> / Destiny / Fortune / The Stars</w:t>
      </w:r>
      <w:r w:rsidR="00B64D9C">
        <w:rPr>
          <w:rFonts w:ascii="Times New Roman" w:hAnsi="Times New Roman" w:cs="Times New Roman"/>
        </w:rPr>
        <w:t xml:space="preserve"> take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control of their lives</w:t>
      </w:r>
      <w:r w:rsidR="00557143">
        <w:rPr>
          <w:rFonts w:ascii="Times New Roman" w:hAnsi="Times New Roman" w:cs="Times New Roman"/>
        </w:rPr>
        <w:t xml:space="preserve"> (refer to the Chorus)</w:t>
      </w:r>
      <w:r>
        <w:rPr>
          <w:rFonts w:ascii="Times New Roman" w:hAnsi="Times New Roman" w:cs="Times New Roman"/>
        </w:rPr>
        <w:t>;</w:t>
      </w:r>
    </w:p>
    <w:p w:rsidR="003B3273" w:rsidRDefault="003B3273" w:rsidP="003B32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have a moment when they recognise their error;</w:t>
      </w:r>
    </w:p>
    <w:p w:rsidR="003B3273" w:rsidRDefault="003B3273" w:rsidP="003B32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suffer;</w:t>
      </w:r>
    </w:p>
    <w:p w:rsidR="003B3273" w:rsidRDefault="003B3273" w:rsidP="003B32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Those around them suffer;</w:t>
      </w:r>
    </w:p>
    <w:p w:rsidR="003B3273" w:rsidRPr="001455D4" w:rsidRDefault="003B3273" w:rsidP="003B32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inevitably die.</w:t>
      </w:r>
    </w:p>
    <w:p w:rsidR="003B3273" w:rsidRPr="003B3273" w:rsidRDefault="003B3273" w:rsidP="003B3273">
      <w:pPr>
        <w:rPr>
          <w:rFonts w:ascii="Times New Roman" w:hAnsi="Times New Roman" w:cs="Times New Roman"/>
        </w:rPr>
      </w:pPr>
    </w:p>
    <w:p w:rsidR="0054731D" w:rsidRPr="001455D4" w:rsidRDefault="0054731D" w:rsidP="0054731D">
      <w:pPr>
        <w:pStyle w:val="Default"/>
        <w:rPr>
          <w:b/>
          <w:bCs/>
          <w:sz w:val="22"/>
          <w:szCs w:val="22"/>
        </w:rPr>
      </w:pPr>
    </w:p>
    <w:sectPr w:rsidR="0054731D" w:rsidRPr="00145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C0E"/>
    <w:multiLevelType w:val="hybridMultilevel"/>
    <w:tmpl w:val="9EFC9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86478"/>
    <w:multiLevelType w:val="hybridMultilevel"/>
    <w:tmpl w:val="34E00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059F5"/>
    <w:multiLevelType w:val="hybridMultilevel"/>
    <w:tmpl w:val="C6F2B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4579A"/>
    <w:multiLevelType w:val="hybridMultilevel"/>
    <w:tmpl w:val="E91C6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920EA"/>
    <w:multiLevelType w:val="hybridMultilevel"/>
    <w:tmpl w:val="C39CB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53EB2"/>
    <w:multiLevelType w:val="hybridMultilevel"/>
    <w:tmpl w:val="D26C1A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70"/>
    <w:rsid w:val="001455D4"/>
    <w:rsid w:val="001E5C15"/>
    <w:rsid w:val="003167D4"/>
    <w:rsid w:val="003B3273"/>
    <w:rsid w:val="003C2270"/>
    <w:rsid w:val="00443C67"/>
    <w:rsid w:val="004469BA"/>
    <w:rsid w:val="0054731D"/>
    <w:rsid w:val="00557143"/>
    <w:rsid w:val="00606049"/>
    <w:rsid w:val="00647D33"/>
    <w:rsid w:val="006F7E57"/>
    <w:rsid w:val="00836634"/>
    <w:rsid w:val="00975E49"/>
    <w:rsid w:val="009B68C0"/>
    <w:rsid w:val="00B64D9C"/>
    <w:rsid w:val="00B73738"/>
    <w:rsid w:val="00BB1E37"/>
    <w:rsid w:val="00BC552A"/>
    <w:rsid w:val="00DE5941"/>
    <w:rsid w:val="00F037EB"/>
    <w:rsid w:val="00FC42A4"/>
    <w:rsid w:val="00FC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835FEC"/>
  <w15:chartTrackingRefBased/>
  <w15:docId w15:val="{1F21F880-B011-4A3F-B367-90DE57B2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C15"/>
    <w:pPr>
      <w:ind w:left="720"/>
      <w:contextualSpacing/>
    </w:pPr>
  </w:style>
  <w:style w:type="paragraph" w:customStyle="1" w:styleId="Default">
    <w:name w:val="Default"/>
    <w:rsid w:val="0054731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7A316E65</Template>
  <TotalTime>75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20</cp:revision>
  <dcterms:created xsi:type="dcterms:W3CDTF">2017-01-17T08:28:00Z</dcterms:created>
  <dcterms:modified xsi:type="dcterms:W3CDTF">2018-03-19T15:34:00Z</dcterms:modified>
</cp:coreProperties>
</file>