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F7" w:rsidRPr="008D6240" w:rsidRDefault="001438F7" w:rsidP="001438F7">
      <w:pPr>
        <w:pStyle w:val="Default"/>
        <w:rPr>
          <w:b/>
          <w:bCs/>
          <w:sz w:val="22"/>
          <w:szCs w:val="22"/>
        </w:rPr>
      </w:pPr>
      <w:r w:rsidRPr="008D6240">
        <w:rPr>
          <w:b/>
          <w:bCs/>
          <w:sz w:val="22"/>
          <w:szCs w:val="22"/>
        </w:rPr>
        <w:t xml:space="preserve">Conflict </w:t>
      </w:r>
    </w:p>
    <w:p w:rsidR="001438F7" w:rsidRDefault="001438F7" w:rsidP="001438F7">
      <w:pPr>
        <w:pStyle w:val="Default"/>
        <w:rPr>
          <w:b/>
          <w:bCs/>
          <w:sz w:val="22"/>
          <w:szCs w:val="22"/>
        </w:rPr>
      </w:pPr>
    </w:p>
    <w:p w:rsidR="001438F7" w:rsidRPr="008D6240" w:rsidRDefault="001438F7" w:rsidP="001438F7">
      <w:pPr>
        <w:pStyle w:val="Default"/>
        <w:rPr>
          <w:sz w:val="22"/>
          <w:szCs w:val="22"/>
        </w:rPr>
      </w:pPr>
      <w:r w:rsidRPr="008D6240">
        <w:rPr>
          <w:b/>
          <w:bCs/>
          <w:sz w:val="22"/>
          <w:szCs w:val="22"/>
        </w:rPr>
        <w:t xml:space="preserve">Read the two poems below and then answer both part a) and part b). </w:t>
      </w:r>
    </w:p>
    <w:p w:rsidR="001438F7" w:rsidRPr="008D6240" w:rsidRDefault="001438F7" w:rsidP="001438F7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You are advised to spend about 45 minutes on part a) and 30 minutes on part b). </w:t>
      </w:r>
    </w:p>
    <w:p w:rsidR="001438F7" w:rsidRPr="008D6240" w:rsidRDefault="001438F7" w:rsidP="001438F7">
      <w:pPr>
        <w:pStyle w:val="Default"/>
        <w:rPr>
          <w:sz w:val="22"/>
          <w:szCs w:val="22"/>
        </w:rPr>
      </w:pPr>
      <w:r w:rsidRPr="008D6240">
        <w:rPr>
          <w:b/>
          <w:bCs/>
          <w:sz w:val="22"/>
          <w:szCs w:val="22"/>
        </w:rPr>
        <w:t xml:space="preserve">a) </w:t>
      </w:r>
      <w:r w:rsidRPr="008D6240">
        <w:rPr>
          <w:sz w:val="22"/>
          <w:szCs w:val="22"/>
        </w:rPr>
        <w:t xml:space="preserve">Compare how these poems present </w:t>
      </w:r>
      <w:r>
        <w:rPr>
          <w:sz w:val="22"/>
          <w:szCs w:val="22"/>
        </w:rPr>
        <w:t>thoughts about those who have died in combat</w:t>
      </w:r>
      <w:r w:rsidRPr="008D6240">
        <w:rPr>
          <w:sz w:val="22"/>
          <w:szCs w:val="22"/>
        </w:rPr>
        <w:t xml:space="preserve">. </w:t>
      </w:r>
    </w:p>
    <w:p w:rsidR="001438F7" w:rsidRPr="008D6240" w:rsidRDefault="001438F7" w:rsidP="001438F7">
      <w:pPr>
        <w:pStyle w:val="Default"/>
        <w:rPr>
          <w:sz w:val="22"/>
          <w:szCs w:val="22"/>
        </w:rPr>
      </w:pPr>
    </w:p>
    <w:p w:rsidR="001438F7" w:rsidRPr="008D6240" w:rsidRDefault="001438F7" w:rsidP="001438F7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You should consider: </w:t>
      </w:r>
    </w:p>
    <w:p w:rsidR="001438F7" w:rsidRPr="008D6240" w:rsidRDefault="001438F7" w:rsidP="001438F7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• </w:t>
      </w:r>
      <w:proofErr w:type="gramStart"/>
      <w:r w:rsidRPr="008D6240">
        <w:rPr>
          <w:sz w:val="22"/>
          <w:szCs w:val="22"/>
        </w:rPr>
        <w:t>ideas</w:t>
      </w:r>
      <w:proofErr w:type="gramEnd"/>
      <w:r w:rsidRPr="008D6240">
        <w:rPr>
          <w:sz w:val="22"/>
          <w:szCs w:val="22"/>
        </w:rPr>
        <w:t xml:space="preserve"> and attitudes in each poem </w:t>
      </w:r>
    </w:p>
    <w:p w:rsidR="001438F7" w:rsidRPr="008D6240" w:rsidRDefault="001438F7" w:rsidP="001438F7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• </w:t>
      </w:r>
      <w:proofErr w:type="gramStart"/>
      <w:r w:rsidRPr="008D6240">
        <w:rPr>
          <w:sz w:val="22"/>
          <w:szCs w:val="22"/>
        </w:rPr>
        <w:t>tone</w:t>
      </w:r>
      <w:proofErr w:type="gramEnd"/>
      <w:r w:rsidRPr="008D6240">
        <w:rPr>
          <w:sz w:val="22"/>
          <w:szCs w:val="22"/>
        </w:rPr>
        <w:t xml:space="preserve"> and atmosphere in each poem </w:t>
      </w:r>
    </w:p>
    <w:p w:rsidR="001438F7" w:rsidRPr="008D6240" w:rsidRDefault="001438F7" w:rsidP="001438F7">
      <w:pPr>
        <w:pStyle w:val="Default"/>
        <w:rPr>
          <w:sz w:val="22"/>
          <w:szCs w:val="22"/>
        </w:rPr>
      </w:pPr>
      <w:r w:rsidRPr="008D6240">
        <w:rPr>
          <w:sz w:val="22"/>
          <w:szCs w:val="22"/>
        </w:rPr>
        <w:t xml:space="preserve">• </w:t>
      </w:r>
      <w:proofErr w:type="gramStart"/>
      <w:r w:rsidRPr="008D6240">
        <w:rPr>
          <w:sz w:val="22"/>
          <w:szCs w:val="22"/>
        </w:rPr>
        <w:t>the</w:t>
      </w:r>
      <w:proofErr w:type="gramEnd"/>
      <w:r w:rsidRPr="008D6240">
        <w:rPr>
          <w:sz w:val="22"/>
          <w:szCs w:val="22"/>
        </w:rPr>
        <w:t xml:space="preserve"> effects of the language and structure used. </w:t>
      </w:r>
    </w:p>
    <w:p w:rsidR="001438F7" w:rsidRPr="008D6240" w:rsidRDefault="001438F7" w:rsidP="001438F7">
      <w:pPr>
        <w:pStyle w:val="Default"/>
        <w:rPr>
          <w:b/>
          <w:bCs/>
          <w:sz w:val="22"/>
          <w:szCs w:val="22"/>
        </w:rPr>
      </w:pPr>
    </w:p>
    <w:p w:rsidR="001438F7" w:rsidRPr="008D6240" w:rsidRDefault="001438F7" w:rsidP="001438F7">
      <w:pPr>
        <w:pStyle w:val="Default"/>
        <w:rPr>
          <w:sz w:val="22"/>
          <w:szCs w:val="22"/>
        </w:rPr>
      </w:pPr>
      <w:r w:rsidRPr="008D6240">
        <w:rPr>
          <w:b/>
          <w:bCs/>
          <w:sz w:val="22"/>
          <w:szCs w:val="22"/>
        </w:rPr>
        <w:t>AND</w:t>
      </w:r>
    </w:p>
    <w:p w:rsidR="001438F7" w:rsidRDefault="001438F7" w:rsidP="001438F7">
      <w:pPr>
        <w:pStyle w:val="Default"/>
        <w:rPr>
          <w:sz w:val="22"/>
          <w:szCs w:val="22"/>
        </w:rPr>
      </w:pPr>
      <w:r w:rsidRPr="008D6240">
        <w:rPr>
          <w:b/>
          <w:bCs/>
          <w:sz w:val="22"/>
          <w:szCs w:val="22"/>
        </w:rPr>
        <w:t xml:space="preserve">b) </w:t>
      </w:r>
      <w:r w:rsidRPr="008D6240">
        <w:rPr>
          <w:sz w:val="22"/>
          <w:szCs w:val="22"/>
        </w:rPr>
        <w:t xml:space="preserve">Explore in detail one other poem from your anthology that presents </w:t>
      </w:r>
      <w:r>
        <w:rPr>
          <w:sz w:val="22"/>
          <w:szCs w:val="22"/>
        </w:rPr>
        <w:t>thoughts about those who have died in combat</w:t>
      </w:r>
      <w:r w:rsidRPr="008D6240">
        <w:rPr>
          <w:sz w:val="22"/>
          <w:szCs w:val="22"/>
        </w:rPr>
        <w:t xml:space="preserve">. </w:t>
      </w:r>
    </w:p>
    <w:p w:rsidR="001438F7" w:rsidRDefault="001438F7" w:rsidP="001438F7">
      <w:pPr>
        <w:pStyle w:val="Default"/>
        <w:rPr>
          <w:sz w:val="22"/>
          <w:szCs w:val="22"/>
        </w:rPr>
      </w:pPr>
    </w:p>
    <w:p w:rsidR="00E06863" w:rsidRPr="001438F7" w:rsidRDefault="00E06863" w:rsidP="001438F7">
      <w:pPr>
        <w:pStyle w:val="Default"/>
        <w:rPr>
          <w:b/>
          <w:sz w:val="22"/>
          <w:szCs w:val="22"/>
        </w:rPr>
      </w:pPr>
      <w:proofErr w:type="spellStart"/>
      <w:r w:rsidRPr="001438F7">
        <w:rPr>
          <w:b/>
          <w:i/>
          <w:sz w:val="22"/>
          <w:szCs w:val="22"/>
        </w:rPr>
        <w:t>Vergissmeinnicht</w:t>
      </w:r>
      <w:proofErr w:type="spellEnd"/>
      <w:r w:rsidRPr="001438F7">
        <w:rPr>
          <w:b/>
          <w:sz w:val="22"/>
          <w:szCs w:val="22"/>
        </w:rPr>
        <w:t xml:space="preserve"> by Keith Douglas</w:t>
      </w:r>
    </w:p>
    <w:p w:rsidR="00E06863" w:rsidRPr="001438F7" w:rsidRDefault="00E06863" w:rsidP="001438F7">
      <w:pPr>
        <w:rPr>
          <w:rFonts w:ascii="Arial" w:hAnsi="Arial" w:cs="Arial"/>
        </w:rPr>
      </w:pPr>
    </w:p>
    <w:p w:rsidR="001438F7" w:rsidRPr="00E06863" w:rsidRDefault="00E06863">
      <w:r w:rsidRPr="001438F7">
        <w:rPr>
          <w:rFonts w:ascii="Arial" w:hAnsi="Arial" w:cs="Arial"/>
        </w:rPr>
        <w:t>Three weeks gone and the combatants gone</w:t>
      </w:r>
      <w:r w:rsidRPr="001438F7">
        <w:rPr>
          <w:rFonts w:ascii="Arial" w:hAnsi="Arial" w:cs="Arial"/>
        </w:rPr>
        <w:br/>
        <w:t>returning over the nightmare ground</w:t>
      </w:r>
      <w:r w:rsidRPr="001438F7">
        <w:rPr>
          <w:rFonts w:ascii="Arial" w:hAnsi="Arial" w:cs="Arial"/>
        </w:rPr>
        <w:br/>
        <w:t>we found the place again, and found</w:t>
      </w:r>
      <w:r w:rsidRPr="001438F7">
        <w:rPr>
          <w:rFonts w:ascii="Arial" w:hAnsi="Arial" w:cs="Arial"/>
        </w:rPr>
        <w:br/>
        <w:t>the soldier sprawling in the sun.</w:t>
      </w:r>
      <w:r w:rsidRPr="001438F7">
        <w:rPr>
          <w:rFonts w:ascii="Arial" w:hAnsi="Arial" w:cs="Arial"/>
        </w:rPr>
        <w:br/>
      </w:r>
      <w:r w:rsidRPr="001438F7">
        <w:rPr>
          <w:rFonts w:ascii="Arial" w:hAnsi="Arial" w:cs="Arial"/>
        </w:rPr>
        <w:br/>
        <w:t>The frowning barrel of his gun</w:t>
      </w:r>
      <w:r w:rsidRPr="001438F7">
        <w:rPr>
          <w:rFonts w:ascii="Arial" w:hAnsi="Arial" w:cs="Arial"/>
        </w:rPr>
        <w:br/>
        <w:t>overshadowing. As we came on</w:t>
      </w:r>
      <w:r w:rsidRPr="001438F7">
        <w:rPr>
          <w:rFonts w:ascii="Arial" w:hAnsi="Arial" w:cs="Arial"/>
        </w:rPr>
        <w:br/>
        <w:t>that day, he hit my tank with one</w:t>
      </w:r>
      <w:r w:rsidRPr="001438F7">
        <w:rPr>
          <w:rFonts w:ascii="Arial" w:hAnsi="Arial" w:cs="Arial"/>
        </w:rPr>
        <w:br/>
        <w:t>like the entry of a demon.</w:t>
      </w:r>
      <w:r w:rsidRPr="001438F7">
        <w:rPr>
          <w:rFonts w:ascii="Arial" w:hAnsi="Arial" w:cs="Arial"/>
        </w:rPr>
        <w:br/>
      </w:r>
      <w:r w:rsidRPr="001438F7">
        <w:rPr>
          <w:rFonts w:ascii="Arial" w:hAnsi="Arial" w:cs="Arial"/>
        </w:rPr>
        <w:br/>
        <w:t>Look. Here in the gunpit spoil</w:t>
      </w:r>
      <w:r w:rsidRPr="001438F7">
        <w:rPr>
          <w:rFonts w:ascii="Arial" w:hAnsi="Arial" w:cs="Arial"/>
        </w:rPr>
        <w:br/>
        <w:t>the dishonoured picture of his girl</w:t>
      </w:r>
      <w:r w:rsidRPr="001438F7">
        <w:rPr>
          <w:rFonts w:ascii="Arial" w:hAnsi="Arial" w:cs="Arial"/>
        </w:rPr>
        <w:br/>
        <w:t>who has put: Steffi. Vergissmeinnicht.</w:t>
      </w:r>
      <w:r w:rsidRPr="001438F7">
        <w:rPr>
          <w:rFonts w:ascii="Arial" w:hAnsi="Arial" w:cs="Arial"/>
        </w:rPr>
        <w:br/>
        <w:t>in a copybook gothic script.</w:t>
      </w:r>
      <w:r w:rsidRPr="001438F7">
        <w:rPr>
          <w:rFonts w:ascii="Arial" w:hAnsi="Arial" w:cs="Arial"/>
        </w:rPr>
        <w:br/>
      </w:r>
      <w:r w:rsidRPr="001438F7">
        <w:rPr>
          <w:rFonts w:ascii="Arial" w:hAnsi="Arial" w:cs="Arial"/>
        </w:rPr>
        <w:br/>
        <w:t>We see him almost with content,</w:t>
      </w:r>
      <w:r w:rsidRPr="001438F7">
        <w:rPr>
          <w:rFonts w:ascii="Arial" w:hAnsi="Arial" w:cs="Arial"/>
        </w:rPr>
        <w:br/>
        <w:t>abased, and seeming to have paid</w:t>
      </w:r>
      <w:r w:rsidRPr="001438F7">
        <w:rPr>
          <w:rFonts w:ascii="Arial" w:hAnsi="Arial" w:cs="Arial"/>
        </w:rPr>
        <w:br/>
        <w:t>and mocked at by his own equipment</w:t>
      </w:r>
      <w:r w:rsidRPr="001438F7">
        <w:rPr>
          <w:rFonts w:ascii="Arial" w:hAnsi="Arial" w:cs="Arial"/>
        </w:rPr>
        <w:br/>
        <w:t>that's hard and good when he's decayed.</w:t>
      </w:r>
      <w:r w:rsidRPr="001438F7">
        <w:rPr>
          <w:rFonts w:ascii="Arial" w:hAnsi="Arial" w:cs="Arial"/>
        </w:rPr>
        <w:br/>
      </w:r>
      <w:r w:rsidRPr="001438F7">
        <w:rPr>
          <w:rFonts w:ascii="Arial" w:hAnsi="Arial" w:cs="Arial"/>
        </w:rPr>
        <w:br/>
        <w:t>But she would weep to see today</w:t>
      </w:r>
      <w:r w:rsidRPr="001438F7">
        <w:rPr>
          <w:rFonts w:ascii="Arial" w:hAnsi="Arial" w:cs="Arial"/>
        </w:rPr>
        <w:br/>
        <w:t>how on his skin the swart flies move;</w:t>
      </w:r>
      <w:r w:rsidRPr="001438F7">
        <w:rPr>
          <w:rFonts w:ascii="Arial" w:hAnsi="Arial" w:cs="Arial"/>
        </w:rPr>
        <w:br/>
        <w:t>the dust upon the paper eye</w:t>
      </w:r>
      <w:r w:rsidRPr="001438F7">
        <w:rPr>
          <w:rFonts w:ascii="Arial" w:hAnsi="Arial" w:cs="Arial"/>
        </w:rPr>
        <w:br/>
        <w:t>and the burst stomach like a cave.</w:t>
      </w:r>
      <w:r w:rsidRPr="001438F7">
        <w:rPr>
          <w:rFonts w:ascii="Arial" w:hAnsi="Arial" w:cs="Arial"/>
        </w:rPr>
        <w:br/>
      </w:r>
      <w:r w:rsidRPr="001438F7">
        <w:rPr>
          <w:rFonts w:ascii="Arial" w:hAnsi="Arial" w:cs="Arial"/>
        </w:rPr>
        <w:br/>
        <w:t>For here the lover and killer are mingled</w:t>
      </w:r>
      <w:r w:rsidRPr="001438F7">
        <w:rPr>
          <w:rFonts w:ascii="Arial" w:hAnsi="Arial" w:cs="Arial"/>
        </w:rPr>
        <w:br/>
        <w:t>who had one body and one heart.</w:t>
      </w:r>
      <w:r w:rsidRPr="001438F7">
        <w:rPr>
          <w:rFonts w:ascii="Arial" w:hAnsi="Arial" w:cs="Arial"/>
        </w:rPr>
        <w:br/>
        <w:t>And death who had the soldier singled</w:t>
      </w:r>
      <w:r w:rsidRPr="001438F7">
        <w:rPr>
          <w:rFonts w:ascii="Arial" w:hAnsi="Arial" w:cs="Arial"/>
        </w:rPr>
        <w:br/>
      </w:r>
      <w:r>
        <w:rPr>
          <w:rFonts w:ascii="Arial" w:hAnsi="Arial" w:cs="Arial"/>
        </w:rPr>
        <w:t>has done the lover mortal hurt.</w:t>
      </w:r>
      <w:bookmarkStart w:id="0" w:name="_GoBack"/>
      <w:bookmarkEnd w:id="0"/>
    </w:p>
    <w:p w:rsidR="00E06863" w:rsidRDefault="00E0686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E06863" w:rsidRPr="001438F7" w:rsidRDefault="00E06863" w:rsidP="00E06863">
      <w:pPr>
        <w:rPr>
          <w:rFonts w:ascii="Arial" w:hAnsi="Arial" w:cs="Arial"/>
          <w:b/>
        </w:rPr>
      </w:pPr>
      <w:r w:rsidRPr="001438F7">
        <w:rPr>
          <w:rFonts w:ascii="Arial" w:hAnsi="Arial" w:cs="Arial"/>
          <w:b/>
          <w:i/>
        </w:rPr>
        <w:t xml:space="preserve">Futility </w:t>
      </w:r>
      <w:r w:rsidRPr="001438F7">
        <w:rPr>
          <w:rFonts w:ascii="Arial" w:hAnsi="Arial" w:cs="Arial"/>
          <w:b/>
        </w:rPr>
        <w:t>by Wilfred Owen</w:t>
      </w:r>
    </w:p>
    <w:p w:rsidR="00E06863" w:rsidRPr="001438F7" w:rsidRDefault="00E06863" w:rsidP="00E06863">
      <w:pPr>
        <w:rPr>
          <w:rFonts w:ascii="Arial" w:hAnsi="Arial" w:cs="Arial"/>
        </w:rPr>
      </w:pP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>
        <w:rPr>
          <w:rFonts w:ascii="Arial" w:eastAsia="Times New Roman" w:hAnsi="Arial" w:cs="Arial"/>
          <w:noProof w:val="0"/>
          <w:lang w:val="en-US" w:eastAsia="en-GB"/>
        </w:rPr>
        <w:t>Move him into the sun—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>G</w:t>
      </w:r>
      <w:r>
        <w:rPr>
          <w:rFonts w:ascii="Arial" w:eastAsia="Times New Roman" w:hAnsi="Arial" w:cs="Arial"/>
          <w:noProof w:val="0"/>
          <w:lang w:val="en-US" w:eastAsia="en-GB"/>
        </w:rPr>
        <w:t>ently its touch awoke him once,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 xml:space="preserve">At home, </w:t>
      </w:r>
      <w:r>
        <w:rPr>
          <w:rFonts w:ascii="Arial" w:eastAsia="Times New Roman" w:hAnsi="Arial" w:cs="Arial"/>
          <w:noProof w:val="0"/>
          <w:lang w:val="en-US" w:eastAsia="en-GB"/>
        </w:rPr>
        <w:t>whispering of fields half-sown.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 xml:space="preserve">Always it woke him, even in France, 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 xml:space="preserve">Until this morning and this snow. 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 xml:space="preserve">If anything might rouse him now 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 xml:space="preserve">The kind old sun will know. 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>
        <w:rPr>
          <w:rFonts w:ascii="Arial" w:eastAsia="Times New Roman" w:hAnsi="Arial" w:cs="Arial"/>
          <w:noProof w:val="0"/>
          <w:lang w:val="en-US" w:eastAsia="en-GB"/>
        </w:rPr>
        <w:t>Think how it wakes the seeds—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>Woke on</w:t>
      </w:r>
      <w:r>
        <w:rPr>
          <w:rFonts w:ascii="Arial" w:eastAsia="Times New Roman" w:hAnsi="Arial" w:cs="Arial"/>
          <w:noProof w:val="0"/>
          <w:lang w:val="en-US" w:eastAsia="en-GB"/>
        </w:rPr>
        <w:t>ce the clays of a cold star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>Are lim</w:t>
      </w:r>
      <w:r>
        <w:rPr>
          <w:rFonts w:ascii="Arial" w:eastAsia="Times New Roman" w:hAnsi="Arial" w:cs="Arial"/>
          <w:noProof w:val="0"/>
          <w:lang w:val="en-US" w:eastAsia="en-GB"/>
        </w:rPr>
        <w:t>bs, so dear-achieved, are sides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 xml:space="preserve">Full-nerved, still warm, too hard to stir? 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 xml:space="preserve">Was </w:t>
      </w:r>
      <w:r>
        <w:rPr>
          <w:rFonts w:ascii="Arial" w:eastAsia="Times New Roman" w:hAnsi="Arial" w:cs="Arial"/>
          <w:noProof w:val="0"/>
          <w:lang w:val="en-US" w:eastAsia="en-GB"/>
        </w:rPr>
        <w:t>it for this the clay grew tall?</w:t>
      </w:r>
    </w:p>
    <w:p w:rsidR="00E06863" w:rsidRPr="001438F7" w:rsidRDefault="00E06863" w:rsidP="00E06863">
      <w:pPr>
        <w:rPr>
          <w:rFonts w:ascii="Arial" w:eastAsia="Times New Roman" w:hAnsi="Arial" w:cs="Arial"/>
          <w:noProof w:val="0"/>
          <w:lang w:val="en-US" w:eastAsia="en-GB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 xml:space="preserve">—O </w:t>
      </w:r>
      <w:r>
        <w:rPr>
          <w:rFonts w:ascii="Arial" w:eastAsia="Times New Roman" w:hAnsi="Arial" w:cs="Arial"/>
          <w:noProof w:val="0"/>
          <w:lang w:val="en-US" w:eastAsia="en-GB"/>
        </w:rPr>
        <w:t>what made fatuous sunbeams toil</w:t>
      </w:r>
    </w:p>
    <w:p w:rsidR="00E06863" w:rsidRDefault="00E06863" w:rsidP="00E06863">
      <w:pPr>
        <w:rPr>
          <w:rFonts w:ascii="Arial" w:hAnsi="Arial" w:cs="Arial"/>
        </w:rPr>
      </w:pPr>
      <w:r w:rsidRPr="001438F7">
        <w:rPr>
          <w:rFonts w:ascii="Arial" w:eastAsia="Times New Roman" w:hAnsi="Arial" w:cs="Arial"/>
          <w:noProof w:val="0"/>
          <w:lang w:val="en-US" w:eastAsia="en-GB"/>
        </w:rPr>
        <w:t>To break earth's sleep at all?</w:t>
      </w:r>
    </w:p>
    <w:sectPr w:rsidR="00E0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F7"/>
    <w:rsid w:val="001438F7"/>
    <w:rsid w:val="005F4BAC"/>
    <w:rsid w:val="00B73738"/>
    <w:rsid w:val="00E0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41B7C-87EC-4DC0-9A6E-9ED3CFC1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8F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438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6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8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9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73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5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1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22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83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55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6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1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17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17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54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36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83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339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67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80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13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FB00A538</Template>
  <TotalTime>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4</cp:revision>
  <dcterms:created xsi:type="dcterms:W3CDTF">2017-05-15T10:33:00Z</dcterms:created>
  <dcterms:modified xsi:type="dcterms:W3CDTF">2017-05-24T12:40:00Z</dcterms:modified>
</cp:coreProperties>
</file>