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A6" w:rsidRPr="00F979B9" w:rsidRDefault="001D37A6" w:rsidP="001D37A6">
      <w:pPr>
        <w:pStyle w:val="Default"/>
        <w:spacing w:after="120"/>
        <w:rPr>
          <w:sz w:val="20"/>
          <w:szCs w:val="20"/>
        </w:rPr>
      </w:pPr>
      <w:r w:rsidRPr="00F979B9">
        <w:rPr>
          <w:b/>
          <w:bCs/>
          <w:i/>
          <w:iCs/>
          <w:sz w:val="20"/>
          <w:szCs w:val="20"/>
        </w:rPr>
        <w:t xml:space="preserve">Animal Farm </w:t>
      </w:r>
      <w:r w:rsidRPr="00F979B9">
        <w:rPr>
          <w:b/>
          <w:bCs/>
          <w:sz w:val="20"/>
          <w:szCs w:val="20"/>
        </w:rPr>
        <w:t xml:space="preserve">by George Orwell and </w:t>
      </w:r>
      <w:r w:rsidRPr="00F979B9">
        <w:rPr>
          <w:b/>
          <w:bCs/>
          <w:i/>
          <w:iCs/>
          <w:sz w:val="20"/>
          <w:szCs w:val="20"/>
        </w:rPr>
        <w:t xml:space="preserve">Treasure Island </w:t>
      </w:r>
      <w:r w:rsidRPr="00F979B9">
        <w:rPr>
          <w:b/>
          <w:bCs/>
          <w:sz w:val="20"/>
          <w:szCs w:val="20"/>
        </w:rPr>
        <w:t xml:space="preserve">by </w:t>
      </w:r>
      <w:r w:rsidRPr="00F979B9">
        <w:rPr>
          <w:b/>
          <w:bCs/>
          <w:sz w:val="20"/>
          <w:szCs w:val="20"/>
        </w:rPr>
        <w:t>Robert Louis Stevenson</w:t>
      </w:r>
      <w:r w:rsidRPr="00F979B9">
        <w:rPr>
          <w:b/>
          <w:bCs/>
          <w:sz w:val="20"/>
          <w:szCs w:val="20"/>
        </w:rPr>
        <w:t xml:space="preserve"> </w:t>
      </w:r>
    </w:p>
    <w:p w:rsidR="001D37A6" w:rsidRPr="00F979B9" w:rsidRDefault="001D37A6" w:rsidP="001D37A6">
      <w:pPr>
        <w:pStyle w:val="Default"/>
        <w:spacing w:after="200"/>
        <w:rPr>
          <w:sz w:val="20"/>
          <w:szCs w:val="20"/>
        </w:rPr>
      </w:pPr>
      <w:r w:rsidRPr="00F979B9">
        <w:rPr>
          <w:b/>
          <w:bCs/>
          <w:sz w:val="20"/>
          <w:szCs w:val="20"/>
        </w:rPr>
        <w:t xml:space="preserve">Read the two extracts below and then answer both part a) and part b). </w:t>
      </w:r>
    </w:p>
    <w:p w:rsidR="001D37A6" w:rsidRPr="00F979B9" w:rsidRDefault="001D37A6" w:rsidP="001D37A6">
      <w:pPr>
        <w:pStyle w:val="Default"/>
        <w:spacing w:after="120"/>
        <w:rPr>
          <w:sz w:val="20"/>
          <w:szCs w:val="20"/>
        </w:rPr>
      </w:pPr>
      <w:r w:rsidRPr="00F979B9">
        <w:rPr>
          <w:sz w:val="20"/>
          <w:szCs w:val="20"/>
        </w:rPr>
        <w:t xml:space="preserve">You are advised to spend about 45 minutes on part a) and 30 minutes on part b). </w:t>
      </w:r>
    </w:p>
    <w:p w:rsidR="001D37A6" w:rsidRPr="00F979B9" w:rsidRDefault="001D37A6" w:rsidP="001D37A6">
      <w:pPr>
        <w:pStyle w:val="Default"/>
        <w:spacing w:after="120"/>
        <w:rPr>
          <w:sz w:val="20"/>
          <w:szCs w:val="20"/>
        </w:rPr>
      </w:pPr>
      <w:r w:rsidRPr="00F979B9">
        <w:rPr>
          <w:sz w:val="20"/>
          <w:szCs w:val="20"/>
        </w:rPr>
        <w:t xml:space="preserve">For part a), you should focus only on the extracts here rather than referring to the rest of your studied text. </w:t>
      </w:r>
    </w:p>
    <w:p w:rsidR="001D37A6" w:rsidRPr="00F979B9" w:rsidRDefault="001D37A6" w:rsidP="001D37A6">
      <w:pPr>
        <w:pStyle w:val="Default"/>
        <w:spacing w:after="200"/>
        <w:ind w:left="567"/>
        <w:rPr>
          <w:sz w:val="20"/>
          <w:szCs w:val="20"/>
        </w:rPr>
      </w:pPr>
      <w:r w:rsidRPr="00F979B9">
        <w:rPr>
          <w:b/>
          <w:bCs/>
          <w:sz w:val="20"/>
          <w:szCs w:val="20"/>
        </w:rPr>
        <w:t xml:space="preserve">a) </w:t>
      </w:r>
      <w:r w:rsidRPr="00F979B9">
        <w:rPr>
          <w:sz w:val="20"/>
          <w:szCs w:val="20"/>
        </w:rPr>
        <w:t xml:space="preserve">Compare how </w:t>
      </w:r>
      <w:r w:rsidRPr="00F979B9">
        <w:rPr>
          <w:sz w:val="20"/>
          <w:szCs w:val="20"/>
        </w:rPr>
        <w:t>combat is</w:t>
      </w:r>
      <w:r w:rsidRPr="00F979B9">
        <w:rPr>
          <w:sz w:val="20"/>
          <w:szCs w:val="20"/>
        </w:rPr>
        <w:t xml:space="preserve"> presented in these two extracts. You should consider: </w:t>
      </w:r>
    </w:p>
    <w:p w:rsidR="001D37A6" w:rsidRPr="00F979B9" w:rsidRDefault="001D37A6" w:rsidP="001D37A6">
      <w:pPr>
        <w:pStyle w:val="Default"/>
        <w:spacing w:after="200"/>
        <w:ind w:left="567"/>
        <w:rPr>
          <w:sz w:val="20"/>
          <w:szCs w:val="20"/>
        </w:rPr>
      </w:pPr>
      <w:r w:rsidRPr="00F979B9">
        <w:rPr>
          <w:sz w:val="20"/>
          <w:szCs w:val="20"/>
        </w:rPr>
        <w:t xml:space="preserve">• </w:t>
      </w:r>
      <w:proofErr w:type="gramStart"/>
      <w:r w:rsidRPr="00F979B9">
        <w:rPr>
          <w:sz w:val="20"/>
          <w:szCs w:val="20"/>
        </w:rPr>
        <w:t>the</w:t>
      </w:r>
      <w:proofErr w:type="gramEnd"/>
      <w:r w:rsidRPr="00F979B9">
        <w:rPr>
          <w:sz w:val="20"/>
          <w:szCs w:val="20"/>
        </w:rPr>
        <w:t xml:space="preserve"> situations </w:t>
      </w:r>
      <w:r w:rsidRPr="00F979B9">
        <w:rPr>
          <w:sz w:val="20"/>
          <w:szCs w:val="20"/>
        </w:rPr>
        <w:t xml:space="preserve">described </w:t>
      </w:r>
    </w:p>
    <w:p w:rsidR="001D37A6" w:rsidRPr="00F979B9" w:rsidRDefault="001D37A6" w:rsidP="001D37A6">
      <w:pPr>
        <w:pStyle w:val="Default"/>
        <w:spacing w:after="200"/>
        <w:ind w:left="567"/>
        <w:rPr>
          <w:sz w:val="20"/>
          <w:szCs w:val="20"/>
        </w:rPr>
      </w:pPr>
      <w:r w:rsidRPr="00F979B9">
        <w:rPr>
          <w:sz w:val="20"/>
          <w:szCs w:val="20"/>
        </w:rPr>
        <w:t xml:space="preserve">• </w:t>
      </w:r>
      <w:proofErr w:type="gramStart"/>
      <w:r w:rsidRPr="00F979B9">
        <w:rPr>
          <w:sz w:val="20"/>
          <w:szCs w:val="20"/>
        </w:rPr>
        <w:t>how</w:t>
      </w:r>
      <w:proofErr w:type="gramEnd"/>
      <w:r w:rsidRPr="00F979B9">
        <w:rPr>
          <w:sz w:val="20"/>
          <w:szCs w:val="20"/>
        </w:rPr>
        <w:t xml:space="preserve"> the </w:t>
      </w:r>
      <w:r w:rsidRPr="00F979B9">
        <w:rPr>
          <w:sz w:val="20"/>
          <w:szCs w:val="20"/>
        </w:rPr>
        <w:t>participants react</w:t>
      </w:r>
      <w:r w:rsidRPr="00F979B9">
        <w:rPr>
          <w:sz w:val="20"/>
          <w:szCs w:val="20"/>
        </w:rPr>
        <w:t xml:space="preserve"> </w:t>
      </w:r>
      <w:r w:rsidRPr="00F979B9">
        <w:rPr>
          <w:sz w:val="20"/>
          <w:szCs w:val="20"/>
        </w:rPr>
        <w:t>in combat</w:t>
      </w:r>
    </w:p>
    <w:p w:rsidR="001D37A6" w:rsidRPr="00F979B9" w:rsidRDefault="001D37A6" w:rsidP="001D37A6">
      <w:pPr>
        <w:pStyle w:val="Default"/>
        <w:spacing w:after="200"/>
        <w:ind w:left="567"/>
        <w:rPr>
          <w:sz w:val="20"/>
          <w:szCs w:val="20"/>
        </w:rPr>
      </w:pPr>
      <w:r w:rsidRPr="00F979B9">
        <w:rPr>
          <w:sz w:val="20"/>
          <w:szCs w:val="20"/>
        </w:rPr>
        <w:t xml:space="preserve">• </w:t>
      </w:r>
      <w:proofErr w:type="gramStart"/>
      <w:r w:rsidRPr="00F979B9">
        <w:rPr>
          <w:sz w:val="20"/>
          <w:szCs w:val="20"/>
        </w:rPr>
        <w:t>how</w:t>
      </w:r>
      <w:proofErr w:type="gramEnd"/>
      <w:r w:rsidRPr="00F979B9">
        <w:rPr>
          <w:sz w:val="20"/>
          <w:szCs w:val="20"/>
        </w:rPr>
        <w:t xml:space="preserve"> the writers’ use of language and techniques creates effects. </w:t>
      </w:r>
    </w:p>
    <w:p w:rsidR="001D37A6" w:rsidRPr="00F979B9" w:rsidRDefault="001D37A6" w:rsidP="001D37A6">
      <w:pPr>
        <w:pStyle w:val="Default"/>
        <w:rPr>
          <w:sz w:val="20"/>
          <w:szCs w:val="20"/>
        </w:rPr>
      </w:pPr>
    </w:p>
    <w:p w:rsidR="001D37A6" w:rsidRPr="00F979B9" w:rsidRDefault="001D37A6" w:rsidP="001D37A6">
      <w:pPr>
        <w:pStyle w:val="Default"/>
        <w:spacing w:after="200"/>
        <w:ind w:left="7767" w:firstLine="153"/>
        <w:rPr>
          <w:sz w:val="20"/>
          <w:szCs w:val="20"/>
        </w:rPr>
      </w:pPr>
      <w:r w:rsidRPr="00F979B9">
        <w:rPr>
          <w:b/>
          <w:bCs/>
          <w:sz w:val="20"/>
          <w:szCs w:val="20"/>
        </w:rPr>
        <w:t xml:space="preserve">[20] </w:t>
      </w:r>
    </w:p>
    <w:p w:rsidR="001D37A6" w:rsidRPr="00F979B9" w:rsidRDefault="001D37A6" w:rsidP="001D37A6">
      <w:pPr>
        <w:pStyle w:val="Default"/>
        <w:spacing w:after="200"/>
        <w:ind w:left="567"/>
        <w:rPr>
          <w:sz w:val="20"/>
          <w:szCs w:val="20"/>
        </w:rPr>
      </w:pPr>
      <w:r w:rsidRPr="00F979B9">
        <w:rPr>
          <w:b/>
          <w:bCs/>
          <w:sz w:val="20"/>
          <w:szCs w:val="20"/>
        </w:rPr>
        <w:t xml:space="preserve">AND </w:t>
      </w:r>
    </w:p>
    <w:p w:rsidR="001D37A6" w:rsidRPr="00846A83" w:rsidRDefault="001D37A6" w:rsidP="001D37A6">
      <w:pPr>
        <w:pStyle w:val="Default"/>
        <w:spacing w:after="200"/>
        <w:ind w:left="567"/>
        <w:rPr>
          <w:sz w:val="20"/>
          <w:szCs w:val="20"/>
        </w:rPr>
      </w:pPr>
      <w:r w:rsidRPr="00846A83">
        <w:rPr>
          <w:b/>
          <w:bCs/>
          <w:sz w:val="20"/>
          <w:szCs w:val="20"/>
        </w:rPr>
        <w:t xml:space="preserve">b) </w:t>
      </w:r>
      <w:r w:rsidRPr="00846A83">
        <w:rPr>
          <w:sz w:val="20"/>
          <w:szCs w:val="20"/>
        </w:rPr>
        <w:t xml:space="preserve">Explore another moment in </w:t>
      </w:r>
      <w:r w:rsidRPr="00846A83">
        <w:rPr>
          <w:i/>
          <w:iCs/>
          <w:sz w:val="20"/>
          <w:szCs w:val="20"/>
        </w:rPr>
        <w:t xml:space="preserve">Animal Farm </w:t>
      </w:r>
      <w:r w:rsidRPr="00846A83">
        <w:rPr>
          <w:sz w:val="20"/>
          <w:szCs w:val="20"/>
        </w:rPr>
        <w:t xml:space="preserve">that shows </w:t>
      </w:r>
      <w:r w:rsidRPr="00846A83">
        <w:rPr>
          <w:sz w:val="20"/>
          <w:szCs w:val="20"/>
        </w:rPr>
        <w:t>conflict.</w:t>
      </w:r>
    </w:p>
    <w:p w:rsidR="001D37A6" w:rsidRPr="00846A83" w:rsidRDefault="001D37A6" w:rsidP="001D37A6">
      <w:pPr>
        <w:pStyle w:val="Default"/>
        <w:rPr>
          <w:sz w:val="20"/>
          <w:szCs w:val="20"/>
        </w:rPr>
      </w:pPr>
    </w:p>
    <w:p w:rsidR="001D37A6" w:rsidRPr="00846A83" w:rsidRDefault="001D37A6" w:rsidP="001D37A6">
      <w:pPr>
        <w:pStyle w:val="Default"/>
        <w:spacing w:after="200"/>
        <w:ind w:left="7767" w:firstLine="153"/>
        <w:rPr>
          <w:b/>
          <w:bCs/>
          <w:sz w:val="20"/>
          <w:szCs w:val="20"/>
        </w:rPr>
      </w:pPr>
      <w:r w:rsidRPr="00846A83">
        <w:rPr>
          <w:b/>
          <w:bCs/>
          <w:sz w:val="20"/>
          <w:szCs w:val="20"/>
        </w:rPr>
        <w:t xml:space="preserve">[20] </w:t>
      </w:r>
    </w:p>
    <w:p w:rsidR="00423D0D" w:rsidRPr="00846A83" w:rsidRDefault="00423D0D" w:rsidP="00423D0D">
      <w:pPr>
        <w:pStyle w:val="Default"/>
        <w:spacing w:after="200"/>
        <w:ind w:left="567"/>
        <w:rPr>
          <w:sz w:val="20"/>
          <w:szCs w:val="20"/>
        </w:rPr>
      </w:pPr>
      <w:r w:rsidRPr="00846A83">
        <w:rPr>
          <w:b/>
          <w:bCs/>
          <w:sz w:val="20"/>
          <w:szCs w:val="20"/>
        </w:rPr>
        <w:t>Extract 1 from ‘Animal Farm’ by George Orwell</w:t>
      </w:r>
    </w:p>
    <w:p w:rsidR="00423D0D" w:rsidRPr="00846A83" w:rsidRDefault="00423D0D" w:rsidP="00423D0D">
      <w:pPr>
        <w:pStyle w:val="Default"/>
        <w:spacing w:after="200"/>
        <w:ind w:left="567"/>
        <w:rPr>
          <w:sz w:val="20"/>
          <w:szCs w:val="20"/>
        </w:rPr>
      </w:pPr>
      <w:r w:rsidRPr="00846A83">
        <w:rPr>
          <w:i/>
          <w:iCs/>
          <w:sz w:val="20"/>
          <w:szCs w:val="20"/>
        </w:rPr>
        <w:t xml:space="preserve">In this extract, Orwell describes the long-awaited attempt by Jones to recapture Animal Farm. </w:t>
      </w:r>
    </w:p>
    <w:p w:rsidR="00423D0D" w:rsidRPr="00846A83" w:rsidRDefault="00113F44" w:rsidP="0042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r>
      <w:r w:rsidR="00423D0D" w:rsidRPr="00846A83">
        <w:rPr>
          <w:rFonts w:ascii="Arial" w:eastAsia="Times New Roman" w:hAnsi="Arial" w:cs="Arial"/>
          <w:sz w:val="20"/>
          <w:szCs w:val="20"/>
          <w:lang w:eastAsia="en-GB"/>
        </w:rPr>
        <w:t>This had long been expected, and all preparations had been made. Snowball,</w:t>
      </w:r>
      <w:r w:rsidR="0047053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who had studied an old book of Julius Caesar's campaigns which he had</w:t>
      </w:r>
      <w:r w:rsidR="0047053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found in the farmhouse, was in charge of the defensive operations. He gave</w:t>
      </w:r>
      <w:r w:rsidR="0047053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his orders quickly, and in a couple of minutes every animal was at his</w:t>
      </w:r>
      <w:r w:rsidR="0047053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post.</w:t>
      </w:r>
    </w:p>
    <w:p w:rsidR="00423D0D" w:rsidRPr="00846A83" w:rsidRDefault="00113F44" w:rsidP="0042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r>
      <w:r w:rsidR="00423D0D" w:rsidRPr="00846A83">
        <w:rPr>
          <w:rFonts w:ascii="Arial" w:eastAsia="Times New Roman" w:hAnsi="Arial" w:cs="Arial"/>
          <w:sz w:val="20"/>
          <w:szCs w:val="20"/>
          <w:lang w:eastAsia="en-GB"/>
        </w:rPr>
        <w:t>As the human beings approached the farm buildings, Snowball launched his</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first attack. All the pigeons, to the number of thirty-five, flew to and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fro over the men's heads and muted upon them from mid-air; and while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men were dealing with this, the geese, who had been hiding behind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hedge, rushed out and pecked viciously at the calves of their legs.</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However, this was only a light skirmishing manoeuvre, intended to create a</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little disorder, and the men easily drove the geese off with their sticks.</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Snowball now launched his second line of attack. Muriel, Benjamin, and all</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the sheep, with Snowball at the head of them, rushed forward and prodded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and butted the men from every side, while Benjamin turned around and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lashed at them with his small hoofs. But once again the men, with their</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sticks and their hobnailed boots, were too strong for them; and suddenly,</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at a squeal from Snowball, which was the signal for retreat, all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animals turned and fled through the gateway into the yard.</w:t>
      </w:r>
    </w:p>
    <w:p w:rsidR="00423D0D" w:rsidRPr="00846A83" w:rsidRDefault="00113F44" w:rsidP="0042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r>
      <w:r w:rsidR="00423D0D" w:rsidRPr="00846A83">
        <w:rPr>
          <w:rFonts w:ascii="Arial" w:eastAsia="Times New Roman" w:hAnsi="Arial" w:cs="Arial"/>
          <w:sz w:val="20"/>
          <w:szCs w:val="20"/>
          <w:lang w:eastAsia="en-GB"/>
        </w:rPr>
        <w:t>The men gave a shout of triumph. They saw, as they imagined, their enemies</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in flight, and they rushed after them in disorder. This was just what</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Snowball had intended. As soon as they were well inside the yard,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three horses, the three cows, and the rest of the pigs, who had been lying</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in ambush in the cowshed, suddenly emerged in their rear, cutting them</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off. Snowball now gave the signal for the charge. He himself dashed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straight for Jones. Jones saw him coming, raised his gun and fired.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pellets scored bloody streaks along Snowball's back, and a sheep dropped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dead. Without halting for an instant, Snowball flung his fifteen stone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against Jones's legs. Jones was hurled into a pile of dung and his gun</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flew out of his hands. But the most terrifying spectacle of all was Boxer,</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rearing up on his hind legs and striking out with his great iron-shod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hoofs like a stallion. His very first blow took a stable-lad from Foxwood</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on the skull and stretched him lifeless in the mud. At the sight, several</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men dropped their sticks and tried to run. Panic overtook them, and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next moment all the animals together were chasing them round and round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 xml:space="preserve">yard. They were gored, kicked, bitten, </w:t>
      </w:r>
      <w:proofErr w:type="gramStart"/>
      <w:r w:rsidR="00423D0D" w:rsidRPr="00846A83">
        <w:rPr>
          <w:rFonts w:ascii="Arial" w:eastAsia="Times New Roman" w:hAnsi="Arial" w:cs="Arial"/>
          <w:sz w:val="20"/>
          <w:szCs w:val="20"/>
          <w:lang w:eastAsia="en-GB"/>
        </w:rPr>
        <w:t>trampled</w:t>
      </w:r>
      <w:proofErr w:type="gramEnd"/>
      <w:r w:rsidR="00423D0D" w:rsidRPr="00846A83">
        <w:rPr>
          <w:rFonts w:ascii="Arial" w:eastAsia="Times New Roman" w:hAnsi="Arial" w:cs="Arial"/>
          <w:sz w:val="20"/>
          <w:szCs w:val="20"/>
          <w:lang w:eastAsia="en-GB"/>
        </w:rPr>
        <w:t xml:space="preserve"> on. There was not an</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animal on the farm that did not take vengeance on them after his own</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fashion. Even the cat suddenly leapt off a roof onto a cowman's shoulders</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and sank her claws in his neck, at which he yelled horribly. At a moment</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when the opening was clear, the men were glad enough to rush out of the</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yard and make a bolt for the main road. And so within five minutes of</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their invasion they were in ignominious retreat by the same way as they</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had come, with a flock of geese hissing after them and pecking at their</w:t>
      </w:r>
      <w:r w:rsidR="00D124A6" w:rsidRPr="00846A83">
        <w:rPr>
          <w:rFonts w:ascii="Arial" w:eastAsia="Times New Roman" w:hAnsi="Arial" w:cs="Arial"/>
          <w:sz w:val="20"/>
          <w:szCs w:val="20"/>
          <w:lang w:eastAsia="en-GB"/>
        </w:rPr>
        <w:t xml:space="preserve"> </w:t>
      </w:r>
      <w:r w:rsidR="00423D0D" w:rsidRPr="00846A83">
        <w:rPr>
          <w:rFonts w:ascii="Arial" w:eastAsia="Times New Roman" w:hAnsi="Arial" w:cs="Arial"/>
          <w:sz w:val="20"/>
          <w:szCs w:val="20"/>
          <w:lang w:eastAsia="en-GB"/>
        </w:rPr>
        <w:t>calves all the way.</w:t>
      </w:r>
    </w:p>
    <w:p w:rsidR="00113F44" w:rsidRPr="00846A83" w:rsidRDefault="00113F44" w:rsidP="0011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All the men were gone except one. Back in the yard Boxer was pawing with his hoof at the stable-lad who lay face down in the mud, trying to turn him over. The boy did not stir.</w:t>
      </w:r>
    </w:p>
    <w:p w:rsidR="00113F44" w:rsidRPr="00846A83" w:rsidRDefault="00113F44" w:rsidP="0011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"He is dead," said Boxer sorrowfully. "I had no intention of doing that. I forgot that I was wearing iron shoes. Who will believe that I did not do this on purpose?"</w:t>
      </w:r>
    </w:p>
    <w:p w:rsidR="00F979B9" w:rsidRPr="00846A83" w:rsidRDefault="00F979B9">
      <w:pPr>
        <w:rPr>
          <w:rFonts w:ascii="Arial" w:hAnsi="Arial" w:cs="Arial"/>
          <w:b/>
          <w:bCs/>
          <w:sz w:val="20"/>
          <w:szCs w:val="20"/>
        </w:rPr>
      </w:pPr>
      <w:r w:rsidRPr="00846A83">
        <w:rPr>
          <w:b/>
          <w:bCs/>
          <w:sz w:val="20"/>
          <w:szCs w:val="20"/>
        </w:rPr>
        <w:br w:type="page"/>
      </w:r>
    </w:p>
    <w:p w:rsidR="007B5F79" w:rsidRPr="00846A83" w:rsidRDefault="007B5F79" w:rsidP="001D37A6">
      <w:pPr>
        <w:pStyle w:val="Default"/>
        <w:spacing w:after="200"/>
        <w:rPr>
          <w:sz w:val="20"/>
          <w:szCs w:val="20"/>
        </w:rPr>
      </w:pPr>
      <w:r w:rsidRPr="00846A83">
        <w:rPr>
          <w:b/>
          <w:bCs/>
          <w:sz w:val="20"/>
          <w:szCs w:val="20"/>
        </w:rPr>
        <w:lastRenderedPageBreak/>
        <w:t xml:space="preserve">Extract 2 from: </w:t>
      </w:r>
      <w:r w:rsidRPr="00846A83">
        <w:rPr>
          <w:b/>
          <w:bCs/>
          <w:i/>
          <w:iCs/>
          <w:sz w:val="20"/>
          <w:szCs w:val="20"/>
        </w:rPr>
        <w:t xml:space="preserve">Treasure Island </w:t>
      </w:r>
      <w:r w:rsidRPr="00846A83">
        <w:rPr>
          <w:b/>
          <w:bCs/>
          <w:sz w:val="20"/>
          <w:szCs w:val="20"/>
        </w:rPr>
        <w:t>by Robert Louis Stevenson</w:t>
      </w:r>
    </w:p>
    <w:p w:rsidR="007B5F79" w:rsidRPr="00846A83" w:rsidRDefault="007B5F79" w:rsidP="007B5F79">
      <w:pPr>
        <w:pStyle w:val="Default"/>
        <w:spacing w:after="200"/>
        <w:ind w:left="567"/>
        <w:rPr>
          <w:sz w:val="20"/>
          <w:szCs w:val="20"/>
        </w:rPr>
      </w:pPr>
      <w:r w:rsidRPr="00846A83">
        <w:rPr>
          <w:i/>
          <w:iCs/>
          <w:sz w:val="20"/>
          <w:szCs w:val="20"/>
        </w:rPr>
        <w:t xml:space="preserve">In this extract, Jim Hawkins gives an account of the pirates’ attack on the </w:t>
      </w:r>
      <w:r w:rsidR="00C00893" w:rsidRPr="00846A83">
        <w:rPr>
          <w:i/>
          <w:iCs/>
          <w:sz w:val="20"/>
          <w:szCs w:val="20"/>
        </w:rPr>
        <w:t>loyal crew members who are defending the stockade</w:t>
      </w:r>
      <w:r w:rsidRPr="00846A83">
        <w:rPr>
          <w:i/>
          <w:iCs/>
          <w:sz w:val="20"/>
          <w:szCs w:val="20"/>
        </w:rPr>
        <w:t xml:space="preserve">. </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Suddenly, with a loud huzza, a little cloud of pirates leaped from the woods on the north side and ran straight on the stockade. At the same moment, the fire was once more opened from the woods, and a rifle ball sang through the doorway and knocked the doctor's musket into bits.</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The boarders swarmed over the fence like monkeys. Squire and Gray fired again and yet again; three men fell, one forwards into the enclosure, two back on the outside. But of these, one was evidently more frightened than hurt, for he was on his feet again in a crack and instant</w:t>
      </w:r>
      <w:r w:rsidR="00470536" w:rsidRPr="00846A83">
        <w:rPr>
          <w:rFonts w:ascii="Arial" w:eastAsia="Times New Roman" w:hAnsi="Arial" w:cs="Arial"/>
          <w:sz w:val="20"/>
          <w:szCs w:val="20"/>
          <w:lang w:eastAsia="en-GB"/>
        </w:rPr>
        <w:t>ly disappeared among the trees.</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 xml:space="preserve">Two had bit the dust, one had fled, </w:t>
      </w:r>
      <w:proofErr w:type="gramStart"/>
      <w:r w:rsidRPr="00846A83">
        <w:rPr>
          <w:rFonts w:ascii="Arial" w:eastAsia="Times New Roman" w:hAnsi="Arial" w:cs="Arial"/>
          <w:sz w:val="20"/>
          <w:szCs w:val="20"/>
          <w:lang w:eastAsia="en-GB"/>
        </w:rPr>
        <w:t>four</w:t>
      </w:r>
      <w:proofErr w:type="gramEnd"/>
      <w:r w:rsidRPr="00846A83">
        <w:rPr>
          <w:rFonts w:ascii="Arial" w:eastAsia="Times New Roman" w:hAnsi="Arial" w:cs="Arial"/>
          <w:sz w:val="20"/>
          <w:szCs w:val="20"/>
          <w:lang w:eastAsia="en-GB"/>
        </w:rPr>
        <w:t xml:space="preserve"> had made good their footing inside our defences, while from the shelter of the woods seven or eight men, each evidently supplied with several muskets, kept up a hot though useless fire on the log-house.</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The four who had boarded made straight before them for the building, shouting as they ran, and the men among the trees shouted back to encourage them. Several shots were fired, but such was the hurry of the marksmen that not one appears to have taken effect. In a moment, the four pirates had swarmed up the mound and were upon us.</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The head of Job Anderson, the boatswain, appeared at the middle</w:t>
      </w:r>
      <w:r w:rsidR="00470536" w:rsidRPr="00846A83">
        <w:rPr>
          <w:rFonts w:ascii="Arial" w:eastAsia="Times New Roman" w:hAnsi="Arial" w:cs="Arial"/>
          <w:sz w:val="20"/>
          <w:szCs w:val="20"/>
          <w:lang w:eastAsia="en-GB"/>
        </w:rPr>
        <w:t xml:space="preserve"> </w:t>
      </w:r>
      <w:r w:rsidRPr="00846A83">
        <w:rPr>
          <w:rFonts w:ascii="Arial" w:eastAsia="Times New Roman" w:hAnsi="Arial" w:cs="Arial"/>
          <w:sz w:val="20"/>
          <w:szCs w:val="20"/>
          <w:lang w:eastAsia="en-GB"/>
        </w:rPr>
        <w:t>loophole. "At 'em, all hands--all hands!" he roared in a voice of thunder.</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At the same moment, another pirate grasped Hunter's musket by the muzzle, wrenched it from his hands, plucked it through the loophole, and with one stunning blow, laid the poor fellow senseless on the floor. Meanwhile a third, running unharmed all around the house, appeared suddenly in the doorway and fell with his cutlass on the doctor.</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Our position was utterly reversed. A moment since we were firing, under cover, at an exposed enemy; now it was we who lay uncovered and could not return a blow.</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The log-house was full of smoke, to which we owed our comparative safety. Cries and confusion, the flashes and reports of pistol-shots, and one loud groan rang in my ears.</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"Out, lads, out, and fight 'em in the open! Cutlasses!" cried the captain.</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I snatched a cutlass from the pile, and someone, at the same time snatching another, gave me a cut across the knuckles which I hardly felt. I dashed out of the door into the clear sunlight. Someone was close behind, I knew not whom. Right in front, the doctor was pursuing his assailant down the hill, and just as my eyes fell upon him, beat</w:t>
      </w:r>
      <w:r w:rsidR="00470536" w:rsidRPr="00846A83">
        <w:rPr>
          <w:rFonts w:ascii="Arial" w:eastAsia="Times New Roman" w:hAnsi="Arial" w:cs="Arial"/>
          <w:sz w:val="20"/>
          <w:szCs w:val="20"/>
          <w:lang w:eastAsia="en-GB"/>
        </w:rPr>
        <w:t xml:space="preserve"> </w:t>
      </w:r>
      <w:r w:rsidRPr="00846A83">
        <w:rPr>
          <w:rFonts w:ascii="Arial" w:eastAsia="Times New Roman" w:hAnsi="Arial" w:cs="Arial"/>
          <w:sz w:val="20"/>
          <w:szCs w:val="20"/>
          <w:lang w:eastAsia="en-GB"/>
        </w:rPr>
        <w:t>down his guard and sent him sprawling on his back with a great slash</w:t>
      </w:r>
      <w:r w:rsidR="00470536" w:rsidRPr="00846A83">
        <w:rPr>
          <w:rFonts w:ascii="Arial" w:eastAsia="Times New Roman" w:hAnsi="Arial" w:cs="Arial"/>
          <w:sz w:val="20"/>
          <w:szCs w:val="20"/>
          <w:lang w:eastAsia="en-GB"/>
        </w:rPr>
        <w:t xml:space="preserve"> </w:t>
      </w:r>
      <w:r w:rsidRPr="00846A83">
        <w:rPr>
          <w:rFonts w:ascii="Arial" w:eastAsia="Times New Roman" w:hAnsi="Arial" w:cs="Arial"/>
          <w:sz w:val="20"/>
          <w:szCs w:val="20"/>
          <w:lang w:eastAsia="en-GB"/>
        </w:rPr>
        <w:t>across the face.</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"Round the house, lads! Round the house!" cried the captain; and even in the hurly-burly, I perceived a change in his voice.</w:t>
      </w:r>
    </w:p>
    <w:p w:rsidR="007B5F79"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Mechanically, I obeyed, turned eastwards, and with my cutlass raised, ran round the corner of the house. Next moment I was face to face with Anderson. He roared aloud, and his hanger went up above his head, flashing in the sunlight. I had not time to be afraid, but as the blow still hung impending, leaped in a trice upon one side, and missing my foot in the soft sand, rolled headlong down the slope.</w:t>
      </w:r>
    </w:p>
    <w:p w:rsidR="00FF4524" w:rsidRPr="00846A83" w:rsidRDefault="007B5F79"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eastAsia="en-GB"/>
        </w:rPr>
      </w:pPr>
      <w:r w:rsidRPr="00846A83">
        <w:rPr>
          <w:rFonts w:ascii="Arial" w:eastAsia="Times New Roman" w:hAnsi="Arial" w:cs="Arial"/>
          <w:sz w:val="20"/>
          <w:szCs w:val="20"/>
          <w:lang w:eastAsia="en-GB"/>
        </w:rPr>
        <w:tab/>
        <w:t>When I had first sallied from the door, the other mutin</w:t>
      </w:r>
      <w:bookmarkStart w:id="0" w:name="_GoBack"/>
      <w:bookmarkEnd w:id="0"/>
      <w:r w:rsidRPr="00846A83">
        <w:rPr>
          <w:rFonts w:ascii="Arial" w:eastAsia="Times New Roman" w:hAnsi="Arial" w:cs="Arial"/>
          <w:sz w:val="20"/>
          <w:szCs w:val="20"/>
          <w:lang w:eastAsia="en-GB"/>
        </w:rPr>
        <w:t>eers had been already swarming up the palisade to make an end of us. One man, in a red night-cap, with his cutlass in his mouth, had even got upon the top and thrown a leg across. Well, so short had been the interval that when I found my feet again all was in the same posture, the fellow with the red night-cap still half-way over, another still just showing his head above the top of the stockade. And yet, in this breath of time, the fight was over and the victory was ours.</w:t>
      </w:r>
    </w:p>
    <w:p w:rsidR="00FF4524" w:rsidRPr="00846A83" w:rsidRDefault="00FF4524" w:rsidP="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Compare ideas on presentation of combat (= fighting)</w:t>
      </w:r>
    </w:p>
    <w:p w:rsidR="00FF4524" w:rsidRPr="00846A83" w:rsidRDefault="00FF4524" w:rsidP="00FF45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Situation faced = attempts to capture farm and blockhouse</w:t>
      </w:r>
    </w:p>
    <w:p w:rsidR="00FF4524" w:rsidRPr="00846A83" w:rsidRDefault="00FF4524" w:rsidP="00FF45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Leadership in combat</w:t>
      </w:r>
    </w:p>
    <w:p w:rsidR="00FF4524" w:rsidRPr="00846A83" w:rsidRDefault="00FF4524" w:rsidP="00FF45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Fast pace of combat</w:t>
      </w:r>
    </w:p>
    <w:p w:rsidR="00FF4524" w:rsidRPr="00846A83" w:rsidRDefault="00FF4524" w:rsidP="00FF45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Violence of combat</w:t>
      </w:r>
    </w:p>
    <w:p w:rsidR="00FF4524" w:rsidRPr="00846A83" w:rsidRDefault="00FF4524" w:rsidP="00FF452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70C0"/>
          <w:lang w:eastAsia="en-GB"/>
        </w:rPr>
      </w:pPr>
      <w:r w:rsidRPr="00846A83">
        <w:rPr>
          <w:rFonts w:ascii="Arial" w:eastAsia="Times New Roman" w:hAnsi="Arial" w:cs="Arial"/>
          <w:color w:val="0070C0"/>
          <w:lang w:eastAsia="en-GB"/>
        </w:rPr>
        <w:t>How victory is achieved by one side</w:t>
      </w:r>
    </w:p>
    <w:sectPr w:rsidR="00FF4524" w:rsidRPr="00846A83" w:rsidSect="00113F44">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197A"/>
    <w:multiLevelType w:val="hybridMultilevel"/>
    <w:tmpl w:val="171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79"/>
    <w:rsid w:val="000E68DF"/>
    <w:rsid w:val="00106259"/>
    <w:rsid w:val="00113F44"/>
    <w:rsid w:val="001D37A6"/>
    <w:rsid w:val="00291070"/>
    <w:rsid w:val="00423D0D"/>
    <w:rsid w:val="00470536"/>
    <w:rsid w:val="007B5F79"/>
    <w:rsid w:val="00804323"/>
    <w:rsid w:val="00846A83"/>
    <w:rsid w:val="00B431D8"/>
    <w:rsid w:val="00C00893"/>
    <w:rsid w:val="00D124A6"/>
    <w:rsid w:val="00F979B9"/>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0E351-E9B9-46C9-95F8-7B6956E2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5F79"/>
    <w:rPr>
      <w:rFonts w:ascii="Courier New" w:eastAsia="Times New Roman" w:hAnsi="Courier New" w:cs="Courier New"/>
      <w:sz w:val="20"/>
      <w:szCs w:val="20"/>
      <w:lang w:eastAsia="en-GB"/>
    </w:rPr>
  </w:style>
  <w:style w:type="paragraph" w:customStyle="1" w:styleId="Default">
    <w:name w:val="Default"/>
    <w:rsid w:val="007B5F7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F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5492">
      <w:bodyDiv w:val="1"/>
      <w:marLeft w:val="0"/>
      <w:marRight w:val="0"/>
      <w:marTop w:val="0"/>
      <w:marBottom w:val="0"/>
      <w:divBdr>
        <w:top w:val="none" w:sz="0" w:space="0" w:color="auto"/>
        <w:left w:val="none" w:sz="0" w:space="0" w:color="auto"/>
        <w:bottom w:val="none" w:sz="0" w:space="0" w:color="auto"/>
        <w:right w:val="none" w:sz="0" w:space="0" w:color="auto"/>
      </w:divBdr>
    </w:div>
    <w:div w:id="401483813">
      <w:bodyDiv w:val="1"/>
      <w:marLeft w:val="0"/>
      <w:marRight w:val="0"/>
      <w:marTop w:val="0"/>
      <w:marBottom w:val="0"/>
      <w:divBdr>
        <w:top w:val="none" w:sz="0" w:space="0" w:color="auto"/>
        <w:left w:val="none" w:sz="0" w:space="0" w:color="auto"/>
        <w:bottom w:val="none" w:sz="0" w:space="0" w:color="auto"/>
        <w:right w:val="none" w:sz="0" w:space="0" w:color="auto"/>
      </w:divBdr>
    </w:div>
    <w:div w:id="1222905285">
      <w:bodyDiv w:val="1"/>
      <w:marLeft w:val="0"/>
      <w:marRight w:val="0"/>
      <w:marTop w:val="0"/>
      <w:marBottom w:val="0"/>
      <w:divBdr>
        <w:top w:val="none" w:sz="0" w:space="0" w:color="auto"/>
        <w:left w:val="none" w:sz="0" w:space="0" w:color="auto"/>
        <w:bottom w:val="none" w:sz="0" w:space="0" w:color="auto"/>
        <w:right w:val="none" w:sz="0" w:space="0" w:color="auto"/>
      </w:divBdr>
    </w:div>
    <w:div w:id="21068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E3F08F3F</Template>
  <TotalTime>106</TotalTime>
  <Pages>2</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11</cp:revision>
  <dcterms:created xsi:type="dcterms:W3CDTF">2015-11-18T10:12:00Z</dcterms:created>
  <dcterms:modified xsi:type="dcterms:W3CDTF">2017-03-27T10:29:00Z</dcterms:modified>
</cp:coreProperties>
</file>