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B9" w:rsidRPr="005624B9" w:rsidRDefault="005624B9" w:rsidP="005624B9">
      <w:pPr>
        <w:pStyle w:val="Default"/>
        <w:rPr>
          <w:sz w:val="20"/>
          <w:szCs w:val="20"/>
        </w:rPr>
      </w:pPr>
      <w:r w:rsidRPr="005624B9">
        <w:rPr>
          <w:b/>
          <w:bCs/>
          <w:sz w:val="20"/>
          <w:szCs w:val="20"/>
        </w:rPr>
        <w:t xml:space="preserve">Conflict </w:t>
      </w:r>
    </w:p>
    <w:p w:rsidR="005624B9" w:rsidRPr="005624B9" w:rsidRDefault="005624B9" w:rsidP="005624B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Question 6</w:t>
      </w:r>
    </w:p>
    <w:p w:rsidR="005624B9" w:rsidRDefault="005624B9" w:rsidP="005624B9">
      <w:pPr>
        <w:pStyle w:val="Default"/>
        <w:rPr>
          <w:b/>
          <w:bCs/>
          <w:sz w:val="20"/>
          <w:szCs w:val="20"/>
        </w:rPr>
      </w:pPr>
    </w:p>
    <w:p w:rsidR="005624B9" w:rsidRPr="005624B9" w:rsidRDefault="005624B9" w:rsidP="005624B9">
      <w:pPr>
        <w:pStyle w:val="Default"/>
        <w:rPr>
          <w:sz w:val="20"/>
          <w:szCs w:val="20"/>
        </w:rPr>
      </w:pPr>
      <w:r w:rsidRPr="005624B9">
        <w:rPr>
          <w:b/>
          <w:bCs/>
          <w:sz w:val="20"/>
          <w:szCs w:val="20"/>
        </w:rPr>
        <w:t xml:space="preserve">Read the two poems below and then answer both part a) and part b). </w:t>
      </w:r>
    </w:p>
    <w:p w:rsidR="005624B9" w:rsidRPr="005624B9" w:rsidRDefault="005624B9" w:rsidP="005624B9">
      <w:pPr>
        <w:pStyle w:val="Default"/>
        <w:rPr>
          <w:sz w:val="20"/>
          <w:szCs w:val="20"/>
        </w:rPr>
      </w:pPr>
      <w:r w:rsidRPr="005624B9">
        <w:rPr>
          <w:sz w:val="20"/>
          <w:szCs w:val="20"/>
        </w:rPr>
        <w:t xml:space="preserve">You are advised to spend about 45 minutes on part a) and 30 minutes on part b). </w:t>
      </w:r>
    </w:p>
    <w:p w:rsidR="005624B9" w:rsidRPr="005624B9" w:rsidRDefault="005624B9" w:rsidP="005624B9">
      <w:pPr>
        <w:pStyle w:val="Default"/>
        <w:rPr>
          <w:sz w:val="20"/>
          <w:szCs w:val="20"/>
        </w:rPr>
      </w:pPr>
      <w:r w:rsidRPr="005624B9">
        <w:rPr>
          <w:b/>
          <w:bCs/>
          <w:sz w:val="20"/>
          <w:szCs w:val="20"/>
        </w:rPr>
        <w:t xml:space="preserve">a) </w:t>
      </w:r>
      <w:r w:rsidRPr="005624B9">
        <w:rPr>
          <w:sz w:val="20"/>
          <w:szCs w:val="20"/>
        </w:rPr>
        <w:t xml:space="preserve">Compare how these poems present conflict </w:t>
      </w:r>
      <w:r>
        <w:rPr>
          <w:sz w:val="20"/>
          <w:szCs w:val="20"/>
        </w:rPr>
        <w:t>in relationships</w:t>
      </w:r>
      <w:r w:rsidRPr="005624B9">
        <w:rPr>
          <w:sz w:val="20"/>
          <w:szCs w:val="20"/>
        </w:rPr>
        <w:t xml:space="preserve">, and its result. </w:t>
      </w:r>
    </w:p>
    <w:p w:rsidR="005624B9" w:rsidRPr="005624B9" w:rsidRDefault="005624B9" w:rsidP="005624B9">
      <w:pPr>
        <w:pStyle w:val="Default"/>
        <w:rPr>
          <w:sz w:val="20"/>
          <w:szCs w:val="20"/>
        </w:rPr>
      </w:pPr>
      <w:r w:rsidRPr="005624B9">
        <w:rPr>
          <w:sz w:val="20"/>
          <w:szCs w:val="20"/>
        </w:rPr>
        <w:t xml:space="preserve">You should consider: </w:t>
      </w:r>
    </w:p>
    <w:p w:rsidR="005624B9" w:rsidRPr="005624B9" w:rsidRDefault="005624B9" w:rsidP="005624B9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5624B9">
        <w:rPr>
          <w:sz w:val="20"/>
          <w:szCs w:val="20"/>
        </w:rPr>
        <w:t xml:space="preserve">ideas and attitudes in each poem </w:t>
      </w:r>
    </w:p>
    <w:p w:rsidR="005624B9" w:rsidRPr="005624B9" w:rsidRDefault="005624B9" w:rsidP="005624B9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5624B9">
        <w:rPr>
          <w:sz w:val="20"/>
          <w:szCs w:val="20"/>
        </w:rPr>
        <w:t xml:space="preserve">tone and atmosphere in each poem </w:t>
      </w:r>
    </w:p>
    <w:p w:rsidR="005624B9" w:rsidRPr="005624B9" w:rsidRDefault="005624B9" w:rsidP="005624B9">
      <w:pPr>
        <w:pStyle w:val="Default"/>
        <w:numPr>
          <w:ilvl w:val="0"/>
          <w:numId w:val="3"/>
        </w:numPr>
        <w:rPr>
          <w:sz w:val="20"/>
          <w:szCs w:val="20"/>
        </w:rPr>
      </w:pPr>
      <w:proofErr w:type="gramStart"/>
      <w:r w:rsidRPr="005624B9">
        <w:rPr>
          <w:sz w:val="20"/>
          <w:szCs w:val="20"/>
        </w:rPr>
        <w:t>the</w:t>
      </w:r>
      <w:proofErr w:type="gramEnd"/>
      <w:r w:rsidRPr="005624B9">
        <w:rPr>
          <w:sz w:val="20"/>
          <w:szCs w:val="20"/>
        </w:rPr>
        <w:t xml:space="preserve"> effects of the language and structure used. </w:t>
      </w:r>
    </w:p>
    <w:p w:rsidR="005624B9" w:rsidRPr="005624B9" w:rsidRDefault="005624B9" w:rsidP="005624B9">
      <w:pPr>
        <w:pStyle w:val="Default"/>
        <w:rPr>
          <w:sz w:val="20"/>
          <w:szCs w:val="20"/>
        </w:rPr>
      </w:pPr>
    </w:p>
    <w:p w:rsidR="005624B9" w:rsidRPr="005624B9" w:rsidRDefault="005624B9" w:rsidP="005624B9">
      <w:pPr>
        <w:pStyle w:val="Default"/>
        <w:ind w:left="6480" w:firstLine="720"/>
        <w:rPr>
          <w:sz w:val="20"/>
          <w:szCs w:val="20"/>
        </w:rPr>
      </w:pPr>
      <w:r w:rsidRPr="005624B9">
        <w:rPr>
          <w:b/>
          <w:bCs/>
          <w:sz w:val="20"/>
          <w:szCs w:val="20"/>
        </w:rPr>
        <w:t xml:space="preserve">[20] </w:t>
      </w:r>
    </w:p>
    <w:p w:rsidR="005624B9" w:rsidRPr="005624B9" w:rsidRDefault="005624B9" w:rsidP="005624B9">
      <w:pPr>
        <w:pStyle w:val="Default"/>
        <w:rPr>
          <w:sz w:val="20"/>
          <w:szCs w:val="20"/>
        </w:rPr>
      </w:pPr>
      <w:r w:rsidRPr="005624B9">
        <w:rPr>
          <w:b/>
          <w:bCs/>
          <w:sz w:val="20"/>
          <w:szCs w:val="20"/>
        </w:rPr>
        <w:t xml:space="preserve">AND </w:t>
      </w:r>
    </w:p>
    <w:p w:rsidR="005624B9" w:rsidRPr="005624B9" w:rsidRDefault="005624B9" w:rsidP="005624B9">
      <w:pPr>
        <w:pStyle w:val="Default"/>
        <w:rPr>
          <w:sz w:val="20"/>
          <w:szCs w:val="20"/>
        </w:rPr>
      </w:pPr>
      <w:r w:rsidRPr="005624B9">
        <w:rPr>
          <w:b/>
          <w:bCs/>
          <w:sz w:val="20"/>
          <w:szCs w:val="20"/>
        </w:rPr>
        <w:t xml:space="preserve">b) </w:t>
      </w:r>
      <w:r w:rsidRPr="005624B9">
        <w:rPr>
          <w:sz w:val="20"/>
          <w:szCs w:val="20"/>
        </w:rPr>
        <w:t xml:space="preserve">Explore in detail how one other poem from your anthology presents lives damaged by negative emotions. </w:t>
      </w:r>
    </w:p>
    <w:p w:rsidR="005624B9" w:rsidRPr="005624B9" w:rsidRDefault="005624B9" w:rsidP="005624B9">
      <w:pPr>
        <w:pStyle w:val="Default"/>
        <w:ind w:left="6480" w:firstLine="720"/>
        <w:rPr>
          <w:b/>
          <w:bCs/>
          <w:sz w:val="20"/>
          <w:szCs w:val="20"/>
        </w:rPr>
      </w:pPr>
      <w:r w:rsidRPr="005624B9">
        <w:rPr>
          <w:b/>
          <w:bCs/>
          <w:sz w:val="20"/>
          <w:szCs w:val="20"/>
        </w:rPr>
        <w:t xml:space="preserve">[20] </w:t>
      </w:r>
    </w:p>
    <w:p w:rsidR="005624B9" w:rsidRPr="005624B9" w:rsidRDefault="005624B9" w:rsidP="005624B9">
      <w:pPr>
        <w:pStyle w:val="NormalWeb"/>
        <w:rPr>
          <w:rFonts w:ascii="Arial" w:hAnsi="Arial" w:cs="Arial"/>
          <w:b/>
          <w:sz w:val="20"/>
          <w:szCs w:val="20"/>
          <w:lang w:val="en-US"/>
        </w:rPr>
      </w:pPr>
      <w:r w:rsidRPr="005624B9">
        <w:rPr>
          <w:rFonts w:ascii="Arial" w:hAnsi="Arial" w:cs="Arial"/>
          <w:b/>
          <w:sz w:val="20"/>
          <w:szCs w:val="20"/>
          <w:lang w:val="en-US"/>
        </w:rPr>
        <w:t>P</w:t>
      </w:r>
      <w:r>
        <w:rPr>
          <w:rFonts w:ascii="Arial" w:hAnsi="Arial" w:cs="Arial"/>
          <w:b/>
          <w:sz w:val="20"/>
          <w:szCs w:val="20"/>
          <w:lang w:val="en-US"/>
        </w:rPr>
        <w:t>h</w:t>
      </w:r>
      <w:r w:rsidRPr="005624B9">
        <w:rPr>
          <w:rFonts w:ascii="Arial" w:hAnsi="Arial" w:cs="Arial"/>
          <w:b/>
          <w:sz w:val="20"/>
          <w:szCs w:val="20"/>
          <w:lang w:val="en-US"/>
        </w:rPr>
        <w:t xml:space="preserve">rase Book by Jo </w:t>
      </w:r>
      <w:proofErr w:type="spellStart"/>
      <w:r w:rsidRPr="005624B9">
        <w:rPr>
          <w:rFonts w:ascii="Arial" w:hAnsi="Arial" w:cs="Arial"/>
          <w:b/>
          <w:sz w:val="20"/>
          <w:szCs w:val="20"/>
          <w:lang w:val="en-US"/>
        </w:rPr>
        <w:t>Shapcott</w:t>
      </w:r>
      <w:proofErr w:type="spellEnd"/>
    </w:p>
    <w:p w:rsidR="005624B9" w:rsidRPr="005624B9" w:rsidRDefault="005624B9" w:rsidP="005624B9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5624B9">
        <w:rPr>
          <w:rFonts w:ascii="Arial" w:hAnsi="Arial" w:cs="Arial"/>
          <w:sz w:val="20"/>
          <w:szCs w:val="20"/>
          <w:lang w:val="en-US"/>
        </w:rPr>
        <w:t>I’m standing here inside my skin</w:t>
      </w:r>
      <w:proofErr w:type="gramStart"/>
      <w:r w:rsidRPr="005624B9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5624B9">
        <w:rPr>
          <w:rFonts w:ascii="Arial" w:hAnsi="Arial" w:cs="Arial"/>
          <w:sz w:val="20"/>
          <w:szCs w:val="20"/>
          <w:lang w:val="en-US"/>
        </w:rPr>
        <w:br/>
        <w:t>which will do for a Human Remains Pouch</w:t>
      </w:r>
      <w:r w:rsidRPr="005624B9">
        <w:rPr>
          <w:rFonts w:ascii="Arial" w:hAnsi="Arial" w:cs="Arial"/>
          <w:sz w:val="20"/>
          <w:szCs w:val="20"/>
          <w:lang w:val="en-US"/>
        </w:rPr>
        <w:br/>
        <w:t>for the moment. Look down there (up here).</w:t>
      </w:r>
      <w:r w:rsidRPr="005624B9">
        <w:rPr>
          <w:rFonts w:ascii="Arial" w:hAnsi="Arial" w:cs="Arial"/>
          <w:sz w:val="20"/>
          <w:szCs w:val="20"/>
          <w:lang w:val="en-US"/>
        </w:rPr>
        <w:br/>
        <w:t>Quickly. Slowly. This is my front room</w:t>
      </w:r>
    </w:p>
    <w:p w:rsidR="005624B9" w:rsidRPr="005624B9" w:rsidRDefault="005624B9" w:rsidP="005624B9">
      <w:pPr>
        <w:pStyle w:val="NormalWeb"/>
        <w:rPr>
          <w:rFonts w:ascii="Arial" w:hAnsi="Arial" w:cs="Arial"/>
          <w:sz w:val="20"/>
          <w:szCs w:val="20"/>
          <w:lang w:val="en-US"/>
        </w:rPr>
      </w:pPr>
      <w:proofErr w:type="gramStart"/>
      <w:r w:rsidRPr="005624B9">
        <w:rPr>
          <w:rFonts w:ascii="Arial" w:hAnsi="Arial" w:cs="Arial"/>
          <w:sz w:val="20"/>
          <w:szCs w:val="20"/>
          <w:lang w:val="en-US"/>
        </w:rPr>
        <w:t>where</w:t>
      </w:r>
      <w:proofErr w:type="gramEnd"/>
      <w:r w:rsidRPr="005624B9">
        <w:rPr>
          <w:rFonts w:ascii="Arial" w:hAnsi="Arial" w:cs="Arial"/>
          <w:sz w:val="20"/>
          <w:szCs w:val="20"/>
          <w:lang w:val="en-US"/>
        </w:rPr>
        <w:t xml:space="preserve"> I’m lost in the action, live from a war,</w:t>
      </w:r>
      <w:r w:rsidRPr="005624B9">
        <w:rPr>
          <w:rFonts w:ascii="Arial" w:hAnsi="Arial" w:cs="Arial"/>
          <w:sz w:val="20"/>
          <w:szCs w:val="20"/>
          <w:lang w:val="en-US"/>
        </w:rPr>
        <w:br/>
        <w:t>on screen. I am Englishwoman. I don’t understand you.</w:t>
      </w:r>
      <w:r w:rsidRPr="005624B9">
        <w:rPr>
          <w:rFonts w:ascii="Arial" w:hAnsi="Arial" w:cs="Arial"/>
          <w:sz w:val="20"/>
          <w:szCs w:val="20"/>
          <w:lang w:val="en-US"/>
        </w:rPr>
        <w:br/>
        <w:t>What’s the matter? You are right. You are wrong.</w:t>
      </w:r>
      <w:r w:rsidRPr="005624B9">
        <w:rPr>
          <w:rFonts w:ascii="Arial" w:hAnsi="Arial" w:cs="Arial"/>
          <w:sz w:val="20"/>
          <w:szCs w:val="20"/>
          <w:lang w:val="en-US"/>
        </w:rPr>
        <w:br/>
        <w:t>Things are going well (badly). Am I disturbing you?</w:t>
      </w:r>
    </w:p>
    <w:p w:rsidR="005624B9" w:rsidRPr="005624B9" w:rsidRDefault="005624B9" w:rsidP="005624B9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5624B9">
        <w:rPr>
          <w:rFonts w:ascii="Arial" w:hAnsi="Arial" w:cs="Arial"/>
          <w:sz w:val="20"/>
          <w:szCs w:val="20"/>
          <w:lang w:val="en-US"/>
        </w:rPr>
        <w:t>TV is showing bliss as taught to pilots</w:t>
      </w:r>
      <w:proofErr w:type="gramStart"/>
      <w:r w:rsidRPr="005624B9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Pr="005624B9">
        <w:rPr>
          <w:rFonts w:ascii="Arial" w:hAnsi="Arial" w:cs="Arial"/>
          <w:sz w:val="20"/>
          <w:szCs w:val="20"/>
          <w:lang w:val="en-US"/>
        </w:rPr>
        <w:br/>
        <w:t>Blend, Low silhouette, Irregular shape, Small,</w:t>
      </w:r>
      <w:r w:rsidRPr="005624B9">
        <w:rPr>
          <w:rFonts w:ascii="Arial" w:hAnsi="Arial" w:cs="Arial"/>
          <w:sz w:val="20"/>
          <w:szCs w:val="20"/>
          <w:lang w:val="en-US"/>
        </w:rPr>
        <w:br/>
        <w:t>Secluded. (Please write it down. Please speak slowly.)</w:t>
      </w:r>
      <w:r w:rsidRPr="005624B9">
        <w:rPr>
          <w:rFonts w:ascii="Arial" w:hAnsi="Arial" w:cs="Arial"/>
          <w:sz w:val="20"/>
          <w:szCs w:val="20"/>
          <w:lang w:val="en-US"/>
        </w:rPr>
        <w:br/>
        <w:t>Bliss is how it was in this very room</w:t>
      </w:r>
    </w:p>
    <w:p w:rsidR="005624B9" w:rsidRPr="005624B9" w:rsidRDefault="005624B9" w:rsidP="005624B9">
      <w:pPr>
        <w:pStyle w:val="NormalWeb"/>
        <w:rPr>
          <w:rFonts w:ascii="Arial" w:hAnsi="Arial" w:cs="Arial"/>
          <w:sz w:val="20"/>
          <w:szCs w:val="20"/>
          <w:lang w:val="en-US"/>
        </w:rPr>
      </w:pPr>
      <w:proofErr w:type="gramStart"/>
      <w:r w:rsidRPr="005624B9">
        <w:rPr>
          <w:rFonts w:ascii="Arial" w:hAnsi="Arial" w:cs="Arial"/>
          <w:sz w:val="20"/>
          <w:szCs w:val="20"/>
          <w:lang w:val="en-US"/>
        </w:rPr>
        <w:t>when</w:t>
      </w:r>
      <w:proofErr w:type="gramEnd"/>
      <w:r w:rsidRPr="005624B9">
        <w:rPr>
          <w:rFonts w:ascii="Arial" w:hAnsi="Arial" w:cs="Arial"/>
          <w:sz w:val="20"/>
          <w:szCs w:val="20"/>
          <w:lang w:val="en-US"/>
        </w:rPr>
        <w:t xml:space="preserve"> I raised my body to his mouth,</w:t>
      </w:r>
      <w:r w:rsidRPr="005624B9">
        <w:rPr>
          <w:rFonts w:ascii="Arial" w:hAnsi="Arial" w:cs="Arial"/>
          <w:sz w:val="20"/>
          <w:szCs w:val="20"/>
          <w:lang w:val="en-US"/>
        </w:rPr>
        <w:br/>
        <w:t>when he even balanced me in the air,</w:t>
      </w:r>
      <w:r w:rsidRPr="005624B9">
        <w:rPr>
          <w:rFonts w:ascii="Arial" w:hAnsi="Arial" w:cs="Arial"/>
          <w:sz w:val="20"/>
          <w:szCs w:val="20"/>
          <w:lang w:val="en-US"/>
        </w:rPr>
        <w:br/>
        <w:t>or at least I thought so and yes the pilots say</w:t>
      </w:r>
      <w:r w:rsidRPr="005624B9">
        <w:rPr>
          <w:rFonts w:ascii="Arial" w:hAnsi="Arial" w:cs="Arial"/>
          <w:sz w:val="20"/>
          <w:szCs w:val="20"/>
          <w:lang w:val="en-US"/>
        </w:rPr>
        <w:br/>
        <w:t>yes they have caught it through the Side-Looking</w:t>
      </w:r>
    </w:p>
    <w:p w:rsidR="005624B9" w:rsidRPr="005624B9" w:rsidRDefault="005624B9" w:rsidP="005624B9">
      <w:pPr>
        <w:pStyle w:val="NormalWeb"/>
        <w:rPr>
          <w:rFonts w:ascii="Arial" w:hAnsi="Arial" w:cs="Arial"/>
          <w:sz w:val="20"/>
          <w:szCs w:val="20"/>
          <w:lang w:val="en-US"/>
        </w:rPr>
      </w:pPr>
      <w:proofErr w:type="spellStart"/>
      <w:r w:rsidRPr="005624B9">
        <w:rPr>
          <w:rFonts w:ascii="Arial" w:hAnsi="Arial" w:cs="Arial"/>
          <w:sz w:val="20"/>
          <w:szCs w:val="20"/>
          <w:lang w:val="en-US"/>
        </w:rPr>
        <w:t>Airbone</w:t>
      </w:r>
      <w:proofErr w:type="spellEnd"/>
      <w:r w:rsidRPr="005624B9">
        <w:rPr>
          <w:rFonts w:ascii="Arial" w:hAnsi="Arial" w:cs="Arial"/>
          <w:sz w:val="20"/>
          <w:szCs w:val="20"/>
          <w:lang w:val="en-US"/>
        </w:rPr>
        <w:t xml:space="preserve"> Radar, and through the J-Stars.</w:t>
      </w:r>
      <w:r w:rsidRPr="005624B9">
        <w:rPr>
          <w:rFonts w:ascii="Arial" w:hAnsi="Arial" w:cs="Arial"/>
          <w:sz w:val="20"/>
          <w:szCs w:val="20"/>
          <w:lang w:val="en-US"/>
        </w:rPr>
        <w:br/>
        <w:t>I am expecting a gentleman (a young gentleman</w:t>
      </w:r>
      <w:proofErr w:type="gramStart"/>
      <w:r w:rsidRPr="005624B9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5624B9">
        <w:rPr>
          <w:rFonts w:ascii="Arial" w:hAnsi="Arial" w:cs="Arial"/>
          <w:sz w:val="20"/>
          <w:szCs w:val="20"/>
          <w:lang w:val="en-US"/>
        </w:rPr>
        <w:br/>
        <w:t xml:space="preserve">two gentlemen, some gentlemen). Please send </w:t>
      </w:r>
      <w:proofErr w:type="gramStart"/>
      <w:r w:rsidRPr="005624B9">
        <w:rPr>
          <w:rFonts w:ascii="Arial" w:hAnsi="Arial" w:cs="Arial"/>
          <w:sz w:val="20"/>
          <w:szCs w:val="20"/>
          <w:lang w:val="en-US"/>
        </w:rPr>
        <w:t>him</w:t>
      </w:r>
      <w:proofErr w:type="gramEnd"/>
      <w:r w:rsidRPr="005624B9">
        <w:rPr>
          <w:rFonts w:ascii="Arial" w:hAnsi="Arial" w:cs="Arial"/>
          <w:sz w:val="20"/>
          <w:szCs w:val="20"/>
          <w:lang w:val="en-US"/>
        </w:rPr>
        <w:br/>
        <w:t>(them) up at once. This is really beautiful.</w:t>
      </w:r>
    </w:p>
    <w:p w:rsidR="005624B9" w:rsidRPr="005624B9" w:rsidRDefault="005624B9" w:rsidP="005624B9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5624B9">
        <w:rPr>
          <w:rFonts w:ascii="Arial" w:hAnsi="Arial" w:cs="Arial"/>
          <w:sz w:val="20"/>
          <w:szCs w:val="20"/>
          <w:lang w:val="en-US"/>
        </w:rPr>
        <w:t>Yes they have seen us, the pilots in the Kill Box</w:t>
      </w:r>
      <w:r w:rsidRPr="005624B9">
        <w:rPr>
          <w:rFonts w:ascii="Arial" w:hAnsi="Arial" w:cs="Arial"/>
          <w:sz w:val="20"/>
          <w:szCs w:val="20"/>
          <w:lang w:val="en-US"/>
        </w:rPr>
        <w:br/>
        <w:t>on their screens and played the routine for</w:t>
      </w:r>
      <w:r w:rsidRPr="005624B9">
        <w:rPr>
          <w:rFonts w:ascii="Arial" w:hAnsi="Arial" w:cs="Arial"/>
          <w:sz w:val="20"/>
          <w:szCs w:val="20"/>
          <w:lang w:val="en-US"/>
        </w:rPr>
        <w:br/>
        <w:t xml:space="preserve">getting us </w:t>
      </w:r>
      <w:proofErr w:type="spellStart"/>
      <w:r w:rsidRPr="005624B9">
        <w:rPr>
          <w:rFonts w:ascii="Arial" w:hAnsi="Arial" w:cs="Arial"/>
          <w:sz w:val="20"/>
          <w:szCs w:val="20"/>
          <w:lang w:val="en-US"/>
        </w:rPr>
        <w:t>Stealthed</w:t>
      </w:r>
      <w:proofErr w:type="spellEnd"/>
      <w:r w:rsidRPr="005624B9">
        <w:rPr>
          <w:rFonts w:ascii="Arial" w:hAnsi="Arial" w:cs="Arial"/>
          <w:sz w:val="20"/>
          <w:szCs w:val="20"/>
          <w:lang w:val="en-US"/>
        </w:rPr>
        <w:t>, that is, Cleaned, to you and me</w:t>
      </w:r>
      <w:proofErr w:type="gramStart"/>
      <w:r w:rsidRPr="005624B9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5624B9">
        <w:rPr>
          <w:rFonts w:ascii="Arial" w:hAnsi="Arial" w:cs="Arial"/>
          <w:sz w:val="20"/>
          <w:szCs w:val="20"/>
          <w:lang w:val="en-US"/>
        </w:rPr>
        <w:br/>
        <w:t>Taken Out. They know how to move into a single room</w:t>
      </w:r>
    </w:p>
    <w:p w:rsidR="005624B9" w:rsidRPr="005624B9" w:rsidRDefault="005624B9" w:rsidP="005624B9">
      <w:pPr>
        <w:pStyle w:val="NormalWeb"/>
        <w:rPr>
          <w:rFonts w:ascii="Arial" w:hAnsi="Arial" w:cs="Arial"/>
          <w:sz w:val="20"/>
          <w:szCs w:val="20"/>
          <w:lang w:val="en-US"/>
        </w:rPr>
      </w:pPr>
      <w:proofErr w:type="gramStart"/>
      <w:r w:rsidRPr="005624B9">
        <w:rPr>
          <w:rFonts w:ascii="Arial" w:hAnsi="Arial" w:cs="Arial"/>
          <w:sz w:val="20"/>
          <w:szCs w:val="20"/>
          <w:lang w:val="en-US"/>
        </w:rPr>
        <w:t>like</w:t>
      </w:r>
      <w:proofErr w:type="gramEnd"/>
      <w:r w:rsidRPr="005624B9">
        <w:rPr>
          <w:rFonts w:ascii="Arial" w:hAnsi="Arial" w:cs="Arial"/>
          <w:sz w:val="20"/>
          <w:szCs w:val="20"/>
          <w:lang w:val="en-US"/>
        </w:rPr>
        <w:t xml:space="preserve"> that,  to send in with Pinpoint Accuracy, a hundred Harms.</w:t>
      </w:r>
      <w:r w:rsidRPr="005624B9">
        <w:rPr>
          <w:rFonts w:ascii="Arial" w:hAnsi="Arial" w:cs="Arial"/>
          <w:sz w:val="20"/>
          <w:szCs w:val="20"/>
          <w:lang w:val="en-US"/>
        </w:rPr>
        <w:br/>
        <w:t>I have two cases and a cardboard box. There is another</w:t>
      </w:r>
      <w:r w:rsidRPr="005624B9">
        <w:rPr>
          <w:rFonts w:ascii="Arial" w:hAnsi="Arial" w:cs="Arial"/>
          <w:sz w:val="20"/>
          <w:szCs w:val="20"/>
          <w:lang w:val="en-US"/>
        </w:rPr>
        <w:br/>
        <w:t>bag there. I cannot open my case – look out</w:t>
      </w:r>
      <w:proofErr w:type="gramStart"/>
      <w:r w:rsidRPr="005624B9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5624B9">
        <w:rPr>
          <w:rFonts w:ascii="Arial" w:hAnsi="Arial" w:cs="Arial"/>
          <w:sz w:val="20"/>
          <w:szCs w:val="20"/>
          <w:lang w:val="en-US"/>
        </w:rPr>
        <w:br/>
        <w:t>the lock is broken. Have I done enough?</w:t>
      </w:r>
    </w:p>
    <w:p w:rsidR="005624B9" w:rsidRPr="005624B9" w:rsidRDefault="005624B9" w:rsidP="005624B9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5624B9">
        <w:rPr>
          <w:rFonts w:ascii="Arial" w:hAnsi="Arial" w:cs="Arial"/>
          <w:sz w:val="20"/>
          <w:szCs w:val="20"/>
          <w:lang w:val="en-US"/>
        </w:rPr>
        <w:t>Bliss the pilots say is for evasion</w:t>
      </w:r>
      <w:r w:rsidRPr="005624B9">
        <w:rPr>
          <w:rFonts w:ascii="Arial" w:hAnsi="Arial" w:cs="Arial"/>
          <w:sz w:val="20"/>
          <w:szCs w:val="20"/>
          <w:lang w:val="en-US"/>
        </w:rPr>
        <w:br/>
        <w:t>and escape. What’s love in all this debris?</w:t>
      </w:r>
      <w:r w:rsidRPr="005624B9">
        <w:rPr>
          <w:rFonts w:ascii="Arial" w:hAnsi="Arial" w:cs="Arial"/>
          <w:sz w:val="20"/>
          <w:szCs w:val="20"/>
          <w:lang w:val="en-US"/>
        </w:rPr>
        <w:br/>
        <w:t>Just one person pounding another into dust</w:t>
      </w:r>
      <w:proofErr w:type="gramStart"/>
      <w:r w:rsidRPr="005624B9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5624B9">
        <w:rPr>
          <w:rFonts w:ascii="Arial" w:hAnsi="Arial" w:cs="Arial"/>
          <w:sz w:val="20"/>
          <w:szCs w:val="20"/>
          <w:lang w:val="en-US"/>
        </w:rPr>
        <w:br/>
        <w:t>into dust. I do not know the word for it yet.</w:t>
      </w:r>
    </w:p>
    <w:p w:rsidR="005624B9" w:rsidRPr="005624B9" w:rsidRDefault="005624B9" w:rsidP="005624B9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5624B9">
        <w:rPr>
          <w:rFonts w:ascii="Arial" w:hAnsi="Arial" w:cs="Arial"/>
          <w:sz w:val="20"/>
          <w:szCs w:val="20"/>
          <w:lang w:val="en-US"/>
        </w:rPr>
        <w:lastRenderedPageBreak/>
        <w:t>Where is the British Consulate? Please explain.</w:t>
      </w:r>
      <w:r w:rsidRPr="005624B9">
        <w:rPr>
          <w:rFonts w:ascii="Arial" w:hAnsi="Arial" w:cs="Arial"/>
          <w:sz w:val="20"/>
          <w:szCs w:val="20"/>
          <w:lang w:val="en-US"/>
        </w:rPr>
        <w:br/>
        <w:t>What does it mean? What must I do? Where</w:t>
      </w:r>
      <w:r w:rsidRPr="005624B9">
        <w:rPr>
          <w:rFonts w:ascii="Arial" w:hAnsi="Arial" w:cs="Arial"/>
          <w:sz w:val="20"/>
          <w:szCs w:val="20"/>
          <w:lang w:val="en-US"/>
        </w:rPr>
        <w:br/>
        <w:t>can I find?  What have I done? I have done</w:t>
      </w:r>
      <w:r w:rsidRPr="005624B9">
        <w:rPr>
          <w:rFonts w:ascii="Arial" w:hAnsi="Arial" w:cs="Arial"/>
          <w:sz w:val="20"/>
          <w:szCs w:val="20"/>
          <w:lang w:val="en-US"/>
        </w:rPr>
        <w:br/>
        <w:t>nothing. Let me pass please. I am an Englishwoman.</w:t>
      </w:r>
    </w:p>
    <w:p w:rsidR="005624B9" w:rsidRDefault="005624B9" w:rsidP="005624B9">
      <w:pPr>
        <w:spacing w:line="240" w:lineRule="auto"/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</w:pPr>
    </w:p>
    <w:p w:rsidR="005624B9" w:rsidRPr="005624B9" w:rsidRDefault="005624B9" w:rsidP="005624B9">
      <w:pPr>
        <w:spacing w:line="240" w:lineRule="auto"/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eastAsia="en-GB"/>
        </w:rPr>
      </w:pPr>
      <w:r w:rsidRPr="005624B9">
        <w:rPr>
          <w:rFonts w:ascii="Arial" w:eastAsia="Times New Roman" w:hAnsi="Arial" w:cs="Arial"/>
          <w:b/>
          <w:noProof w:val="0"/>
          <w:color w:val="000000" w:themeColor="text1"/>
          <w:sz w:val="20"/>
          <w:szCs w:val="20"/>
          <w:lang w:eastAsia="en-GB"/>
        </w:rPr>
        <w:t>Medusa by Carol Ann Duffy</w:t>
      </w:r>
    </w:p>
    <w:p w:rsidR="005624B9" w:rsidRPr="005624B9" w:rsidRDefault="005624B9" w:rsidP="005624B9">
      <w:pPr>
        <w:spacing w:line="240" w:lineRule="auto"/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</w:pPr>
    </w:p>
    <w:p w:rsidR="005624B9" w:rsidRPr="005624B9" w:rsidRDefault="005624B9" w:rsidP="005624B9">
      <w:pPr>
        <w:spacing w:line="240" w:lineRule="auto"/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</w:pP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t>A suspicion, a doubt, a jealousy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grew in my mind,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which turned the hairs on my head to filthy snakes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as though my thoughts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hissed and spat on my scalp.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</w:r>
    </w:p>
    <w:p w:rsidR="00B73738" w:rsidRPr="005624B9" w:rsidRDefault="005624B9" w:rsidP="005624B9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t>My bride’s breath soured, stank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 xml:space="preserve">in the grey bags of my lungs. 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I’m foul mouthed now, foul tongued</w:t>
      </w:r>
      <w:proofErr w:type="gramStart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t>,</w:t>
      </w:r>
      <w:proofErr w:type="gramEnd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yellow fanged.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There are bullet tears in my eyes.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Are you terrified?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Be terrified.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It’s you I love</w:t>
      </w:r>
      <w:proofErr w:type="gramStart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t>,</w:t>
      </w:r>
      <w:proofErr w:type="gramEnd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perfect man, Greek God, my own;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but I know you’ll go, betray me, stray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from home.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So better by far for me if you were stone.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I glanced at a</w:t>
      </w:r>
      <w:r w:rsidR="00923155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t xml:space="preserve"> buzzing bee</w:t>
      </w:r>
      <w:proofErr w:type="gramStart"/>
      <w:r w:rsidR="00923155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t>,</w:t>
      </w:r>
      <w:proofErr w:type="gramEnd"/>
      <w:r w:rsidR="00923155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a dull grey pebble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t xml:space="preserve"> fell </w:t>
      </w:r>
      <w:bookmarkStart w:id="0" w:name="_GoBack"/>
      <w:bookmarkEnd w:id="0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to the ground.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I glanced at a singing bird</w:t>
      </w:r>
      <w:proofErr w:type="gramStart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t>,</w:t>
      </w:r>
      <w:proofErr w:type="gramEnd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a handful of dusty gravel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spattered down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I looked at a ginger cat,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 xml:space="preserve">a </w:t>
      </w:r>
      <w:proofErr w:type="spellStart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t>housebrick</w:t>
      </w:r>
      <w:proofErr w:type="spellEnd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shattered a bowl of milk.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I looked at a snuffling pig</w:t>
      </w:r>
      <w:proofErr w:type="gramStart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t>,</w:t>
      </w:r>
      <w:proofErr w:type="gramEnd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a boulder rolled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in a heap of shit.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I stared in the mirror.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 xml:space="preserve">Love gone </w:t>
      </w:r>
      <w:proofErr w:type="gramStart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t>bad</w:t>
      </w:r>
      <w:proofErr w:type="gramEnd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showed me a Gorgon.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I stared at a dragon.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Fire spewed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from the mouth of a mountain.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And here you come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 xml:space="preserve">with a shield for a heart 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and a sword for a tongue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and your girls, your girls.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Wasn’t I beautiful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</w:r>
      <w:proofErr w:type="gramStart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t>Wasn’t</w:t>
      </w:r>
      <w:proofErr w:type="gramEnd"/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t xml:space="preserve"> I fragrant and young?</w:t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</w:r>
      <w:r w:rsidRPr="005624B9">
        <w:rPr>
          <w:rFonts w:ascii="Arial" w:eastAsia="Times New Roman" w:hAnsi="Arial" w:cs="Arial"/>
          <w:noProof w:val="0"/>
          <w:color w:val="000000" w:themeColor="text1"/>
          <w:sz w:val="20"/>
          <w:szCs w:val="20"/>
          <w:lang w:eastAsia="en-GB"/>
        </w:rPr>
        <w:br/>
        <w:t>Look at me now.</w:t>
      </w:r>
    </w:p>
    <w:sectPr w:rsidR="00B73738" w:rsidRPr="00562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50E7"/>
    <w:multiLevelType w:val="hybridMultilevel"/>
    <w:tmpl w:val="0490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289D"/>
    <w:multiLevelType w:val="hybridMultilevel"/>
    <w:tmpl w:val="082CFCF8"/>
    <w:lvl w:ilvl="0" w:tplc="EC8AEC5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D0957"/>
    <w:multiLevelType w:val="hybridMultilevel"/>
    <w:tmpl w:val="01AE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B9"/>
    <w:rsid w:val="005624B9"/>
    <w:rsid w:val="00923155"/>
    <w:rsid w:val="009D1B12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39044-4907-4E5C-B3AC-C940D3F4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4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8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1A9A5976</Template>
  <TotalTime>52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2</cp:revision>
  <dcterms:created xsi:type="dcterms:W3CDTF">2017-04-04T07:57:00Z</dcterms:created>
  <dcterms:modified xsi:type="dcterms:W3CDTF">2017-05-10T14:14:00Z</dcterms:modified>
</cp:coreProperties>
</file>