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Romeo and Juliet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bookmarkStart w:id="0" w:name="_GoBack"/>
      <w:bookmarkEnd w:id="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ACT I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PROLOGUE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" w:name="1.0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 households, both alike in dignity,</w:t>
      </w:r>
      <w:bookmarkEnd w:id="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" w:name="1.0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fair Verona, where we lay our scene,</w:t>
      </w:r>
      <w:bookmarkEnd w:id="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1.0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ancient grudge break to new mutiny,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1.0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civil blood makes civil hands unclean.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1.0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forth the fatal loins of these two foes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1.0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pair of star-cross'd lovers take their life;</w:t>
      </w:r>
      <w:bookmarkEnd w:id="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1.0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Whose misadventured piteous overthrows</w:t>
      </w:r>
      <w:bookmarkEnd w:id="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1.0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with their death bury their parents' strife.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1.0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fearful passage of their death-mark'd love,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1.0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 continuance of their parents' rage,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1.0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Which, but their children's end, nought could remove,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1.0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now the two hours' traffic of our stage;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1.0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which if you with patient ears attend,</w:t>
      </w:r>
      <w:bookmarkEnd w:id="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1.0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here shall miss, our toil shall strive to mend.</w:t>
      </w:r>
      <w:bookmarkEnd w:id="14"/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I. Verona. A public place.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SAMPSON and GREGORY, of the house of Capulet, armed with swords and bucklers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" w:name="speech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" w:name="1.1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Gregory, o' my word, we'll not carry coals.</w:t>
      </w:r>
      <w:bookmarkEnd w:id="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" w:name="speech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" w:name="1.1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for then we should be colliers.</w:t>
      </w:r>
      <w:bookmarkEnd w:id="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" w:name="speech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" w:name="1.1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mean, an we be in choler, we'll draw.</w:t>
      </w:r>
      <w:bookmarkEnd w:id="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" w:name="speech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" w:name="1.1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while you live, draw your neck out o' the collar.</w:t>
      </w:r>
      <w:bookmarkEnd w:id="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" w:name="speech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" w:name="1.1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strike quickly, being moved.</w:t>
      </w:r>
      <w:bookmarkEnd w:id="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" w:name="speech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" w:name="1.1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thou art not quickly moved to strike.</w:t>
      </w:r>
      <w:bookmarkEnd w:id="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" w:name="speech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" w:name="1.1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dog of the house of Montague moves me.</w:t>
      </w:r>
      <w:bookmarkEnd w:id="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" w:name="speech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" w:name="1.1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move is to stir; and to be valiant is to stand:</w:t>
      </w:r>
      <w:bookmarkEnd w:id="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1.1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therefore, if thou art moved, thou runn'st away.</w:t>
      </w:r>
      <w:bookmarkEnd w:id="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" w:name="speech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" w:name="1.1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dog of that house shall move me to stand: I will</w:t>
      </w:r>
      <w:bookmarkEnd w:id="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" w:name="1.1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the wall of any man or maid of Montague's.</w:t>
      </w:r>
      <w:bookmarkEnd w:id="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5" w:name="speech1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6" w:name="1.1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shows thee a weak slave; for the weakest goes</w:t>
      </w:r>
      <w:bookmarkEnd w:id="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" w:name="1.1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the wall.</w:t>
      </w:r>
      <w:bookmarkEnd w:id="3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8" w:name="speech1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9" w:name="1.1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True; and therefore women, being the weaker vessels,</w:t>
      </w:r>
      <w:bookmarkEnd w:id="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0" w:name="1.1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are ever thrust to the wall: therefore I will push</w:t>
      </w:r>
      <w:bookmarkEnd w:id="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" w:name="1.1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Montague's men from the wall, and thrust his maids</w:t>
      </w:r>
      <w:bookmarkEnd w:id="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2" w:name="1.1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the wall.</w:t>
      </w:r>
      <w:bookmarkEnd w:id="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3" w:name="speech1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4" w:name="1.1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quarrel is between our masters and us their men.</w:t>
      </w:r>
      <w:bookmarkEnd w:id="4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" w:name="speech1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6" w:name="1.1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all one, I will show myself a tyrant: when I</w:t>
      </w:r>
      <w:bookmarkEnd w:id="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" w:name="1.1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fought with the men, I will be cruel with the</w:t>
      </w:r>
      <w:bookmarkEnd w:id="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" w:name="1.1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maids, and cut off their heads.</w:t>
      </w:r>
      <w:bookmarkEnd w:id="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9" w:name="speech1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0" w:name="1.1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heads of the maids?</w:t>
      </w:r>
      <w:bookmarkEnd w:id="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1" w:name="speech1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2" w:name="1.1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the heads of the maids, or their maidenheads;</w:t>
      </w:r>
      <w:bookmarkEnd w:id="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" w:name="1.1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it in what sense thou wilt.</w:t>
      </w:r>
      <w:bookmarkEnd w:id="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4" w:name="speech1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" w:name="1.1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must take it in sense that feel it.</w:t>
      </w:r>
      <w:bookmarkEnd w:id="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6" w:name="speech1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" w:name="1.1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they shall feel while I am able to stand: and</w:t>
      </w:r>
      <w:bookmarkEnd w:id="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" w:name="1.1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known I am a pretty piece of flesh.</w:t>
      </w:r>
      <w:bookmarkEnd w:id="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9" w:name="speech1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0" w:name="1.1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well thou art not fish; if thou hadst, thou</w:t>
      </w:r>
      <w:bookmarkEnd w:id="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1" w:name="1.1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hadst been poor John. Draw thy tool! here comes</w:t>
      </w:r>
      <w:bookmarkEnd w:id="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" w:name="1.1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 of the house of the Montagues.</w:t>
      </w:r>
      <w:bookmarkEnd w:id="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3" w:name="speech1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4" w:name="1.1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naked weapon is out: quarrel, I will back thee.</w:t>
      </w:r>
      <w:bookmarkEnd w:id="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5" w:name="speech2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6" w:name="1.1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How! turn thy back and run?</w:t>
      </w:r>
      <w:bookmarkEnd w:id="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7" w:name="speech2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8" w:name="1.1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Fear me not.</w:t>
      </w:r>
      <w:bookmarkEnd w:id="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9" w:name="speech2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0" w:name="1.1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marry; I fear thee!</w:t>
      </w:r>
      <w:bookmarkEnd w:id="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1" w:name="speech2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2" w:name="1.1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us take the law of our sides; let them begin.</w:t>
      </w:r>
      <w:bookmarkEnd w:id="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3" w:name="speech2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" w:name="1.1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frown as I pass by, and let them take it as</w:t>
      </w:r>
      <w:bookmarkEnd w:id="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" w:name="1.1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list.</w:t>
      </w:r>
      <w:bookmarkEnd w:id="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6" w:name="speech2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7" w:name="1.1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as they dare. I will bite my thumb at them;</w:t>
      </w:r>
      <w:bookmarkEnd w:id="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" w:name="1.1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is a disgrace to them, if they bear it.</w:t>
      </w:r>
      <w:bookmarkEnd w:id="7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ABRAHAM and BALTHASAR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" w:name="speech2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ABRAHAM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0" w:name="1.1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you bite your thumb at us, sir?</w:t>
      </w:r>
      <w:bookmarkEnd w:id="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1" w:name="speech2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" w:name="1.1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bite my thumb, sir.</w:t>
      </w:r>
      <w:bookmarkEnd w:id="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3" w:name="speech2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ABRAHAM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4" w:name="1.1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you bite your thumb at us, sir?</w:t>
      </w:r>
      <w:bookmarkEnd w:id="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5" w:name="speech2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6" w:name="1.1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[Aside to GREGORY] Is the law of our side, if I say</w:t>
      </w:r>
      <w:bookmarkEnd w:id="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" w:name="1.1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ay?</w:t>
      </w:r>
      <w:bookmarkEnd w:id="8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8" w:name="speech3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9" w:name="1.1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No.</w:t>
      </w:r>
      <w:bookmarkEnd w:id="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0" w:name="speech3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1" w:name="1.1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sir, I do not bite my thumb at you, sir, but I</w:t>
      </w:r>
      <w:bookmarkEnd w:id="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" w:name="1.1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bite my thumb, sir.</w:t>
      </w:r>
      <w:bookmarkEnd w:id="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3" w:name="speech3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4" w:name="1.1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you quarrel, sir?</w:t>
      </w:r>
      <w:bookmarkEnd w:id="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5" w:name="speech3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ABRAHAM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6" w:name="1.1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Quarrel sir! no, sir.</w:t>
      </w:r>
      <w:bookmarkEnd w:id="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7" w:name="speech3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8" w:name="1.1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you do, sir, I am for you: I serve as good a man as you.</w:t>
      </w:r>
      <w:bookmarkEnd w:id="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9" w:name="speech3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ABRAHAM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0" w:name="1.1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better.</w:t>
      </w:r>
      <w:bookmarkEnd w:id="10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1" w:name="speech3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" w:name="1.1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sir.</w:t>
      </w:r>
      <w:bookmarkEnd w:id="1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3" w:name="speech3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GREGORY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4" w:name="1.1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Say 'better:' here comes one of my master's kinsmen.</w:t>
      </w:r>
      <w:bookmarkEnd w:id="1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" w:name="speech3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6" w:name="1.1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Yes, better, sir.</w:t>
      </w:r>
      <w:bookmarkEnd w:id="1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" w:name="speech3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ABRAHAM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8" w:name="1.1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lie.</w:t>
      </w:r>
      <w:bookmarkEnd w:id="1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9" w:name="speech4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SAMPSON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0" w:name="1.1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Draw, if you be men. Gregory, remember thy swashing blow.</w:t>
      </w:r>
      <w:bookmarkEnd w:id="11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BENVOLIO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1" w:name="speech4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2" w:name="1.1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Part, fools!</w:t>
      </w:r>
      <w:bookmarkEnd w:id="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" w:name="1.1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Put up your swords; you know not what you do.</w:t>
      </w:r>
      <w:bookmarkEnd w:id="113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Beats down their swords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TYBALT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" w:name="speech4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5" w:name="1.1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art thou drawn among these heartless hinds?</w:t>
      </w:r>
      <w:bookmarkEnd w:id="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" w:name="1.1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thee, Benvolio, look upon thy death.</w:t>
      </w:r>
      <w:bookmarkEnd w:id="1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7" w:name="speech4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" w:name="1.1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but keep the peace: put up thy sword,</w:t>
      </w:r>
      <w:bookmarkEnd w:id="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" w:name="1.1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manage it to part these men with me.</w:t>
      </w:r>
      <w:bookmarkEnd w:id="1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" w:name="speech4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1" w:name="1.1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drawn, and talk of peace! I hate the word,</w:t>
      </w:r>
      <w:bookmarkEnd w:id="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" w:name="1.1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 hate hell, all Montagues, and thee:</w:t>
      </w:r>
      <w:bookmarkEnd w:id="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" w:name="1.1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at thee, coward!</w:t>
      </w:r>
      <w:bookmarkEnd w:id="123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Enter, several of both houses, who join the fray; then enter Citizens, with clubs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" w:name="speech4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Citizen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" w:name="1.1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Clubs, bills, and partisans! strike! beat them down!</w:t>
      </w:r>
      <w:bookmarkEnd w:id="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" w:name="1.1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Down with the Capulets! down with the Montagues!</w:t>
      </w:r>
      <w:bookmarkEnd w:id="126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 in his gown, and LADY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" w:name="speech4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" w:name="1.1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noise is this? Give me my long sword, ho!</w:t>
      </w:r>
      <w:bookmarkEnd w:id="1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" w:name="speech4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" w:name="1.1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crutch, a crutch! why call you for a sword?</w:t>
      </w:r>
      <w:bookmarkEnd w:id="1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" w:name="speech4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2" w:name="1.1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sword, I say! Old Montague is come,</w:t>
      </w:r>
      <w:bookmarkEnd w:id="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" w:name="1.1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flourishes his blade in spite of me.</w:t>
      </w:r>
      <w:bookmarkEnd w:id="13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MONTAGUE and LADY MONTAGUE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4" w:name="speech4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5" w:name="1.1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villain Capulet,--Hold me not, let me go.</w:t>
      </w:r>
      <w:bookmarkEnd w:id="13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" w:name="speech5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7" w:name="1.1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shalt not stir a foot to seek a foe.</w:t>
      </w:r>
      <w:bookmarkEnd w:id="13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PRINCE, with Attendants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8" w:name="speech5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9" w:name="1.1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Rebellious subjects, enemies to peace,</w:t>
      </w:r>
      <w:bookmarkEnd w:id="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" w:name="1.1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Profaners of this neighbour-stained steel,--</w:t>
      </w:r>
      <w:bookmarkEnd w:id="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" w:name="1.1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they not hear? What, ho! you men, you beasts,</w:t>
      </w:r>
      <w:bookmarkEnd w:id="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" w:name="1.1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quench the fire of your pernicious rage</w:t>
      </w:r>
      <w:bookmarkEnd w:id="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" w:name="1.1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purple fountains issuing from your veins,</w:t>
      </w:r>
      <w:bookmarkEnd w:id="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" w:name="1.1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pain of torture, from those bloody hands</w:t>
      </w:r>
      <w:bookmarkEnd w:id="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" w:name="1.1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Throw your mistemper'd weapons to the ground,</w:t>
      </w:r>
      <w:bookmarkEnd w:id="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" w:name="1.1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hear the sentence of your moved prince.</w:t>
      </w:r>
      <w:bookmarkEnd w:id="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" w:name="1.1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Three civil brawls, bred of an airy word,</w:t>
      </w:r>
      <w:bookmarkEnd w:id="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" w:name="1.1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thee, old Capulet, and Montague,</w:t>
      </w:r>
      <w:bookmarkEnd w:id="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" w:name="1.1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thrice disturb'd the quiet of our streets,</w:t>
      </w:r>
      <w:bookmarkEnd w:id="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" w:name="1.1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made Verona's ancient citizens</w:t>
      </w:r>
      <w:bookmarkEnd w:id="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" w:name="1.1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Cast by their grave beseeming ornaments,</w:t>
      </w:r>
      <w:bookmarkEnd w:id="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" w:name="1.1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wield old partisans, in hands as old,</w:t>
      </w:r>
      <w:bookmarkEnd w:id="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" w:name="1.1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Canker'd with peace, to part your canker'd hate:</w:t>
      </w:r>
      <w:bookmarkEnd w:id="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" w:name="1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ever you disturb our streets again,</w:t>
      </w:r>
      <w:bookmarkEnd w:id="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5" w:name="1.1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lives shall pay the forfeit of the peace.</w:t>
      </w:r>
      <w:bookmarkEnd w:id="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" w:name="1.1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 time, all the rest depart away:</w:t>
      </w:r>
      <w:bookmarkEnd w:id="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" w:name="1.1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Capulet; shall go along with me:</w:t>
      </w:r>
      <w:bookmarkEnd w:id="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" w:name="1.1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Montague, come you this afternoon,</w:t>
      </w:r>
      <w:bookmarkEnd w:id="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" w:name="1.1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know our further pleasure in this case,</w:t>
      </w:r>
      <w:bookmarkEnd w:id="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" w:name="1.1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old Free-town, our common judgment-place.</w:t>
      </w:r>
      <w:bookmarkEnd w:id="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" w:name="1.1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Once more, on pain of death, all men depart.</w:t>
      </w:r>
      <w:bookmarkEnd w:id="16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Exeunt all but MONTAGUE, LADY MONTAGUE, and BENVOLIO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2" w:name="speech5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3" w:name="1.1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set this ancient quarrel new abroach?</w:t>
      </w:r>
      <w:bookmarkEnd w:id="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" w:name="1.1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Speak, nephew, were you by when it began?</w:t>
      </w:r>
      <w:bookmarkEnd w:id="1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" w:name="speech5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" w:name="1.1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were the servants of your adversary,</w:t>
      </w:r>
      <w:bookmarkEnd w:id="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" w:name="1.1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yours, close fighting ere I did approach:</w:t>
      </w:r>
      <w:bookmarkEnd w:id="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" w:name="1.1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drew to part them: in the instant came</w:t>
      </w:r>
      <w:bookmarkEnd w:id="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" w:name="1.1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fiery Tybalt, with his sword prepared,</w:t>
      </w:r>
      <w:bookmarkEnd w:id="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" w:name="1.1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Which, as he breathed defiance to my ears,</w:t>
      </w:r>
      <w:bookmarkEnd w:id="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" w:name="1.1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swung about his head and cut the winds,</w:t>
      </w:r>
      <w:bookmarkEnd w:id="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" w:name="1.1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nothing hurt withal hiss'd him in scorn:</w:t>
      </w:r>
      <w:bookmarkEnd w:id="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" w:name="1.1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While we were interchanging thrusts and blows,</w:t>
      </w:r>
      <w:bookmarkEnd w:id="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" w:name="1.1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Came more and more and fought on part and part,</w:t>
      </w:r>
      <w:bookmarkEnd w:id="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" w:name="1.1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the prince came, who parted either part.</w:t>
      </w:r>
      <w:bookmarkEnd w:id="1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6" w:name="speech5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7" w:name="1.1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where is Romeo? saw you him to-day?</w:t>
      </w:r>
      <w:bookmarkEnd w:id="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" w:name="1.1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Right glad I am he was not at this fray.</w:t>
      </w:r>
      <w:bookmarkEnd w:id="1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9" w:name="speech5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0" w:name="1.1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an hour before the worshipp'd sun</w:t>
      </w:r>
      <w:bookmarkEnd w:id="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" w:name="1.1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Peer'd forth the golden window of the east,</w:t>
      </w:r>
      <w:bookmarkEnd w:id="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" w:name="1.1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troubled mind drave me to walk abroad;</w:t>
      </w:r>
      <w:bookmarkEnd w:id="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" w:name="1.1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Where, underneath the grove of sycamore</w:t>
      </w:r>
      <w:bookmarkEnd w:id="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" w:name="1.1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westward rooteth from the city's side,</w:t>
      </w:r>
      <w:bookmarkEnd w:id="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" w:name="1.1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early walking did I see your son:</w:t>
      </w:r>
      <w:bookmarkEnd w:id="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" w:name="1.1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Towards him I made, but he was ware of me</w:t>
      </w:r>
      <w:bookmarkEnd w:id="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" w:name="1.1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stole into the covert of the wood:</w:t>
      </w:r>
      <w:bookmarkEnd w:id="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" w:name="1.1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I, measuring his affections by my own,</w:t>
      </w:r>
      <w:bookmarkEnd w:id="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" w:name="1.1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most are busied when they're most alone,</w:t>
      </w:r>
      <w:bookmarkEnd w:id="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" w:name="1.1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Pursued my humour not pursuing his,</w:t>
      </w:r>
      <w:bookmarkEnd w:id="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" w:name="1.1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gladly shunn'd who gladly fled from me.</w:t>
      </w:r>
      <w:bookmarkEnd w:id="1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2" w:name="speech5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3" w:name="1.1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Many a morning hath he there been seen,</w:t>
      </w:r>
      <w:bookmarkEnd w:id="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4" w:name="1.1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tears augmenting the fresh morning dew.</w:t>
      </w:r>
      <w:bookmarkEnd w:id="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" w:name="1.1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Adding to clouds more clouds with his deep sighs;</w:t>
      </w:r>
      <w:bookmarkEnd w:id="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" w:name="1.1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all so soon as the all-cheering sun</w:t>
      </w:r>
      <w:bookmarkEnd w:id="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" w:name="1.1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Should in the furthest east begin to draw</w:t>
      </w:r>
      <w:bookmarkEnd w:id="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" w:name="1.1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shady curtains from Aurora's bed,</w:t>
      </w:r>
      <w:bookmarkEnd w:id="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" w:name="1.1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Away from the light steals home my heavy son,</w:t>
      </w:r>
      <w:bookmarkEnd w:id="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" w:name="1.1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private in his chamber pens himself,</w:t>
      </w:r>
      <w:bookmarkEnd w:id="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" w:name="1.1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Shuts up his windows, locks far daylight out</w:t>
      </w:r>
      <w:bookmarkEnd w:id="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" w:name="1.1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makes himself an artificial night:</w:t>
      </w:r>
      <w:bookmarkEnd w:id="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" w:name="1.1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Black and portentous must this humour prove,</w:t>
      </w:r>
      <w:bookmarkEnd w:id="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" w:name="1.1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Unless good counsel may the cause remove.</w:t>
      </w:r>
      <w:bookmarkEnd w:id="2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5" w:name="speech5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6" w:name="1.1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noble uncle, do you know the cause?</w:t>
      </w:r>
      <w:bookmarkEnd w:id="2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7" w:name="speech5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8" w:name="1.1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neither know it nor can learn of him.</w:t>
      </w:r>
      <w:bookmarkEnd w:id="2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9" w:name="speech5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0" w:name="1.1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Have you importuned him by any means?</w:t>
      </w:r>
      <w:bookmarkEnd w:id="2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1" w:name="speech6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" w:name="1.1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Both by myself and many other friends:</w:t>
      </w:r>
      <w:bookmarkEnd w:id="2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" w:name="1.1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he, his own affections' counsellor,</w:t>
      </w:r>
      <w:bookmarkEnd w:id="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" w:name="1.1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to himself--I will not say how true--</w:t>
      </w:r>
      <w:bookmarkEnd w:id="2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" w:name="1.1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to himself so secret and so close,</w:t>
      </w:r>
      <w:bookmarkEnd w:id="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6" w:name="1.1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far from sounding and discovery,</w:t>
      </w:r>
      <w:bookmarkEnd w:id="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" w:name="1.1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is the bud bit with an envious worm,</w:t>
      </w:r>
      <w:bookmarkEnd w:id="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" w:name="1.1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Ere he can spread his sweet leaves to the air,</w:t>
      </w:r>
      <w:bookmarkEnd w:id="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" w:name="1.1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dedicate his beauty to the sun.</w:t>
      </w:r>
      <w:bookmarkEnd w:id="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" w:name="1.1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we but learn from whence his sorrows grow.</w:t>
      </w:r>
      <w:bookmarkEnd w:id="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" w:name="1.1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would as willingly give cure as know.</w:t>
      </w:r>
      <w:bookmarkEnd w:id="22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2" w:name="speech6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3" w:name="1.1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See, where he comes: so please you, step aside;</w:t>
      </w:r>
      <w:bookmarkEnd w:id="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" w:name="1.1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know his grievance, or be much denied.</w:t>
      </w:r>
      <w:bookmarkEnd w:id="2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5" w:name="speech6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" w:name="1.1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thou wert so happy by thy stay,</w:t>
      </w:r>
      <w:bookmarkEnd w:id="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" w:name="1.1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hear true shrift. Come, madam, let's away.</w:t>
      </w:r>
      <w:bookmarkEnd w:id="22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MONTAGUE and LADY MONTAGUE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8" w:name="speech6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9" w:name="1.1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Good-morrow, cousin.</w:t>
      </w:r>
      <w:bookmarkEnd w:id="2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0" w:name="speech6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1" w:name="1.1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the day so young?</w:t>
      </w:r>
      <w:bookmarkEnd w:id="2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" w:name="speech6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3" w:name="1.1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new struck nine.</w:t>
      </w:r>
      <w:bookmarkEnd w:id="23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4" w:name="speech6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5" w:name="1.1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 me! sad hours seem long.</w:t>
      </w:r>
      <w:bookmarkEnd w:id="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6" w:name="1.1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that my father that went hence so fast?</w:t>
      </w:r>
      <w:bookmarkEnd w:id="2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" w:name="speech6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8" w:name="1.1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was. What sadness lengthens Romeo's hours?</w:t>
      </w:r>
      <w:bookmarkEnd w:id="23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9" w:name="speech6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0" w:name="1.1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having that, which, having, makes them short.</w:t>
      </w:r>
      <w:bookmarkEnd w:id="24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1" w:name="speech6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2" w:name="1.1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love?</w:t>
      </w:r>
      <w:bookmarkEnd w:id="2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3" w:name="speech7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4" w:name="1.1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Out--</w:t>
      </w:r>
      <w:bookmarkEnd w:id="24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5" w:name="speech7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" w:name="1.1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love?</w:t>
      </w:r>
      <w:bookmarkEnd w:id="2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" w:name="speech7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8" w:name="1.1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 of her favour, where I am in love.</w:t>
      </w:r>
      <w:bookmarkEnd w:id="2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9" w:name="speech7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" w:name="1.1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Alas, that love, so gentle in his view,</w:t>
      </w:r>
      <w:bookmarkEnd w:id="2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" w:name="1.1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Should be so tyrannous and rough in proof!</w:t>
      </w:r>
      <w:bookmarkEnd w:id="2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2" w:name="speech7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3" w:name="1.1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Alas, that love, whose view is muffled still,</w:t>
      </w:r>
      <w:bookmarkEnd w:id="2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" w:name="1.1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Should, without eyes, see pathways to his will!</w:t>
      </w:r>
      <w:bookmarkEnd w:id="2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" w:name="1.1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shall we dine? O me! What fray was here?</w:t>
      </w:r>
      <w:bookmarkEnd w:id="2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" w:name="1.1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tell me not, for I have heard it all.</w:t>
      </w:r>
      <w:bookmarkEnd w:id="2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" w:name="1.1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much to do with hate, but more with love.</w:t>
      </w:r>
      <w:bookmarkEnd w:id="2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" w:name="1.1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then, O brawling love! O loving hate!</w:t>
      </w:r>
      <w:bookmarkEnd w:id="2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" w:name="1.1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any thing, of nothing first create!</w:t>
      </w:r>
      <w:bookmarkEnd w:id="2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" w:name="1.1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heavy lightness! serious vanity!</w:t>
      </w:r>
      <w:bookmarkEnd w:id="2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" w:name="1.1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Mis-shapen chaos of well-seeming forms!</w:t>
      </w:r>
      <w:bookmarkEnd w:id="2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2" w:name="1.1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Feather of lead, bright smoke, cold fire,</w:t>
      </w:r>
      <w:bookmarkEnd w:id="2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3" w:name="1.1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sick health!</w:t>
      </w:r>
      <w:bookmarkEnd w:id="2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" w:name="1.1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Still-waking sleep, that is not what it is!</w:t>
      </w:r>
      <w:bookmarkEnd w:id="2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" w:name="1.1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love feel I, that feel no love in this.</w:t>
      </w:r>
      <w:bookmarkEnd w:id="2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" w:name="1.1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Dost thou not laugh?</w:t>
      </w:r>
      <w:bookmarkEnd w:id="2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7" w:name="speech7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8" w:name="1.1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coz, I rather weep.</w:t>
      </w:r>
      <w:bookmarkEnd w:id="2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9" w:name="speech7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0" w:name="1.1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heart, at what?</w:t>
      </w:r>
      <w:bookmarkEnd w:id="2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" w:name="speech7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" w:name="1.1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thy good heart's oppression.</w:t>
      </w:r>
      <w:bookmarkEnd w:id="2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" w:name="speech7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4" w:name="1.1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such is love's transgression.</w:t>
      </w:r>
      <w:bookmarkEnd w:id="2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" w:name="1.1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Griefs of mine own lie heavy in my breast,</w:t>
      </w:r>
      <w:bookmarkEnd w:id="2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" w:name="1.1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thou wilt propagate, to have it prest</w:t>
      </w:r>
      <w:bookmarkEnd w:id="2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" w:name="1.1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more of thine: this love that thou hast shown</w:t>
      </w:r>
      <w:bookmarkEnd w:id="2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" w:name="1.1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add more grief to too much of mine own.</w:t>
      </w:r>
      <w:bookmarkEnd w:id="2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" w:name="1.1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Love is a smoke raised with the fume of sighs;</w:t>
      </w:r>
      <w:bookmarkEnd w:id="2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" w:name="1.1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purged, a fire sparkling in lovers' eyes;</w:t>
      </w:r>
      <w:bookmarkEnd w:id="2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" w:name="1.1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vex'd a sea nourish'd with lovers' tears:</w:t>
      </w:r>
      <w:bookmarkEnd w:id="2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" w:name="1.1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is it else? a madness most discreet,</w:t>
      </w:r>
      <w:bookmarkEnd w:id="2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" w:name="1.1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choking gall and a preserving sweet.</w:t>
      </w:r>
      <w:bookmarkEnd w:id="2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" w:name="1.1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Farewell, my coz.</w:t>
      </w:r>
      <w:bookmarkEnd w:id="2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5" w:name="speech7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6" w:name="1.1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Soft! I will go along;</w:t>
      </w:r>
      <w:bookmarkEnd w:id="2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" w:name="1.1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if you leave me so, you do me wrong.</w:t>
      </w:r>
      <w:bookmarkEnd w:id="28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8" w:name="speech8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9" w:name="1.1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Tut, I have lost myself; I am not here;</w:t>
      </w:r>
      <w:bookmarkEnd w:id="2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" w:name="1.1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not Romeo, he's some other where.</w:t>
      </w:r>
      <w:bookmarkEnd w:id="2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1" w:name="speech8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2" w:name="1.1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Tell me in sadness, who is that you love.</w:t>
      </w:r>
      <w:bookmarkEnd w:id="2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3" w:name="speech8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4" w:name="1.1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shall I groan and tell thee?</w:t>
      </w:r>
      <w:bookmarkEnd w:id="2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5" w:name="speech8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6" w:name="1.1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Groan! why, no.</w:t>
      </w:r>
      <w:bookmarkEnd w:id="2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" w:name="1.1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sadly tell me who.</w:t>
      </w:r>
      <w:bookmarkEnd w:id="2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8" w:name="speech8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" w:name="1.1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Bid a sick man in sadness make his will:</w:t>
      </w:r>
      <w:bookmarkEnd w:id="2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0" w:name="1.1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word ill urged to one that is so ill!</w:t>
      </w:r>
      <w:bookmarkEnd w:id="3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" w:name="1.1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sadness, cousin, I do love a woman.</w:t>
      </w:r>
      <w:bookmarkEnd w:id="3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2" w:name="speech8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3" w:name="1.1.2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 aim'd so near, when I supposed you loved.</w:t>
      </w:r>
      <w:bookmarkEnd w:id="3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" w:name="speech86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5" w:name="1.1.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right good mark-man! And she's fair I love.</w:t>
      </w:r>
      <w:bookmarkEnd w:id="3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" w:name="speech87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" w:name="1.1.2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right fair mark, fair coz, is soonest hit.</w:t>
      </w:r>
      <w:bookmarkEnd w:id="3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8" w:name="speech88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9" w:name="1.1.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in that hit you miss: she'll not be hit</w:t>
      </w:r>
      <w:bookmarkEnd w:id="3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" w:name="1.1.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Cupid's arrow; she hath Dian's wit;</w:t>
      </w:r>
      <w:bookmarkEnd w:id="3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" w:name="1.1.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in strong proof of chastity well arm'd,</w:t>
      </w:r>
      <w:bookmarkEnd w:id="3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" w:name="1.1.2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love's weak childish bow she lives unharm'd.</w:t>
      </w:r>
      <w:bookmarkEnd w:id="3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" w:name="1.1.2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will not stay the siege of loving terms,</w:t>
      </w:r>
      <w:bookmarkEnd w:id="3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" w:name="1.1.2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bide the encounter of assailing eyes,</w:t>
      </w:r>
      <w:bookmarkEnd w:id="3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" w:name="1.1.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ope her lap to saint-seducing gold:</w:t>
      </w:r>
      <w:bookmarkEnd w:id="3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" w:name="1.1.2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is rich in beauty, only poor,</w:t>
      </w:r>
      <w:bookmarkEnd w:id="3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" w:name="1.1.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when she dies with beauty dies her store.</w:t>
      </w:r>
      <w:bookmarkEnd w:id="3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8" w:name="speech89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9" w:name="1.1.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she hath sworn that she will still live chaste?</w:t>
      </w:r>
      <w:bookmarkEnd w:id="3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0" w:name="speech90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1" w:name="1.1.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hath, and in that sparing makes huge waste,</w:t>
      </w:r>
      <w:bookmarkEnd w:id="3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2" w:name="1.1.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beauty starved with her severity</w:t>
      </w:r>
      <w:bookmarkEnd w:id="3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3" w:name="1.1.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Cuts beauty off from all posterity.</w:t>
      </w:r>
      <w:bookmarkEnd w:id="3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4" w:name="1.1.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is too fair, too wise, wisely too fair,</w:t>
      </w:r>
      <w:bookmarkEnd w:id="3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5" w:name="1.1.2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merit bliss by making me despair:</w:t>
      </w:r>
      <w:bookmarkEnd w:id="3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6" w:name="1.1.2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hath forsworn to love, and in that vow</w:t>
      </w:r>
      <w:bookmarkEnd w:id="3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7" w:name="1.1.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I live dead that live to tell it now.</w:t>
      </w:r>
      <w:bookmarkEnd w:id="3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8" w:name="speech9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9" w:name="1.1.2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ruled by me, forget to think of her.</w:t>
      </w:r>
      <w:bookmarkEnd w:id="3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0" w:name="speech92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1" w:name="1.1.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teach me how I should forget to think.</w:t>
      </w:r>
      <w:bookmarkEnd w:id="3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2" w:name="speech93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bookmarkEnd w:id="3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3" w:name="1.1.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giving liberty unto thine eyes;</w:t>
      </w:r>
      <w:bookmarkEnd w:id="3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4" w:name="1.1.2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Examine other beauties.</w:t>
      </w:r>
      <w:bookmarkEnd w:id="3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5" w:name="speech94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6" w:name="1.1.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the way</w:t>
      </w:r>
      <w:bookmarkEnd w:id="3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7" w:name="1.1.2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call hers exquisite, in question more:</w:t>
      </w:r>
      <w:bookmarkEnd w:id="3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8" w:name="1.1.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happy masks that kiss fair ladies' brows</w:t>
      </w:r>
      <w:bookmarkEnd w:id="3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9" w:name="1.1.2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black put us in mind they hide the fair;</w:t>
      </w:r>
      <w:bookmarkEnd w:id="3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0" w:name="1.1.2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that is strucken blind cannot forget</w:t>
      </w:r>
      <w:bookmarkEnd w:id="3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1" w:name="1.1.2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precious treasure of his eyesight lost:</w:t>
      </w:r>
      <w:bookmarkEnd w:id="3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2" w:name="1.1.2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Show me a mistress that is passing fair,</w:t>
      </w:r>
      <w:bookmarkEnd w:id="3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3" w:name="1.1.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doth her beauty serve, but as a note</w:t>
      </w:r>
      <w:bookmarkEnd w:id="3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4" w:name="1.1.2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 may read who pass'd that passing fair?</w:t>
      </w:r>
      <w:bookmarkEnd w:id="3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5" w:name="1.1.2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Farewell: thou canst not teach me to forget.</w:t>
      </w:r>
      <w:bookmarkEnd w:id="34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46" w:name="speech95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bookmarkEnd w:id="3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47" w:name="1.1.2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pay that doctrine, or else die in debt.</w:t>
      </w:r>
      <w:bookmarkEnd w:id="34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II. A street.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Enter CAPULET, PARIS, and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48" w:name="1.2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Montague is bound as well as I,</w:t>
      </w:r>
      <w:bookmarkEnd w:id="3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9" w:name="1.2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penalty alike; and 'tis not hard, I think,</w:t>
      </w:r>
      <w:bookmarkEnd w:id="3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0" w:name="1.2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men so old as we to keep the peace.</w:t>
      </w:r>
      <w:bookmarkEnd w:id="3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51" w:name="1.2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honourable reckoning are you both;</w:t>
      </w:r>
      <w:bookmarkEnd w:id="3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2" w:name="1.2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pity 'tis you lived at odds so long.</w:t>
      </w:r>
      <w:bookmarkEnd w:id="3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3" w:name="1.2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now, my lord, what say you to my suit?</w:t>
      </w:r>
      <w:bookmarkEnd w:id="3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54" w:name="1.2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saying o'er what I have said before:</w:t>
      </w:r>
      <w:bookmarkEnd w:id="3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5" w:name="1.2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child is yet a stranger in the world;</w:t>
      </w:r>
      <w:bookmarkEnd w:id="3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6" w:name="1.2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hath not seen the change of fourteen years,</w:t>
      </w:r>
      <w:bookmarkEnd w:id="3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7" w:name="1.2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two more summers wither in their pride,</w:t>
      </w:r>
      <w:bookmarkEnd w:id="3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8" w:name="1.2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Ere we may think her ripe to be a bride.</w:t>
      </w:r>
      <w:bookmarkEnd w:id="3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59" w:name="1.2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Younger than she are happy mothers made.</w:t>
      </w:r>
      <w:bookmarkEnd w:id="3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60" w:name="1.2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too soon marr'd are those so early made.</w:t>
      </w:r>
      <w:bookmarkEnd w:id="3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1" w:name="1.2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earth hath swallow'd all my hopes but she,</w:t>
      </w:r>
      <w:bookmarkEnd w:id="3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2" w:name="1.2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is the hopeful lady of my earth:</w:t>
      </w:r>
      <w:bookmarkEnd w:id="3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3" w:name="1.2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woo her, gentle Paris, get her heart,</w:t>
      </w:r>
      <w:bookmarkEnd w:id="3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4" w:name="1.2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will to her consent is but a part;</w:t>
      </w:r>
      <w:bookmarkEnd w:id="3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5" w:name="1.2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she agree, within her scope of choice</w:t>
      </w:r>
      <w:bookmarkEnd w:id="3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6" w:name="1.2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Lies my consent and fair according voice.</w:t>
      </w:r>
      <w:bookmarkEnd w:id="3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7" w:name="1.2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night I hold an old accustom'd feast,</w:t>
      </w:r>
      <w:bookmarkEnd w:id="3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8" w:name="1.2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Whereto I have invited many a guest,</w:t>
      </w:r>
      <w:bookmarkEnd w:id="3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9" w:name="1.2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Such as I love; and you, among the store,</w:t>
      </w:r>
      <w:bookmarkEnd w:id="3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0" w:name="1.2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more, most welcome, makes my number more.</w:t>
      </w:r>
      <w:bookmarkEnd w:id="3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1" w:name="1.2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my poor house look to behold this night</w:t>
      </w:r>
      <w:bookmarkEnd w:id="3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2" w:name="1.2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Earth-treading stars that make dark heaven light:</w:t>
      </w:r>
      <w:bookmarkEnd w:id="3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3" w:name="1.2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Such comfort as do lusty young men feel</w:t>
      </w:r>
      <w:bookmarkEnd w:id="3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4" w:name="1.2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well-apparell'd April on the heel</w:t>
      </w:r>
      <w:bookmarkEnd w:id="3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5" w:name="1.2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limping winter treads, even such delight</w:t>
      </w:r>
      <w:bookmarkEnd w:id="3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6" w:name="1.2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Among fresh female buds shall you this night</w:t>
      </w:r>
      <w:bookmarkEnd w:id="3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7" w:name="1.2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Inherit at my house; hear all, all see,</w:t>
      </w:r>
      <w:bookmarkEnd w:id="3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8" w:name="1.2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like her most whose merit most shall be:</w:t>
      </w:r>
      <w:bookmarkEnd w:id="3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9" w:name="1.2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on more view, of many mine being one</w:t>
      </w:r>
      <w:bookmarkEnd w:id="3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0" w:name="1.2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stand in number, though in reckoning none,</w:t>
      </w:r>
      <w:bookmarkEnd w:id="3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1" w:name="1.2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go with me.</w:t>
      </w:r>
      <w:bookmarkEnd w:id="381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To Servant, giving a paper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82" w:name="1.2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sirrah, trudge about</w:t>
      </w:r>
      <w:bookmarkEnd w:id="3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3" w:name="1.2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Through fair Verona; find those persons out</w:t>
      </w:r>
      <w:bookmarkEnd w:id="3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4" w:name="1.2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Whose names are written there, and to them say,</w:t>
      </w:r>
      <w:bookmarkEnd w:id="3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5" w:name="1.2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house and welcome on their pleasure stay.</w:t>
      </w:r>
      <w:bookmarkEnd w:id="38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CAPULET and PARIS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86" w:name="1.2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Find them out whose names are written here! It is</w:t>
      </w:r>
      <w:bookmarkEnd w:id="3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7" w:name="1.2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written, that the shoemaker should meddle with his</w:t>
      </w:r>
      <w:bookmarkEnd w:id="3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8" w:name="1.2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yard, and the tailor with his last, the fisher with</w:t>
      </w:r>
      <w:bookmarkEnd w:id="3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9" w:name="1.2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pencil, and the painter with his nets; but I am</w:t>
      </w:r>
      <w:bookmarkEnd w:id="3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0" w:name="1.2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sent to find those persons whose names are here</w:t>
      </w:r>
      <w:bookmarkEnd w:id="3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1" w:name="1.2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writ, and can never find what names the writing</w:t>
      </w:r>
      <w:bookmarkEnd w:id="3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2" w:name="1.2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person hath here writ. I must to the learned.--In good time.</w:t>
      </w:r>
      <w:bookmarkEnd w:id="39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BENVOLIO and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93" w:name="1.2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Tut, man, one fire burns out another's burning,</w:t>
      </w:r>
      <w:bookmarkEnd w:id="3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4" w:name="1.2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pain is lessen'd by another's anguish;</w:t>
      </w:r>
      <w:bookmarkEnd w:id="3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5" w:name="1.2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giddy, and be holp by backward turning;</w:t>
      </w:r>
      <w:bookmarkEnd w:id="3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6" w:name="1.2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desperate grief cures with another's languish:</w:t>
      </w:r>
      <w:bookmarkEnd w:id="3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7" w:name="1.2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thou some new infection to thy eye,</w:t>
      </w:r>
      <w:bookmarkEnd w:id="3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8" w:name="1.2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 rank poison of the old will die.</w:t>
      </w:r>
      <w:bookmarkEnd w:id="3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99" w:name="1.2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plaintain-leaf is excellent for that.</w:t>
      </w:r>
      <w:bookmarkEnd w:id="3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0" w:name="1.2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what, I pray thee?</w:t>
      </w:r>
      <w:bookmarkEnd w:id="40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1" w:name="1.2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your broken shin.</w:t>
      </w:r>
      <w:bookmarkEnd w:id="4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2" w:name="1.2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Romeo, art thou mad?</w:t>
      </w:r>
      <w:bookmarkEnd w:id="4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3" w:name="1.2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mad, but bound more than a mad-man is;</w:t>
      </w:r>
      <w:bookmarkEnd w:id="4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04" w:name="1.2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Shut up in prison, kept without my food,</w:t>
      </w:r>
      <w:bookmarkEnd w:id="4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05" w:name="1.2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Whipp'd and tormented and--God-den, good fellow.</w:t>
      </w:r>
      <w:bookmarkEnd w:id="4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6" w:name="1.2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gi' god-den. I pray, sir, can you read?</w:t>
      </w:r>
      <w:bookmarkEnd w:id="4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7" w:name="1.2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mine own fortune in my misery.</w:t>
      </w:r>
      <w:bookmarkEnd w:id="4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8" w:name="1.2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Perhaps you have learned it without book: but, I</w:t>
      </w:r>
      <w:bookmarkEnd w:id="4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09" w:name="1.2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pray, can you read any thing you see?</w:t>
      </w:r>
      <w:bookmarkEnd w:id="4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10" w:name="1.2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if I know the letters and the language.</w:t>
      </w:r>
      <w:bookmarkEnd w:id="4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11" w:name="1.2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 say honestly: rest you merry!</w:t>
      </w:r>
      <w:bookmarkEnd w:id="4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12" w:name="1.2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Stay, fellow; I can read.</w:t>
      </w:r>
      <w:bookmarkEnd w:id="412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Reads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13" w:name="1.2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'Signior Martino and his wife and daughters;</w:t>
      </w:r>
      <w:bookmarkEnd w:id="4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4" w:name="1.2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County Anselme and his beauteous sisters; the lady</w:t>
      </w:r>
      <w:bookmarkEnd w:id="4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5" w:name="1.2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widow of Vitravio; Signior Placentio and his lovely</w:t>
      </w:r>
      <w:bookmarkEnd w:id="4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6" w:name="1.2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nieces; Mercutio and his brother Valentine; mine</w:t>
      </w:r>
      <w:bookmarkEnd w:id="4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7" w:name="1.2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uncle Capulet, his wife and daughters; my fair niece</w:t>
      </w:r>
      <w:bookmarkEnd w:id="4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8" w:name="1.2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Rosaline; Livia; Signior Valentio and his cousin</w:t>
      </w:r>
      <w:bookmarkEnd w:id="4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19" w:name="1.2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Lucio and the lively Helena.' A fair</w:t>
      </w:r>
      <w:bookmarkEnd w:id="4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20" w:name="1.2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assembly: whither should they come?</w:t>
      </w:r>
      <w:bookmarkEnd w:id="4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1" w:name="1.2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Up.</w:t>
      </w:r>
      <w:bookmarkEnd w:id="4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2" w:name="1.2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Whither?</w:t>
      </w:r>
      <w:bookmarkEnd w:id="4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3" w:name="1.2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supper; to our house.</w:t>
      </w:r>
      <w:bookmarkEnd w:id="4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4" w:name="1.2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Whose house?</w:t>
      </w:r>
      <w:bookmarkEnd w:id="4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5" w:name="1.2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master's.</w:t>
      </w:r>
      <w:bookmarkEnd w:id="4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6" w:name="1.2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Indeed, I should have ask'd you that before.</w:t>
      </w:r>
      <w:bookmarkEnd w:id="4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7" w:name="1.2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I'll tell you without asking: my master is the</w:t>
      </w:r>
      <w:bookmarkEnd w:id="4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28" w:name="1.2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great rich Capulet; and if you be not of the house</w:t>
      </w:r>
      <w:bookmarkEnd w:id="4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29" w:name="1.2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Montagues, I pray, come and crush a cup of wine.</w:t>
      </w:r>
      <w:bookmarkEnd w:id="4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0" w:name="1.2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Rest you merry!</w:t>
      </w:r>
      <w:bookmarkEnd w:id="43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31" w:name="1.2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this same ancient feast of Capulet's</w:t>
      </w:r>
      <w:bookmarkEnd w:id="4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2" w:name="1.2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Sups the fair Rosaline whom thou so lovest,</w:t>
      </w:r>
      <w:bookmarkEnd w:id="4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3" w:name="1.2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all the admired beauties of Verona:</w:t>
      </w:r>
      <w:bookmarkEnd w:id="4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4" w:name="1.2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thither; and, with unattainted eye,</w:t>
      </w:r>
      <w:bookmarkEnd w:id="4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5" w:name="1.2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Compare her face with some that I shall show,</w:t>
      </w:r>
      <w:bookmarkEnd w:id="4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6" w:name="1.2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will make thee think thy swan a crow.</w:t>
      </w:r>
      <w:bookmarkEnd w:id="4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37" w:name="1.2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the devout religion of mine eye</w:t>
      </w:r>
      <w:bookmarkEnd w:id="4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8" w:name="1.2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Maintains such falsehood, then turn tears to fires;</w:t>
      </w:r>
      <w:bookmarkEnd w:id="4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39" w:name="1.2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these, who often drown'd could never die,</w:t>
      </w:r>
      <w:bookmarkEnd w:id="4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0" w:name="1.2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Transparent heretics, be burnt for liars!</w:t>
      </w:r>
      <w:bookmarkEnd w:id="4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1" w:name="1.2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fairer than my love! the all-seeing sun</w:t>
      </w:r>
      <w:bookmarkEnd w:id="4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2" w:name="1.2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Ne'er saw her match since first the world begun.</w:t>
      </w:r>
      <w:bookmarkEnd w:id="4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43" w:name="1.2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Tut, you saw her fair, none else being by,</w:t>
      </w:r>
      <w:bookmarkEnd w:id="4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4" w:name="1.2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Herself poised with herself in either eye:</w:t>
      </w:r>
      <w:bookmarkEnd w:id="4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5" w:name="1.2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in that crystal scales let there be weigh'd</w:t>
      </w:r>
      <w:bookmarkEnd w:id="4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6" w:name="1.2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lady's love against some other maid</w:t>
      </w:r>
      <w:bookmarkEnd w:id="4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7" w:name="1.2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will show you shining at this feast,</w:t>
      </w:r>
      <w:bookmarkEnd w:id="4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48" w:name="1.2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 shall scant show well that now shows best.</w:t>
      </w:r>
      <w:bookmarkEnd w:id="4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49" w:name="1.2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go along, no such sight to be shown,</w:t>
      </w:r>
      <w:bookmarkEnd w:id="4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50" w:name="1.2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to rejoice in splendor of mine own.</w:t>
      </w:r>
      <w:bookmarkEnd w:id="45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lastRenderedPageBreak/>
        <w:t>SCENE III. A room in Capulet's house.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LADY CAPULET and 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1" w:name="1.3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Nurse, where's my daughter? call her forth to me.</w:t>
      </w:r>
      <w:bookmarkEnd w:id="4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2" w:name="1.3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by my maidenhead, at twelve year old,</w:t>
      </w:r>
      <w:bookmarkEnd w:id="4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53" w:name="1.3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bade her come. What, lamb! what, ladybird!</w:t>
      </w:r>
      <w:bookmarkEnd w:id="4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54" w:name="1.3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forbid! Where's this girl? What, Juliet!</w:t>
      </w:r>
      <w:bookmarkEnd w:id="45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5" w:name="1.3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now! who calls?</w:t>
      </w:r>
      <w:bookmarkEnd w:id="4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6" w:name="1.3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mother.</w:t>
      </w:r>
      <w:bookmarkEnd w:id="45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7" w:name="1.3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I am here.</w:t>
      </w:r>
      <w:bookmarkEnd w:id="4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58" w:name="1.3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is your will?</w:t>
      </w:r>
      <w:bookmarkEnd w:id="4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59" w:name="1.3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the matter:--Nurse, give leave awhile,</w:t>
      </w:r>
      <w:bookmarkEnd w:id="4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0" w:name="1.3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must talk in secret:--nurse, come back again;</w:t>
      </w:r>
      <w:bookmarkEnd w:id="4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1" w:name="1.3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remember'd me, thou's hear our counsel.</w:t>
      </w:r>
      <w:bookmarkEnd w:id="4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2" w:name="1.3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know'st my daughter's of a pretty age.</w:t>
      </w:r>
      <w:bookmarkEnd w:id="4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63" w:name="1.3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Faith, I can tell her age unto an hour.</w:t>
      </w:r>
      <w:bookmarkEnd w:id="4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64" w:name="1.3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She's not fourteen.</w:t>
      </w:r>
      <w:bookmarkEnd w:id="4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65" w:name="1.3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lay fourteen of my teeth,--</w:t>
      </w:r>
      <w:bookmarkEnd w:id="4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6" w:name="1.3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yet, to my teeth be it spoken, I have but four--</w:t>
      </w:r>
      <w:bookmarkEnd w:id="4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7" w:name="1.3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is not fourteen. How long is it now</w:t>
      </w:r>
      <w:bookmarkEnd w:id="4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68" w:name="1.3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Lammas-tide?</w:t>
      </w:r>
      <w:bookmarkEnd w:id="4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69" w:name="1.3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fortnight and odd days.</w:t>
      </w:r>
      <w:bookmarkEnd w:id="4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70" w:name="1.3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Even or odd, of all days in the year,</w:t>
      </w:r>
      <w:bookmarkEnd w:id="4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1" w:name="1.3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Lammas-eve at night shall she be fourteen.</w:t>
      </w:r>
      <w:bookmarkEnd w:id="4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2" w:name="1.3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Susan and she--God rest all Christian souls!--</w:t>
      </w:r>
      <w:bookmarkEnd w:id="4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3" w:name="1.3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Were of an age: well, Susan is with God;</w:t>
      </w:r>
      <w:bookmarkEnd w:id="4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4" w:name="1.3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was too good for me: but, as I said,</w:t>
      </w:r>
      <w:bookmarkEnd w:id="4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5" w:name="1.3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Lammas-eve at night shall she be fourteen;</w:t>
      </w:r>
      <w:bookmarkEnd w:id="4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6" w:name="1.3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shall she, marry; I remember it well.</w:t>
      </w:r>
      <w:bookmarkEnd w:id="4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7" w:name="1.3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since the earthquake now eleven years;</w:t>
      </w:r>
      <w:bookmarkEnd w:id="4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8" w:name="1.3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 was wean'd,--I never shall forget it,--</w:t>
      </w:r>
      <w:bookmarkEnd w:id="4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79" w:name="1.3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all the days of the year, upon that day:</w:t>
      </w:r>
      <w:bookmarkEnd w:id="4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0" w:name="1.3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had then laid wormwood to my dug,</w:t>
      </w:r>
      <w:bookmarkEnd w:id="4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1" w:name="1.3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Sitting in the sun under the dove-house wall;</w:t>
      </w:r>
      <w:bookmarkEnd w:id="4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2" w:name="1.3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lord and you were then at Mantua:--</w:t>
      </w:r>
      <w:bookmarkEnd w:id="4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3" w:name="1.3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I do bear a brain:--but, as I said,</w:t>
      </w:r>
      <w:bookmarkEnd w:id="4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4" w:name="1.3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When it did taste the wormwood on the nipple</w:t>
      </w:r>
      <w:bookmarkEnd w:id="4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5" w:name="1.3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my dug and felt it bitter, pretty fool,</w:t>
      </w:r>
      <w:bookmarkEnd w:id="4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6" w:name="1.3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see it tetchy and fall out with the dug!</w:t>
      </w:r>
      <w:bookmarkEnd w:id="4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7" w:name="1.3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Shake quoth the dove-house: 'twas no need, I trow,</w:t>
      </w:r>
      <w:bookmarkEnd w:id="4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8" w:name="1.3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bid me trudge:</w:t>
      </w:r>
      <w:bookmarkEnd w:id="4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89" w:name="1.3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since that time it is eleven years;</w:t>
      </w:r>
      <w:bookmarkEnd w:id="4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0" w:name="1.3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then she could stand alone; nay, by the rood,</w:t>
      </w:r>
      <w:bookmarkEnd w:id="4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1" w:name="1.3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could have run and waddled all about;</w:t>
      </w:r>
      <w:bookmarkEnd w:id="4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2" w:name="1.3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even the day before, she broke her brow:</w:t>
      </w:r>
      <w:bookmarkEnd w:id="4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3" w:name="1.3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my husband--God be with his soul!</w:t>
      </w:r>
      <w:bookmarkEnd w:id="4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4" w:name="1.3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A' was a merry man--took up the child:</w:t>
      </w:r>
      <w:bookmarkEnd w:id="4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5" w:name="1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'Yea,' quoth he, 'dost thou fall upon thy face?</w:t>
      </w:r>
      <w:bookmarkEnd w:id="4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6" w:name="1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wilt fall backward when thou hast more wit;</w:t>
      </w:r>
      <w:bookmarkEnd w:id="4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7" w:name="1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thou not, Jule?' and, by my holidame,</w:t>
      </w:r>
      <w:bookmarkEnd w:id="4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8" w:name="1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pretty wretch left crying and said 'Ay.'</w:t>
      </w:r>
      <w:bookmarkEnd w:id="4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99" w:name="1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see, now, how a jest shall come about!</w:t>
      </w:r>
      <w:bookmarkEnd w:id="4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0" w:name="1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warrant, an I should live a thousand years,</w:t>
      </w:r>
      <w:bookmarkEnd w:id="5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1" w:name="1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never should forget it: 'Wilt thou not, Jule?' quoth he;</w:t>
      </w:r>
      <w:bookmarkEnd w:id="5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2" w:name="1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pretty fool, it stinted and said 'Ay.'</w:t>
      </w:r>
      <w:bookmarkEnd w:id="5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03" w:name="1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Enough of this; I pray thee, hold thy peace.</w:t>
      </w:r>
      <w:bookmarkEnd w:id="5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04" w:name="1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Yes, madam: yet I cannot choose but laugh,</w:t>
      </w:r>
      <w:bookmarkEnd w:id="5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5" w:name="1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think it should leave crying and say 'Ay.'</w:t>
      </w:r>
      <w:bookmarkEnd w:id="5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6" w:name="1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yet, I warrant, it had upon its brow</w:t>
      </w:r>
      <w:bookmarkEnd w:id="5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7" w:name="1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bump as big as a young cockerel's stone;</w:t>
      </w:r>
      <w:bookmarkEnd w:id="5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8" w:name="1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parlous knock; and it cried bitterly:</w:t>
      </w:r>
      <w:bookmarkEnd w:id="5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09" w:name="1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'Yea,' quoth my husband,'fall'st upon thy face?</w:t>
      </w:r>
      <w:bookmarkEnd w:id="5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0" w:name="1.3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wilt fall backward when thou comest to age;</w:t>
      </w:r>
      <w:bookmarkEnd w:id="5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1" w:name="1.3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thou not, Jule?' it stinted and said 'Ay.'</w:t>
      </w:r>
      <w:bookmarkEnd w:id="5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12" w:name="1.3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stint thou too, I pray thee, nurse, say I.</w:t>
      </w:r>
      <w:bookmarkEnd w:id="5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13" w:name="1.3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Peace, I have done. God mark thee to his grace!</w:t>
      </w:r>
      <w:bookmarkEnd w:id="5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4" w:name="1.3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wast the prettiest babe that e'er I nursed:</w:t>
      </w:r>
      <w:bookmarkEnd w:id="5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5" w:name="1.3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I might live to see thee married once,</w:t>
      </w:r>
      <w:bookmarkEnd w:id="5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6" w:name="1.3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my wish.</w:t>
      </w:r>
      <w:bookmarkEnd w:id="5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17" w:name="1.3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that 'marry' is the very theme</w:t>
      </w:r>
      <w:bookmarkEnd w:id="5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8" w:name="1.3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came to talk of. Tell me, daughter Juliet,</w:t>
      </w:r>
      <w:bookmarkEnd w:id="5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19" w:name="1.3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stands your disposition to be married?</w:t>
      </w:r>
      <w:bookmarkEnd w:id="5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20" w:name="1.3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an honour that I dream not of.</w:t>
      </w:r>
      <w:bookmarkEnd w:id="5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21" w:name="1.3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honour! were not I thine only nurse,</w:t>
      </w:r>
      <w:bookmarkEnd w:id="5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2" w:name="1.3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say thou hadst suck'd wisdom from thy teat.</w:t>
      </w:r>
      <w:bookmarkEnd w:id="5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23" w:name="1.3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think of marriage now; younger than you,</w:t>
      </w:r>
      <w:bookmarkEnd w:id="5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4" w:name="1.3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in Verona, ladies of esteem,</w:t>
      </w:r>
      <w:bookmarkEnd w:id="5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5" w:name="1.3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Are made already mothers: by my count,</w:t>
      </w:r>
      <w:bookmarkEnd w:id="5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6" w:name="1.3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 was your mother much upon these years</w:t>
      </w:r>
      <w:bookmarkEnd w:id="5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7" w:name="1.3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you are now a maid. Thus then in brief:</w:t>
      </w:r>
      <w:bookmarkEnd w:id="5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28" w:name="1.3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valiant Paris seeks you for his love.</w:t>
      </w:r>
      <w:bookmarkEnd w:id="5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29" w:name="1.3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man, young lady! lady, such a man</w:t>
      </w:r>
      <w:bookmarkEnd w:id="5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0" w:name="1.3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all the world--why, he's a man of wax.</w:t>
      </w:r>
      <w:bookmarkEnd w:id="5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31" w:name="1.3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Verona's summer hath not such a flower.</w:t>
      </w:r>
      <w:bookmarkEnd w:id="5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32" w:name="1.3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he's a flower; in faith, a very flower.</w:t>
      </w:r>
      <w:bookmarkEnd w:id="5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33" w:name="1.3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say you? can you love the gentleman?</w:t>
      </w:r>
      <w:bookmarkEnd w:id="5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4" w:name="1.3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night you shall behold him at our feast;</w:t>
      </w:r>
      <w:bookmarkEnd w:id="5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5" w:name="1.3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Read o'er the volume of young Paris' face,</w:t>
      </w:r>
      <w:bookmarkEnd w:id="5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6" w:name="1.3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find delight writ there with beauty's pen;</w:t>
      </w:r>
      <w:bookmarkEnd w:id="5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7" w:name="1.3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Examine every married lineament,</w:t>
      </w:r>
      <w:bookmarkEnd w:id="5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8" w:name="1.3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see how one another lends content</w:t>
      </w:r>
      <w:bookmarkEnd w:id="5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39" w:name="1.3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what obscured in this fair volume lies</w:t>
      </w:r>
      <w:bookmarkEnd w:id="5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0" w:name="1.3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Find written in the margent of his eyes.</w:t>
      </w:r>
      <w:bookmarkEnd w:id="5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1" w:name="1.3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precious book of love, this unbound lover,</w:t>
      </w:r>
      <w:bookmarkEnd w:id="5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2" w:name="1.3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beautify him, only lacks a cover:</w:t>
      </w:r>
      <w:bookmarkEnd w:id="5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3" w:name="1.3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fish lives in the sea, and 'tis much pride</w:t>
      </w:r>
      <w:bookmarkEnd w:id="5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4" w:name="1.3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fair without the fair within to hide:</w:t>
      </w:r>
      <w:bookmarkEnd w:id="5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5" w:name="1.3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book in many's eyes doth share the glory,</w:t>
      </w:r>
      <w:bookmarkEnd w:id="5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6" w:name="1.3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in gold clasps locks in the golden story;</w:t>
      </w:r>
      <w:bookmarkEnd w:id="5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7" w:name="1.3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shall you share all that he doth possess,</w:t>
      </w:r>
      <w:bookmarkEnd w:id="5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48" w:name="1.3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having him, making yourself no less.</w:t>
      </w:r>
      <w:bookmarkEnd w:id="5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49" w:name="1.3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less! nay, bigger; women grow by men.</w:t>
      </w:r>
      <w:bookmarkEnd w:id="5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0" w:name="1.3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 briefly, can you like of Paris' love?</w:t>
      </w:r>
      <w:bookmarkEnd w:id="5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1" w:name="1.3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look to like, if looking liking move:</w:t>
      </w:r>
      <w:bookmarkEnd w:id="5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52" w:name="1.3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no more deep will I endart mine eye</w:t>
      </w:r>
      <w:bookmarkEnd w:id="5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53" w:name="1.3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your consent gives strength to make it fly.</w:t>
      </w:r>
      <w:bookmarkEnd w:id="55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a Servant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4" w:name="1.3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the guests are come, supper served up, you</w:t>
      </w:r>
      <w:bookmarkEnd w:id="5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55" w:name="1.3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called, my young lady asked for, the nurse cursed in</w:t>
      </w:r>
      <w:bookmarkEnd w:id="5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56" w:name="1.3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pantry, and every thing in extremity. I must</w:t>
      </w:r>
      <w:bookmarkEnd w:id="5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57" w:name="1.3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 to wait; I beseech you, follow straight.</w:t>
      </w:r>
      <w:bookmarkEnd w:id="5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8" w:name="1.3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follow thee.</w:t>
      </w:r>
      <w:bookmarkEnd w:id="558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Servant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59" w:name="1.3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Juliet, the county stays.</w:t>
      </w:r>
      <w:bookmarkEnd w:id="5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60" w:name="1.3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Go, girl, seek happy nights to happy days.</w:t>
      </w:r>
      <w:bookmarkEnd w:id="56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IV. A street.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ROMEO, MERCUTIO, BENVOLIO, with five or six Maskers, Torch-bearers, and others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61" w:name="1.4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shall this speech be spoke for our excuse?</w:t>
      </w:r>
      <w:bookmarkEnd w:id="5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2" w:name="1.4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shall we on without a apology?</w:t>
      </w:r>
      <w:bookmarkEnd w:id="5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63" w:name="1.4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date is out of such prolixity:</w:t>
      </w:r>
      <w:bookmarkEnd w:id="5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4" w:name="1.4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We'll have no Cupid hoodwink'd with a scarf,</w:t>
      </w:r>
      <w:bookmarkEnd w:id="5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5" w:name="1.4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Bearing a Tartar's painted bow of lath,</w:t>
      </w:r>
      <w:bookmarkEnd w:id="5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6" w:name="1.4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Scaring the ladies like a crow-keeper;</w:t>
      </w:r>
      <w:bookmarkEnd w:id="5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7" w:name="1.4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no without-book prologue, faintly spoke</w:t>
      </w:r>
      <w:bookmarkEnd w:id="5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8" w:name="1.4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After the prompter, for our entrance:</w:t>
      </w:r>
      <w:bookmarkEnd w:id="5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69" w:name="1.4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let them measure us by what they will;</w:t>
      </w:r>
      <w:bookmarkEnd w:id="5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70" w:name="1.4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We'll measure them a measure, and be gone.</w:t>
      </w:r>
      <w:bookmarkEnd w:id="5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1" w:name="1.4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a torch: I am not for this ambling;</w:t>
      </w:r>
      <w:bookmarkEnd w:id="5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72" w:name="1.4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but heavy, I will bear the light.</w:t>
      </w:r>
      <w:bookmarkEnd w:id="5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3" w:name="1.4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gentle Romeo, we must have you dance.</w:t>
      </w:r>
      <w:bookmarkEnd w:id="5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4" w:name="1.4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I, believe me: you have dancing shoes</w:t>
      </w:r>
      <w:bookmarkEnd w:id="5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75" w:name="1.4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nimble soles: I have a soul of lead</w:t>
      </w:r>
      <w:bookmarkEnd w:id="5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76" w:name="1.4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stakes me to the ground I cannot move.</w:t>
      </w:r>
      <w:bookmarkEnd w:id="5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7" w:name="1.4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a lover; borrow Cupid's wings,</w:t>
      </w:r>
      <w:bookmarkEnd w:id="5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78" w:name="1.4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soar with them above a common bound.</w:t>
      </w:r>
      <w:bookmarkEnd w:id="5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79" w:name="1.4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too sore enpierced with his shaft</w:t>
      </w:r>
      <w:bookmarkEnd w:id="5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0" w:name="1.4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soar with his light feathers, and so bound,</w:t>
      </w:r>
      <w:bookmarkEnd w:id="5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1" w:name="1.4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cannot bound a pitch above dull woe:</w:t>
      </w:r>
      <w:bookmarkEnd w:id="5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2" w:name="1.4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Under love's heavy burden do I sink.</w:t>
      </w:r>
      <w:bookmarkEnd w:id="5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83" w:name="1.4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to sink in it, should you burden love;</w:t>
      </w:r>
      <w:bookmarkEnd w:id="5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4" w:name="1.4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great oppression for a tender thing.</w:t>
      </w:r>
      <w:bookmarkEnd w:id="5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85" w:name="1.4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love a tender thing? it is too rough,</w:t>
      </w:r>
      <w:bookmarkEnd w:id="5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6" w:name="1.4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rude, too boisterous, and it pricks like thorn.</w:t>
      </w:r>
      <w:bookmarkEnd w:id="58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87" w:name="1.4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love be rough with you, be rough with love;</w:t>
      </w:r>
      <w:bookmarkEnd w:id="5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8" w:name="1.4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Prick love for pricking, and you beat love down.</w:t>
      </w:r>
      <w:bookmarkEnd w:id="5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89" w:name="1.4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a case to put my visage in:</w:t>
      </w:r>
      <w:bookmarkEnd w:id="5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0" w:name="1.4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visor for a visor! what care I</w:t>
      </w:r>
      <w:bookmarkEnd w:id="5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1" w:name="1.4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curious eye doth quote deformities?</w:t>
      </w:r>
      <w:bookmarkEnd w:id="5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2" w:name="1.4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are the beetle brows shall blush for me.</w:t>
      </w:r>
      <w:bookmarkEnd w:id="5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93" w:name="1.4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knock and enter; and no sooner in,</w:t>
      </w:r>
      <w:bookmarkEnd w:id="5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4" w:name="1.4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every man betake him to his legs.</w:t>
      </w:r>
      <w:bookmarkEnd w:id="5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95" w:name="1.4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torch for me: let wantons light of heart</w:t>
      </w:r>
      <w:bookmarkEnd w:id="5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6" w:name="1.4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Tickle the senseless rushes with their heels,</w:t>
      </w:r>
      <w:bookmarkEnd w:id="5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7" w:name="1.4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am proverb'd with a grandsire phrase;</w:t>
      </w:r>
      <w:bookmarkEnd w:id="5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8" w:name="1.4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be a candle-holder, and look on.</w:t>
      </w:r>
      <w:bookmarkEnd w:id="5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99" w:name="1.4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game was ne'er so fair, and I am done.</w:t>
      </w:r>
      <w:bookmarkEnd w:id="5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00" w:name="1.4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Tut, dun's the mouse, the constable's own word:</w:t>
      </w:r>
      <w:bookmarkEnd w:id="6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1" w:name="1.4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art dun, we'll draw thee from the mire</w:t>
      </w:r>
      <w:bookmarkEnd w:id="6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2" w:name="1.4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this sir-reverence love, wherein thou stick'st</w:t>
      </w:r>
      <w:bookmarkEnd w:id="6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3" w:name="1.4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 to the ears. Come, we burn daylight, ho!</w:t>
      </w:r>
      <w:bookmarkEnd w:id="6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04" w:name="1.4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that's not so.</w:t>
      </w:r>
      <w:bookmarkEnd w:id="6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05" w:name="1.4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mean, sir, in delay</w:t>
      </w:r>
      <w:bookmarkEnd w:id="6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6" w:name="1.4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waste our lights in vain, like lamps by day.</w:t>
      </w:r>
      <w:bookmarkEnd w:id="6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7" w:name="1.4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our good meaning, for our judgment sits</w:t>
      </w:r>
      <w:bookmarkEnd w:id="6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08" w:name="1.4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Five times in that ere once in our five wits.</w:t>
      </w:r>
      <w:bookmarkEnd w:id="6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09" w:name="1.4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we mean well in going to this mask;</w:t>
      </w:r>
      <w:bookmarkEnd w:id="6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10" w:name="1.4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'tis no wit to go.</w:t>
      </w:r>
      <w:bookmarkEnd w:id="6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1" w:name="1.4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may one ask?</w:t>
      </w:r>
      <w:bookmarkEnd w:id="6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2" w:name="1.4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dream'd a dream to-night.</w:t>
      </w:r>
      <w:bookmarkEnd w:id="6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3" w:name="1.4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 did I.</w:t>
      </w:r>
      <w:bookmarkEnd w:id="61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4" w:name="1.4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what was yours?</w:t>
      </w:r>
      <w:bookmarkEnd w:id="61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5" w:name="1.4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dreamers often lie.</w:t>
      </w:r>
      <w:bookmarkEnd w:id="61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6" w:name="1.4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bed asleep, while they do dream things true.</w:t>
      </w:r>
      <w:bookmarkEnd w:id="6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17" w:name="1.4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then, I see Queen Mab hath been with you.</w:t>
      </w:r>
      <w:bookmarkEnd w:id="6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18" w:name="1.4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is the fairies' midwife, and she comes</w:t>
      </w:r>
      <w:bookmarkEnd w:id="6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19" w:name="1.4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shape no bigger than an agate-stone</w:t>
      </w:r>
      <w:bookmarkEnd w:id="6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0" w:name="1.4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the fore-finger of an alderman,</w:t>
      </w:r>
      <w:bookmarkEnd w:id="6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1" w:name="1.4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Drawn with a team of little atomies</w:t>
      </w:r>
      <w:bookmarkEnd w:id="6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2" w:name="1.4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Athwart men's noses as they lie asleep;</w:t>
      </w:r>
      <w:bookmarkEnd w:id="6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3" w:name="1.4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wagon-spokes made of long spiders' legs,</w:t>
      </w:r>
      <w:bookmarkEnd w:id="6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4" w:name="1.4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cover of the wings of grasshoppers,</w:t>
      </w:r>
      <w:bookmarkEnd w:id="6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5" w:name="1.4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traces of the smallest spider's web,</w:t>
      </w:r>
      <w:bookmarkEnd w:id="6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6" w:name="1.4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collars of the moonshine's watery beams,</w:t>
      </w:r>
      <w:bookmarkEnd w:id="6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7" w:name="1.4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whip of cricket's bone, the lash of film,</w:t>
      </w:r>
      <w:bookmarkEnd w:id="6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8" w:name="1.4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wagoner a small grey-coated gnat,</w:t>
      </w:r>
      <w:bookmarkEnd w:id="6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29" w:name="1.4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so big as a round little worm</w:t>
      </w:r>
      <w:bookmarkEnd w:id="6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0" w:name="1.4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Prick'd from the lazy finger of a maid;</w:t>
      </w:r>
      <w:bookmarkEnd w:id="6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1" w:name="1.4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chariot is an empty hazel-nut</w:t>
      </w:r>
      <w:bookmarkEnd w:id="6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2" w:name="1.4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Made by the joiner squirrel or old grub,</w:t>
      </w:r>
      <w:bookmarkEnd w:id="6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3" w:name="1.4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Time out o' mind the fairies' coachmakers.</w:t>
      </w:r>
      <w:bookmarkEnd w:id="6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4" w:name="1.4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this state she gallops night by night</w:t>
      </w:r>
      <w:bookmarkEnd w:id="6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5" w:name="1.4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Through lovers' brains, and then they dream of love;</w:t>
      </w:r>
      <w:bookmarkEnd w:id="6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6" w:name="1.4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O'er courtiers' knees, that dream on court'sies straight,</w:t>
      </w:r>
      <w:bookmarkEnd w:id="6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7" w:name="1.4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O'er lawyers' fingers, who straight dream on fees,</w:t>
      </w:r>
      <w:bookmarkEnd w:id="6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8" w:name="1.4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O'er ladies ' lips, who straight on kisses dream,</w:t>
      </w:r>
      <w:bookmarkEnd w:id="6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39" w:name="1.4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oft the angry Mab with blisters plagues,</w:t>
      </w:r>
      <w:bookmarkEnd w:id="6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0" w:name="1.4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Because their breaths with sweetmeats tainted are:</w:t>
      </w:r>
      <w:bookmarkEnd w:id="6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1" w:name="1.4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Sometime she gallops o'er a courtier's nose,</w:t>
      </w:r>
      <w:bookmarkEnd w:id="6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2" w:name="1.4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dreams he of smelling out a suit;</w:t>
      </w:r>
      <w:bookmarkEnd w:id="6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3" w:name="1.4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sometime comes she with a tithe-pig's tail</w:t>
      </w:r>
      <w:bookmarkEnd w:id="6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4" w:name="1.4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Tickling a parson's nose as a' lies asleep,</w:t>
      </w:r>
      <w:bookmarkEnd w:id="6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5" w:name="1.4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dreams, he of another benefice:</w:t>
      </w:r>
      <w:bookmarkEnd w:id="6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6" w:name="1.4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Sometime she driveth o'er a soldier's neck,</w:t>
      </w:r>
      <w:bookmarkEnd w:id="6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7" w:name="1.4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dreams he of cutting foreign throats,</w:t>
      </w:r>
      <w:bookmarkEnd w:id="6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8" w:name="1.4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breaches, ambuscadoes, Spanish blades,</w:t>
      </w:r>
      <w:bookmarkEnd w:id="6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49" w:name="1.4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healths five-fathom deep; and then anon</w:t>
      </w:r>
      <w:bookmarkEnd w:id="6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0" w:name="1.4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Drums in his ear, at which he starts and wakes,</w:t>
      </w:r>
      <w:bookmarkEnd w:id="6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1" w:name="1.4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being thus frighted swears a prayer or two</w:t>
      </w:r>
      <w:bookmarkEnd w:id="6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2" w:name="1.4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sleeps again. This is that very Mab</w:t>
      </w:r>
      <w:bookmarkEnd w:id="6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3" w:name="1.4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plats the manes of horses in the night,</w:t>
      </w:r>
      <w:bookmarkEnd w:id="6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4" w:name="1.4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bakes the elflocks in foul sluttish hairs,</w:t>
      </w:r>
      <w:bookmarkEnd w:id="6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5" w:name="1.4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once untangled, much misfortune bodes:</w:t>
      </w:r>
      <w:bookmarkEnd w:id="6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6" w:name="1.4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the hag, when maids lie on their backs,</w:t>
      </w:r>
      <w:bookmarkEnd w:id="6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7" w:name="1.4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presses them and learns them first to bear,</w:t>
      </w:r>
      <w:bookmarkEnd w:id="6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8" w:name="1.4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Making them women of good carriage:</w:t>
      </w:r>
      <w:bookmarkEnd w:id="6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59" w:name="1.4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she--</w:t>
      </w:r>
      <w:bookmarkEnd w:id="6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60" w:name="1.4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Peace, peace, Mercutio, peace!</w:t>
      </w:r>
      <w:bookmarkEnd w:id="6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1" w:name="1.4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talk'st of nothing.</w:t>
      </w:r>
      <w:bookmarkEnd w:id="6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62" w:name="1.4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True, I talk of dreams,</w:t>
      </w:r>
      <w:bookmarkEnd w:id="6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3" w:name="1.4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are the children of an idle brain,</w:t>
      </w:r>
      <w:bookmarkEnd w:id="6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4" w:name="1.4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Begot of nothing but vain fantasy,</w:t>
      </w:r>
      <w:bookmarkEnd w:id="6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5" w:name="1.4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is as thin of substance as the air</w:t>
      </w:r>
      <w:bookmarkEnd w:id="6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6" w:name="1.4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more inconstant than the wind, who wooes</w:t>
      </w:r>
      <w:bookmarkEnd w:id="6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7" w:name="1.4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Even now the frozen bosom of the north,</w:t>
      </w:r>
      <w:bookmarkEnd w:id="6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8" w:name="1.4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being anger'd, puffs away from thence,</w:t>
      </w:r>
      <w:bookmarkEnd w:id="6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69" w:name="1.4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Turning his face to the dew-dropping south.</w:t>
      </w:r>
      <w:bookmarkEnd w:id="6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70" w:name="1.4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wind, you talk of, blows us from ourselves;</w:t>
      </w:r>
      <w:bookmarkEnd w:id="6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1" w:name="1.4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Supper is done, and we shall come too late.</w:t>
      </w:r>
      <w:bookmarkEnd w:id="6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72" w:name="1.4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fear, too early: for my mind misgives</w:t>
      </w:r>
      <w:bookmarkEnd w:id="6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3" w:name="1.4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consequence yet hanging in the stars</w:t>
      </w:r>
      <w:bookmarkEnd w:id="6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4" w:name="1.4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bitterly begin his fearful date</w:t>
      </w:r>
      <w:bookmarkEnd w:id="6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5" w:name="1.4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this night's revels and expire the term</w:t>
      </w:r>
      <w:bookmarkEnd w:id="6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6" w:name="1.4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Of a despised life closed in my breast</w:t>
      </w:r>
      <w:bookmarkEnd w:id="6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7" w:name="1.4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some vile forfeit of untimely death.</w:t>
      </w:r>
      <w:bookmarkEnd w:id="6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8" w:name="1.4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He, that hath the steerage of my course,</w:t>
      </w:r>
      <w:bookmarkEnd w:id="6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79" w:name="1.4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Direct my sail! On, lusty gentlemen.</w:t>
      </w:r>
      <w:bookmarkEnd w:id="6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80" w:name="1.4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Strike, drum.</w:t>
      </w:r>
      <w:bookmarkEnd w:id="68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V. A hall in Capulet's house.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Musicians waiting. Enter Servingmen with napkins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81" w:name="1.5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Where's Potpan, that he helps not to take away? He</w:t>
      </w:r>
      <w:bookmarkEnd w:id="6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2" w:name="1.5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shift a trencher? he scrape a trencher!</w:t>
      </w:r>
      <w:bookmarkEnd w:id="6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83" w:name="1.5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good manners shall lie all in one or two men's</w:t>
      </w:r>
      <w:bookmarkEnd w:id="6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4" w:name="1.5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hands and they unwashed too, 'tis a foul thing.</w:t>
      </w:r>
      <w:bookmarkEnd w:id="6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85" w:name="1.5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Away with the joint-stools, remove the</w:t>
      </w:r>
      <w:bookmarkEnd w:id="6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6" w:name="1.5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court-cupboard, look to the plate. Good thou, save</w:t>
      </w:r>
      <w:bookmarkEnd w:id="6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7" w:name="1.5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a piece of marchpane; and, as thou lovest me, let</w:t>
      </w:r>
      <w:bookmarkEnd w:id="6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8" w:name="1.5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porter let in Susan Grindstone and Nell.</w:t>
      </w:r>
      <w:bookmarkEnd w:id="6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89" w:name="1.5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Antony, and Potpan!</w:t>
      </w:r>
      <w:bookmarkEnd w:id="6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90" w:name="1.5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boy, ready.</w:t>
      </w:r>
      <w:bookmarkEnd w:id="6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91" w:name="1.5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looked for and called for, asked for and</w:t>
      </w:r>
      <w:bookmarkEnd w:id="6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2" w:name="1.5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sought for, in the great chamber.</w:t>
      </w:r>
      <w:bookmarkEnd w:id="6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93" w:name="1.5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cannot be here and there too. Cheerly, boys; be</w:t>
      </w:r>
      <w:bookmarkEnd w:id="6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4" w:name="1.5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brisk awhile, and the longer liver take all.</w:t>
      </w:r>
      <w:bookmarkEnd w:id="69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CAPULET, with JULIET and others of his house, meeting the Guests and Maskers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695" w:name="1.5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Welcome, gentlemen! ladies that have their toes</w:t>
      </w:r>
      <w:bookmarkEnd w:id="6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6" w:name="1.5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Unplagued with corns will have a bout with you.</w:t>
      </w:r>
      <w:bookmarkEnd w:id="6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7" w:name="1.5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 ha, my mistresses! which of you all</w:t>
      </w:r>
      <w:bookmarkEnd w:id="6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8" w:name="1.5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now deny to dance? she that makes dainty,</w:t>
      </w:r>
      <w:bookmarkEnd w:id="6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99" w:name="1.5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She, I'll swear, hath corns; am I come near ye now?</w:t>
      </w:r>
      <w:bookmarkEnd w:id="6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0" w:name="1.5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Welcome, gentlemen! I have seen the day</w:t>
      </w:r>
      <w:bookmarkEnd w:id="7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1" w:name="1.5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have worn a visor and could tell</w:t>
      </w:r>
      <w:bookmarkEnd w:id="7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2" w:name="1.5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whispering tale in a fair lady's ear,</w:t>
      </w:r>
      <w:bookmarkEnd w:id="7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3" w:name="1.5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Such as would please: 'tis gone, 'tis gone, 'tis gone:</w:t>
      </w:r>
      <w:bookmarkEnd w:id="7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4" w:name="1.5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welcome, gentlemen! come, musicians, play.</w:t>
      </w:r>
      <w:bookmarkEnd w:id="7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5" w:name="1.5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hall, a hall! give room! and foot it, girls.</w:t>
      </w:r>
      <w:bookmarkEnd w:id="70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Music plays, and they dance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06" w:name="1.5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More light, you knaves; and turn the tables up,</w:t>
      </w:r>
      <w:bookmarkEnd w:id="7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7" w:name="1.5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quench the fire, the room is grown too hot.</w:t>
      </w:r>
      <w:bookmarkEnd w:id="7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8" w:name="1.5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sirrah, this unlook'd-for sport comes well.</w:t>
      </w:r>
      <w:bookmarkEnd w:id="7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09" w:name="1.5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sit, nay, sit, good cousin Capulet;</w:t>
      </w:r>
      <w:bookmarkEnd w:id="7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0" w:name="1.5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you and I are past our dancing days:</w:t>
      </w:r>
      <w:bookmarkEnd w:id="7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1" w:name="1.5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long is't now since last yourself and I</w:t>
      </w:r>
      <w:bookmarkEnd w:id="7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2" w:name="1.5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Were in a mask?</w:t>
      </w:r>
      <w:bookmarkEnd w:id="7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13" w:name="1.5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By'r lady, thirty years.</w:t>
      </w:r>
      <w:bookmarkEnd w:id="71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14" w:name="1.5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man! 'tis not so much, 'tis not so much:</w:t>
      </w:r>
      <w:bookmarkEnd w:id="7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5" w:name="1.5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since the nuptials of Lucentio,</w:t>
      </w:r>
      <w:bookmarkEnd w:id="7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6" w:name="1.5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pentecost as quickly as it will,</w:t>
      </w:r>
      <w:bookmarkEnd w:id="7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7" w:name="1.5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five and twenty years; and then we mask'd.</w:t>
      </w:r>
      <w:bookmarkEnd w:id="7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18" w:name="1.5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more, 'tis more, his son is elder, sir;</w:t>
      </w:r>
      <w:bookmarkEnd w:id="7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19" w:name="1.5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son is thirty.</w:t>
      </w:r>
      <w:bookmarkEnd w:id="7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20" w:name="1.5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you tell me that?</w:t>
      </w:r>
      <w:bookmarkEnd w:id="7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1" w:name="1.5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son was but a ward two years ago.</w:t>
      </w:r>
      <w:bookmarkEnd w:id="7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22" w:name="1.5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[To a Servingman] What lady is that, which doth</w:t>
      </w:r>
      <w:bookmarkEnd w:id="7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3" w:name="1.5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enrich the hand</w:t>
      </w:r>
      <w:bookmarkEnd w:id="7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4" w:name="1.5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yonder knight?</w:t>
      </w:r>
      <w:bookmarkEnd w:id="7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25" w:name="1.5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know not, sir.</w:t>
      </w:r>
      <w:bookmarkEnd w:id="7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26" w:name="1.5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doth teach the torches to burn bright!</w:t>
      </w:r>
      <w:bookmarkEnd w:id="7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7" w:name="1.5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seems she hangs upon the cheek of night</w:t>
      </w:r>
      <w:bookmarkEnd w:id="7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8" w:name="1.5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a rich jewel in an Ethiope's ear;</w:t>
      </w:r>
      <w:bookmarkEnd w:id="7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29" w:name="1.5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Beauty too rich for use, for earth too dear!</w:t>
      </w:r>
      <w:bookmarkEnd w:id="7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0" w:name="1.5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shows a snowy dove trooping with crows,</w:t>
      </w:r>
      <w:bookmarkEnd w:id="7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1" w:name="1.5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yonder lady o'er her fellows shows.</w:t>
      </w:r>
      <w:bookmarkEnd w:id="7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2" w:name="1.5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measure done, I'll watch her place of stand,</w:t>
      </w:r>
      <w:bookmarkEnd w:id="7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3" w:name="1.5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touching hers, make blessed my rude hand.</w:t>
      </w:r>
      <w:bookmarkEnd w:id="7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4" w:name="1.5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 my heart love till now? forswear it, sight!</w:t>
      </w:r>
      <w:bookmarkEnd w:id="7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5" w:name="1.5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ne'er saw true beauty till this night.</w:t>
      </w:r>
      <w:bookmarkEnd w:id="73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36" w:name="1.5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This, by his voice, should be a Montague.</w:t>
      </w:r>
      <w:bookmarkEnd w:id="7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7" w:name="1.5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Fetch me my rapier, boy. What dares the slave</w:t>
      </w:r>
      <w:bookmarkEnd w:id="7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8" w:name="1.5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hither, cover'd with an antic face,</w:t>
      </w:r>
      <w:bookmarkEnd w:id="7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39" w:name="1.5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fleer and scorn at our solemnity?</w:t>
      </w:r>
      <w:bookmarkEnd w:id="7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40" w:name="1.5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by the stock and honour of my kin,</w:t>
      </w:r>
      <w:bookmarkEnd w:id="7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41" w:name="1.5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strike him dead, I hold it not a sin.</w:t>
      </w:r>
      <w:bookmarkEnd w:id="7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2" w:name="1.5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how now, kinsman! wherefore storm you so?</w:t>
      </w:r>
      <w:bookmarkEnd w:id="7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3" w:name="1.5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Uncle, this is a Montague, our foe,</w:t>
      </w:r>
      <w:bookmarkEnd w:id="7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44" w:name="1.5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villain that is hither come in spite,</w:t>
      </w:r>
      <w:bookmarkEnd w:id="7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45" w:name="1.5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scorn at our solemnity this night.</w:t>
      </w:r>
      <w:bookmarkEnd w:id="74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6" w:name="1.5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Young Romeo is it?</w:t>
      </w:r>
      <w:bookmarkEnd w:id="7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7" w:name="1.5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he, that villain Romeo.</w:t>
      </w:r>
      <w:bookmarkEnd w:id="74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48" w:name="1.5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Content thee, gentle coz, let him alone;</w:t>
      </w:r>
      <w:bookmarkEnd w:id="7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49" w:name="1.5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bears him like a portly gentleman;</w:t>
      </w:r>
      <w:bookmarkEnd w:id="7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0" w:name="1.5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to say truth, Verona brags of him</w:t>
      </w:r>
      <w:bookmarkEnd w:id="7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1" w:name="1.5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be a virtuous and well-govern'd youth:</w:t>
      </w:r>
      <w:bookmarkEnd w:id="7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2" w:name="1.5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not for the wealth of all the town</w:t>
      </w:r>
      <w:bookmarkEnd w:id="7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3" w:name="1.5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in my house do him disparagement:</w:t>
      </w:r>
      <w:bookmarkEnd w:id="7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4" w:name="1.5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be patient, take no note of him:</w:t>
      </w:r>
      <w:bookmarkEnd w:id="7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5" w:name="1.5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my will, the which if thou respect,</w:t>
      </w:r>
      <w:bookmarkEnd w:id="7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6" w:name="1.5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Show a fair presence and put off these frowns,</w:t>
      </w:r>
      <w:bookmarkEnd w:id="7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7" w:name="1.5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ill-beseeming semblance for a feast.</w:t>
      </w:r>
      <w:bookmarkEnd w:id="7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58" w:name="1.5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fits, when such a villain is a guest:</w:t>
      </w:r>
      <w:bookmarkEnd w:id="7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59" w:name="1.5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not endure him.</w:t>
      </w:r>
      <w:bookmarkEnd w:id="7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60" w:name="1.5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shall be endured:</w:t>
      </w:r>
      <w:bookmarkEnd w:id="7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1" w:name="1.5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goodman boy! I say, he shall: go to;</w:t>
      </w:r>
      <w:bookmarkEnd w:id="7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2" w:name="1.5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 I the master here, or you? go to.</w:t>
      </w:r>
      <w:bookmarkEnd w:id="7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3" w:name="1.5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You'll not endure him! God shall mend my soul!</w:t>
      </w:r>
      <w:bookmarkEnd w:id="7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4" w:name="1.5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You'll make a mutiny among my guests!</w:t>
      </w:r>
      <w:bookmarkEnd w:id="7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5" w:name="1.5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will set cock-a-hoop! you'll be the man!</w:t>
      </w:r>
      <w:bookmarkEnd w:id="76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66" w:name="1.5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uncle, 'tis a shame.</w:t>
      </w:r>
      <w:bookmarkEnd w:id="7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67" w:name="1.5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to, go to;</w:t>
      </w:r>
      <w:bookmarkEnd w:id="7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8" w:name="1.5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a saucy boy: is't so, indeed?</w:t>
      </w:r>
      <w:bookmarkEnd w:id="7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69" w:name="1.5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trick may chance to scathe you, I know what:</w:t>
      </w:r>
      <w:bookmarkEnd w:id="7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0" w:name="1.5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must contrary me! marry, 'tis time.</w:t>
      </w:r>
      <w:bookmarkEnd w:id="7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1" w:name="1.5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 said, my hearts! You are a princox; go:</w:t>
      </w:r>
      <w:bookmarkEnd w:id="7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2" w:name="1.5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quiet, or--More light, more light! For shame!</w:t>
      </w:r>
      <w:bookmarkEnd w:id="7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3" w:name="1.5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make you quiet. What, cheerly, my hearts!</w:t>
      </w:r>
      <w:bookmarkEnd w:id="7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74" w:name="1.5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Patience perforce with wilful choler meeting</w:t>
      </w:r>
      <w:bookmarkEnd w:id="7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5" w:name="1.5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Makes my flesh tremble in their different greeting.</w:t>
      </w:r>
      <w:bookmarkEnd w:id="7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6" w:name="1.5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withdraw: but this intrusion shall</w:t>
      </w:r>
      <w:bookmarkEnd w:id="7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7" w:name="1.5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seeming sweet convert to bitter gall.</w:t>
      </w:r>
      <w:bookmarkEnd w:id="77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78" w:name="1.5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[To JULIET] If I profane with my unworthiest hand</w:t>
      </w:r>
      <w:bookmarkEnd w:id="7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79" w:name="1.5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holy shrine, the gentle fine is this:</w:t>
      </w:r>
      <w:bookmarkEnd w:id="7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0" w:name="1.5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lips, two blushing pilgrims, ready stand</w:t>
      </w:r>
      <w:bookmarkEnd w:id="7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1" w:name="1.5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smooth that rough touch with a tender kiss.</w:t>
      </w:r>
      <w:bookmarkEnd w:id="7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82" w:name="1.5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Good pilgrim, you do wrong your hand too much,</w:t>
      </w:r>
      <w:bookmarkEnd w:id="7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3" w:name="1.5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mannerly devotion shows in this;</w:t>
      </w:r>
      <w:bookmarkEnd w:id="7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4" w:name="1.5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saints have hands that pilgrims' hands do touch,</w:t>
      </w:r>
      <w:bookmarkEnd w:id="7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5" w:name="1.5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palm to palm is holy palmers' kiss.</w:t>
      </w:r>
      <w:bookmarkEnd w:id="78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86" w:name="1.5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not saints lips, and holy palmers too?</w:t>
      </w:r>
      <w:bookmarkEnd w:id="78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87" w:name="1.5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pilgrim, lips that they must use in prayer.</w:t>
      </w:r>
      <w:bookmarkEnd w:id="78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88" w:name="1.5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then, dear saint, let lips do what hands do;</w:t>
      </w:r>
      <w:bookmarkEnd w:id="7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89" w:name="1.5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pray, grant thou, lest faith turn to despair.</w:t>
      </w:r>
      <w:bookmarkEnd w:id="7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0" w:name="1.5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Saints do not move, though grant for prayers' sake.</w:t>
      </w:r>
      <w:bookmarkEnd w:id="7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1" w:name="1.5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move not, while my prayer's effect I take.</w:t>
      </w:r>
      <w:bookmarkEnd w:id="7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92" w:name="1.5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Thus from my lips, by yours, my sin is purged.</w:t>
      </w:r>
      <w:bookmarkEnd w:id="7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3" w:name="1.5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have my lips the sin that they have took.</w:t>
      </w:r>
      <w:bookmarkEnd w:id="7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4" w:name="1.5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 from thy lips? O trespass sweetly urged!</w:t>
      </w:r>
      <w:bookmarkEnd w:id="7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95" w:name="1.5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my sin again.</w:t>
      </w:r>
      <w:bookmarkEnd w:id="79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6" w:name="1.5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kiss by the book.</w:t>
      </w:r>
      <w:bookmarkEnd w:id="7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7" w:name="1.5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your mother craves a word with you.</w:t>
      </w:r>
      <w:bookmarkEnd w:id="7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8" w:name="1.5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is her mother?</w:t>
      </w:r>
      <w:bookmarkEnd w:id="7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99" w:name="1.5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bachelor,</w:t>
      </w:r>
      <w:bookmarkEnd w:id="7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0" w:name="1.5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mother is the lady of the house,</w:t>
      </w:r>
      <w:bookmarkEnd w:id="8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1" w:name="1.5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 good lady, and a wise and virtuous</w:t>
      </w:r>
      <w:bookmarkEnd w:id="8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2" w:name="1.5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nursed her daughter, that you talk'd withal;</w:t>
      </w:r>
      <w:bookmarkEnd w:id="8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3" w:name="1.5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tell you, he that can lay hold of her</w:t>
      </w:r>
      <w:bookmarkEnd w:id="8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4" w:name="1.5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have the chinks.</w:t>
      </w:r>
      <w:bookmarkEnd w:id="8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05" w:name="1.5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she a Capulet?</w:t>
      </w:r>
      <w:bookmarkEnd w:id="8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06" w:name="1.5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dear account! my life is my foe's debt.</w:t>
      </w:r>
      <w:bookmarkEnd w:id="8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07" w:name="1.5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Away, begone; the sport is at the best.</w:t>
      </w:r>
      <w:bookmarkEnd w:id="8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08" w:name="1.5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so I fear; the more is my unrest.</w:t>
      </w:r>
      <w:bookmarkEnd w:id="8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09" w:name="1.5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gentlemen, prepare not to be gone;</w:t>
      </w:r>
      <w:bookmarkEnd w:id="8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0" w:name="1.5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have a trifling foolish banquet towards.</w:t>
      </w:r>
      <w:bookmarkEnd w:id="8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1" w:name="1.5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it e'en so? why, then, I thank you all</w:t>
      </w:r>
      <w:bookmarkEnd w:id="8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2" w:name="1.5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thank you, honest gentlemen; good night.</w:t>
      </w:r>
      <w:bookmarkEnd w:id="8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3" w:name="1.5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torches here! Come on then, let's to bed.</w:t>
      </w:r>
      <w:bookmarkEnd w:id="8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4" w:name="1.5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sirrah, by my fay, it waxes late:</w:t>
      </w:r>
      <w:bookmarkEnd w:id="8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15" w:name="1.5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to my rest.</w:t>
      </w:r>
      <w:bookmarkEnd w:id="81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Exeunt all but JULIET and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16" w:name="1.5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hither, nurse. What is yond gentleman?</w:t>
      </w:r>
      <w:bookmarkEnd w:id="8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17" w:name="1.5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son and heir of old Tiberio.</w:t>
      </w:r>
      <w:bookmarkEnd w:id="8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18" w:name="1.5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he that now is going out of door?</w:t>
      </w:r>
      <w:bookmarkEnd w:id="8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19" w:name="1.5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that, I think, be young Petrucio.</w:t>
      </w:r>
      <w:bookmarkEnd w:id="8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0" w:name="1.5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he that follows there, that would not dance?</w:t>
      </w:r>
      <w:bookmarkEnd w:id="8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1" w:name="1.5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know not.</w:t>
      </w:r>
      <w:bookmarkEnd w:id="8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2" w:name="1.5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ask his name: if he be married.</w:t>
      </w:r>
      <w:bookmarkEnd w:id="8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23" w:name="1.5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grave is like to be my wedding bed.</w:t>
      </w:r>
      <w:bookmarkEnd w:id="8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4" w:name="1.5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name is Romeo, and a Montague;</w:t>
      </w:r>
      <w:bookmarkEnd w:id="8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25" w:name="1.5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only son of your great enemy.</w:t>
      </w:r>
      <w:bookmarkEnd w:id="8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26" w:name="1.5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only love sprung from my only hate!</w:t>
      </w:r>
      <w:bookmarkEnd w:id="8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27" w:name="1.5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early seen unknown, and known too late!</w:t>
      </w:r>
      <w:bookmarkEnd w:id="8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28" w:name="1.5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Prodigious birth of love it is to me,</w:t>
      </w:r>
      <w:bookmarkEnd w:id="8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29" w:name="1.5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must love a loathed enemy.</w:t>
      </w:r>
      <w:bookmarkEnd w:id="8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30" w:name="1.5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this? what's this?</w:t>
      </w:r>
      <w:bookmarkEnd w:id="8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31" w:name="1.5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rhyme I learn'd even now</w:t>
      </w:r>
      <w:bookmarkEnd w:id="8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2" w:name="1.5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one I danced withal.</w:t>
      </w:r>
      <w:bookmarkEnd w:id="83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One calls within 'Juliet.'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33" w:name="1.5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Anon, anon!</w:t>
      </w:r>
      <w:bookmarkEnd w:id="8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4" w:name="1.5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let's away; the strangers all are gone.</w:t>
      </w:r>
      <w:bookmarkEnd w:id="83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ACT II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PROLOGUE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Chorus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Chorus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35" w:name="2.0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old desire doth in his death-bed lie,</w:t>
      </w:r>
      <w:bookmarkEnd w:id="8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6" w:name="2.0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young affection gapes to be his heir;</w:t>
      </w:r>
      <w:bookmarkEnd w:id="8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7" w:name="2.0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fair for which love groan'd for and would die,</w:t>
      </w:r>
      <w:bookmarkEnd w:id="8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8" w:name="2.0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tender Juliet match'd, is now not fair.</w:t>
      </w:r>
      <w:bookmarkEnd w:id="8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39" w:name="2.0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Romeo is beloved and loves again,</w:t>
      </w:r>
      <w:bookmarkEnd w:id="8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0" w:name="2.0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Alike betwitched by the charm of looks,</w:t>
      </w:r>
      <w:bookmarkEnd w:id="8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1" w:name="2.0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to his foe supposed he must complain,</w:t>
      </w:r>
      <w:bookmarkEnd w:id="8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2" w:name="2.0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 steal love's sweet bait from fearful hooks:</w:t>
      </w:r>
      <w:bookmarkEnd w:id="8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3" w:name="2.0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held a foe, he may not have access</w:t>
      </w:r>
      <w:bookmarkEnd w:id="8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4" w:name="2.0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breathe such vows as lovers use to swear;</w:t>
      </w:r>
      <w:bookmarkEnd w:id="8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5" w:name="2.0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 as much in love, her means much less</w:t>
      </w:r>
      <w:bookmarkEnd w:id="8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6" w:name="2.0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meet her new-beloved any where:</w:t>
      </w:r>
      <w:bookmarkEnd w:id="8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7" w:name="2.0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passion lends them power, time means, to meet</w:t>
      </w:r>
      <w:bookmarkEnd w:id="8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48" w:name="2.0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Tempering extremities with extreme sweet.</w:t>
      </w:r>
      <w:bookmarkEnd w:id="84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I. A lane by the wall of Capulet's orchard.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49" w:name="2.1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 I go forward when my heart is here?</w:t>
      </w:r>
      <w:bookmarkEnd w:id="8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0" w:name="2.1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back, dull earth, and find thy centre out.</w:t>
      </w:r>
      <w:bookmarkEnd w:id="85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He climbs the wall, and leaps down within it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BENVOLIO and MERCUTIO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51" w:name="2.1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Romeo! my cousin Romeo!</w:t>
      </w:r>
      <w:bookmarkEnd w:id="8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52" w:name="2.1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is wise;</w:t>
      </w:r>
      <w:bookmarkEnd w:id="8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3" w:name="2.1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on my lie, hath stol'n him home to bed.</w:t>
      </w:r>
      <w:bookmarkEnd w:id="8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54" w:name="2.1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ran this way, and leap'd this orchard wall:</w:t>
      </w:r>
      <w:bookmarkEnd w:id="8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5" w:name="2.1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Call, good Mercutio.</w:t>
      </w:r>
      <w:bookmarkEnd w:id="8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56" w:name="2.1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I'll conjure too.</w:t>
      </w:r>
      <w:bookmarkEnd w:id="8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7" w:name="2.1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Romeo! humours! madman! passion! lover!</w:t>
      </w:r>
      <w:bookmarkEnd w:id="8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8" w:name="2.1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Appear thou in the likeness of a sigh:</w:t>
      </w:r>
      <w:bookmarkEnd w:id="8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59" w:name="2.1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 but one rhyme, and I am satisfied;</w:t>
      </w:r>
      <w:bookmarkEnd w:id="8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0" w:name="2.1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Cry but 'Ay me!' pronounce but 'love' and 'dove;'</w:t>
      </w:r>
      <w:bookmarkEnd w:id="8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1" w:name="2.1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 to my gossip Venus one fair word,</w:t>
      </w:r>
      <w:bookmarkEnd w:id="8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2" w:name="2.1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nick-name for her purblind son and heir,</w:t>
      </w:r>
      <w:bookmarkEnd w:id="8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3" w:name="2.1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Young Adam Cupid, he that shot so trim,</w:t>
      </w:r>
      <w:bookmarkEnd w:id="8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4" w:name="2.1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King Cophetua loved the beggar-maid!</w:t>
      </w:r>
      <w:bookmarkEnd w:id="8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5" w:name="2.1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heareth not, he stirreth not, he moveth not;</w:t>
      </w:r>
      <w:bookmarkEnd w:id="8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6" w:name="2.1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ape is dead, and I must conjure him.</w:t>
      </w:r>
      <w:bookmarkEnd w:id="8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7" w:name="2.1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conjure thee by Rosaline's bright eyes,</w:t>
      </w:r>
      <w:bookmarkEnd w:id="8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8" w:name="2.1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her high forehead and her scarlet lip,</w:t>
      </w:r>
      <w:bookmarkEnd w:id="8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69" w:name="2.1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her fine foot, straight leg and quivering thigh</w:t>
      </w:r>
      <w:bookmarkEnd w:id="8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0" w:name="2.1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 demesnes that there adjacent lie,</w:t>
      </w:r>
      <w:bookmarkEnd w:id="8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1" w:name="2.1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in thy likeness thou appear to us!</w:t>
      </w:r>
      <w:bookmarkEnd w:id="8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72" w:name="2.1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if he hear thee, thou wilt anger him.</w:t>
      </w:r>
      <w:bookmarkEnd w:id="8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73" w:name="2.1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cannot anger him: 'twould anger him</w:t>
      </w:r>
      <w:bookmarkEnd w:id="8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4" w:name="2.1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raise a spirit in his mistress' circle</w:t>
      </w:r>
      <w:bookmarkEnd w:id="8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5" w:name="2.1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some strange nature, letting it there stand</w:t>
      </w:r>
      <w:bookmarkEnd w:id="8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6" w:name="2.1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she had laid it and conjured it down;</w:t>
      </w:r>
      <w:bookmarkEnd w:id="8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7" w:name="2.1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were some spite: my invocation</w:t>
      </w:r>
      <w:bookmarkEnd w:id="8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8" w:name="2.1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fair and honest, and in his mistres s' name</w:t>
      </w:r>
      <w:bookmarkEnd w:id="8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79" w:name="2.1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conjure only but to raise up him.</w:t>
      </w:r>
      <w:bookmarkEnd w:id="8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80" w:name="2.1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he hath hid himself among these trees,</w:t>
      </w:r>
      <w:bookmarkEnd w:id="8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1" w:name="2.1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be consorted with the humorous night:</w:t>
      </w:r>
      <w:bookmarkEnd w:id="8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2" w:name="2.1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Blind is his love and best befits the dark.</w:t>
      </w:r>
      <w:bookmarkEnd w:id="8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83" w:name="2.1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love be blind, love cannot hit the mark.</w:t>
      </w:r>
      <w:bookmarkEnd w:id="8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4" w:name="2.1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will he sit under a medlar tree,</w:t>
      </w:r>
      <w:bookmarkEnd w:id="8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5" w:name="2.1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wish his mistress were that kind of fruit</w:t>
      </w:r>
      <w:bookmarkEnd w:id="8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6" w:name="2.1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maids call medlars, when they laugh alone.</w:t>
      </w:r>
      <w:bookmarkEnd w:id="8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7" w:name="2.1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that she were, O, that she were</w:t>
      </w:r>
      <w:bookmarkEnd w:id="8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8" w:name="2.1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open et caetera, thou a poperin pear!</w:t>
      </w:r>
      <w:bookmarkEnd w:id="8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89" w:name="2.1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good night: I'll to my truckle-bed;</w:t>
      </w:r>
      <w:bookmarkEnd w:id="8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0" w:name="2.1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field-bed is too cold for me to sleep:</w:t>
      </w:r>
      <w:bookmarkEnd w:id="8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1" w:name="2.1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shall we go?</w:t>
      </w:r>
      <w:bookmarkEnd w:id="8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92" w:name="2.1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then; for 'tis in vain</w:t>
      </w:r>
      <w:bookmarkEnd w:id="8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3" w:name="2.1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seek him here that means not to be found.</w:t>
      </w:r>
      <w:bookmarkEnd w:id="89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II. Capulet's orchard.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94" w:name="2.2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jests at scars that never felt a wound.</w:t>
      </w:r>
      <w:bookmarkEnd w:id="894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JULIET appears above at a window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95" w:name="2.2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soft! what light through yonder window breaks?</w:t>
      </w:r>
      <w:bookmarkEnd w:id="8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6" w:name="2.2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the east, and Juliet is the sun.</w:t>
      </w:r>
      <w:bookmarkEnd w:id="8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7" w:name="2.2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Arise, fair sun, and kill the envious moon,</w:t>
      </w:r>
      <w:bookmarkEnd w:id="8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8" w:name="2.2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is already sick and pale with grief,</w:t>
      </w:r>
      <w:bookmarkEnd w:id="8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99" w:name="2.2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thou her maid art far more fair than she:</w:t>
      </w:r>
      <w:bookmarkEnd w:id="8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0" w:name="2.2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not her maid, since she is envious;</w:t>
      </w:r>
      <w:bookmarkEnd w:id="9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1" w:name="2.2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vestal livery is but sick and green</w:t>
      </w:r>
      <w:bookmarkEnd w:id="9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2" w:name="2.2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none but fools do wear it; cast it off.</w:t>
      </w:r>
      <w:bookmarkEnd w:id="9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3" w:name="2.2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my lady, O, it is my love!</w:t>
      </w:r>
      <w:bookmarkEnd w:id="9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4" w:name="2.2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that she knew she were!</w:t>
      </w:r>
      <w:bookmarkEnd w:id="9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5" w:name="2.2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speaks yet she says nothing: what of that?</w:t>
      </w:r>
      <w:bookmarkEnd w:id="9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6" w:name="2.2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eye discourses; I will answer it.</w:t>
      </w:r>
      <w:bookmarkEnd w:id="9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7" w:name="2.2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too bold, 'tis not to me she speaks:</w:t>
      </w:r>
      <w:bookmarkEnd w:id="9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8" w:name="2.2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 of the fairest stars in all the heaven,</w:t>
      </w:r>
      <w:bookmarkEnd w:id="9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09" w:name="2.2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Having some business, do entreat her eyes</w:t>
      </w:r>
      <w:bookmarkEnd w:id="9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0" w:name="2.2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twinkle in their spheres till they return.</w:t>
      </w:r>
      <w:bookmarkEnd w:id="9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1" w:name="2.2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if her eyes were there, they in her head?</w:t>
      </w:r>
      <w:bookmarkEnd w:id="9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2" w:name="2.2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brightness of her cheek would shame those stars,</w:t>
      </w:r>
      <w:bookmarkEnd w:id="9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3" w:name="2.2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daylight doth a lamp; her eyes in heaven</w:t>
      </w:r>
      <w:bookmarkEnd w:id="9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4" w:name="2.2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Would through the airy region stream so bright</w:t>
      </w:r>
      <w:bookmarkEnd w:id="9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5" w:name="2.2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birds would sing and think it were not night.</w:t>
      </w:r>
      <w:bookmarkEnd w:id="9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6" w:name="2.2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See, how she leans her cheek upon her hand!</w:t>
      </w:r>
      <w:bookmarkEnd w:id="9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7" w:name="2.2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that I were a glove upon that hand,</w:t>
      </w:r>
      <w:bookmarkEnd w:id="9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18" w:name="2.2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might touch that cheek!</w:t>
      </w:r>
      <w:bookmarkEnd w:id="9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19" w:name="2.2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 me!</w:t>
      </w:r>
      <w:bookmarkEnd w:id="91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20" w:name="2.2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speaks:</w:t>
      </w:r>
      <w:bookmarkEnd w:id="9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1" w:name="2.2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speak again, bright angel! for thou art</w:t>
      </w:r>
      <w:bookmarkEnd w:id="9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2" w:name="2.2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glorious to this night, being o'er my head</w:t>
      </w:r>
      <w:bookmarkEnd w:id="9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3" w:name="2.2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is a winged messenger of heaven</w:t>
      </w:r>
      <w:bookmarkEnd w:id="9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4" w:name="2.2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Unto the white-upturned wondering eyes</w:t>
      </w:r>
      <w:bookmarkEnd w:id="9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5" w:name="2.2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mortals that fall back to gaze on him</w:t>
      </w:r>
      <w:bookmarkEnd w:id="9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6" w:name="2.2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he bestrides the lazy-pacing clouds</w:t>
      </w:r>
      <w:bookmarkEnd w:id="9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7" w:name="2.2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sails upon the bosom of the air.</w:t>
      </w:r>
      <w:bookmarkEnd w:id="9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28" w:name="2.2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Romeo, Romeo! wherefore art thou Romeo?</w:t>
      </w:r>
      <w:bookmarkEnd w:id="9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29" w:name="2.2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Deny thy father and refuse thy name;</w:t>
      </w:r>
      <w:bookmarkEnd w:id="9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0" w:name="2.2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thou wilt not, be but sworn my love,</w:t>
      </w:r>
      <w:bookmarkEnd w:id="9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1" w:name="2.2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I'll no longer be a Capulet.</w:t>
      </w:r>
      <w:bookmarkEnd w:id="9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32" w:name="2.2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[Aside] Shall I hear more, or shall I speak at this?</w:t>
      </w:r>
      <w:bookmarkEnd w:id="9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33" w:name="2.2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but thy name that is my enemy;</w:t>
      </w:r>
      <w:bookmarkEnd w:id="9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4" w:name="2.2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art thyself, though not a Montague.</w:t>
      </w:r>
      <w:bookmarkEnd w:id="9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5" w:name="2.2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Montague? it is nor hand, nor foot,</w:t>
      </w:r>
      <w:bookmarkEnd w:id="9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6" w:name="2.2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arm, nor face, nor any other part</w:t>
      </w:r>
      <w:bookmarkEnd w:id="9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7" w:name="2.2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Belonging to a man. O, be some other name!</w:t>
      </w:r>
      <w:bookmarkEnd w:id="9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8" w:name="2.2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in a name? that which we call a rose</w:t>
      </w:r>
      <w:bookmarkEnd w:id="9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39" w:name="2.2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any other name would smell as sweet;</w:t>
      </w:r>
      <w:bookmarkEnd w:id="9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0" w:name="2.2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Romeo would, were he not Romeo call'd,</w:t>
      </w:r>
      <w:bookmarkEnd w:id="9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1" w:name="2.2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Retain that dear perfection which he owes</w:t>
      </w:r>
      <w:bookmarkEnd w:id="9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2" w:name="2.2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Without that title. Romeo, doff thy name,</w:t>
      </w:r>
      <w:bookmarkEnd w:id="9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3" w:name="2.2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for that name which is no part of thee</w:t>
      </w:r>
      <w:bookmarkEnd w:id="9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4" w:name="2.2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all myself.</w:t>
      </w:r>
      <w:bookmarkEnd w:id="94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45" w:name="2.2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take thee at thy word:</w:t>
      </w:r>
      <w:bookmarkEnd w:id="9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6" w:name="2.2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Call me but love, and I'll be new baptized;</w:t>
      </w:r>
      <w:bookmarkEnd w:id="9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7" w:name="2.2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Henceforth I never will be Romeo.</w:t>
      </w:r>
      <w:bookmarkEnd w:id="94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48" w:name="2.2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man art thou that thus bescreen'd in night</w:t>
      </w:r>
      <w:bookmarkEnd w:id="9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49" w:name="2.2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stumblest on my counsel?</w:t>
      </w:r>
      <w:bookmarkEnd w:id="9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50" w:name="2.2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By a name</w:t>
      </w:r>
      <w:bookmarkEnd w:id="9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1" w:name="2.2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know not how to tell thee who I am:</w:t>
      </w:r>
      <w:bookmarkEnd w:id="9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2" w:name="2.2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name, dear saint, is hateful to myself,</w:t>
      </w:r>
      <w:bookmarkEnd w:id="9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3" w:name="2.2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Because it is an enemy to thee;</w:t>
      </w:r>
      <w:bookmarkEnd w:id="9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4" w:name="2.2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 I it written, I would tear the word.</w:t>
      </w:r>
      <w:bookmarkEnd w:id="9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55" w:name="2.2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ears have not yet drunk a hundred words</w:t>
      </w:r>
      <w:bookmarkEnd w:id="9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6" w:name="2.2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that tongue's utterance, yet I know the sound:</w:t>
      </w:r>
      <w:bookmarkEnd w:id="9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57" w:name="2.2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Art thou not Romeo and a Montague?</w:t>
      </w:r>
      <w:bookmarkEnd w:id="9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58" w:name="2.2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Neither, fair saint, if either thee dislike.</w:t>
      </w:r>
      <w:bookmarkEnd w:id="9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59" w:name="2.2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camest thou hither, tell me, and wherefore?</w:t>
      </w:r>
      <w:bookmarkEnd w:id="9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0" w:name="2.2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orchard walls are high and hard to climb,</w:t>
      </w:r>
      <w:bookmarkEnd w:id="9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1" w:name="2.2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 place death, considering who thou art,</w:t>
      </w:r>
      <w:bookmarkEnd w:id="9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2" w:name="2.2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any of my kinsmen find thee here.</w:t>
      </w:r>
      <w:bookmarkEnd w:id="9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63" w:name="2.2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love's light wings did I o'er-perch these walls;</w:t>
      </w:r>
      <w:bookmarkEnd w:id="9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4" w:name="2.2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stony limits cannot hold love out,</w:t>
      </w:r>
      <w:bookmarkEnd w:id="9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5" w:name="2.2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what love can do that dares love attempt;</w:t>
      </w:r>
      <w:bookmarkEnd w:id="9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6" w:name="2.2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thy kinsmen are no let to me.</w:t>
      </w:r>
      <w:bookmarkEnd w:id="9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67" w:name="2.2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they do see thee, they will murder thee.</w:t>
      </w:r>
      <w:bookmarkEnd w:id="9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68" w:name="2.2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Alack, there lies more peril in thine eye</w:t>
      </w:r>
      <w:bookmarkEnd w:id="9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69" w:name="2.2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twenty of their swords: look thou but sweet,</w:t>
      </w:r>
      <w:bookmarkEnd w:id="9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0" w:name="2.2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am proof against their enmity.</w:t>
      </w:r>
      <w:bookmarkEnd w:id="9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71" w:name="2.2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not for the world they saw thee here.</w:t>
      </w:r>
      <w:bookmarkEnd w:id="9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72" w:name="2.2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night's cloak to hide me from their sight;</w:t>
      </w:r>
      <w:bookmarkEnd w:id="9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3" w:name="2.2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but thou love me, let them find me here:</w:t>
      </w:r>
      <w:bookmarkEnd w:id="9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4" w:name="2.2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life were better ended by their hate,</w:t>
      </w:r>
      <w:bookmarkEnd w:id="9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5" w:name="2.2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death prorogued, wanting of thy love.</w:t>
      </w:r>
      <w:bookmarkEnd w:id="9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76" w:name="2.2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whose direction found'st thou out this place?</w:t>
      </w:r>
      <w:bookmarkEnd w:id="9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77" w:name="2.2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love, who first did prompt me to inquire;</w:t>
      </w:r>
      <w:bookmarkEnd w:id="9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8" w:name="2.2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lent me counsel and I lent him eyes.</w:t>
      </w:r>
      <w:bookmarkEnd w:id="9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79" w:name="2.2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no pilot; yet, wert thou as far</w:t>
      </w:r>
      <w:bookmarkEnd w:id="9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0" w:name="2.2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that vast shore wash'd with the farthest sea,</w:t>
      </w:r>
      <w:bookmarkEnd w:id="9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1" w:name="2.2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adventure for such merchandise.</w:t>
      </w:r>
      <w:bookmarkEnd w:id="9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982" w:name="2.2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know'st the mask of night is on my face,</w:t>
      </w:r>
      <w:bookmarkEnd w:id="9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3" w:name="2.2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Else would a maiden blush bepaint my cheek</w:t>
      </w:r>
      <w:bookmarkEnd w:id="9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4" w:name="2.2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that which thou hast heard me speak to-night</w:t>
      </w:r>
      <w:bookmarkEnd w:id="9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5" w:name="2.2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Fain would I dwell on form, fain, fain deny</w:t>
      </w:r>
      <w:bookmarkEnd w:id="9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6" w:name="2.2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 have spoke: but farewell compliment!</w:t>
      </w:r>
      <w:bookmarkEnd w:id="9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7" w:name="2.2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Dost thou love me? I know thou wilt say 'Ay,'</w:t>
      </w:r>
      <w:bookmarkEnd w:id="9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8" w:name="2.2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will take thy word: yet if thou swear'st,</w:t>
      </w:r>
      <w:bookmarkEnd w:id="9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89" w:name="2.2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Thou mayst prove false; at lovers' perjuries</w:t>
      </w:r>
      <w:bookmarkEnd w:id="9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0" w:name="2.2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say, Jove laughs. O gentle Romeo,</w:t>
      </w:r>
      <w:bookmarkEnd w:id="9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1" w:name="2.2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dost love, pronounce it faithfully:</w:t>
      </w:r>
      <w:bookmarkEnd w:id="9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2" w:name="2.2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if thou think'st I am too quickly won,</w:t>
      </w:r>
      <w:bookmarkEnd w:id="9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3" w:name="2.2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frown and be perverse an say thee nay,</w:t>
      </w:r>
      <w:bookmarkEnd w:id="9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4" w:name="2.2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thou wilt woo; but else, not for the world.</w:t>
      </w:r>
      <w:bookmarkEnd w:id="9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5" w:name="2.2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truth, fair Montague, I am too fond,</w:t>
      </w:r>
      <w:bookmarkEnd w:id="9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6" w:name="2.2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therefore thou mayst think my 'havior light:</w:t>
      </w:r>
      <w:bookmarkEnd w:id="9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7" w:name="2.2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trust me, gentleman, I'll prove more true</w:t>
      </w:r>
      <w:bookmarkEnd w:id="9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8" w:name="2.2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those that have more cunning to be strange.</w:t>
      </w:r>
      <w:bookmarkEnd w:id="9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99" w:name="2.2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should have been more strange, I must confess,</w:t>
      </w:r>
      <w:bookmarkEnd w:id="9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0" w:name="2.2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that thou overheard'st, ere I was ware,</w:t>
      </w:r>
      <w:bookmarkEnd w:id="10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1" w:name="2.2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true love's passion: therefore pardon me,</w:t>
      </w:r>
      <w:bookmarkEnd w:id="10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2" w:name="2.2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not impute this yielding to light love,</w:t>
      </w:r>
      <w:bookmarkEnd w:id="10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3" w:name="2.2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the dark night hath so discovered.</w:t>
      </w:r>
      <w:bookmarkEnd w:id="10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04" w:name="2.2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Lady, by yonder blessed moon I swear</w:t>
      </w:r>
      <w:bookmarkEnd w:id="10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5" w:name="2.2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tips with silver all these fruit-tree tops--</w:t>
      </w:r>
      <w:bookmarkEnd w:id="10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06" w:name="2.2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swear not by the moon, the inconstant moon,</w:t>
      </w:r>
      <w:bookmarkEnd w:id="10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7" w:name="2.2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monthly changes in her circled orb,</w:t>
      </w:r>
      <w:bookmarkEnd w:id="10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08" w:name="2.2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Lest that thy love prove likewise variable.</w:t>
      </w:r>
      <w:bookmarkEnd w:id="10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09" w:name="2.2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shall I swear by?</w:t>
      </w:r>
      <w:bookmarkEnd w:id="10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10" w:name="2.2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not swear at all;</w:t>
      </w:r>
      <w:bookmarkEnd w:id="10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1" w:name="2.2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thou wilt, swear by thy gracious self,</w:t>
      </w:r>
      <w:bookmarkEnd w:id="10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2" w:name="2.2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is the god of my idolatry,</w:t>
      </w:r>
      <w:bookmarkEnd w:id="10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3" w:name="2.2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I'll believe thee.</w:t>
      </w:r>
      <w:bookmarkEnd w:id="101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14" w:name="2.2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my heart's dear love--</w:t>
      </w:r>
      <w:bookmarkEnd w:id="101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15" w:name="2.2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do not swear: although I joy in thee,</w:t>
      </w:r>
      <w:bookmarkEnd w:id="10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6" w:name="2.2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no joy of this contract to-night:</w:t>
      </w:r>
      <w:bookmarkEnd w:id="10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7" w:name="2.2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too rash, too unadvised, too sudden;</w:t>
      </w:r>
      <w:bookmarkEnd w:id="10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8" w:name="2.2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like the lightning, which doth cease to be</w:t>
      </w:r>
      <w:bookmarkEnd w:id="10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19" w:name="2.2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Ere one can say 'It lightens.' Sweet, good night!</w:t>
      </w:r>
      <w:bookmarkEnd w:id="10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20" w:name="2.2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bud of love, by summer's ripening breath,</w:t>
      </w:r>
      <w:bookmarkEnd w:id="10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21" w:name="2.2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prove a beauteous flower when next we meet.</w:t>
      </w:r>
      <w:bookmarkEnd w:id="10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22" w:name="2.2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night, good night! as sweet repose and rest</w:t>
      </w:r>
      <w:bookmarkEnd w:id="10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23" w:name="2.2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to thy heart as that within my breast!</w:t>
      </w:r>
      <w:bookmarkEnd w:id="10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4" w:name="2.2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wilt thou leave me so unsatisfied?</w:t>
      </w:r>
      <w:bookmarkEnd w:id="10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5" w:name="2.2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satisfaction canst thou have to-night?</w:t>
      </w:r>
      <w:bookmarkEnd w:id="10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6" w:name="2.2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exchange of thy love's faithful vow for mine.</w:t>
      </w:r>
      <w:bookmarkEnd w:id="10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7" w:name="2.2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gave thee mine before thou didst request it:</w:t>
      </w:r>
      <w:bookmarkEnd w:id="10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28" w:name="2.2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I would it were to give again.</w:t>
      </w:r>
      <w:bookmarkEnd w:id="10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29" w:name="2.2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Wouldst thou withdraw it? for what purpose, love?</w:t>
      </w:r>
      <w:bookmarkEnd w:id="10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30" w:name="2.2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to be frank, and give it thee again.</w:t>
      </w:r>
      <w:bookmarkEnd w:id="10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1" w:name="2.2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I wish but for the thing I have:</w:t>
      </w:r>
      <w:bookmarkEnd w:id="10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2" w:name="2.2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bounty is as boundless as the sea,</w:t>
      </w:r>
      <w:bookmarkEnd w:id="10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3" w:name="2.2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love as deep; the more I give to thee,</w:t>
      </w:r>
      <w:bookmarkEnd w:id="10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4" w:name="2.2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more I have, for both are infinite.</w:t>
      </w:r>
      <w:bookmarkEnd w:id="1034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Nurse calls within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35" w:name="2.2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hear some noise within; dear love, adieu!</w:t>
      </w:r>
      <w:bookmarkEnd w:id="10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6" w:name="2.2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Anon, good nurse! Sweet Montague, be true.</w:t>
      </w:r>
      <w:bookmarkEnd w:id="10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7" w:name="2.2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 but a little, I will come again.</w:t>
      </w:r>
      <w:bookmarkEnd w:id="103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Exit, above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38" w:name="2.2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blessed, blessed night! I am afeard.</w:t>
      </w:r>
      <w:bookmarkEnd w:id="10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39" w:name="2.2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in night, all this is but a dream,</w:t>
      </w:r>
      <w:bookmarkEnd w:id="10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0" w:name="2.2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flattering-sweet to be substantial.</w:t>
      </w:r>
      <w:bookmarkEnd w:id="104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JULIET, above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41" w:name="2.2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Three words, dear Romeo, and good night indeed.</w:t>
      </w:r>
      <w:bookmarkEnd w:id="10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2" w:name="2.2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that thy bent of love be honourable,</w:t>
      </w:r>
      <w:bookmarkEnd w:id="10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3" w:name="2.2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purpose marriage, send me word to-morrow,</w:t>
      </w:r>
      <w:bookmarkEnd w:id="10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4" w:name="2.2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one that I'll procure to come to thee,</w:t>
      </w:r>
      <w:bookmarkEnd w:id="10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5" w:name="2.2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and what time thou wilt perform the rite;</w:t>
      </w:r>
      <w:bookmarkEnd w:id="10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6" w:name="2.2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my fortunes at thy foot I'll lay</w:t>
      </w:r>
      <w:bookmarkEnd w:id="10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47" w:name="2.2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follow thee my lord throughout the world.</w:t>
      </w:r>
      <w:bookmarkEnd w:id="104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48" w:name="2.2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[Within] Madam!</w:t>
      </w:r>
      <w:bookmarkEnd w:id="10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49" w:name="2.2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come, anon.--But if thou mean'st not well,</w:t>
      </w:r>
      <w:bookmarkEnd w:id="10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50" w:name="2.2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beseech thee--</w:t>
      </w:r>
      <w:bookmarkEnd w:id="10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1" w:name="2.2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[Within] Madam!</w:t>
      </w:r>
      <w:bookmarkEnd w:id="10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2" w:name="2.2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and by, I come:--</w:t>
      </w:r>
      <w:bookmarkEnd w:id="10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53" w:name="2.2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cease thy suit, and leave me to my grief:</w:t>
      </w:r>
      <w:bookmarkEnd w:id="10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54" w:name="2.2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To-morrow will I send.</w:t>
      </w:r>
      <w:bookmarkEnd w:id="10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5" w:name="2.2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thrive my soul--</w:t>
      </w:r>
      <w:bookmarkEnd w:id="10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6" w:name="2.2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thousand times good night!</w:t>
      </w:r>
      <w:bookmarkEnd w:id="1056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Exit, above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57" w:name="2.2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thousand times the worse, to want thy light.</w:t>
      </w:r>
      <w:bookmarkEnd w:id="10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58" w:name="2.2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Love goes toward love, as schoolboys from</w:t>
      </w:r>
      <w:bookmarkEnd w:id="10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59" w:name="2.2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their books,</w:t>
      </w:r>
      <w:bookmarkEnd w:id="10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0" w:name="2.2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love from love, toward school with heavy looks.</w:t>
      </w:r>
      <w:bookmarkEnd w:id="106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Retiring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JULIET, above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61" w:name="2.2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Hist! Romeo, hist! O, for a falconer's voice,</w:t>
      </w:r>
      <w:bookmarkEnd w:id="10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2" w:name="2.2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lure this tassel-gentle back again!</w:t>
      </w:r>
      <w:bookmarkEnd w:id="10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3" w:name="2.2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Bondage is hoarse, and may not speak aloud;</w:t>
      </w:r>
      <w:bookmarkEnd w:id="10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4" w:name="2.2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Else would I tear the cave where Echo lies,</w:t>
      </w:r>
      <w:bookmarkEnd w:id="10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5" w:name="2.2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make her airy tongue more hoarse than mine,</w:t>
      </w:r>
      <w:bookmarkEnd w:id="10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6" w:name="2.2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repetition of my Romeo's name.</w:t>
      </w:r>
      <w:bookmarkEnd w:id="10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67" w:name="2.2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my soul that calls upon my name:</w:t>
      </w:r>
      <w:bookmarkEnd w:id="10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8" w:name="2.2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silver-sweet sound lovers' tongues by night,</w:t>
      </w:r>
      <w:bookmarkEnd w:id="10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69" w:name="2.2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softest music to attending ears!</w:t>
      </w:r>
      <w:bookmarkEnd w:id="10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0" w:name="2.2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Romeo!</w:t>
      </w:r>
      <w:bookmarkEnd w:id="10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1" w:name="2.2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dear?</w:t>
      </w:r>
      <w:bookmarkEnd w:id="10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2" w:name="2.2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what o'clock to-morrow</w:t>
      </w:r>
      <w:bookmarkEnd w:id="10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73" w:name="2.2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I send to thee?</w:t>
      </w:r>
      <w:bookmarkEnd w:id="10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4" w:name="2.2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the hour of nine.</w:t>
      </w:r>
      <w:bookmarkEnd w:id="107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5" w:name="2.2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not fail: 'tis twenty years till then.</w:t>
      </w:r>
      <w:bookmarkEnd w:id="10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76" w:name="2.2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forgot why I did call thee back.</w:t>
      </w:r>
      <w:bookmarkEnd w:id="10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7" w:name="2.2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me stand here till thou remember it.</w:t>
      </w:r>
      <w:bookmarkEnd w:id="10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78" w:name="2.2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shall forget, to have thee still stand there,</w:t>
      </w:r>
      <w:bookmarkEnd w:id="10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79" w:name="2.2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Remembering how I love thy company.</w:t>
      </w:r>
      <w:bookmarkEnd w:id="10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80" w:name="2.2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I'll still stay, to have thee still forget,</w:t>
      </w:r>
      <w:bookmarkEnd w:id="10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1" w:name="2.2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Forgetting any other home but this.</w:t>
      </w:r>
      <w:bookmarkEnd w:id="10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82" w:name="2.2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almost morning; I would have thee gone:</w:t>
      </w:r>
      <w:bookmarkEnd w:id="10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3" w:name="2.2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no further than a wanton's bird;</w:t>
      </w:r>
      <w:bookmarkEnd w:id="10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4" w:name="2.2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lets it hop a little from her hand,</w:t>
      </w:r>
      <w:bookmarkEnd w:id="10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5" w:name="2.2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a poor prisoner in his twisted gyves,</w:t>
      </w:r>
      <w:bookmarkEnd w:id="10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6" w:name="2.2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with a silk thread plucks it back again,</w:t>
      </w:r>
      <w:bookmarkEnd w:id="10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87" w:name="2.2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loving-jealous of his liberty.</w:t>
      </w:r>
      <w:bookmarkEnd w:id="108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88" w:name="2.2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I were thy bird.</w:t>
      </w:r>
      <w:bookmarkEnd w:id="108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89" w:name="2.2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Sweet, so would I:</w:t>
      </w:r>
      <w:bookmarkEnd w:id="10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0" w:name="2.2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I should kill thee with much cherishing.</w:t>
      </w:r>
      <w:bookmarkEnd w:id="10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1" w:name="2.2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night, good night! parting is such</w:t>
      </w:r>
      <w:bookmarkEnd w:id="10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2" w:name="2.2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sweet sorrow,</w:t>
      </w:r>
      <w:bookmarkEnd w:id="10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3" w:name="2.2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shall say good night till it be morrow.</w:t>
      </w:r>
      <w:bookmarkEnd w:id="109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above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94" w:name="2.2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Sleep dwell upon thine eyes, peace in thy breast!</w:t>
      </w:r>
      <w:bookmarkEnd w:id="10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5" w:name="2.2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Would I were sleep and peace, so sweet to rest!</w:t>
      </w:r>
      <w:bookmarkEnd w:id="10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6" w:name="2.2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 will I to my ghostly father's cell,</w:t>
      </w:r>
      <w:bookmarkEnd w:id="10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7" w:name="2.2.2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help to crave, and my dear hap to tell.</w:t>
      </w:r>
      <w:bookmarkEnd w:id="109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III. Friar Laurence's cell.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LAURENCE, with a basket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098" w:name="2.3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grey-eyed morn smiles on the frowning night,</w:t>
      </w:r>
      <w:bookmarkEnd w:id="10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99" w:name="2.3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Chequering the eastern clouds with streaks of light,</w:t>
      </w:r>
      <w:bookmarkEnd w:id="10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0" w:name="2.3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flecked darkness like a drunkard reels</w:t>
      </w:r>
      <w:bookmarkEnd w:id="1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1" w:name="2.3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forth day's path and Titan's fiery wheels:</w:t>
      </w:r>
      <w:bookmarkEnd w:id="1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2" w:name="2.3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ere the sun advance his burning eye,</w:t>
      </w:r>
      <w:bookmarkEnd w:id="1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3" w:name="2.3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day to cheer and night's dank dew to dry,</w:t>
      </w:r>
      <w:bookmarkEnd w:id="1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4" w:name="2.3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up-fill this osier cage of ours</w:t>
      </w:r>
      <w:bookmarkEnd w:id="1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5" w:name="2.3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baleful weeds and precious-juiced flowers.</w:t>
      </w:r>
      <w:bookmarkEnd w:id="1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6" w:name="2.3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earth that's nature's mother is her tomb;</w:t>
      </w:r>
      <w:bookmarkEnd w:id="1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7" w:name="2.3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is her burying grave that is her womb,</w:t>
      </w:r>
      <w:bookmarkEnd w:id="1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8" w:name="2.3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from her womb children of divers kind</w:t>
      </w:r>
      <w:bookmarkEnd w:id="1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09" w:name="2.3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sucking on her natural bosom find,</w:t>
      </w:r>
      <w:bookmarkEnd w:id="1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0" w:name="2.3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Many for many virtues excellent,</w:t>
      </w:r>
      <w:bookmarkEnd w:id="1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1" w:name="2.3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None but for some and yet all different.</w:t>
      </w:r>
      <w:bookmarkEnd w:id="1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2" w:name="2.3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mickle is the powerful grace that lies</w:t>
      </w:r>
      <w:bookmarkEnd w:id="1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3" w:name="2.3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herbs, plants, stones, and their true qualities:</w:t>
      </w:r>
      <w:bookmarkEnd w:id="1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4" w:name="2.3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nought so vile that on the earth doth live</w:t>
      </w:r>
      <w:bookmarkEnd w:id="1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5" w:name="2.3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to the earth some special good doth give,</w:t>
      </w:r>
      <w:bookmarkEnd w:id="1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6" w:name="2.3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aught so good but strain'd from that fair use</w:t>
      </w:r>
      <w:bookmarkEnd w:id="1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7" w:name="2.3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Revolts from true birth, stumbling on abuse:</w:t>
      </w:r>
      <w:bookmarkEnd w:id="1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8" w:name="2.3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Virtue itself turns vice, being misapplied;</w:t>
      </w:r>
      <w:bookmarkEnd w:id="1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19" w:name="2.3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vice sometimes by action dignified.</w:t>
      </w:r>
      <w:bookmarkEnd w:id="1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0" w:name="2.3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Within the infant rind of this small flower</w:t>
      </w:r>
      <w:bookmarkEnd w:id="1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1" w:name="2.3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Poison hath residence and medicine power:</w:t>
      </w:r>
      <w:bookmarkEnd w:id="1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2" w:name="2.3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this, being smelt, with that part cheers each part;</w:t>
      </w:r>
      <w:bookmarkEnd w:id="1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3" w:name="2.3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tasted, slays all senses with the heart.</w:t>
      </w:r>
      <w:bookmarkEnd w:id="1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4" w:name="2.3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 such opposed kings encamp them still</w:t>
      </w:r>
      <w:bookmarkEnd w:id="1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5" w:name="2.3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man as well as herbs, grace and rude will;</w:t>
      </w:r>
      <w:bookmarkEnd w:id="1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6" w:name="2.3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And where the worser is predominant,</w:t>
      </w:r>
      <w:bookmarkEnd w:id="1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27" w:name="2.3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Full soon the canker death eats up that plant.</w:t>
      </w:r>
      <w:bookmarkEnd w:id="112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28" w:name="2.3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morrow, father.</w:t>
      </w:r>
      <w:bookmarkEnd w:id="11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29" w:name="2.3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Benedicite!</w:t>
      </w:r>
      <w:bookmarkEnd w:id="1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0" w:name="2.3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early tongue so sweet saluteth me?</w:t>
      </w:r>
      <w:bookmarkEnd w:id="1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1" w:name="2.3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Young son, it argues a distemper'd head</w:t>
      </w:r>
      <w:bookmarkEnd w:id="1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2" w:name="2.3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soon to bid good morrow to thy bed:</w:t>
      </w:r>
      <w:bookmarkEnd w:id="1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3" w:name="2.3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Care keeps his watch in every old man's eye,</w:t>
      </w:r>
      <w:bookmarkEnd w:id="1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4" w:name="2.3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where care lodges, sleep will never lie;</w:t>
      </w:r>
      <w:bookmarkEnd w:id="1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5" w:name="2.3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where unbruised youth with unstuff'd brain</w:t>
      </w:r>
      <w:bookmarkEnd w:id="1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6" w:name="2.3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couch his limbs, there golden sleep doth reign:</w:t>
      </w:r>
      <w:bookmarkEnd w:id="1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7" w:name="2.3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thy earliness doth me assure</w:t>
      </w:r>
      <w:bookmarkEnd w:id="1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8" w:name="2.3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art up-roused by some distemperature;</w:t>
      </w:r>
      <w:bookmarkEnd w:id="1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39" w:name="2.3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if not so, then here I hit it right,</w:t>
      </w:r>
      <w:bookmarkEnd w:id="1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40" w:name="2.3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Romeo hath not been in bed to-night.</w:t>
      </w:r>
      <w:bookmarkEnd w:id="114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1" w:name="2.3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last is true; the sweeter rest was mine.</w:t>
      </w:r>
      <w:bookmarkEnd w:id="11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2" w:name="2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pardon sin! wast thou with Rosaline?</w:t>
      </w:r>
      <w:bookmarkEnd w:id="11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3" w:name="2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Rosaline, my ghostly father? no;</w:t>
      </w:r>
      <w:bookmarkEnd w:id="1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44" w:name="2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forgot that name, and that name's woe.</w:t>
      </w:r>
      <w:bookmarkEnd w:id="114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5" w:name="2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That's my good son: but where hast thou been, then?</w:t>
      </w:r>
      <w:bookmarkEnd w:id="114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46" w:name="2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tell thee, ere thou ask it me again.</w:t>
      </w:r>
      <w:bookmarkEnd w:id="1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47" w:name="2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been feasting with mine enemy,</w:t>
      </w:r>
      <w:bookmarkEnd w:id="1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48" w:name="2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on a sudden one hath wounded me,</w:t>
      </w:r>
      <w:bookmarkEnd w:id="1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49" w:name="2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That's by me wounded: both our remedies</w:t>
      </w:r>
      <w:bookmarkEnd w:id="1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0" w:name="2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Within thy help and holy physic lies:</w:t>
      </w:r>
      <w:bookmarkEnd w:id="1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1" w:name="2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bear no hatred, blessed man, for, lo,</w:t>
      </w:r>
      <w:bookmarkEnd w:id="1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2" w:name="2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intercession likewise steads my foe.</w:t>
      </w:r>
      <w:bookmarkEnd w:id="115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53" w:name="2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plain, good son, and homely in thy drift;</w:t>
      </w:r>
      <w:bookmarkEnd w:id="1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4" w:name="2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Riddling confession finds but riddling shrift.</w:t>
      </w:r>
      <w:bookmarkEnd w:id="11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55" w:name="2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plainly know my heart's dear love is set</w:t>
      </w:r>
      <w:bookmarkEnd w:id="1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6" w:name="2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the fair daughter of rich Capulet:</w:t>
      </w:r>
      <w:bookmarkEnd w:id="1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7" w:name="2.3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mine on hers, so hers is set on mine;</w:t>
      </w:r>
      <w:bookmarkEnd w:id="1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8" w:name="2.3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combined, save what thou must combine</w:t>
      </w:r>
      <w:bookmarkEnd w:id="1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59" w:name="2.3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holy marriage: when and where and how</w:t>
      </w:r>
      <w:bookmarkEnd w:id="1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0" w:name="2.3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met, we woo'd and made exchange of vow,</w:t>
      </w:r>
      <w:bookmarkEnd w:id="1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1" w:name="2.3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tell thee as we pass; but this I pray,</w:t>
      </w:r>
      <w:bookmarkEnd w:id="1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2" w:name="2.3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thou consent to marry us to-day.</w:t>
      </w:r>
      <w:bookmarkEnd w:id="11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63" w:name="2.3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Holy Saint Francis, what a change is here!</w:t>
      </w:r>
      <w:bookmarkEnd w:id="1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4" w:name="2.3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Rosaline, whom thou didst love so dear,</w:t>
      </w:r>
      <w:bookmarkEnd w:id="1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5" w:name="2.3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soon forsaken? young men's love then lies</w:t>
      </w:r>
      <w:bookmarkEnd w:id="1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6" w:name="2.3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truly in their hearts, but in their eyes.</w:t>
      </w:r>
      <w:bookmarkEnd w:id="1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7" w:name="2.3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Jesu Maria, what a deal of brine</w:t>
      </w:r>
      <w:bookmarkEnd w:id="1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8" w:name="2.3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wash'd thy sallow cheeks for Rosaline!</w:t>
      </w:r>
      <w:bookmarkEnd w:id="1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69" w:name="2.3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much salt water thrown away in waste,</w:t>
      </w:r>
      <w:bookmarkEnd w:id="1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0" w:name="2.3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season love, that of it doth not taste!</w:t>
      </w:r>
      <w:bookmarkEnd w:id="1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1" w:name="2.3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sun not yet thy sighs from heaven clears,</w:t>
      </w:r>
      <w:bookmarkEnd w:id="1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2" w:name="2.3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old groans ring yet in my ancient ears;</w:t>
      </w:r>
      <w:bookmarkEnd w:id="1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3" w:name="2.3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Lo, here upon thy cheek the stain doth sit</w:t>
      </w:r>
      <w:bookmarkEnd w:id="1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4" w:name="2.3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an old tear that is not wash'd off yet:</w:t>
      </w:r>
      <w:bookmarkEnd w:id="1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5" w:name="2.3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e'er thou wast thyself and these woes thine,</w:t>
      </w:r>
      <w:bookmarkEnd w:id="1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6" w:name="2.3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and these woes were all for Rosaline:</w:t>
      </w:r>
      <w:bookmarkEnd w:id="1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7" w:name="2.3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art thou changed? pronounce this sentence then,</w:t>
      </w:r>
      <w:bookmarkEnd w:id="1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78" w:name="2.3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Women may fall, when there's no strength in men.</w:t>
      </w:r>
      <w:bookmarkEnd w:id="11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79" w:name="2.3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chid'st me oft for loving Rosaline.</w:t>
      </w:r>
      <w:bookmarkEnd w:id="11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0" w:name="2.3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doting, not for loving, pupil mine.</w:t>
      </w:r>
      <w:bookmarkEnd w:id="11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1" w:name="2.3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bad'st me bury love.</w:t>
      </w:r>
      <w:bookmarkEnd w:id="11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2" w:name="2.3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in a grave,</w:t>
      </w:r>
      <w:bookmarkEnd w:id="1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83" w:name="2.3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lay one in, another out to have.</w:t>
      </w:r>
      <w:bookmarkEnd w:id="118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4" w:name="2.3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pray thee, chide not; she whom I love now</w:t>
      </w:r>
      <w:bookmarkEnd w:id="1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85" w:name="2.3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grace for grace and love for love allow;</w:t>
      </w:r>
      <w:bookmarkEnd w:id="1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86" w:name="2.3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other did not so.</w:t>
      </w:r>
      <w:bookmarkEnd w:id="118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87" w:name="2.3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knew well</w:t>
      </w:r>
      <w:bookmarkEnd w:id="1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88" w:name="2.3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love did read by rote and could not spell.</w:t>
      </w:r>
      <w:bookmarkEnd w:id="1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89" w:name="2.3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come, young waverer, come, go with me,</w:t>
      </w:r>
      <w:bookmarkEnd w:id="1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0" w:name="2.3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one respect I'll thy assistant be;</w:t>
      </w:r>
      <w:bookmarkEnd w:id="1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1" w:name="2.3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 alliance may so happy prove,</w:t>
      </w:r>
      <w:bookmarkEnd w:id="1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2" w:name="2.3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turn your households' rancour to pure love.</w:t>
      </w:r>
      <w:bookmarkEnd w:id="11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93" w:name="2.3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let us hence; I stand on sudden haste.</w:t>
      </w:r>
      <w:bookmarkEnd w:id="11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94" w:name="2.3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Wisely and slow; they stumble that run fast.</w:t>
      </w:r>
      <w:bookmarkEnd w:id="119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IV. A street.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BENVOLIO and 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95" w:name="2.4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the devil should this Romeo be?</w:t>
      </w:r>
      <w:bookmarkEnd w:id="1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6" w:name="2.4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Came he not home to-night?</w:t>
      </w:r>
      <w:bookmarkEnd w:id="11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97" w:name="2.4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Not to his father's; I spoke with his man.</w:t>
      </w:r>
      <w:bookmarkEnd w:id="11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198" w:name="2.4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that same pale hard-hearted wench, that Rosaline.</w:t>
      </w:r>
      <w:bookmarkEnd w:id="1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99" w:name="2.4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Torments him so, that he will sure run mad.</w:t>
      </w:r>
      <w:bookmarkEnd w:id="11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0" w:name="2.4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the kinsman of old Capulet,</w:t>
      </w:r>
      <w:bookmarkEnd w:id="1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01" w:name="2.4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sent a letter to his father's house.</w:t>
      </w:r>
      <w:bookmarkEnd w:id="12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2" w:name="2.4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challenge, on my life.</w:t>
      </w:r>
      <w:bookmarkEnd w:id="12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3" w:name="2.4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will answer it.</w:t>
      </w:r>
      <w:bookmarkEnd w:id="12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4" w:name="2.4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Any man that can write may answer a letter.</w:t>
      </w:r>
      <w:bookmarkEnd w:id="12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5" w:name="2.4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he will answer the letter's master, how he</w:t>
      </w:r>
      <w:bookmarkEnd w:id="1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06" w:name="2.4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dares, being dared.</w:t>
      </w:r>
      <w:bookmarkEnd w:id="12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07" w:name="2.4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Alas poor Romeo! he is already dead; stabbed with a</w:t>
      </w:r>
      <w:bookmarkEnd w:id="1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08" w:name="2.4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white wench's black eye; shot through the ear with a</w:t>
      </w:r>
      <w:bookmarkEnd w:id="1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09" w:name="2.4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love-song; the very pin of his heart cleft with the</w:t>
      </w:r>
      <w:bookmarkEnd w:id="1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0" w:name="2.4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blind bow-boy's butt-shaft: and is he a man to</w:t>
      </w:r>
      <w:bookmarkEnd w:id="12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1" w:name="2.4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encounter Tybalt?</w:t>
      </w:r>
      <w:bookmarkEnd w:id="12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12" w:name="2.4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what is Tybalt?</w:t>
      </w:r>
      <w:bookmarkEnd w:id="12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13" w:name="2.4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than prince of cats, I can tell you. O, he is</w:t>
      </w:r>
      <w:bookmarkEnd w:id="1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4" w:name="2.4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courageous captain of compliments. He fights as</w:t>
      </w:r>
      <w:bookmarkEnd w:id="12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5" w:name="2.4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sing prick-song, keeps time, distance, and</w:t>
      </w:r>
      <w:bookmarkEnd w:id="1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6" w:name="2.4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proportion; rests me his minim rest, one, two, and</w:t>
      </w:r>
      <w:bookmarkEnd w:id="1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7" w:name="2.4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third in your bosom: the very butcher of a silk</w:t>
      </w:r>
      <w:bookmarkEnd w:id="1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8" w:name="2.4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button, a duellist, a duellist; a gentleman of the</w:t>
      </w:r>
      <w:bookmarkEnd w:id="1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19" w:name="2.4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very first house, of the first and second cause:</w:t>
      </w:r>
      <w:bookmarkEnd w:id="1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0" w:name="2.4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the immortal passado! the punto reverso! the</w:t>
      </w:r>
      <w:bookmarkEnd w:id="1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1" w:name="2.4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hai!</w:t>
      </w:r>
      <w:bookmarkEnd w:id="12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22" w:name="2.4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what?</w:t>
      </w:r>
      <w:bookmarkEnd w:id="12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23" w:name="2.4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pox of such antic, lisping, affecting</w:t>
      </w:r>
      <w:bookmarkEnd w:id="1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4" w:name="2.4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fantasticoes; these new tuners of accents! 'By Jesu,</w:t>
      </w:r>
      <w:bookmarkEnd w:id="12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5" w:name="2.4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very good blade! a very tall man! a very good</w:t>
      </w:r>
      <w:bookmarkEnd w:id="1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6" w:name="2.4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whore!' Why, is not this a lamentable thing,</w:t>
      </w:r>
      <w:bookmarkEnd w:id="1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7" w:name="2.4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grandsire, that we should be thus afflicted with</w:t>
      </w:r>
      <w:bookmarkEnd w:id="12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8" w:name="2.4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strange flies, these fashion-mongers, these</w:t>
      </w:r>
      <w:bookmarkEnd w:id="1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29" w:name="2.4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perdona-mi's, who stand so much on the new form,</w:t>
      </w:r>
      <w:bookmarkEnd w:id="12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0" w:name="2.4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they cannot at ease on the old bench? O, their</w:t>
      </w:r>
      <w:bookmarkEnd w:id="1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1" w:name="2.4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bones, their bones!</w:t>
      </w:r>
      <w:bookmarkEnd w:id="123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32" w:name="2.4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Here comes Romeo, here comes Romeo.</w:t>
      </w:r>
      <w:bookmarkEnd w:id="12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33" w:name="2.4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Without his roe, like a dried herring: flesh, flesh,</w:t>
      </w:r>
      <w:bookmarkEnd w:id="12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4" w:name="2.4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art thou fishified! Now is he for the numbers</w:t>
      </w:r>
      <w:bookmarkEnd w:id="12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5" w:name="2.4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Petrarch flowed in: Laura to his lady was but a</w:t>
      </w:r>
      <w:bookmarkEnd w:id="1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6" w:name="2.4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kitchen-wench; marry, she had a better love to</w:t>
      </w:r>
      <w:bookmarkEnd w:id="12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7" w:name="2.4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be-rhyme her; Dido a dowdy; Cleopatra a gipsy;</w:t>
      </w:r>
      <w:bookmarkEnd w:id="12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8" w:name="2.4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Helen and Hero hildings and harlots; Thisbe a grey</w:t>
      </w:r>
      <w:bookmarkEnd w:id="12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39" w:name="2.4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eye or so, but not to the purpose. Signior</w:t>
      </w:r>
      <w:bookmarkEnd w:id="12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40" w:name="2.4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bon jour! there's a French salutation</w:t>
      </w:r>
      <w:bookmarkEnd w:id="12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41" w:name="2.4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your French slop. You gave us the counterfeit</w:t>
      </w:r>
      <w:bookmarkEnd w:id="12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42" w:name="2.4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fairly last night.</w:t>
      </w:r>
      <w:bookmarkEnd w:id="12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3" w:name="2.4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morrow to you both. What counterfeit did I give you?</w:t>
      </w:r>
      <w:bookmarkEnd w:id="124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4" w:name="2.4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ship, sir, the slip; can you not conceive?</w:t>
      </w:r>
      <w:bookmarkEnd w:id="124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5" w:name="2.4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Pardon, good Mercutio, my business was great; and in</w:t>
      </w:r>
      <w:bookmarkEnd w:id="12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46" w:name="2.4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such a case as mine a man may strain courtesy.</w:t>
      </w:r>
      <w:bookmarkEnd w:id="12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7" w:name="2.4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That's as much as to say, such a case as yours</w:t>
      </w:r>
      <w:bookmarkEnd w:id="12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48" w:name="2.4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constrains a man to bow in the hams.</w:t>
      </w:r>
      <w:bookmarkEnd w:id="12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49" w:name="2.4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Meaning, to court'sy.</w:t>
      </w:r>
      <w:bookmarkEnd w:id="12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0" w:name="2.4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hast most kindly hit it.</w:t>
      </w:r>
      <w:bookmarkEnd w:id="12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1" w:name="2.4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most courteous exposition.</w:t>
      </w:r>
      <w:bookmarkEnd w:id="12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2" w:name="2.4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I am the very pink of courtesy.</w:t>
      </w:r>
      <w:bookmarkEnd w:id="125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3" w:name="2.4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Pink for flower.</w:t>
      </w:r>
      <w:bookmarkEnd w:id="12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4" w:name="2.4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Right.</w:t>
      </w:r>
      <w:bookmarkEnd w:id="12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5" w:name="2.4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then is my pump well flowered.</w:t>
      </w:r>
      <w:bookmarkEnd w:id="12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6" w:name="2.4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 said: follow me this jest now till thou hast</w:t>
      </w:r>
      <w:bookmarkEnd w:id="12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57" w:name="2.4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worn out thy pump, that when the single sole of it</w:t>
      </w:r>
      <w:bookmarkEnd w:id="12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58" w:name="2.4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worn, the jest may remain after the wearing sole singular.</w:t>
      </w:r>
      <w:bookmarkEnd w:id="12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59" w:name="2.4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single-soled jest, solely singular for the</w:t>
      </w:r>
      <w:bookmarkEnd w:id="12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0" w:name="2.4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singleness.</w:t>
      </w:r>
      <w:bookmarkEnd w:id="12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61" w:name="2.4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between us, good Benvolio; my wits faint.</w:t>
      </w:r>
      <w:bookmarkEnd w:id="12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62" w:name="2.4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Switch and spurs, switch and spurs; or I'll cry a match.</w:t>
      </w:r>
      <w:bookmarkEnd w:id="12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63" w:name="2.4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if thy wits run the wild-goose chase, I have</w:t>
      </w:r>
      <w:bookmarkEnd w:id="12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4" w:name="2.4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done, for thou hast more of the wild-goose in one of</w:t>
      </w:r>
      <w:bookmarkEnd w:id="12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5" w:name="2.4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thy wits than, I am sure, I have in my whole five:</w:t>
      </w:r>
      <w:bookmarkEnd w:id="12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6" w:name="2.4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I with you there for the goose?</w:t>
      </w:r>
      <w:bookmarkEnd w:id="12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67" w:name="2.4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wast never with me for any thing when thou wast</w:t>
      </w:r>
      <w:bookmarkEnd w:id="12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68" w:name="2.4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there for the goose.</w:t>
      </w:r>
      <w:bookmarkEnd w:id="12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69" w:name="2.4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bite thee by the ear for that jest.</w:t>
      </w:r>
      <w:bookmarkEnd w:id="12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0" w:name="2.4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good goose, bite not.</w:t>
      </w:r>
      <w:bookmarkEnd w:id="12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1" w:name="2.4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wit is a very bitter sweeting; it is a most</w:t>
      </w:r>
      <w:bookmarkEnd w:id="12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72" w:name="2.4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sharp sauce.</w:t>
      </w:r>
      <w:bookmarkEnd w:id="12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3" w:name="2.4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is it not well served in to a sweet goose?</w:t>
      </w:r>
      <w:bookmarkEnd w:id="12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4" w:name="2.4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here's a wit of cheveril, that stretches from an</w:t>
      </w:r>
      <w:bookmarkEnd w:id="12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75" w:name="2.4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inch narrow to an ell broad!</w:t>
      </w:r>
      <w:bookmarkEnd w:id="12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6" w:name="2.4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stretch it out for that word 'broad;' which added</w:t>
      </w:r>
      <w:bookmarkEnd w:id="12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77" w:name="2.4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the goose, proves thee far and wide a broad goose.</w:t>
      </w:r>
      <w:bookmarkEnd w:id="12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78" w:name="2.4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is not this better now than groaning for love?</w:t>
      </w:r>
      <w:bookmarkEnd w:id="12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79" w:name="2.4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art thou sociable, now art thou Romeo; now art</w:t>
      </w:r>
      <w:bookmarkEnd w:id="12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80" w:name="2.4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what thou art, by art as well as by nature:</w:t>
      </w:r>
      <w:bookmarkEnd w:id="12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81" w:name="2.4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 drivelling love is like a great natural,</w:t>
      </w:r>
      <w:bookmarkEnd w:id="12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82" w:name="2.4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runs lolling up and down to hide his bauble in a hole.</w:t>
      </w:r>
      <w:bookmarkEnd w:id="12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3" w:name="2.4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Stop there, stop there.</w:t>
      </w:r>
      <w:bookmarkEnd w:id="128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4" w:name="2.4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desirest me to stop in my tale against the hair.</w:t>
      </w:r>
      <w:bookmarkEnd w:id="12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5" w:name="2.4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wouldst else have made thy tale large.</w:t>
      </w:r>
      <w:bookmarkEnd w:id="128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6" w:name="2.4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thou art deceived; I would have made it short:</w:t>
      </w:r>
      <w:bookmarkEnd w:id="12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87" w:name="2.4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was come to the whole depth of my tale; and</w:t>
      </w:r>
      <w:bookmarkEnd w:id="12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88" w:name="2.4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meant, indeed, to occupy the argument no longer.</w:t>
      </w:r>
      <w:bookmarkEnd w:id="128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89" w:name="2.4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goodly gear!</w:t>
      </w:r>
      <w:bookmarkEnd w:id="128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 and PETER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0" w:name="2.4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sail, a sail!</w:t>
      </w:r>
      <w:bookmarkEnd w:id="12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1" w:name="2.4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Two, two; a shirt and a smock.</w:t>
      </w:r>
      <w:bookmarkEnd w:id="12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2" w:name="2.4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Peter!</w:t>
      </w:r>
      <w:bookmarkEnd w:id="12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3" w:name="2.4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Anon!</w:t>
      </w:r>
      <w:bookmarkEnd w:id="12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4" w:name="2.4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My fan, Peter.</w:t>
      </w:r>
      <w:bookmarkEnd w:id="12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5" w:name="2.4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Peter, to hide her face; for her fan's the</w:t>
      </w:r>
      <w:bookmarkEnd w:id="12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96" w:name="2.4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fairer face.</w:t>
      </w:r>
      <w:bookmarkEnd w:id="12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7" w:name="2.4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ye good morrow, gentlemen.</w:t>
      </w:r>
      <w:bookmarkEnd w:id="12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8" w:name="2.4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ye good den, fair gentlewoman.</w:t>
      </w:r>
      <w:bookmarkEnd w:id="12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99" w:name="2.4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it good den?</w:t>
      </w:r>
      <w:bookmarkEnd w:id="12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0" w:name="2.4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no less, I tell you, for the bawdy hand of the</w:t>
      </w:r>
      <w:bookmarkEnd w:id="13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01" w:name="2.4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dial is now upon the prick of noon.</w:t>
      </w:r>
      <w:bookmarkEnd w:id="13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2" w:name="2.4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 upon you! what a man are you!</w:t>
      </w:r>
      <w:bookmarkEnd w:id="13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3" w:name="2.4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One, gentlewoman, that God hath made for himself to</w:t>
      </w:r>
      <w:bookmarkEnd w:id="13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04" w:name="2.4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mar.</w:t>
      </w:r>
      <w:bookmarkEnd w:id="13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5" w:name="2.4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my troth, it is well said; 'for himself to mar,'</w:t>
      </w:r>
      <w:bookmarkEnd w:id="13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06" w:name="2.4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quoth a'? Gentlemen, can any of you tell me where I</w:t>
      </w:r>
      <w:bookmarkEnd w:id="13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07" w:name="2.4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find the young Romeo?</w:t>
      </w:r>
      <w:bookmarkEnd w:id="13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08" w:name="2.4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can tell you; but young Romeo will be older when</w:t>
      </w:r>
      <w:bookmarkEnd w:id="13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09" w:name="2.4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have found him than he was when you sought him:</w:t>
      </w:r>
      <w:bookmarkEnd w:id="13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10" w:name="2.4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the youngest of that name, for fault of a worse.</w:t>
      </w:r>
      <w:bookmarkEnd w:id="13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1" w:name="2.4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say well.</w:t>
      </w:r>
      <w:bookmarkEnd w:id="13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2" w:name="2.4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Yea, is the worst well? very well took, i' faith;</w:t>
      </w:r>
      <w:bookmarkEnd w:id="13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13" w:name="2.4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wisely, wisely.</w:t>
      </w:r>
      <w:bookmarkEnd w:id="131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4" w:name="2.4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you be he, sir, I desire some confidence with</w:t>
      </w:r>
      <w:bookmarkEnd w:id="13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15" w:name="2.4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you.</w:t>
      </w:r>
      <w:bookmarkEnd w:id="131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6" w:name="2.4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will indite him to some supper.</w:t>
      </w:r>
      <w:bookmarkEnd w:id="13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7" w:name="2.4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bawd, a bawd, a bawd! so ho!</w:t>
      </w:r>
      <w:bookmarkEnd w:id="13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8" w:name="2.4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hast thou found?</w:t>
      </w:r>
      <w:bookmarkEnd w:id="13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19" w:name="2.4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hare, sir; unless a hare, sir, in a lenten pie,</w:t>
      </w:r>
      <w:bookmarkEnd w:id="13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0" w:name="2.4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is something stale and hoar ere it be spent.</w:t>
      </w:r>
      <w:bookmarkEnd w:id="132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Sings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21" w:name="2.4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old hare hoar,</w:t>
      </w:r>
      <w:bookmarkEnd w:id="13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2" w:name="2.4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an old hare hoar,</w:t>
      </w:r>
      <w:bookmarkEnd w:id="13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3" w:name="2.4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very good meat in lent</w:t>
      </w:r>
      <w:bookmarkEnd w:id="13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4" w:name="2.4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a hare that is hoar</w:t>
      </w:r>
      <w:bookmarkEnd w:id="13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5" w:name="2.4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Is too much for a score,</w:t>
      </w:r>
      <w:bookmarkEnd w:id="13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6" w:name="2.4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it hoars ere it be spent.</w:t>
      </w:r>
      <w:bookmarkEnd w:id="13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7" w:name="2.4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will you come to your father's? we'll</w:t>
      </w:r>
      <w:bookmarkEnd w:id="13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28" w:name="2.4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dinner, thither.</w:t>
      </w:r>
      <w:bookmarkEnd w:id="13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29" w:name="2.4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follow you.</w:t>
      </w:r>
      <w:bookmarkEnd w:id="13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30" w:name="2.4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Farewell, ancient lady; farewell,</w:t>
      </w:r>
      <w:bookmarkEnd w:id="133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Singing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31" w:name="2.4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'lady, lady, lady.'</w:t>
      </w:r>
      <w:bookmarkEnd w:id="133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MERCUTIO and BENVOLIO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32" w:name="2.4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farewell! I pray you, sir, what saucy</w:t>
      </w:r>
      <w:bookmarkEnd w:id="13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3" w:name="2.4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merchant was this, that was so full of his ropery?</w:t>
      </w:r>
      <w:bookmarkEnd w:id="133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34" w:name="2.4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gentleman, nurse, that loves to hear himself talk,</w:t>
      </w:r>
      <w:bookmarkEnd w:id="13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5" w:name="2.4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will speak more in a minute than he will stand</w:t>
      </w:r>
      <w:bookmarkEnd w:id="13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6" w:name="2.4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in a month.</w:t>
      </w:r>
      <w:bookmarkEnd w:id="13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37" w:name="2.4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a' speak any thing against me, I'll take him</w:t>
      </w:r>
      <w:bookmarkEnd w:id="13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8" w:name="2.4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down, an a' were lustier than he is, and twenty such</w:t>
      </w:r>
      <w:bookmarkEnd w:id="13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39" w:name="2.4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Jacks; and if I cannot, I'll find those that shall.</w:t>
      </w:r>
      <w:bookmarkEnd w:id="13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0" w:name="2.4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Scurvy knave! I am none of his flirt-gills; I am</w:t>
      </w:r>
      <w:bookmarkEnd w:id="13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1" w:name="2.4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none of his skains-mates. And thou must stand by</w:t>
      </w:r>
      <w:bookmarkEnd w:id="13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2" w:name="2.4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too, and suffer every knave to use me at his pleasure?</w:t>
      </w:r>
      <w:bookmarkEnd w:id="13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bookmarkEnd w:id="2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43" w:name="2.4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saw no man use you a pleasure; if I had, my weapon</w:t>
      </w:r>
      <w:bookmarkEnd w:id="13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4" w:name="2.4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should quickly have been out, I warrant you: I dare</w:t>
      </w:r>
      <w:bookmarkEnd w:id="13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5" w:name="2.4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draw as soon as another man, if I see occasion in a</w:t>
      </w:r>
      <w:bookmarkEnd w:id="13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6" w:name="2.4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quarrel, and the law on my side.</w:t>
      </w:r>
      <w:bookmarkEnd w:id="13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47" w:name="2.4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afore God, I am so vexed, that every part about</w:t>
      </w:r>
      <w:bookmarkEnd w:id="13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8" w:name="2.4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quivers. Scurvy knave! Pray you, sir, a word:</w:t>
      </w:r>
      <w:bookmarkEnd w:id="13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49" w:name="2.4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as I told you, my young lady bade me inquire you</w:t>
      </w:r>
      <w:bookmarkEnd w:id="13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0" w:name="2.4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out; what she bade me say, I will keep to myself:</w:t>
      </w:r>
      <w:bookmarkEnd w:id="13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1" w:name="2.4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first let me tell ye, if ye should lead her into</w:t>
      </w:r>
      <w:bookmarkEnd w:id="13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2" w:name="2.4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fool's paradise, as they say, it were a very gross</w:t>
      </w:r>
      <w:bookmarkEnd w:id="13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3" w:name="2.4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kind of behavior, as they say: for the gentlewoman</w:t>
      </w:r>
      <w:bookmarkEnd w:id="13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4" w:name="2.4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young; and, therefore, if you should deal double</w:t>
      </w:r>
      <w:bookmarkEnd w:id="13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5" w:name="2.4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her, truly it were an ill thing to be offered</w:t>
      </w:r>
      <w:bookmarkEnd w:id="13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6" w:name="2.4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any gentlewoman, and very weak dealing.</w:t>
      </w:r>
      <w:bookmarkEnd w:id="135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57" w:name="2.4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Nurse, commend me to thy lady and mistress. I</w:t>
      </w:r>
      <w:bookmarkEnd w:id="13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58" w:name="2.4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protest unto thee--</w:t>
      </w:r>
      <w:bookmarkEnd w:id="13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59" w:name="2.4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Good heart, and, i' faith, I will tell her as much:</w:t>
      </w:r>
      <w:bookmarkEnd w:id="13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60" w:name="2.4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Lord, Lord, she will be a joyful woman.</w:t>
      </w:r>
      <w:bookmarkEnd w:id="13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1" w:name="2.4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wilt thou tell her, nurse? thou dost not mark me.</w:t>
      </w:r>
      <w:bookmarkEnd w:id="13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2" w:name="2.4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tell her, sir, that you do protest; which, as</w:t>
      </w:r>
      <w:bookmarkEnd w:id="13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63" w:name="2.4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take it, is a gentlemanlike offer.</w:t>
      </w:r>
      <w:bookmarkEnd w:id="13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4" w:name="2.4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Bid her devise</w:t>
      </w:r>
      <w:bookmarkEnd w:id="13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65" w:name="2.4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means to come to shrift this afternoon;</w:t>
      </w:r>
      <w:bookmarkEnd w:id="13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66" w:name="2.4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 she shall at Friar Laurence' cell</w:t>
      </w:r>
      <w:bookmarkEnd w:id="13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67" w:name="2.4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shrived and married. Here is for thy pains.</w:t>
      </w:r>
      <w:bookmarkEnd w:id="13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8" w:name="2.4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truly sir; not a penny.</w:t>
      </w:r>
      <w:bookmarkEnd w:id="13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69" w:name="2.4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to; I say you shall.</w:t>
      </w:r>
      <w:bookmarkEnd w:id="13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70" w:name="2.4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afternoon, sir? well, she shall be there.</w:t>
      </w:r>
      <w:bookmarkEnd w:id="13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71" w:name="2.4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stay, good nurse, behind the abbey wall:</w:t>
      </w:r>
      <w:bookmarkEnd w:id="13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2" w:name="2.4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Within this hour my man shall be with thee</w:t>
      </w:r>
      <w:bookmarkEnd w:id="13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3" w:name="2.4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bring thee cords made like a tackled stair;</w:t>
      </w:r>
      <w:bookmarkEnd w:id="13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4" w:name="2.4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to the high top-gallant of my joy</w:t>
      </w:r>
      <w:bookmarkEnd w:id="13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5" w:name="2.4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Must be my convoy in the secret night.</w:t>
      </w:r>
      <w:bookmarkEnd w:id="13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6" w:name="2.4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Farewell; be trusty, and I'll quit thy pains:</w:t>
      </w:r>
      <w:bookmarkEnd w:id="13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77" w:name="2.4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Farewell; commend me to thy mistress.</w:t>
      </w:r>
      <w:bookmarkEnd w:id="13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78" w:name="2.4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God in heaven bless thee! Hark you, sir.</w:t>
      </w:r>
      <w:bookmarkEnd w:id="13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79" w:name="2.4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say'st thou, my dear nurse?</w:t>
      </w:r>
      <w:bookmarkEnd w:id="13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80" w:name="2.4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your man secret? Did you ne'er hear say,</w:t>
      </w:r>
      <w:bookmarkEnd w:id="13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1" w:name="2.4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Two may keep counsel, putting one away?</w:t>
      </w:r>
      <w:bookmarkEnd w:id="13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82" w:name="2.4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warrant thee, my man's as true as steel.</w:t>
      </w:r>
      <w:bookmarkEnd w:id="13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3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83" w:name="2.4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sir; my mistress is the sweetest lady--Lord,</w:t>
      </w:r>
      <w:bookmarkEnd w:id="13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4" w:name="2.4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Lord! when 'twas a little prating thing:--O, there</w:t>
      </w:r>
      <w:bookmarkEnd w:id="13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5" w:name="2.4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a nobleman in town, one Paris, that would fain</w:t>
      </w:r>
      <w:bookmarkEnd w:id="13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6" w:name="2.4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lay knife aboard; but she, good soul, had as lief</w:t>
      </w:r>
      <w:bookmarkEnd w:id="13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7" w:name="2.4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 a toad, a very toad, as see him. I anger her</w:t>
      </w:r>
      <w:bookmarkEnd w:id="13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8" w:name="2.4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sometimes and tell her that Paris is the properer</w:t>
      </w:r>
      <w:bookmarkEnd w:id="13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89" w:name="2.4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man; but, I'll warrant you, when I say so, she looks</w:t>
      </w:r>
      <w:bookmarkEnd w:id="13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0" w:name="2.4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pale as any clout in the versal world. Doth not</w:t>
      </w:r>
      <w:bookmarkEnd w:id="13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1" w:name="2.4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rosemary and Romeo begin both with a letter?</w:t>
      </w:r>
      <w:bookmarkEnd w:id="13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92" w:name="2.4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nurse; what of that? both with an R.</w:t>
      </w:r>
      <w:bookmarkEnd w:id="13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3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93" w:name="2.4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Ah. mocker! that's the dog's name; R is for</w:t>
      </w:r>
      <w:bookmarkEnd w:id="13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4" w:name="2.4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the--No; I know it begins with some other</w:t>
      </w:r>
      <w:bookmarkEnd w:id="13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5" w:name="2.4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letter:--and she hath the prettiest sententious of</w:t>
      </w:r>
      <w:bookmarkEnd w:id="13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6" w:name="2.4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it, of you and rosemary, that it would do you good</w:t>
      </w:r>
      <w:bookmarkEnd w:id="13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97" w:name="2.4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hear it.</w:t>
      </w:r>
      <w:bookmarkEnd w:id="13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98" w:name="2.4.2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Commend me to thy lady.</w:t>
      </w:r>
      <w:bookmarkEnd w:id="13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3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99" w:name="2.4.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a thousand times.</w:t>
      </w:r>
      <w:bookmarkEnd w:id="1399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00" w:name="2.4.2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Peter!</w:t>
      </w:r>
      <w:bookmarkEnd w:id="140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bookmarkEnd w:id="3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01" w:name="2.4.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Anon!</w:t>
      </w:r>
      <w:bookmarkEnd w:id="14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3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02" w:name="2.4.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Peter, take my fan, and go before and apace.</w:t>
      </w:r>
      <w:bookmarkEnd w:id="140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V. Capulet's orchard.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03" w:name="2.5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clock struck nine when I did send the nurse;</w:t>
      </w:r>
      <w:bookmarkEnd w:id="14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4" w:name="2.5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half an hour she promised to return.</w:t>
      </w:r>
      <w:bookmarkEnd w:id="14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5" w:name="2.5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Perchance she cannot meet him: that's not so.</w:t>
      </w:r>
      <w:bookmarkEnd w:id="14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6" w:name="2.5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is lame! love's heralds should be thoughts,</w:t>
      </w:r>
      <w:bookmarkEnd w:id="14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7" w:name="2.5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ten times faster glide than the sun's beams,</w:t>
      </w:r>
      <w:bookmarkEnd w:id="14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8" w:name="2.5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Driving back shadows over louring hills:</w:t>
      </w:r>
      <w:bookmarkEnd w:id="14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09" w:name="2.5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do nimble-pinion'd doves draw love,</w:t>
      </w:r>
      <w:bookmarkEnd w:id="14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0" w:name="2.5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therefore hath the wind-swift Cupid wings.</w:t>
      </w:r>
      <w:bookmarkEnd w:id="14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1" w:name="2.5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is the sun upon the highmost hill</w:t>
      </w:r>
      <w:bookmarkEnd w:id="14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2" w:name="2.5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this day's journey, and from nine till twelve</w:t>
      </w:r>
      <w:bookmarkEnd w:id="14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3" w:name="2.5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three long hours, yet she is not come.</w:t>
      </w:r>
      <w:bookmarkEnd w:id="14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4" w:name="2.5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 she affections and warm youthful blood,</w:t>
      </w:r>
      <w:bookmarkEnd w:id="14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5" w:name="2.5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would be as swift in motion as a ball;</w:t>
      </w:r>
      <w:bookmarkEnd w:id="14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6" w:name="2.5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words would bandy her to my sweet love,</w:t>
      </w:r>
      <w:bookmarkEnd w:id="14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7" w:name="2.5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his to me:</w:t>
      </w:r>
      <w:bookmarkEnd w:id="14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8" w:name="2.5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old folks, many feign as they were dead;</w:t>
      </w:r>
      <w:bookmarkEnd w:id="14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19" w:name="2.5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Unwieldy, slow, heavy and pale as lead.</w:t>
      </w:r>
      <w:bookmarkEnd w:id="14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0" w:name="2.5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God, she comes!</w:t>
      </w:r>
      <w:bookmarkEnd w:id="142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 and PETER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21" w:name="2.5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honey nurse, what news?</w:t>
      </w:r>
      <w:bookmarkEnd w:id="14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2" w:name="2.5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Hast thou met with him? Send thy man away.</w:t>
      </w:r>
      <w:bookmarkEnd w:id="14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23" w:name="2.5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Peter, stay at the gate.</w:t>
      </w:r>
      <w:bookmarkEnd w:id="142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PETER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24" w:name="2.5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good sweet nurse,--O Lord, why look'st thou sad?</w:t>
      </w:r>
      <w:bookmarkEnd w:id="14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5" w:name="2.5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Though news be sad, yet tell them merrily;</w:t>
      </w:r>
      <w:bookmarkEnd w:id="14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6" w:name="2.5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good, thou shamest the music of sweet news</w:t>
      </w:r>
      <w:bookmarkEnd w:id="14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7" w:name="2.5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playing it to me with so sour a face.</w:t>
      </w:r>
      <w:bookmarkEnd w:id="14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28" w:name="2.5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a-weary, give me leave awhile:</w:t>
      </w:r>
      <w:bookmarkEnd w:id="14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29" w:name="2.5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Fie, how my bones ache! what a jaunt have I had!</w:t>
      </w:r>
      <w:bookmarkEnd w:id="14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30" w:name="2.5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thou hadst my bones, and I thy news:</w:t>
      </w:r>
      <w:bookmarkEnd w:id="14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1" w:name="2.5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come, I pray thee, speak; good, good nurse, speak.</w:t>
      </w:r>
      <w:bookmarkEnd w:id="14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32" w:name="2.5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Jesu, what haste? can you not stay awhile?</w:t>
      </w:r>
      <w:bookmarkEnd w:id="14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3" w:name="2.5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you not see that I am out of breath?</w:t>
      </w:r>
      <w:bookmarkEnd w:id="143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34" w:name="2.5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art thou out of breath, when thou hast breath</w:t>
      </w:r>
      <w:bookmarkEnd w:id="14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5" w:name="2.5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say to me that thou art out of breath?</w:t>
      </w:r>
      <w:bookmarkEnd w:id="14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6" w:name="2.5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excuse that thou dost make in this delay</w:t>
      </w:r>
      <w:bookmarkEnd w:id="14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7" w:name="2.5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longer than the tale thou dost excuse.</w:t>
      </w:r>
      <w:bookmarkEnd w:id="14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8" w:name="2.5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thy news good, or bad? answer to that;</w:t>
      </w:r>
      <w:bookmarkEnd w:id="14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39" w:name="2.5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Say either, and I'll stay the circumstance:</w:t>
      </w:r>
      <w:bookmarkEnd w:id="14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0" w:name="2.5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me be satisfied, is't good or bad?</w:t>
      </w:r>
      <w:bookmarkEnd w:id="144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41" w:name="2.5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you have made a simple choice; you know not</w:t>
      </w:r>
      <w:bookmarkEnd w:id="14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2" w:name="2.5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to choose a man: Romeo! no, not he; though his</w:t>
      </w:r>
      <w:bookmarkEnd w:id="14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3" w:name="2.5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face be better than any man's, yet his leg excels</w:t>
      </w:r>
      <w:bookmarkEnd w:id="14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4" w:name="2.5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men's; and for a hand, and a foot, and a body,</w:t>
      </w:r>
      <w:bookmarkEnd w:id="14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5" w:name="2.5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though they be not to be talked on, yet they are</w:t>
      </w:r>
      <w:bookmarkEnd w:id="14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6" w:name="2.5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past compare: he is not the flower of courtesy,</w:t>
      </w:r>
      <w:bookmarkEnd w:id="14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7" w:name="2.5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I'll warrant him, as gentle as a lamb. Go thy</w:t>
      </w:r>
      <w:bookmarkEnd w:id="14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48" w:name="2.5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ways, wench; serve God. What, have you dined at home?</w:t>
      </w:r>
      <w:bookmarkEnd w:id="14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49" w:name="2.5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no: but all this did I know before.</w:t>
      </w:r>
      <w:bookmarkEnd w:id="14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0" w:name="2.5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says he of our marriage? what of that?</w:t>
      </w:r>
      <w:bookmarkEnd w:id="14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51" w:name="2.5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Lord, how my head aches! what a head have I!</w:t>
      </w:r>
      <w:bookmarkEnd w:id="14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2" w:name="2.5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beats as it would fall in twenty pieces.</w:t>
      </w:r>
      <w:bookmarkEnd w:id="14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3" w:name="2.5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back o' t' other side,--O, my back, my back!</w:t>
      </w:r>
      <w:bookmarkEnd w:id="14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4" w:name="2.5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Beshrew your heart for sending me about,</w:t>
      </w:r>
      <w:bookmarkEnd w:id="14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5" w:name="2.5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catch my death with jaunting up and down!</w:t>
      </w:r>
      <w:bookmarkEnd w:id="14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56" w:name="2.5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 faith, I am sorry that thou art not well.</w:t>
      </w:r>
      <w:bookmarkEnd w:id="14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7" w:name="2.5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Sweet, sweet, sweet nurse, tell me, what says my love?</w:t>
      </w:r>
      <w:bookmarkEnd w:id="14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58" w:name="2.5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love says, like an honest gentleman, and a</w:t>
      </w:r>
      <w:bookmarkEnd w:id="14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59" w:name="2.5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courteous, and a kind, and a handsome, and, I</w:t>
      </w:r>
      <w:bookmarkEnd w:id="14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0" w:name="2.5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warrant, a virtuous,--Where is your mother?</w:t>
      </w:r>
      <w:bookmarkEnd w:id="14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61" w:name="2.5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my mother! why, she is within;</w:t>
      </w:r>
      <w:bookmarkEnd w:id="14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2" w:name="2.5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should she be? How oddly thou repliest!</w:t>
      </w:r>
      <w:bookmarkEnd w:id="14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3" w:name="2.5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'Your love says, like an honest gentleman,</w:t>
      </w:r>
      <w:bookmarkEnd w:id="14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4" w:name="2.5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your mother?'</w:t>
      </w:r>
      <w:bookmarkEnd w:id="14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65" w:name="2.5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God's lady dear!</w:t>
      </w:r>
      <w:bookmarkEnd w:id="14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6" w:name="2.5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Are you so hot? marry, come up, I trow;</w:t>
      </w:r>
      <w:bookmarkEnd w:id="14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7" w:name="2.5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this the poultice for my aching bones?</w:t>
      </w:r>
      <w:bookmarkEnd w:id="14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68" w:name="2.5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Henceforward do your messages yourself.</w:t>
      </w:r>
      <w:bookmarkEnd w:id="14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69" w:name="2.5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such a coil! come, what says Romeo?</w:t>
      </w:r>
      <w:bookmarkEnd w:id="14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70" w:name="2.5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you got leave to go to shrift to-day?</w:t>
      </w:r>
      <w:bookmarkEnd w:id="14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71" w:name="2.5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have.</w:t>
      </w:r>
      <w:bookmarkEnd w:id="14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72" w:name="2.5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hie you hence to Friar Laurence' cell;</w:t>
      </w:r>
      <w:bookmarkEnd w:id="14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3" w:name="2.5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stays a husband to make you a wife:</w:t>
      </w:r>
      <w:bookmarkEnd w:id="14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4" w:name="2.5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comes the wanton blood up in your cheeks,</w:t>
      </w:r>
      <w:bookmarkEnd w:id="14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5" w:name="2.5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They'll be in scarlet straight at any news.</w:t>
      </w:r>
      <w:bookmarkEnd w:id="14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6" w:name="2.5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 you to church; I must another way,</w:t>
      </w:r>
      <w:bookmarkEnd w:id="14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7" w:name="2.5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fetch a ladder, by the which your love</w:t>
      </w:r>
      <w:bookmarkEnd w:id="14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8" w:name="2.5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Must climb a bird's nest soon when it is dark:</w:t>
      </w:r>
      <w:bookmarkEnd w:id="14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79" w:name="2.5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the drudge and toil in your delight,</w:t>
      </w:r>
      <w:bookmarkEnd w:id="14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0" w:name="2.5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you shall bear the burden soon at night.</w:t>
      </w:r>
      <w:bookmarkEnd w:id="14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1" w:name="2.5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Go; I'll to dinner: hie you to the cell.</w:t>
      </w:r>
      <w:bookmarkEnd w:id="14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82" w:name="2.5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 to high fortune! Honest nurse, farewell.</w:t>
      </w:r>
      <w:bookmarkEnd w:id="148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VI. Friar Laurence's cell.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 and 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83" w:name="2.6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smile the heavens upon this holy act,</w:t>
      </w:r>
      <w:bookmarkEnd w:id="14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4" w:name="2.6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after hours with sorrow chide us not!</w:t>
      </w:r>
      <w:bookmarkEnd w:id="14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85" w:name="2.6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Amen, amen! but come what sorrow can,</w:t>
      </w:r>
      <w:bookmarkEnd w:id="14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6" w:name="2.6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cannot countervail the exchange of joy</w:t>
      </w:r>
      <w:bookmarkEnd w:id="14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7" w:name="2.6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one short minute gives me in her sight:</w:t>
      </w:r>
      <w:bookmarkEnd w:id="14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8" w:name="2.6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thou but close our hands with holy words,</w:t>
      </w:r>
      <w:bookmarkEnd w:id="14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89" w:name="2.6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love-devouring death do what he dare;</w:t>
      </w:r>
      <w:bookmarkEnd w:id="14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0" w:name="2.6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enough I may but call her mine.</w:t>
      </w:r>
      <w:bookmarkEnd w:id="14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91" w:name="2.6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violent delights have violent ends</w:t>
      </w:r>
      <w:bookmarkEnd w:id="14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2" w:name="2.6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their triumph die, like fire and powder,</w:t>
      </w:r>
      <w:bookmarkEnd w:id="14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3" w:name="2.6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as they kiss consume: the sweetest honey</w:t>
      </w:r>
      <w:bookmarkEnd w:id="14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4" w:name="2.6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loathsome in his own deliciousness</w:t>
      </w:r>
      <w:bookmarkEnd w:id="14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5" w:name="2.6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the taste confounds the appetite:</w:t>
      </w:r>
      <w:bookmarkEnd w:id="14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6" w:name="2.6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love moderately; long love doth so;</w:t>
      </w:r>
      <w:bookmarkEnd w:id="14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7" w:name="2.6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swift arrives as tardy as too slow.</w:t>
      </w:r>
      <w:bookmarkEnd w:id="1497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Enter JULIET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98" w:name="2.6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comes the lady: O, so light a foot</w:t>
      </w:r>
      <w:bookmarkEnd w:id="14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99" w:name="2.6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ne'er wear out the everlasting flint:</w:t>
      </w:r>
      <w:bookmarkEnd w:id="14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0" w:name="2.6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lover may bestride the gossamer</w:t>
      </w:r>
      <w:bookmarkEnd w:id="15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1" w:name="2.6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idles in the wanton summer air,</w:t>
      </w:r>
      <w:bookmarkEnd w:id="15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2" w:name="2.6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not fall; so light is vanity.</w:t>
      </w:r>
      <w:bookmarkEnd w:id="15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03" w:name="2.6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even to my ghostly confessor.</w:t>
      </w:r>
      <w:bookmarkEnd w:id="15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04" w:name="2.6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shall thank thee, daughter, for us both.</w:t>
      </w:r>
      <w:bookmarkEnd w:id="15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05" w:name="2.6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much to him, else is his thanks too much.</w:t>
      </w:r>
      <w:bookmarkEnd w:id="15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06" w:name="2.6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Juliet, if the measure of thy joy</w:t>
      </w:r>
      <w:bookmarkEnd w:id="15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7" w:name="2.6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heap'd like mine and that thy skill be more</w:t>
      </w:r>
      <w:bookmarkEnd w:id="15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8" w:name="2.6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blazon it, then sweeten with thy breath</w:t>
      </w:r>
      <w:bookmarkEnd w:id="15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09" w:name="2.6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neighbour air, and let rich music's tongue</w:t>
      </w:r>
      <w:bookmarkEnd w:id="15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0" w:name="2.6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Unfold the imagined happiness that both</w:t>
      </w:r>
      <w:bookmarkEnd w:id="15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1" w:name="2.6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Receive in either by this dear encounter.</w:t>
      </w:r>
      <w:bookmarkEnd w:id="15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12" w:name="2.6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Conceit, more rich in matter than in words,</w:t>
      </w:r>
      <w:bookmarkEnd w:id="15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3" w:name="2.6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Brags of his substance, not of ornament:</w:t>
      </w:r>
      <w:bookmarkEnd w:id="15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4" w:name="2.6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are but beggars that can count their worth;</w:t>
      </w:r>
      <w:bookmarkEnd w:id="15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5" w:name="2.6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my true love is grown to such excess</w:t>
      </w:r>
      <w:bookmarkEnd w:id="15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6" w:name="2.6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cannot sum up sum of half my wealth.</w:t>
      </w:r>
      <w:bookmarkEnd w:id="15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17" w:name="2.6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come with me, and we will make short work;</w:t>
      </w:r>
      <w:bookmarkEnd w:id="15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8" w:name="2.6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For, by your leaves, you shall not stay alone</w:t>
      </w:r>
      <w:bookmarkEnd w:id="15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19" w:name="2.6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holy church incorporate two in one.</w:t>
      </w:r>
      <w:bookmarkEnd w:id="151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ACT III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I. A public place.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MERCUTIO, BENVOLIO, Page, and Servants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20" w:name="3.1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pray thee, good Mercutio, let's retire:</w:t>
      </w:r>
      <w:bookmarkEnd w:id="15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1" w:name="3.1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day is hot, the Capulets abroad,</w:t>
      </w:r>
      <w:bookmarkEnd w:id="15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2" w:name="3.1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if we meet, we shall not scape a brawl;</w:t>
      </w:r>
      <w:bookmarkEnd w:id="15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3" w:name="3.1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now, these hot days, is the mad blood stirring.</w:t>
      </w:r>
      <w:bookmarkEnd w:id="15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24" w:name="3.1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art like one of those fellows that when he</w:t>
      </w:r>
      <w:bookmarkEnd w:id="15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5" w:name="3.1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enters the confines of a tavern claps me his sword</w:t>
      </w:r>
      <w:bookmarkEnd w:id="15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6" w:name="3.1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the table and says 'God send me no need of</w:t>
      </w:r>
      <w:bookmarkEnd w:id="15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7" w:name="3.1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thee!' and by the operation of the second cup draws</w:t>
      </w:r>
      <w:bookmarkEnd w:id="15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28" w:name="3.1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on the drawer, when indeed there is no need.</w:t>
      </w:r>
      <w:bookmarkEnd w:id="152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29" w:name="3.1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Am I like such a fellow?</w:t>
      </w:r>
      <w:bookmarkEnd w:id="15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30" w:name="3.1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come, thou art as hot a Jack in thy mood as</w:t>
      </w:r>
      <w:bookmarkEnd w:id="15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1" w:name="3.1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any in Italy, and as soon moved to be moody, and as</w:t>
      </w:r>
      <w:bookmarkEnd w:id="15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2" w:name="3.1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soon moody to be moved.</w:t>
      </w:r>
      <w:bookmarkEnd w:id="15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33" w:name="3.1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what to?</w:t>
      </w:r>
      <w:bookmarkEnd w:id="153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34" w:name="3.1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Nay, an there were two such, we should have none</w:t>
      </w:r>
      <w:bookmarkEnd w:id="15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5" w:name="3.1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shortly, for one would kill the other. Thou! why,</w:t>
      </w:r>
      <w:bookmarkEnd w:id="15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6" w:name="3.1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wilt quarrel with a man that hath a hair more,</w:t>
      </w:r>
      <w:bookmarkEnd w:id="15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7" w:name="3.1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a hair less, in his beard, than thou hast: thou</w:t>
      </w:r>
      <w:bookmarkEnd w:id="15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8" w:name="3.1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quarrel with a man for cracking nuts, having no</w:t>
      </w:r>
      <w:bookmarkEnd w:id="15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39" w:name="3.1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other reason but because thou hast hazel eyes: what</w:t>
      </w:r>
      <w:bookmarkEnd w:id="15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0" w:name="3.1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eye but such an eye would spy out such a quarrel?</w:t>
      </w:r>
      <w:bookmarkEnd w:id="15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1" w:name="3.1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head is as fun of quarrels as an egg is full of</w:t>
      </w:r>
      <w:bookmarkEnd w:id="15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2" w:name="3.1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meat, and yet thy head hath been beaten as addle as</w:t>
      </w:r>
      <w:bookmarkEnd w:id="15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3" w:name="3.1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egg for quarrelling: thou hast quarrelled with a</w:t>
      </w:r>
      <w:bookmarkEnd w:id="15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4" w:name="3.1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man for coughing in the street, because he hath</w:t>
      </w:r>
      <w:bookmarkEnd w:id="15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5" w:name="3.1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wakened thy dog that hath lain asleep in the sun:</w:t>
      </w:r>
      <w:bookmarkEnd w:id="15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6" w:name="3.1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didst thou not fall out with a tailor for wearing</w:t>
      </w:r>
      <w:bookmarkEnd w:id="15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7" w:name="3.1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new doublet before Easter? with another, for</w:t>
      </w:r>
      <w:bookmarkEnd w:id="15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8" w:name="3.1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tying his new shoes with old riband? and yet thou</w:t>
      </w:r>
      <w:bookmarkEnd w:id="15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49" w:name="3.1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tutor me from quarrelling!</w:t>
      </w:r>
      <w:bookmarkEnd w:id="15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0" w:name="3.1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I were so apt to quarrel as thou art, any man</w:t>
      </w:r>
      <w:bookmarkEnd w:id="15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51" w:name="3.1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should buy the fee-simple of my life for an hour and a quarter.</w:t>
      </w:r>
      <w:bookmarkEnd w:id="15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2" w:name="3.1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fee-simple! O simple!</w:t>
      </w:r>
      <w:bookmarkEnd w:id="155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3" w:name="3.1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my head, here come the Capulets.</w:t>
      </w:r>
      <w:bookmarkEnd w:id="15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4" w:name="3.1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my heel, I care not.</w:t>
      </w:r>
      <w:bookmarkEnd w:id="155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TYBALT and others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5" w:name="3.1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Follow me close, for I will speak to them.</w:t>
      </w:r>
      <w:bookmarkEnd w:id="15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56" w:name="3.1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Gentlemen, good den: a word with one of you.</w:t>
      </w:r>
      <w:bookmarkEnd w:id="155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7" w:name="3.1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but one word with one of us? couple it with</w:t>
      </w:r>
      <w:bookmarkEnd w:id="15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58" w:name="3.1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something; make it a word and a blow.</w:t>
      </w:r>
      <w:bookmarkEnd w:id="15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59" w:name="3.1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shall find me apt enough to that, sir, an you</w:t>
      </w:r>
      <w:bookmarkEnd w:id="15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0" w:name="3.1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give me occasion.</w:t>
      </w:r>
      <w:bookmarkEnd w:id="15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61" w:name="3.1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you not take some occasion without giving?</w:t>
      </w:r>
      <w:bookmarkEnd w:id="15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62" w:name="3.1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Mercutio, thou consort'st with Romeo,--</w:t>
      </w:r>
      <w:bookmarkEnd w:id="15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63" w:name="3.1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Consort! what, dost thou make us minstrels? an</w:t>
      </w:r>
      <w:bookmarkEnd w:id="15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4" w:name="3.1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make minstrels of us, look to hear nothing but</w:t>
      </w:r>
      <w:bookmarkEnd w:id="15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5" w:name="3.1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discords: here's my fiddlestick; here's that shall</w:t>
      </w:r>
      <w:bookmarkEnd w:id="15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6" w:name="3.1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make you dance. 'Zounds, consort!</w:t>
      </w:r>
      <w:bookmarkEnd w:id="15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67" w:name="3.1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talk here in the public haunt of men:</w:t>
      </w:r>
      <w:bookmarkEnd w:id="15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8" w:name="3.1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Either withdraw unto some private place,</w:t>
      </w:r>
      <w:bookmarkEnd w:id="15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69" w:name="3.1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reason coldly of your grievances,</w:t>
      </w:r>
      <w:bookmarkEnd w:id="15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0" w:name="3.1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else depart; here all eyes gaze on us.</w:t>
      </w:r>
      <w:bookmarkEnd w:id="15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71" w:name="3.1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Men's eyes were made to look, and let them gaze;</w:t>
      </w:r>
      <w:bookmarkEnd w:id="15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2" w:name="3.1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not budge for no man's pleasure, I.</w:t>
      </w:r>
      <w:bookmarkEnd w:id="157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73" w:name="3.1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peace be with you, sir: here comes my man.</w:t>
      </w:r>
      <w:bookmarkEnd w:id="15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74" w:name="3.1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I'll be hanged, sir, if he wear your livery:</w:t>
      </w:r>
      <w:bookmarkEnd w:id="15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5" w:name="3.1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go before to field, he'll be your follower;</w:t>
      </w:r>
      <w:bookmarkEnd w:id="15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6" w:name="3.1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worship in that sense may call him 'man.'</w:t>
      </w:r>
      <w:bookmarkEnd w:id="15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77" w:name="3.1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the hate I bear thee can afford</w:t>
      </w:r>
      <w:bookmarkEnd w:id="15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78" w:name="3.1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better term than this,--thou art a villain.</w:t>
      </w:r>
      <w:bookmarkEnd w:id="15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79" w:name="3.1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the reason that I have to love thee</w:t>
      </w:r>
      <w:bookmarkEnd w:id="15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0" w:name="3.1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much excuse the appertaining rage</w:t>
      </w:r>
      <w:bookmarkEnd w:id="15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1" w:name="3.1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such a greeting: villain am I none;</w:t>
      </w:r>
      <w:bookmarkEnd w:id="15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2" w:name="3.1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farewell; I see thou know'st me not.</w:t>
      </w:r>
      <w:bookmarkEnd w:id="15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83" w:name="3.1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Boy, this shall not excuse the injuries</w:t>
      </w:r>
      <w:bookmarkEnd w:id="15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4" w:name="3.1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thou hast done me; therefore turn and draw.</w:t>
      </w:r>
      <w:bookmarkEnd w:id="15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85" w:name="3.1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protest, I never injured thee,</w:t>
      </w:r>
      <w:bookmarkEnd w:id="15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6" w:name="3.1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love thee better than thou canst devise,</w:t>
      </w:r>
      <w:bookmarkEnd w:id="15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7" w:name="3.1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thou shalt know the reason of my love:</w:t>
      </w:r>
      <w:bookmarkEnd w:id="15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8" w:name="3.1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so, good Capulet,--which name I tender</w:t>
      </w:r>
      <w:bookmarkEnd w:id="15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89" w:name="3.1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dearly as my own,--be satisfied.</w:t>
      </w:r>
      <w:bookmarkEnd w:id="15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90" w:name="3.1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calm, dishonourable, vile submission!</w:t>
      </w:r>
      <w:bookmarkEnd w:id="15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1" w:name="3.1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Alla stoccata carries it away.</w:t>
      </w:r>
      <w:bookmarkEnd w:id="1591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Draws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92" w:name="3.1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you rat-catcher, will you walk?</w:t>
      </w:r>
      <w:bookmarkEnd w:id="15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93" w:name="3.1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wouldst thou have with me?</w:t>
      </w:r>
      <w:bookmarkEnd w:id="15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94" w:name="3.1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king of cats, nothing but one of your nine</w:t>
      </w:r>
      <w:bookmarkEnd w:id="15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5" w:name="3.1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lives; that I mean to make bold withal, and as you</w:t>
      </w:r>
      <w:bookmarkEnd w:id="15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6" w:name="3.1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shall use me hereafter, drybeat the rest of the</w:t>
      </w:r>
      <w:bookmarkEnd w:id="15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7" w:name="3.1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eight. Will you pluck your sword out of his pitcher</w:t>
      </w:r>
      <w:bookmarkEnd w:id="15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8" w:name="3.1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the ears? make haste, lest mine be about your</w:t>
      </w:r>
      <w:bookmarkEnd w:id="15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99" w:name="3.1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ears ere it be out.</w:t>
      </w:r>
      <w:bookmarkEnd w:id="15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00" w:name="3.1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for you.</w:t>
      </w:r>
      <w:bookmarkEnd w:id="160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Drawing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01" w:name="3.1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Gentle Mercutio, put thy rapier up.</w:t>
      </w:r>
      <w:bookmarkEnd w:id="16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02" w:name="3.1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sir, your passado.</w:t>
      </w:r>
      <w:bookmarkEnd w:id="160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03" w:name="3.1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Draw, Benvolio; beat down their weapons.</w:t>
      </w:r>
      <w:bookmarkEnd w:id="16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4" w:name="3.1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Gentlemen, for shame, forbear this outrage!</w:t>
      </w:r>
      <w:bookmarkEnd w:id="16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5" w:name="3.1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Mercutio, the prince expressly hath</w:t>
      </w:r>
      <w:bookmarkEnd w:id="16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6" w:name="3.1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Forbidden bandying in Verona streets:</w:t>
      </w:r>
      <w:bookmarkEnd w:id="16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7" w:name="3.1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Tybalt! good Mercutio!</w:t>
      </w:r>
      <w:bookmarkEnd w:id="160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TYBALT under ROMEO's arm stabs MERCUTIO, and flies with his followers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08" w:name="3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hurt.</w:t>
      </w:r>
      <w:bookmarkEnd w:id="16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09" w:name="3.1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plague o' both your houses! I am sped.</w:t>
      </w:r>
      <w:bookmarkEnd w:id="16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0" w:name="3.1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he gone, and hath nothing?</w:t>
      </w:r>
      <w:bookmarkEnd w:id="16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11" w:name="3.1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art thou hurt?</w:t>
      </w:r>
      <w:bookmarkEnd w:id="161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12" w:name="3.1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ay, a scratch, a scratch; marry, 'tis enough.</w:t>
      </w:r>
      <w:bookmarkEnd w:id="16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3" w:name="3.1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my page? Go, villain, fetch a surgeon.</w:t>
      </w:r>
      <w:bookmarkEnd w:id="161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Page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14" w:name="3.1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Courage, man; the hurt cannot be much.</w:t>
      </w:r>
      <w:bookmarkEnd w:id="161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15" w:name="3.1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'tis not so deep as a well, nor so wide as a</w:t>
      </w:r>
      <w:bookmarkEnd w:id="16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6" w:name="3.1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church-door; but 'tis enough,'twill serve: ask for</w:t>
      </w:r>
      <w:bookmarkEnd w:id="16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7" w:name="3.1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to-morrow, and you shall find me a grave man. I</w:t>
      </w:r>
      <w:bookmarkEnd w:id="16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8" w:name="3.1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 peppered, I warrant, for this world. A plague o'</w:t>
      </w:r>
      <w:bookmarkEnd w:id="16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19" w:name="3.1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both your houses! 'Zounds, a dog, a rat, a mouse, a</w:t>
      </w:r>
      <w:bookmarkEnd w:id="16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0" w:name="3.1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cat, to scratch a man to death! a braggart, a</w:t>
      </w:r>
      <w:bookmarkEnd w:id="16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1" w:name="3.1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rogue, a villain, that fights by the book of</w:t>
      </w:r>
      <w:bookmarkEnd w:id="16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2" w:name="3.1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arithmetic! Why the devil came you between us? I</w:t>
      </w:r>
      <w:bookmarkEnd w:id="16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3" w:name="3.1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hurt under your arm.</w:t>
      </w:r>
      <w:bookmarkEnd w:id="16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24" w:name="3.1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 thought all for the best.</w:t>
      </w:r>
      <w:bookmarkEnd w:id="16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25" w:name="3.1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Help me into some house, Benvolio,</w:t>
      </w:r>
      <w:bookmarkEnd w:id="16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6" w:name="3.1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 shall faint. A plague o' both your houses!</w:t>
      </w:r>
      <w:bookmarkEnd w:id="16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7" w:name="3.1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have made worms' meat of me: I have it,</w:t>
      </w:r>
      <w:bookmarkEnd w:id="16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28" w:name="3.1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soundly too: your houses!</w:t>
      </w:r>
      <w:bookmarkEnd w:id="162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MERCUTIO and BENVOLIO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29" w:name="3.1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gentleman, the prince's near ally,</w:t>
      </w:r>
      <w:bookmarkEnd w:id="16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0" w:name="3.1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very friend, hath got his mortal hurt</w:t>
      </w:r>
      <w:bookmarkEnd w:id="16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1" w:name="3.1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my behalf; my reputation stain'd</w:t>
      </w:r>
      <w:bookmarkEnd w:id="16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2" w:name="3.1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Tybalt's slander,--Tybalt, that an hour</w:t>
      </w:r>
      <w:bookmarkEnd w:id="16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3" w:name="3.1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been my kinsman! O sweet Juliet,</w:t>
      </w:r>
      <w:bookmarkEnd w:id="16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4" w:name="3.1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beauty hath made me effeminate</w:t>
      </w:r>
      <w:bookmarkEnd w:id="16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5" w:name="3.1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my temper soften'd valour's steel!</w:t>
      </w:r>
      <w:bookmarkEnd w:id="163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BENVOLIO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36" w:name="3.1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Romeo, Romeo, brave Mercutio's dead!</w:t>
      </w:r>
      <w:bookmarkEnd w:id="16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7" w:name="3.1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gallant spirit hath aspired the clouds,</w:t>
      </w:r>
      <w:bookmarkEnd w:id="16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38" w:name="3.1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too untimely here did scorn the earth.</w:t>
      </w:r>
      <w:bookmarkEnd w:id="163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39" w:name="3.1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day's black fate on more days doth depend;</w:t>
      </w:r>
      <w:bookmarkEnd w:id="16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0" w:name="3.1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but begins the woe, others must end.</w:t>
      </w:r>
      <w:bookmarkEnd w:id="164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41" w:name="3.1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comes the furious Tybalt back again.</w:t>
      </w:r>
      <w:bookmarkEnd w:id="16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42" w:name="3.1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Alive, in triumph! and Mercutio slain!</w:t>
      </w:r>
      <w:bookmarkEnd w:id="16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3" w:name="3.1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Away to heaven, respective lenity,</w:t>
      </w:r>
      <w:bookmarkEnd w:id="16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4" w:name="3.1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fire-eyed fury be my conduct now!</w:t>
      </w:r>
      <w:bookmarkEnd w:id="1644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TYBALT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45" w:name="3.1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Tybalt, take the villain back again,</w:t>
      </w:r>
      <w:bookmarkEnd w:id="16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6" w:name="3.1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late thou gavest me; for Mercutio's soul</w:t>
      </w:r>
      <w:bookmarkEnd w:id="16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7" w:name="3.1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but a little way above our heads,</w:t>
      </w:r>
      <w:bookmarkEnd w:id="16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8" w:name="3.1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Staying for thine to keep him company:</w:t>
      </w:r>
      <w:bookmarkEnd w:id="16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49" w:name="3.1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Either thou, or I, or both, must go with him.</w:t>
      </w:r>
      <w:bookmarkEnd w:id="16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TYBALT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0" w:name="3.1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Thou, wretched boy, that didst consort him here,</w:t>
      </w:r>
      <w:bookmarkEnd w:id="16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51" w:name="3.1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Shalt with him hence.</w:t>
      </w:r>
      <w:bookmarkEnd w:id="16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2" w:name="3.1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shall determine that.</w:t>
      </w:r>
      <w:bookmarkEnd w:id="165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fight; TYBALT falls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3" w:name="3.1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Romeo, away, be gone!</w:t>
      </w:r>
      <w:bookmarkEnd w:id="16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54" w:name="3.1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citizens are up, and Tybalt slain.</w:t>
      </w:r>
      <w:bookmarkEnd w:id="16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55" w:name="3.1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Stand not amazed: the prince will doom thee death,</w:t>
      </w:r>
      <w:bookmarkEnd w:id="16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56" w:name="3.1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art taken: hence, be gone, away!</w:t>
      </w:r>
      <w:bookmarkEnd w:id="165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7" w:name="3.1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 am fortune's fool!</w:t>
      </w:r>
      <w:bookmarkEnd w:id="16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8" w:name="3.1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dost thou stay?</w:t>
      </w:r>
      <w:bookmarkEnd w:id="1658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ROMEO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Citizens, &amp; c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Citizen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59" w:name="3.1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way ran he that kill'd Mercutio?</w:t>
      </w:r>
      <w:bookmarkEnd w:id="16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60" w:name="3.1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that murderer, which way ran he?</w:t>
      </w:r>
      <w:bookmarkEnd w:id="16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1" w:name="3.1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lies that Tybalt.</w:t>
      </w:r>
      <w:bookmarkEnd w:id="16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Citizen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2" w:name="3.1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Up, sir, go with me;</w:t>
      </w:r>
      <w:bookmarkEnd w:id="16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63" w:name="3.1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charge thee in the princes name, obey.</w:t>
      </w:r>
      <w:bookmarkEnd w:id="166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Prince, attended; MONTAGUE, CAPULET, their Wives, and others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4" w:name="3.1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are the vile beginners of this fray?</w:t>
      </w:r>
      <w:bookmarkEnd w:id="16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5" w:name="3.1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noble prince, I can discover all</w:t>
      </w:r>
      <w:bookmarkEnd w:id="16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66" w:name="3.1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unlucky manage of this fatal brawl:</w:t>
      </w:r>
      <w:bookmarkEnd w:id="16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67" w:name="3.1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lies the man, slain by young Romeo,</w:t>
      </w:r>
      <w:bookmarkEnd w:id="16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68" w:name="3.1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slew thy kinsman, brave Mercutio.</w:t>
      </w:r>
      <w:bookmarkEnd w:id="16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69" w:name="3.1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my cousin! O my brother's child!</w:t>
      </w:r>
      <w:bookmarkEnd w:id="16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0" w:name="3.1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prince! O cousin! husband! O, the blood is spilt</w:t>
      </w:r>
      <w:bookmarkEnd w:id="16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1" w:name="3.1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my dear kinsman! Prince, as thou art true,</w:t>
      </w:r>
      <w:bookmarkEnd w:id="16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2" w:name="3.1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blood of ours, shed blood of Montague.</w:t>
      </w:r>
      <w:bookmarkEnd w:id="16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3" w:name="3.1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cousin, cousin!</w:t>
      </w:r>
      <w:bookmarkEnd w:id="16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74" w:name="3.1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Benvolio, who began this bloody fray?</w:t>
      </w:r>
      <w:bookmarkEnd w:id="167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675" w:name="3.1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here slain, whom Romeo's hand did slay;</w:t>
      </w:r>
      <w:bookmarkEnd w:id="16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6" w:name="3.1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that spoke him fair, bade him bethink</w:t>
      </w:r>
      <w:bookmarkEnd w:id="16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7" w:name="3.1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nice the quarrel was, and urged withal</w:t>
      </w:r>
      <w:bookmarkEnd w:id="16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8" w:name="3.1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high displeasure: all this uttered</w:t>
      </w:r>
      <w:bookmarkEnd w:id="16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79" w:name="3.1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gentle breath, calm look, knees humbly bow'd,</w:t>
      </w:r>
      <w:bookmarkEnd w:id="16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0" w:name="3.1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not take truce with the unruly spleen</w:t>
      </w:r>
      <w:bookmarkEnd w:id="16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1" w:name="3.1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Tybalt deaf to peace, but that he tilts</w:t>
      </w:r>
      <w:bookmarkEnd w:id="16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2" w:name="3.1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piercing steel at bold Mercutio's breast,</w:t>
      </w:r>
      <w:bookmarkEnd w:id="16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3" w:name="3.1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all as hot, turns deadly point to point,</w:t>
      </w:r>
      <w:bookmarkEnd w:id="16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4" w:name="3.1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with a martial scorn, with one hand beats</w:t>
      </w:r>
      <w:bookmarkEnd w:id="16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5" w:name="3.1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Cold death aside, and with the other sends</w:t>
      </w:r>
      <w:bookmarkEnd w:id="16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6" w:name="3.1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back to Tybalt, whose dexterity,</w:t>
      </w:r>
      <w:bookmarkEnd w:id="16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7" w:name="3.1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Retorts it: Romeo he cries aloud,</w:t>
      </w:r>
      <w:bookmarkEnd w:id="16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8" w:name="3.1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'Hold, friends! friends, part!' and, swifter than</w:t>
      </w:r>
      <w:bookmarkEnd w:id="16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89" w:name="3.1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tongue,</w:t>
      </w:r>
      <w:bookmarkEnd w:id="16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0" w:name="3.1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agile arm beats down their fatal points,</w:t>
      </w:r>
      <w:bookmarkEnd w:id="16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1" w:name="3.1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'twixt them rushes; underneath whose arm</w:t>
      </w:r>
      <w:bookmarkEnd w:id="16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2" w:name="3.1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envious thrust from Tybalt hit the life</w:t>
      </w:r>
      <w:bookmarkEnd w:id="16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3" w:name="3.1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stout Mercutio, and then Tybalt fled;</w:t>
      </w:r>
      <w:bookmarkEnd w:id="16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4" w:name="3.1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by and by comes back to Romeo,</w:t>
      </w:r>
      <w:bookmarkEnd w:id="16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5" w:name="3.1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had but newly entertain'd revenge,</w:t>
      </w:r>
      <w:bookmarkEnd w:id="16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6" w:name="3.1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to 't they go like lightning, for, ere I</w:t>
      </w:r>
      <w:bookmarkEnd w:id="16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7" w:name="3.1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draw to part them, was stout Tybalt slain.</w:t>
      </w:r>
      <w:bookmarkEnd w:id="16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8" w:name="3.1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as he fell, did Romeo turn and fly.</w:t>
      </w:r>
      <w:bookmarkEnd w:id="16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99" w:name="3.1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the truth, or let Benvolio die.</w:t>
      </w:r>
      <w:bookmarkEnd w:id="16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00" w:name="3.1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is a kinsman to the Montague;</w:t>
      </w:r>
      <w:bookmarkEnd w:id="17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1" w:name="3.1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Affection makes him false; he speaks not true:</w:t>
      </w:r>
      <w:bookmarkEnd w:id="17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2" w:name="3.1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twenty of them fought in this black strife,</w:t>
      </w:r>
      <w:bookmarkEnd w:id="17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3" w:name="3.1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those twenty could but kill one life.</w:t>
      </w:r>
      <w:bookmarkEnd w:id="17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4" w:name="3.1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beg for justice, which thou, prince, must give;</w:t>
      </w:r>
      <w:bookmarkEnd w:id="17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5" w:name="3.1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slew Tybalt, Romeo must not live.</w:t>
      </w:r>
      <w:bookmarkEnd w:id="17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06" w:name="3.1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slew him, he slew Mercutio;</w:t>
      </w:r>
      <w:bookmarkEnd w:id="17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7" w:name="3.1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now the price of his dear blood doth owe?</w:t>
      </w:r>
      <w:bookmarkEnd w:id="17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08" w:name="3.1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Romeo, prince, he was Mercutio's friend;</w:t>
      </w:r>
      <w:bookmarkEnd w:id="17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09" w:name="3.1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fault concludes but what the law should end,</w:t>
      </w:r>
      <w:bookmarkEnd w:id="17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0" w:name="3.1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life of Tybalt.</w:t>
      </w:r>
      <w:bookmarkEnd w:id="17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11" w:name="3.1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for that offence</w:t>
      </w:r>
      <w:bookmarkEnd w:id="17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2" w:name="3.1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Immediately we do exile him hence:</w:t>
      </w:r>
      <w:bookmarkEnd w:id="17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3" w:name="3.1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an interest in your hate's proceeding,</w:t>
      </w:r>
      <w:bookmarkEnd w:id="17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4" w:name="3.1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blood for your rude brawls doth lie a-bleeding;</w:t>
      </w:r>
      <w:bookmarkEnd w:id="17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5" w:name="3.1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I'll amerce you with so strong a fine</w:t>
      </w:r>
      <w:bookmarkEnd w:id="17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6" w:name="3.1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you shall all repent the loss of mine:</w:t>
      </w:r>
      <w:bookmarkEnd w:id="17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7" w:name="3.1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be deaf to pleading and excuses;</w:t>
      </w:r>
      <w:bookmarkEnd w:id="17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8" w:name="3.1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tears nor prayers shall purchase out abuses:</w:t>
      </w:r>
      <w:bookmarkEnd w:id="17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19" w:name="3.1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use none: let Romeo hence in haste,</w:t>
      </w:r>
      <w:bookmarkEnd w:id="17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0" w:name="3.1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Else, when he's found, that hour is his last.</w:t>
      </w:r>
      <w:bookmarkEnd w:id="17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1" w:name="3.1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Bear hence this body and attend our will:</w:t>
      </w:r>
      <w:bookmarkEnd w:id="17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2" w:name="3.1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Mercy but murders, pardoning those that kill.</w:t>
      </w:r>
      <w:bookmarkEnd w:id="172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II. Capulet's orchard.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23" w:name="3.2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Gallop apace, you fiery-footed steeds,</w:t>
      </w:r>
      <w:bookmarkEnd w:id="17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4" w:name="3.2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Towards Phoebus' lodging: such a wagoner</w:t>
      </w:r>
      <w:bookmarkEnd w:id="17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5" w:name="3.2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Phaethon would whip you to the west,</w:t>
      </w:r>
      <w:bookmarkEnd w:id="17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6" w:name="3.2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bring in cloudy night immediately.</w:t>
      </w:r>
      <w:bookmarkEnd w:id="17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7" w:name="3.2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Spread thy close curtain, love-performing night,</w:t>
      </w:r>
      <w:bookmarkEnd w:id="17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8" w:name="3.2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runaway's eyes may wink and Romeo</w:t>
      </w:r>
      <w:bookmarkEnd w:id="17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29" w:name="3.2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Leap to these arms, untalk'd of and unseen.</w:t>
      </w:r>
      <w:bookmarkEnd w:id="17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0" w:name="3.2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Lovers can see to do their amorous rites</w:t>
      </w:r>
      <w:bookmarkEnd w:id="17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1" w:name="3.2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their own beauties; or, if love be blind,</w:t>
      </w:r>
      <w:bookmarkEnd w:id="17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2" w:name="3.2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best agrees with night. Come, civil night,</w:t>
      </w:r>
      <w:bookmarkEnd w:id="17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3" w:name="3.2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sober-suited matron, all in black,</w:t>
      </w:r>
      <w:bookmarkEnd w:id="17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4" w:name="3.2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learn me how to lose a winning match,</w:t>
      </w:r>
      <w:bookmarkEnd w:id="17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5" w:name="3.2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Play'd for a pair of stainless maidenhoods:</w:t>
      </w:r>
      <w:bookmarkEnd w:id="17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6" w:name="3.2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Hood my unmann'd blood, bating in my cheeks,</w:t>
      </w:r>
      <w:bookmarkEnd w:id="17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7" w:name="3.2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thy black mantle; till strange love, grown bold,</w:t>
      </w:r>
      <w:bookmarkEnd w:id="17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8" w:name="3.2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Think true love acted simple modesty.</w:t>
      </w:r>
      <w:bookmarkEnd w:id="17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39" w:name="3.2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night; come, Romeo; come, thou day in night;</w:t>
      </w:r>
      <w:bookmarkEnd w:id="17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0" w:name="3.2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thou wilt lie upon the wings of night</w:t>
      </w:r>
      <w:bookmarkEnd w:id="17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1" w:name="3.2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Whiter than new snow on a raven's back.</w:t>
      </w:r>
      <w:bookmarkEnd w:id="17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2" w:name="3.2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gentle night, come, loving, black-brow'd night,</w:t>
      </w:r>
      <w:bookmarkEnd w:id="17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3" w:name="3.2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my Romeo; and, when he shall die,</w:t>
      </w:r>
      <w:bookmarkEnd w:id="17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4" w:name="3.2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him and cut him out in little stars,</w:t>
      </w:r>
      <w:bookmarkEnd w:id="17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5" w:name="3.2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 will make the face of heaven so fine</w:t>
      </w:r>
      <w:bookmarkEnd w:id="17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6" w:name="3.2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all the world will be in love with night</w:t>
      </w:r>
      <w:bookmarkEnd w:id="17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7" w:name="3.2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pay no worship to the garish sun.</w:t>
      </w:r>
      <w:bookmarkEnd w:id="17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8" w:name="3.2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 have bought the mansion of a love,</w:t>
      </w:r>
      <w:bookmarkEnd w:id="17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49" w:name="3.2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not possess'd it, and, though I am sold,</w:t>
      </w:r>
      <w:bookmarkEnd w:id="17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0" w:name="3.2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yet enjoy'd: so tedious is this day</w:t>
      </w:r>
      <w:bookmarkEnd w:id="17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1" w:name="3.2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is the night before some festival</w:t>
      </w:r>
      <w:bookmarkEnd w:id="17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2" w:name="3.2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an impatient child that hath new robes</w:t>
      </w:r>
      <w:bookmarkEnd w:id="17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3" w:name="3.2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may not wear them. O, here comes my nurse,</w:t>
      </w:r>
      <w:bookmarkEnd w:id="17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4" w:name="3.2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 brings news; and every tongue that speaks</w:t>
      </w:r>
      <w:bookmarkEnd w:id="17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5" w:name="3.2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Romeo's name speaks heavenly eloquence.</w:t>
      </w:r>
      <w:bookmarkEnd w:id="175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Nurse, with cords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56" w:name="3.2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nurse, what news? What hast thou there? the cords</w:t>
      </w:r>
      <w:bookmarkEnd w:id="17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57" w:name="3.2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Romeo bid thee fetch?</w:t>
      </w:r>
      <w:bookmarkEnd w:id="17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58" w:name="3.2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ay, the cords.</w:t>
      </w:r>
      <w:bookmarkEnd w:id="175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Throws them down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59" w:name="3.2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 me! what news? why dost thou wring thy hands?</w:t>
      </w:r>
      <w:bookmarkEnd w:id="17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60" w:name="3.2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well-a-day! he's dead, he's dead, he's dead!</w:t>
      </w:r>
      <w:bookmarkEnd w:id="17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1" w:name="3.2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are undone, lady, we are undone!</w:t>
      </w:r>
      <w:bookmarkEnd w:id="17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2" w:name="3.2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 the day! he's gone, he's kill'd, he's dead!</w:t>
      </w:r>
      <w:bookmarkEnd w:id="17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63" w:name="3.2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Can heaven be so envious?</w:t>
      </w:r>
      <w:bookmarkEnd w:id="17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64" w:name="3.2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can,</w:t>
      </w:r>
      <w:bookmarkEnd w:id="17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5" w:name="3.2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Though heaven cannot: O Romeo, Romeo!</w:t>
      </w:r>
      <w:bookmarkEnd w:id="17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6" w:name="3.2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ever would have thought it? Romeo!</w:t>
      </w:r>
      <w:bookmarkEnd w:id="17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67" w:name="3.2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devil art thou, that dost torment me thus?</w:t>
      </w:r>
      <w:bookmarkEnd w:id="17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8" w:name="3.2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torture should be roar'd in dismal hell.</w:t>
      </w:r>
      <w:bookmarkEnd w:id="17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69" w:name="3.2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Romeo slain himself? say thou but 'I,'</w:t>
      </w:r>
      <w:bookmarkEnd w:id="17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0" w:name="3.2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that bare vowel 'I' shall poison more</w:t>
      </w:r>
      <w:bookmarkEnd w:id="17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1" w:name="3.2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the death-darting eye of cockatrice:</w:t>
      </w:r>
      <w:bookmarkEnd w:id="17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2" w:name="3.2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not I, if there be such an I;</w:t>
      </w:r>
      <w:bookmarkEnd w:id="17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3" w:name="3.2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those eyes shut, that make thee answer 'I.'</w:t>
      </w:r>
      <w:bookmarkEnd w:id="17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4" w:name="3.2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he be slain, say 'I'; or if not, no:</w:t>
      </w:r>
      <w:bookmarkEnd w:id="17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5" w:name="3.2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Brief sounds determine of my weal or woe.</w:t>
      </w:r>
      <w:bookmarkEnd w:id="17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76" w:name="3.2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saw the wound, I saw it with mine eyes,--</w:t>
      </w:r>
      <w:bookmarkEnd w:id="17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7" w:name="3.2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save the mark!--here on his manly breast:</w:t>
      </w:r>
      <w:bookmarkEnd w:id="17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8" w:name="3.2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piteous corse, a bloody piteous corse;</w:t>
      </w:r>
      <w:bookmarkEnd w:id="17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79" w:name="3.2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Pale, pale as ashes, all bedaub'd in blood,</w:t>
      </w:r>
      <w:bookmarkEnd w:id="17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0" w:name="3.2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in gore-blood; I swounded at the sight.</w:t>
      </w:r>
      <w:bookmarkEnd w:id="17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81" w:name="3.2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break, my heart! poor bankrupt, break at once!</w:t>
      </w:r>
      <w:bookmarkEnd w:id="17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2" w:name="3.2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prison, eyes, ne'er look on liberty!</w:t>
      </w:r>
      <w:bookmarkEnd w:id="17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3" w:name="3.2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Vile earth, to earth resign; end motion here;</w:t>
      </w:r>
      <w:bookmarkEnd w:id="17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4" w:name="3.2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thou and Romeo press one heavy bier!</w:t>
      </w:r>
      <w:bookmarkEnd w:id="17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85" w:name="3.2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Tybalt, Tybalt, the best friend I had!</w:t>
      </w:r>
      <w:bookmarkEnd w:id="17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6" w:name="3.2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courteous Tybalt! honest gentleman!</w:t>
      </w:r>
      <w:bookmarkEnd w:id="17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7" w:name="3.2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ever I should live to see thee dead!</w:t>
      </w:r>
      <w:bookmarkEnd w:id="178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88" w:name="3.2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storm is this that blows so contrary?</w:t>
      </w:r>
      <w:bookmarkEnd w:id="17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89" w:name="3.2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Romeo slaughter'd, and is Tybalt dead?</w:t>
      </w:r>
      <w:bookmarkEnd w:id="17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0" w:name="3.2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dear-loved cousin, and my dearer lord?</w:t>
      </w:r>
      <w:bookmarkEnd w:id="17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1" w:name="3.2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Then, dreadful trumpet, sound the general doom!</w:t>
      </w:r>
      <w:bookmarkEnd w:id="17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2" w:name="3.2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who is living, if those two are gone?</w:t>
      </w:r>
      <w:bookmarkEnd w:id="17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93" w:name="3.2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 is gone, and Romeo banished;</w:t>
      </w:r>
      <w:bookmarkEnd w:id="17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4" w:name="3.2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that kill'd him, he is banished.</w:t>
      </w:r>
      <w:bookmarkEnd w:id="17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95" w:name="3.2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God! did Romeo's hand shed Tybalt's blood?</w:t>
      </w:r>
      <w:bookmarkEnd w:id="179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96" w:name="3.2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did, it did; alas the day, it did!</w:t>
      </w:r>
      <w:bookmarkEnd w:id="17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97" w:name="3.2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serpent heart, hid with a flowering face!</w:t>
      </w:r>
      <w:bookmarkEnd w:id="17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8" w:name="3.2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 ever dragon keep so fair a cave?</w:t>
      </w:r>
      <w:bookmarkEnd w:id="17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99" w:name="3.2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Beautiful tyrant! fiend angelical!</w:t>
      </w:r>
      <w:bookmarkEnd w:id="17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0" w:name="3.2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Dove-feather'd raven! wolvish-ravening lamb!</w:t>
      </w:r>
      <w:bookmarkEnd w:id="18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1" w:name="3.2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Despised substance of divinest show!</w:t>
      </w:r>
      <w:bookmarkEnd w:id="18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2" w:name="3.2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Just opposite to what thou justly seem'st,</w:t>
      </w:r>
      <w:bookmarkEnd w:id="18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3" w:name="3.2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 damned saint, an honourable villain!</w:t>
      </w:r>
      <w:bookmarkEnd w:id="18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4" w:name="3.2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nature, what hadst thou to do in hell,</w:t>
      </w:r>
      <w:bookmarkEnd w:id="18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5" w:name="3.2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thou didst bower the spirit of a fiend</w:t>
      </w:r>
      <w:bookmarkEnd w:id="18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6" w:name="3.2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moral paradise of such sweet flesh?</w:t>
      </w:r>
      <w:bookmarkEnd w:id="18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7" w:name="3.2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ever book containing such vile matter</w:t>
      </w:r>
      <w:bookmarkEnd w:id="18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8" w:name="3.2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fairly bound? O that deceit should dwell</w:t>
      </w:r>
      <w:bookmarkEnd w:id="18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09" w:name="3.2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such a gorgeous palace!</w:t>
      </w:r>
      <w:bookmarkEnd w:id="18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10" w:name="3.2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There's no trust,</w:t>
      </w:r>
      <w:bookmarkEnd w:id="18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1" w:name="3.2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faith, no honesty in men; all perjured,</w:t>
      </w:r>
      <w:bookmarkEnd w:id="18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2" w:name="3.2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forsworn, all naught, all dissemblers.</w:t>
      </w:r>
      <w:bookmarkEnd w:id="18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3" w:name="3.2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where's my man? give me some aqua vitae:</w:t>
      </w:r>
      <w:bookmarkEnd w:id="18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4" w:name="3.2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griefs, these woes, these sorrows make me old.</w:t>
      </w:r>
      <w:bookmarkEnd w:id="18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5" w:name="3.2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Shame come to Romeo!</w:t>
      </w:r>
      <w:bookmarkEnd w:id="181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16" w:name="3.2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Blister'd be thy tongue</w:t>
      </w:r>
      <w:bookmarkEnd w:id="18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7" w:name="3.2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such a wish! he was not born to shame:</w:t>
      </w:r>
      <w:bookmarkEnd w:id="18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8" w:name="3.2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his brow shame is ashamed to sit;</w:t>
      </w:r>
      <w:bookmarkEnd w:id="18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19" w:name="3.2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'tis a throne where honour may be crown'd</w:t>
      </w:r>
      <w:bookmarkEnd w:id="18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0" w:name="3.2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Sole monarch of the universal earth.</w:t>
      </w:r>
      <w:bookmarkEnd w:id="18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1" w:name="3.2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what a beast was I to chide at him!</w:t>
      </w:r>
      <w:bookmarkEnd w:id="18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22" w:name="3.2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you speak well of him that kill'd your cousin?</w:t>
      </w:r>
      <w:bookmarkEnd w:id="18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23" w:name="3.2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I speak ill of him that is my husband?</w:t>
      </w:r>
      <w:bookmarkEnd w:id="18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4" w:name="3.2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poor my lord, what tongue shall smooth thy name,</w:t>
      </w:r>
      <w:bookmarkEnd w:id="18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5" w:name="3.2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I, thy three-hours wife, have mangled it?</w:t>
      </w:r>
      <w:bookmarkEnd w:id="18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6" w:name="3.2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wherefore, villain, didst thou kill my cousin?</w:t>
      </w:r>
      <w:bookmarkEnd w:id="18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7" w:name="3.2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villain cousin would have kill'd my husband:</w:t>
      </w:r>
      <w:bookmarkEnd w:id="18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8" w:name="3.2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Back, foolish tears, back to your native spring;</w:t>
      </w:r>
      <w:bookmarkEnd w:id="18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29" w:name="3.2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tributary drops belong to woe,</w:t>
      </w:r>
      <w:bookmarkEnd w:id="18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0" w:name="3.2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you, mistaking, offer up to joy.</w:t>
      </w:r>
      <w:bookmarkEnd w:id="18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1" w:name="3.2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husband lives, that Tybalt would have slain;</w:t>
      </w:r>
      <w:bookmarkEnd w:id="18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2" w:name="3.2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Tybalt's dead, that would have slain my husband:</w:t>
      </w:r>
      <w:bookmarkEnd w:id="18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3" w:name="3.2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this is comfort; wherefore weep I then?</w:t>
      </w:r>
      <w:bookmarkEnd w:id="18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4" w:name="3.2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word there was, worser than Tybalt's death,</w:t>
      </w:r>
      <w:bookmarkEnd w:id="18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5" w:name="3.2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murder'd me: I would forget it fain;</w:t>
      </w:r>
      <w:bookmarkEnd w:id="18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6" w:name="3.2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O, it presses to my memory,</w:t>
      </w:r>
      <w:bookmarkEnd w:id="18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7" w:name="3.2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damned guilty deeds to sinners' minds:</w:t>
      </w:r>
      <w:bookmarkEnd w:id="18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8" w:name="3.2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'Tybalt is dead, and Romeo--banished;'</w:t>
      </w:r>
      <w:bookmarkEnd w:id="18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39" w:name="3.2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'banished,' that one word 'banished,'</w:t>
      </w:r>
      <w:bookmarkEnd w:id="18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0" w:name="3.2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slain ten thousand Tybalts. Tybalt's death</w:t>
      </w:r>
      <w:bookmarkEnd w:id="18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1" w:name="3.2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woe enough, if it had ended there:</w:t>
      </w:r>
      <w:bookmarkEnd w:id="18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2" w:name="3.2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sour woe delights in fellowship</w:t>
      </w:r>
      <w:bookmarkEnd w:id="18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3" w:name="3.2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needly will be rank'd with other griefs,</w:t>
      </w:r>
      <w:bookmarkEnd w:id="18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4" w:name="3.2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follow'd not, when she said 'Tybalt's dead,'</w:t>
      </w:r>
      <w:bookmarkEnd w:id="18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5" w:name="3.2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father, or thy mother, nay, or both,</w:t>
      </w:r>
      <w:bookmarkEnd w:id="18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6" w:name="3.2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modern lamentations might have moved?</w:t>
      </w:r>
      <w:bookmarkEnd w:id="18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7" w:name="3.2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with a rear-ward following Tybalt's death,</w:t>
      </w:r>
      <w:bookmarkEnd w:id="18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8" w:name="3.2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'Romeo is banished,' to speak that word,</w:t>
      </w:r>
      <w:bookmarkEnd w:id="18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49" w:name="3.2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Is father, mother, Tybalt, Romeo, Juliet,</w:t>
      </w:r>
      <w:bookmarkEnd w:id="18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0" w:name="3.2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slain, all dead. 'Romeo is banished!'</w:t>
      </w:r>
      <w:bookmarkEnd w:id="18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1" w:name="3.2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is no end, no limit, measure, bound,</w:t>
      </w:r>
      <w:bookmarkEnd w:id="18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2" w:name="3.2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that word's death; no words can that woe sound.</w:t>
      </w:r>
      <w:bookmarkEnd w:id="18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3" w:name="3.2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my father, and my mother, nurse?</w:t>
      </w:r>
      <w:bookmarkEnd w:id="18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54" w:name="3.2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Weeping and wailing over Tybalt's corse:</w:t>
      </w:r>
      <w:bookmarkEnd w:id="18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5" w:name="3.2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you go to them? I will bring you thither.</w:t>
      </w:r>
      <w:bookmarkEnd w:id="18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56" w:name="3.2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Wash they his wounds with tears: mine shall be spent,</w:t>
      </w:r>
      <w:bookmarkEnd w:id="18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7" w:name="3.2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theirs are dry, for Romeo's banishment.</w:t>
      </w:r>
      <w:bookmarkEnd w:id="18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8" w:name="3.2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up those cords: poor ropes, you are beguiled,</w:t>
      </w:r>
      <w:bookmarkEnd w:id="18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59" w:name="3.2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Both you and I; for Romeo is exiled:</w:t>
      </w:r>
      <w:bookmarkEnd w:id="18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0" w:name="3.2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made you for a highway to my bed;</w:t>
      </w:r>
      <w:bookmarkEnd w:id="18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1" w:name="3.2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I, a maid, die maiden-widowed.</w:t>
      </w:r>
      <w:bookmarkEnd w:id="18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2" w:name="3.2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cords, come, nurse; I'll to my wedding-bed;</w:t>
      </w:r>
      <w:bookmarkEnd w:id="18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3" w:name="3.2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death, not Romeo, take my maidenhead!</w:t>
      </w:r>
      <w:bookmarkEnd w:id="18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64" w:name="3.2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 to your chamber: I'll find Romeo</w:t>
      </w:r>
      <w:bookmarkEnd w:id="18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5" w:name="3.2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comfort you: I wot well where he is.</w:t>
      </w:r>
      <w:bookmarkEnd w:id="18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6" w:name="3.2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Hark ye, your Romeo will be here at night:</w:t>
      </w:r>
      <w:bookmarkEnd w:id="18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7" w:name="3.2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to him; he is hid at Laurence' cell.</w:t>
      </w:r>
      <w:bookmarkEnd w:id="18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68" w:name="3.2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find him! give this ring to my true knight,</w:t>
      </w:r>
      <w:bookmarkEnd w:id="18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69" w:name="3.2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bid him come to take his last farewell.</w:t>
      </w:r>
      <w:bookmarkEnd w:id="186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III. Friar Laurence's cell.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70" w:name="3.3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come forth; come forth, thou fearful man:</w:t>
      </w:r>
      <w:bookmarkEnd w:id="18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1" w:name="3.3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Affliction is enamour'd of thy parts,</w:t>
      </w:r>
      <w:bookmarkEnd w:id="18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2" w:name="3.3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thou art wedded to calamity.</w:t>
      </w:r>
      <w:bookmarkEnd w:id="187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73" w:name="3.3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Father, what news? what is the prince's doom?</w:t>
      </w:r>
      <w:bookmarkEnd w:id="18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4" w:name="3.3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sorrow craves acquaintance at my hand,</w:t>
      </w:r>
      <w:bookmarkEnd w:id="18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5" w:name="3.3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yet know not?</w:t>
      </w:r>
      <w:bookmarkEnd w:id="18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76" w:name="3.3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Too familiar</w:t>
      </w:r>
      <w:bookmarkEnd w:id="18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7" w:name="3.3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my dear son with such sour company:</w:t>
      </w:r>
      <w:bookmarkEnd w:id="18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78" w:name="3.3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bring thee tidings of the prince's doom.</w:t>
      </w:r>
      <w:bookmarkEnd w:id="18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79" w:name="3.3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less than dooms-day is the prince's doom?</w:t>
      </w:r>
      <w:bookmarkEnd w:id="18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80" w:name="3.3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 gentler judgment vanish'd from his lips,</w:t>
      </w:r>
      <w:bookmarkEnd w:id="18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1" w:name="3.3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body's death, but body's banishment.</w:t>
      </w:r>
      <w:bookmarkEnd w:id="18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82" w:name="3.3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Ha, banishment! be merciful, say 'death;'</w:t>
      </w:r>
      <w:bookmarkEnd w:id="18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3" w:name="3.3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exile hath more terror in his look,</w:t>
      </w:r>
      <w:bookmarkEnd w:id="18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4" w:name="3.3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Much more than death: do not say 'banishment.'</w:t>
      </w:r>
      <w:bookmarkEnd w:id="188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85" w:name="3.3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 from Verona art thou banished:</w:t>
      </w:r>
      <w:bookmarkEnd w:id="18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6" w:name="3.3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patient, for the world is broad and wide.</w:t>
      </w:r>
      <w:bookmarkEnd w:id="188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87" w:name="3.3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is no world without Verona walls,</w:t>
      </w:r>
      <w:bookmarkEnd w:id="18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8" w:name="3.3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purgatory, torture, hell itself.</w:t>
      </w:r>
      <w:bookmarkEnd w:id="18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89" w:name="3.3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Hence-banished is banish'd from the world,</w:t>
      </w:r>
      <w:bookmarkEnd w:id="18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0" w:name="3.3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world's exile is death: then banished,</w:t>
      </w:r>
      <w:bookmarkEnd w:id="18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1" w:name="3.3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death mis-term'd: calling death banishment,</w:t>
      </w:r>
      <w:bookmarkEnd w:id="18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2" w:name="3.3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cutt'st my head off with a golden axe,</w:t>
      </w:r>
      <w:bookmarkEnd w:id="18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3" w:name="3.3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smilest upon the stroke that murders me.</w:t>
      </w:r>
      <w:bookmarkEnd w:id="18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94" w:name="3.3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deadly sin! O rude unthankfulness!</w:t>
      </w:r>
      <w:bookmarkEnd w:id="18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5" w:name="3.3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fault our law calls death; but the kind prince,</w:t>
      </w:r>
      <w:bookmarkEnd w:id="18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6" w:name="3.3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Taking thy part, hath rush'd aside the law,</w:t>
      </w:r>
      <w:bookmarkEnd w:id="18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7" w:name="3.3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turn'd that black word death to banishment:</w:t>
      </w:r>
      <w:bookmarkEnd w:id="18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98" w:name="3.3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dear mercy, and thou seest it not.</w:t>
      </w:r>
      <w:bookmarkEnd w:id="18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99" w:name="3.3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torture, and not mercy: heaven is here,</w:t>
      </w:r>
      <w:bookmarkEnd w:id="18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0" w:name="3.3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Juliet lives; and every cat and dog</w:t>
      </w:r>
      <w:bookmarkEnd w:id="19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1" w:name="3.3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little mouse, every unworthy thing,</w:t>
      </w:r>
      <w:bookmarkEnd w:id="19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2" w:name="3.3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Live here in heaven and may look on her;</w:t>
      </w:r>
      <w:bookmarkEnd w:id="19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3" w:name="3.3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Romeo may not: more validity,</w:t>
      </w:r>
      <w:bookmarkEnd w:id="19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4" w:name="3.3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honourable state, more courtship lives</w:t>
      </w:r>
      <w:bookmarkEnd w:id="19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5" w:name="3.3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carrion-flies than Romeo: they my seize</w:t>
      </w:r>
      <w:bookmarkEnd w:id="19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6" w:name="3.3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the white wonder of dear Juliet's hand</w:t>
      </w:r>
      <w:bookmarkEnd w:id="19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7" w:name="3.3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steal immortal blessing from her lips,</w:t>
      </w:r>
      <w:bookmarkEnd w:id="19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8" w:name="3.3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even in pure and vestal modesty,</w:t>
      </w:r>
      <w:bookmarkEnd w:id="19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09" w:name="3.3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Still blush, as thinking their own kisses sin;</w:t>
      </w:r>
      <w:bookmarkEnd w:id="19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0" w:name="3.3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Romeo may not; he is banished:</w:t>
      </w:r>
      <w:bookmarkEnd w:id="19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1" w:name="3.3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Flies may do this, but I from this must fly:</w:t>
      </w:r>
      <w:bookmarkEnd w:id="19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2" w:name="3.3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are free men, but I am banished.</w:t>
      </w:r>
      <w:bookmarkEnd w:id="19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3" w:name="3.3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say'st thou yet that exile is not death?</w:t>
      </w:r>
      <w:bookmarkEnd w:id="19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4" w:name="3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Hadst thou no poison mix'd, no sharp-ground knife,</w:t>
      </w:r>
      <w:bookmarkEnd w:id="19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5" w:name="3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sudden mean of death, though ne'er so mean,</w:t>
      </w:r>
      <w:bookmarkEnd w:id="19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6" w:name="3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'banished' to kill me?--'banished'?</w:t>
      </w:r>
      <w:bookmarkEnd w:id="19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7" w:name="3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friar, the damned use that word in hell;</w:t>
      </w:r>
      <w:bookmarkEnd w:id="19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8" w:name="3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Howlings attend it: how hast thou the heart,</w:t>
      </w:r>
      <w:bookmarkEnd w:id="19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19" w:name="3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a divine, a ghostly confessor,</w:t>
      </w:r>
      <w:bookmarkEnd w:id="19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0" w:name="3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sin-absolver, and my friend profess'd,</w:t>
      </w:r>
      <w:bookmarkEnd w:id="19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1" w:name="3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mangle me with that word 'banished'?</w:t>
      </w:r>
      <w:bookmarkEnd w:id="19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22" w:name="3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fond mad man, hear me but speak a word.</w:t>
      </w:r>
      <w:bookmarkEnd w:id="19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23" w:name="3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O, thou wilt speak again of banishment.</w:t>
      </w:r>
      <w:bookmarkEnd w:id="19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24" w:name="3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give thee armour to keep off that word:</w:t>
      </w:r>
      <w:bookmarkEnd w:id="19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5" w:name="3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Adversity's sweet milk, philosophy,</w:t>
      </w:r>
      <w:bookmarkEnd w:id="19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6" w:name="3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comfort thee, though thou art banished.</w:t>
      </w:r>
      <w:bookmarkEnd w:id="19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27" w:name="3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'banished'? Hang up philosophy!</w:t>
      </w:r>
      <w:bookmarkEnd w:id="19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8" w:name="3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Unless philosophy can make a Juliet,</w:t>
      </w:r>
      <w:bookmarkEnd w:id="19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29" w:name="3.3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Displant a town, reverse a prince's doom,</w:t>
      </w:r>
      <w:bookmarkEnd w:id="19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0" w:name="3.3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helps not, it prevails not: talk no more.</w:t>
      </w:r>
      <w:bookmarkEnd w:id="19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31" w:name="3.3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then I see that madmen have no ears.</w:t>
      </w:r>
      <w:bookmarkEnd w:id="19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32" w:name="3.3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should they, when that wise men have no eyes?</w:t>
      </w:r>
      <w:bookmarkEnd w:id="19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33" w:name="3.3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me dispute with thee of thy estate.</w:t>
      </w:r>
      <w:bookmarkEnd w:id="193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34" w:name="3.3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canst not speak of that thou dost not feel:</w:t>
      </w:r>
      <w:bookmarkEnd w:id="19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5" w:name="3.3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Wert thou as young as I, Juliet thy love,</w:t>
      </w:r>
      <w:bookmarkEnd w:id="19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6" w:name="3.3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hour but married, Tybalt murdered,</w:t>
      </w:r>
      <w:bookmarkEnd w:id="19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7" w:name="3.3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Doting like me and like me banished,</w:t>
      </w:r>
      <w:bookmarkEnd w:id="19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8" w:name="3.3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mightst thou speak, then mightst thou tear thy hair,</w:t>
      </w:r>
      <w:bookmarkEnd w:id="19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39" w:name="3.3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fall upon the ground, as I do now,</w:t>
      </w:r>
      <w:bookmarkEnd w:id="19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40" w:name="3.3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Taking the measure of an unmade grave.</w:t>
      </w:r>
      <w:bookmarkEnd w:id="194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Knocking within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1" w:name="3.3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Arise; one knocks; good Romeo, hide thyself.</w:t>
      </w:r>
      <w:bookmarkEnd w:id="19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2" w:name="3.3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I; unless the breath of heartsick groans,</w:t>
      </w:r>
      <w:bookmarkEnd w:id="19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43" w:name="3.3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Mist-like, infold me from the search of eyes.</w:t>
      </w:r>
      <w:bookmarkEnd w:id="194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Knocking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4" w:name="3.3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Hark, how they knock! Who's there? Romeo, arise;</w:t>
      </w:r>
      <w:bookmarkEnd w:id="19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45" w:name="3.3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wilt be taken. Stay awhile! Stand up;</w:t>
      </w:r>
      <w:bookmarkEnd w:id="194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Knocking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6" w:name="3.3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Run to my study. By and by! God's will,</w:t>
      </w:r>
      <w:bookmarkEnd w:id="19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47" w:name="3.3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simpleness is this! I come, I come!</w:t>
      </w:r>
      <w:bookmarkEnd w:id="1947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Knocking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8" w:name="3.3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knocks so hard? whence come you? what's your will?</w:t>
      </w:r>
      <w:bookmarkEnd w:id="19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49" w:name="3.3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[Within] Let me come in, and you shall know</w:t>
      </w:r>
      <w:bookmarkEnd w:id="19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0" w:name="3.3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errand;</w:t>
      </w:r>
      <w:bookmarkEnd w:id="19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1" w:name="3.3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come from Lady Juliet.</w:t>
      </w:r>
      <w:bookmarkEnd w:id="195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52" w:name="3.3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Welcome, then.</w:t>
      </w:r>
      <w:bookmarkEnd w:id="195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53" w:name="3.3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holy friar, O, tell me, holy friar,</w:t>
      </w:r>
      <w:bookmarkEnd w:id="19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4" w:name="3.3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my lady's lord, where's Romeo?</w:t>
      </w:r>
      <w:bookmarkEnd w:id="19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55" w:name="3.3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on the ground, with his own tears made drunk.</w:t>
      </w:r>
      <w:bookmarkEnd w:id="19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56" w:name="3.3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he is even in my mistress' case,</w:t>
      </w:r>
      <w:bookmarkEnd w:id="19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7" w:name="3.3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Just in her case! O woful sympathy!</w:t>
      </w:r>
      <w:bookmarkEnd w:id="19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8" w:name="3.3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Piteous predicament! Even so lies she,</w:t>
      </w:r>
      <w:bookmarkEnd w:id="19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59" w:name="3.3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Blubbering and weeping, weeping and blubbering.</w:t>
      </w:r>
      <w:bookmarkEnd w:id="19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0" w:name="3.3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Stand up, stand up; stand, and you be a man:</w:t>
      </w:r>
      <w:bookmarkEnd w:id="19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1" w:name="3.3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Juliet's sake, for her sake, rise and stand;</w:t>
      </w:r>
      <w:bookmarkEnd w:id="19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2" w:name="3.3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should you fall into so deep an O?</w:t>
      </w:r>
      <w:bookmarkEnd w:id="19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63" w:name="3.3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Nurse!</w:t>
      </w:r>
      <w:bookmarkEnd w:id="19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64" w:name="3.3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 sir! ah sir! Well, death's the end of all.</w:t>
      </w:r>
      <w:bookmarkEnd w:id="19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65" w:name="3.3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Spakest thou of Juliet? how is it with her?</w:t>
      </w:r>
      <w:bookmarkEnd w:id="19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6" w:name="3.3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she not think me an old murderer,</w:t>
      </w:r>
      <w:bookmarkEnd w:id="19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7" w:name="3.3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I have stain'd the childhood of our joy</w:t>
      </w:r>
      <w:bookmarkEnd w:id="19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8" w:name="3.3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blood removed but little from her own?</w:t>
      </w:r>
      <w:bookmarkEnd w:id="19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69" w:name="3.3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she? and how doth she? and what says</w:t>
      </w:r>
      <w:bookmarkEnd w:id="19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0" w:name="3.3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conceal'd lady to our cancell'd love?</w:t>
      </w:r>
      <w:bookmarkEnd w:id="19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71" w:name="3.3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says nothing, sir, but weeps and weeps;</w:t>
      </w:r>
      <w:bookmarkEnd w:id="19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2" w:name="3.3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now falls on her bed; and then starts up,</w:t>
      </w:r>
      <w:bookmarkEnd w:id="19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3" w:name="3.3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Tybalt calls; and then on Romeo cries,</w:t>
      </w:r>
      <w:bookmarkEnd w:id="19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4" w:name="3.3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down falls again.</w:t>
      </w:r>
      <w:bookmarkEnd w:id="197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75" w:name="3.3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if that name,</w:t>
      </w:r>
      <w:bookmarkEnd w:id="19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6" w:name="3.3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Shot from the deadly level of a gun,</w:t>
      </w:r>
      <w:bookmarkEnd w:id="19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7" w:name="3.3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 murder her; as that name's cursed hand</w:t>
      </w:r>
      <w:bookmarkEnd w:id="19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8" w:name="3.3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Murder'd her kinsman. O, tell me, friar, tell me,</w:t>
      </w:r>
      <w:bookmarkEnd w:id="19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79" w:name="3.3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what vile part of this anatomy</w:t>
      </w:r>
      <w:bookmarkEnd w:id="19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0" w:name="3.3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my name lodge? tell me, that I may sack</w:t>
      </w:r>
      <w:bookmarkEnd w:id="19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1" w:name="3.3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hateful mansion.</w:t>
      </w:r>
      <w:bookmarkEnd w:id="198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Drawing his sword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82" w:name="3.3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Hold thy desperate hand:</w:t>
      </w:r>
      <w:bookmarkEnd w:id="19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3" w:name="3.3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Art thou a man? thy form cries out thou art:</w:t>
      </w:r>
      <w:bookmarkEnd w:id="19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4" w:name="3.3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tears are womanish; thy wild acts denote</w:t>
      </w:r>
      <w:bookmarkEnd w:id="19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5" w:name="3.3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unreasonable fury of a beast:</w:t>
      </w:r>
      <w:bookmarkEnd w:id="19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6" w:name="3.3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Unseemly woman in a seeming man!</w:t>
      </w:r>
      <w:bookmarkEnd w:id="19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7" w:name="3.3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ill-beseeming beast in seeming both!</w:t>
      </w:r>
      <w:bookmarkEnd w:id="19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8" w:name="3.3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hast amazed me: by my holy order,</w:t>
      </w:r>
      <w:bookmarkEnd w:id="19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89" w:name="3.3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thought thy disposition better temper'd.</w:t>
      </w:r>
      <w:bookmarkEnd w:id="19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0" w:name="3.3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Hast thou slain Tybalt? wilt thou slay thyself?</w:t>
      </w:r>
      <w:bookmarkEnd w:id="19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1" w:name="3.3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stay thy lady too that lives in thee,</w:t>
      </w:r>
      <w:bookmarkEnd w:id="19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2" w:name="3.3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doing damned hate upon thyself?</w:t>
      </w:r>
      <w:bookmarkEnd w:id="19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3" w:name="3.3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rail'st thou on thy birth, the heaven, and earth?</w:t>
      </w:r>
      <w:bookmarkEnd w:id="19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4" w:name="3.3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Since birth, and heaven, and earth, all three do meet</w:t>
      </w:r>
      <w:bookmarkEnd w:id="19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5" w:name="3.3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thee at once; which thou at once wouldst lose.</w:t>
      </w:r>
      <w:bookmarkEnd w:id="19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6" w:name="3.3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Fie, fie, thou shamest thy shape, thy love, thy wit;</w:t>
      </w:r>
      <w:bookmarkEnd w:id="19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7" w:name="3.3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Which, like a usurer, abound'st in all,</w:t>
      </w:r>
      <w:bookmarkEnd w:id="19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8" w:name="3.3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usest none in that true use indeed</w:t>
      </w:r>
      <w:bookmarkEnd w:id="19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99" w:name="3.3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should bedeck thy shape, thy love, thy wit:</w:t>
      </w:r>
      <w:bookmarkEnd w:id="19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0" w:name="3.3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noble shape is but a form of wax,</w:t>
      </w:r>
      <w:bookmarkEnd w:id="20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1" w:name="3.3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Digressing from the valour of a man;</w:t>
      </w:r>
      <w:bookmarkEnd w:id="20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2" w:name="3.3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dear love sworn but hollow perjury,</w:t>
      </w:r>
      <w:bookmarkEnd w:id="20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3" w:name="3.3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Killing that love which thou hast vow'd to cherish;</w:t>
      </w:r>
      <w:bookmarkEnd w:id="20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4" w:name="3.3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wit, that ornament to shape and love,</w:t>
      </w:r>
      <w:bookmarkEnd w:id="20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5" w:name="3.3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Misshapen in the conduct of them both,</w:t>
      </w:r>
      <w:bookmarkEnd w:id="20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6" w:name="3.3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powder in a skitless soldier's flask,</w:t>
      </w:r>
      <w:bookmarkEnd w:id="20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7" w:name="3.3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set afire by thine own ignorance,</w:t>
      </w:r>
      <w:bookmarkEnd w:id="20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8" w:name="3.3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thou dismember'd with thine own defence.</w:t>
      </w:r>
      <w:bookmarkEnd w:id="20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09" w:name="3.3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rouse thee, man! thy Juliet is alive,</w:t>
      </w:r>
      <w:bookmarkEnd w:id="20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0" w:name="3.3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whose dear sake thou wast but lately dead;</w:t>
      </w:r>
      <w:bookmarkEnd w:id="20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1" w:name="3.3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art thou happy: Tybalt would kill thee,</w:t>
      </w:r>
      <w:bookmarkEnd w:id="20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2" w:name="3.3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thou slew'st Tybalt; there are thou happy too:</w:t>
      </w:r>
      <w:bookmarkEnd w:id="20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3" w:name="3.3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law that threaten'd death becomes thy friend</w:t>
      </w:r>
      <w:bookmarkEnd w:id="20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4" w:name="3.3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turns it to exile; there art thou happy:</w:t>
      </w:r>
      <w:bookmarkEnd w:id="20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5" w:name="3.3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pack of blessings lights up upon thy back;</w:t>
      </w:r>
      <w:bookmarkEnd w:id="20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6" w:name="3.3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Happiness courts thee in her best array;</w:t>
      </w:r>
      <w:bookmarkEnd w:id="20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7" w:name="3.3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like a misbehaved and sullen wench,</w:t>
      </w:r>
      <w:bookmarkEnd w:id="20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8" w:name="3.3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pout'st upon thy fortune and thy love:</w:t>
      </w:r>
      <w:bookmarkEnd w:id="20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19" w:name="3.3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heed, take heed, for such die miserable.</w:t>
      </w:r>
      <w:bookmarkEnd w:id="20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0" w:name="3.3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get thee to thy love, as was decreed,</w:t>
      </w:r>
      <w:bookmarkEnd w:id="20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1" w:name="3.3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Ascend her chamber, hence and comfort her:</w:t>
      </w:r>
      <w:bookmarkEnd w:id="20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2" w:name="3.3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look thou stay not till the watch be set,</w:t>
      </w:r>
      <w:bookmarkEnd w:id="20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3" w:name="3.3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then thou canst not pass to Mantua;</w:t>
      </w:r>
      <w:bookmarkEnd w:id="20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4" w:name="3.3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thou shalt live, till we can find a time</w:t>
      </w:r>
      <w:bookmarkEnd w:id="20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5" w:name="3.3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blaze your marriage, reconcile your friends,</w:t>
      </w:r>
      <w:bookmarkEnd w:id="20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6" w:name="3.3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Beg pardon of the prince, and call thee back</w:t>
      </w:r>
      <w:bookmarkEnd w:id="20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7" w:name="3.3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twenty hundred thousand times more joy</w:t>
      </w:r>
      <w:bookmarkEnd w:id="20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8" w:name="3.3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thou went'st forth in lamentation.</w:t>
      </w:r>
      <w:bookmarkEnd w:id="20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29" w:name="3.3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before, nurse: commend me to thy lady;</w:t>
      </w:r>
      <w:bookmarkEnd w:id="20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0" w:name="3.3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bid her hasten all the house to bed,</w:t>
      </w:r>
      <w:bookmarkEnd w:id="20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1" w:name="3.3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Which heavy sorrow makes them apt unto:</w:t>
      </w:r>
      <w:bookmarkEnd w:id="20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2" w:name="3.3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is coming.</w:t>
      </w:r>
      <w:bookmarkEnd w:id="20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33" w:name="3.3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Lord, I could have stay'd here all the night</w:t>
      </w:r>
      <w:bookmarkEnd w:id="20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4" w:name="3.3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hear good counsel: O, what learning is!</w:t>
      </w:r>
      <w:bookmarkEnd w:id="20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5" w:name="3.3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lord, I'll tell my lady you will come.</w:t>
      </w:r>
      <w:bookmarkEnd w:id="203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36" w:name="3.3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so, and bid my sweet prepare to chide.</w:t>
      </w:r>
      <w:bookmarkEnd w:id="20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37" w:name="3.3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Here, sir, a ring she bid me give you, sir:</w:t>
      </w:r>
      <w:bookmarkEnd w:id="20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38" w:name="3.3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 you, make haste, for it grows very late.</w:t>
      </w:r>
      <w:bookmarkEnd w:id="203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39" w:name="3.3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well my comfort is revived by this!</w:t>
      </w:r>
      <w:bookmarkEnd w:id="203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40" w:name="3.3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hence; good night; and here stands all your state:</w:t>
      </w:r>
      <w:bookmarkEnd w:id="20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1" w:name="3.3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Either be gone before the watch be set,</w:t>
      </w:r>
      <w:bookmarkEnd w:id="20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2" w:name="3.3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by the break of day disguised from hence:</w:t>
      </w:r>
      <w:bookmarkEnd w:id="20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3" w:name="3.3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Sojourn in Mantua; I'll find out your man,</w:t>
      </w:r>
      <w:bookmarkEnd w:id="20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4" w:name="3.3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 shall signify from time to time</w:t>
      </w:r>
      <w:bookmarkEnd w:id="20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5" w:name="3.3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Every good hap to you that chances here:</w:t>
      </w:r>
      <w:bookmarkEnd w:id="20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6" w:name="3.3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thy hand; 'tis late: farewell; good night.</w:t>
      </w:r>
      <w:bookmarkEnd w:id="20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47" w:name="3.3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that a joy past joy calls out on me,</w:t>
      </w:r>
      <w:bookmarkEnd w:id="20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48" w:name="3.3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were a grief, so brief to part with thee: Farewell.</w:t>
      </w:r>
      <w:bookmarkEnd w:id="204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IV. A room in Capulet's house.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CAPULET, LADY CAPULET, and 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49" w:name="3.4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Things have fall'n out, sir, so unluckily,</w:t>
      </w:r>
      <w:bookmarkEnd w:id="20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0" w:name="3.4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we have had no time to move our daughter:</w:t>
      </w:r>
      <w:bookmarkEnd w:id="20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1" w:name="3.4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 you, she loved her kinsman Tybalt dearly,</w:t>
      </w:r>
      <w:bookmarkEnd w:id="20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2" w:name="3.4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 did I:--Well, we were born to die.</w:t>
      </w:r>
      <w:bookmarkEnd w:id="20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3" w:name="3.4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very late, she'll not come down to-night:</w:t>
      </w:r>
      <w:bookmarkEnd w:id="20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4" w:name="3.4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promise you, but for your company,</w:t>
      </w:r>
      <w:bookmarkEnd w:id="20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5" w:name="3.4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have been a-bed an hour ago.</w:t>
      </w:r>
      <w:bookmarkEnd w:id="20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56" w:name="3.4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times of woe afford no time to woo.</w:t>
      </w:r>
      <w:bookmarkEnd w:id="20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7" w:name="3.4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good night: commend me to your daughter.</w:t>
      </w:r>
      <w:bookmarkEnd w:id="20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58" w:name="3.4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will, and know her mind early to-morrow;</w:t>
      </w:r>
      <w:bookmarkEnd w:id="20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59" w:name="3.4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To-night she is mew'd up to her heaviness.</w:t>
      </w:r>
      <w:bookmarkEnd w:id="20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60" w:name="3.4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Sir Paris, I will make a desperate tender</w:t>
      </w:r>
      <w:bookmarkEnd w:id="20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1" w:name="3.4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my child's love: I think she will be ruled</w:t>
      </w:r>
      <w:bookmarkEnd w:id="20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2" w:name="3.4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In all respects by me; nay, more, I doubt it not.</w:t>
      </w:r>
      <w:bookmarkEnd w:id="20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3" w:name="3.4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Wife, go you to her ere you go to bed;</w:t>
      </w:r>
      <w:bookmarkEnd w:id="20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4" w:name="3.4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Acquaint her here of my son Paris' love;</w:t>
      </w:r>
      <w:bookmarkEnd w:id="20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5" w:name="3.4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bid her, mark you me, on Wednesday next--</w:t>
      </w:r>
      <w:bookmarkEnd w:id="20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6" w:name="3.4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soft! what day is this?</w:t>
      </w:r>
      <w:bookmarkEnd w:id="20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67" w:name="3.4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Monday, my lord,</w:t>
      </w:r>
      <w:bookmarkEnd w:id="20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68" w:name="3.4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Monday! ha, ha! Well, Wednesday is too soon,</w:t>
      </w:r>
      <w:bookmarkEnd w:id="20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69" w:name="3.4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 Thursday let it be: o' Thursday, tell her,</w:t>
      </w:r>
      <w:bookmarkEnd w:id="20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0" w:name="3.4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shall be married to this noble earl.</w:t>
      </w:r>
      <w:bookmarkEnd w:id="20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1" w:name="3.4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you be ready? do you like this haste?</w:t>
      </w:r>
      <w:bookmarkEnd w:id="20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2" w:name="3.4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We'll keep no great ado,--a friend or two;</w:t>
      </w:r>
      <w:bookmarkEnd w:id="20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3" w:name="3.4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For, hark you, Tybalt being slain so late,</w:t>
      </w:r>
      <w:bookmarkEnd w:id="20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4" w:name="3.4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may be thought we held him carelessly,</w:t>
      </w:r>
      <w:bookmarkEnd w:id="20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5" w:name="3.4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our kinsman, if we revel much:</w:t>
      </w:r>
      <w:bookmarkEnd w:id="20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6" w:name="3.4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we'll have some half a dozen friends,</w:t>
      </w:r>
      <w:bookmarkEnd w:id="20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77" w:name="3.4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 an end. But what say you to Thursday?</w:t>
      </w:r>
      <w:bookmarkEnd w:id="20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78" w:name="3.4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lord, I would that Thursday were to-morrow.</w:t>
      </w:r>
      <w:bookmarkEnd w:id="20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79" w:name="3.4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 get you gone: o' Thursday be it, then.</w:t>
      </w:r>
      <w:bookmarkEnd w:id="20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0" w:name="3.4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you to Juliet ere you go to bed,</w:t>
      </w:r>
      <w:bookmarkEnd w:id="20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1" w:name="3.4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Prepare her, wife, against this wedding-day.</w:t>
      </w:r>
      <w:bookmarkEnd w:id="20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2" w:name="3.4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Farewell, my lord. Light to my chamber, ho!</w:t>
      </w:r>
      <w:bookmarkEnd w:id="20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3" w:name="3.4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Afore me! it is so very very late,</w:t>
      </w:r>
      <w:bookmarkEnd w:id="20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4" w:name="3.4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we may call it early by and by.</w:t>
      </w:r>
      <w:bookmarkEnd w:id="20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5" w:name="3.4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night.</w:t>
      </w:r>
      <w:bookmarkEnd w:id="208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V. Capulet's orchard.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 and JULIET above, at the window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86" w:name="3.5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thou be gone? it is not yet near day:</w:t>
      </w:r>
      <w:bookmarkEnd w:id="20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7" w:name="3.5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was the nightingale, and not the lark,</w:t>
      </w:r>
      <w:bookmarkEnd w:id="20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8" w:name="3.5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pierced the fearful hollow of thine ear;</w:t>
      </w:r>
      <w:bookmarkEnd w:id="20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89" w:name="3.5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Nightly she sings on yon pomegranate-tree:</w:t>
      </w:r>
      <w:bookmarkEnd w:id="20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0" w:name="3.5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Believe me, love, it was the nightingale.</w:t>
      </w:r>
      <w:bookmarkEnd w:id="20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91" w:name="3.5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was the lark, the herald of the morn,</w:t>
      </w:r>
      <w:bookmarkEnd w:id="20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2" w:name="3.5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nightingale: look, love, what envious streaks</w:t>
      </w:r>
      <w:bookmarkEnd w:id="20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3" w:name="3.5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lace the severing clouds in yonder east:</w:t>
      </w:r>
      <w:bookmarkEnd w:id="20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4" w:name="3.5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Night's candles are burnt out, and jocund day</w:t>
      </w:r>
      <w:bookmarkEnd w:id="20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5" w:name="3.5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Stands tiptoe on the misty mountain tops.</w:t>
      </w:r>
      <w:bookmarkEnd w:id="20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6" w:name="3.5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be gone and live, or stay and die.</w:t>
      </w:r>
      <w:bookmarkEnd w:id="20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97" w:name="3.5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Yon light is not day-light, I know it, I:</w:t>
      </w:r>
      <w:bookmarkEnd w:id="20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8" w:name="3.5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some meteor that the sun exhales,</w:t>
      </w:r>
      <w:bookmarkEnd w:id="20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99" w:name="3.5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To be to thee this night a torch-bearer,</w:t>
      </w:r>
      <w:bookmarkEnd w:id="20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0" w:name="3.5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light thee on thy way to Mantua:</w:t>
      </w:r>
      <w:bookmarkEnd w:id="2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1" w:name="3.5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 stay yet; thou need'st not to be gone.</w:t>
      </w:r>
      <w:bookmarkEnd w:id="21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02" w:name="3.5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me be ta'en, let me be put to death;</w:t>
      </w:r>
      <w:bookmarkEnd w:id="2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3" w:name="3.5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content, so thou wilt have it so.</w:t>
      </w:r>
      <w:bookmarkEnd w:id="2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4" w:name="3.5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say yon grey is not the morning's eye,</w:t>
      </w:r>
      <w:bookmarkEnd w:id="2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5" w:name="3.5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but the pale reflex of Cynthia's brow;</w:t>
      </w:r>
      <w:bookmarkEnd w:id="2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6" w:name="3.5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that is not the lark, whose notes do beat</w:t>
      </w:r>
      <w:bookmarkEnd w:id="2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7" w:name="3.5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vaulty heaven so high above our heads:</w:t>
      </w:r>
      <w:bookmarkEnd w:id="2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8" w:name="3.5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more care to stay than will to go:</w:t>
      </w:r>
      <w:bookmarkEnd w:id="2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09" w:name="3.5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death, and welcome! Juliet wills it so.</w:t>
      </w:r>
      <w:bookmarkEnd w:id="2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0" w:name="3.5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is't, my soul? let's talk; it is not day.</w:t>
      </w:r>
      <w:bookmarkEnd w:id="21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11" w:name="3.5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is, it is: hie hence, be gone, away!</w:t>
      </w:r>
      <w:bookmarkEnd w:id="2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2" w:name="3.5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the lark that sings so out of tune,</w:t>
      </w:r>
      <w:bookmarkEnd w:id="2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3" w:name="3.5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Straining harsh discords and unpleasing sharps.</w:t>
      </w:r>
      <w:bookmarkEnd w:id="2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4" w:name="3.5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say the lark makes sweet division;</w:t>
      </w:r>
      <w:bookmarkEnd w:id="2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5" w:name="3.5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doth not so, for she divideth us:</w:t>
      </w:r>
      <w:bookmarkEnd w:id="2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6" w:name="3.5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say the lark and loathed toad change eyes,</w:t>
      </w:r>
      <w:bookmarkEnd w:id="2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7" w:name="3.5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now I would they had changed voices too!</w:t>
      </w:r>
      <w:bookmarkEnd w:id="2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8" w:name="3.5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Since arm from arm that voice doth us affray,</w:t>
      </w:r>
      <w:bookmarkEnd w:id="2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19" w:name="3.5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Hunting thee hence with hunt's-up to the day,</w:t>
      </w:r>
      <w:bookmarkEnd w:id="2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20" w:name="3.5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now be gone; more light and light it grows.</w:t>
      </w:r>
      <w:bookmarkEnd w:id="21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1" w:name="3.5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light and light; more dark and dark our woes!</w:t>
      </w:r>
      <w:bookmarkEnd w:id="212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Nurse, to the chamber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2" w:name="3.5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Madam!</w:t>
      </w:r>
      <w:bookmarkEnd w:id="21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3" w:name="3.5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Nurse?</w:t>
      </w:r>
      <w:bookmarkEnd w:id="21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4" w:name="3.5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lady mother is coming to your chamber:</w:t>
      </w:r>
      <w:bookmarkEnd w:id="2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25" w:name="3.5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day is broke; be wary, look about.</w:t>
      </w:r>
      <w:bookmarkEnd w:id="212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6" w:name="3.5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Then, window, let day in, and let life out.</w:t>
      </w:r>
      <w:bookmarkEnd w:id="21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7" w:name="3.5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Farewell, farewell! one kiss, and I'll descend.</w:t>
      </w:r>
      <w:bookmarkEnd w:id="212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He goeth down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28" w:name="3.5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Art thou gone so? love, lord, ay, husband, friend!</w:t>
      </w:r>
      <w:bookmarkEnd w:id="2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29" w:name="3.5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hear from thee every day in the hour,</w:t>
      </w:r>
      <w:bookmarkEnd w:id="2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0" w:name="3.5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in a minute there are many days:</w:t>
      </w:r>
      <w:bookmarkEnd w:id="2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1" w:name="3.5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O, by this count I shall be much in years</w:t>
      </w:r>
      <w:bookmarkEnd w:id="2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2" w:name="3.5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Ere I again behold my Romeo!</w:t>
      </w:r>
      <w:bookmarkEnd w:id="213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33" w:name="3.5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Farewell!</w:t>
      </w:r>
      <w:bookmarkEnd w:id="2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4" w:name="3.5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omit no opportunity</w:t>
      </w:r>
      <w:bookmarkEnd w:id="2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5" w:name="3.5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may convey my greetings, love, to thee.</w:t>
      </w:r>
      <w:bookmarkEnd w:id="213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36" w:name="3.5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think'st thou we shall ever meet again?</w:t>
      </w:r>
      <w:bookmarkEnd w:id="21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37" w:name="3.5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doubt it not; and all these woes shall serve</w:t>
      </w:r>
      <w:bookmarkEnd w:id="2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38" w:name="3.5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sweet discourses in our time to come.</w:t>
      </w:r>
      <w:bookmarkEnd w:id="213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39" w:name="3.5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God, I have an ill-divining soul!</w:t>
      </w:r>
      <w:bookmarkEnd w:id="2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0" w:name="3.5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Methinks I see thee, now thou art below,</w:t>
      </w:r>
      <w:bookmarkEnd w:id="2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1" w:name="3.5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one dead in the bottom of a tomb:</w:t>
      </w:r>
      <w:bookmarkEnd w:id="2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2" w:name="3.5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Either my eyesight fails, or thou look'st pale.</w:t>
      </w:r>
      <w:bookmarkEnd w:id="21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43" w:name="3.5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trust me, love, in my eye so do you:</w:t>
      </w:r>
      <w:bookmarkEnd w:id="2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4" w:name="3.5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Dry sorrow drinks our blood. Adieu, adieu!</w:t>
      </w:r>
      <w:bookmarkEnd w:id="214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45" w:name="3.5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fortune, fortune! all men call thee fickle:</w:t>
      </w:r>
      <w:bookmarkEnd w:id="2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6" w:name="3.5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art fickle, what dost thou with him.</w:t>
      </w:r>
      <w:bookmarkEnd w:id="2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7" w:name="3.5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is renown'd for faith? Be fickle, fortune;</w:t>
      </w:r>
      <w:bookmarkEnd w:id="2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8" w:name="3.5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then, I hope, thou wilt not keep him long,</w:t>
      </w:r>
      <w:bookmarkEnd w:id="2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49" w:name="3.5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send him back.</w:t>
      </w:r>
      <w:bookmarkEnd w:id="21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50" w:name="3.5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[Within] Ho, daughter! are you up?</w:t>
      </w:r>
      <w:bookmarkEnd w:id="21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51" w:name="3.5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is't that calls? is it my lady mother?</w:t>
      </w:r>
      <w:bookmarkEnd w:id="2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2" w:name="3.5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she not down so late, or up so early?</w:t>
      </w:r>
      <w:bookmarkEnd w:id="2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3" w:name="3.5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unaccustom'd cause procures her hither?</w:t>
      </w:r>
      <w:bookmarkEnd w:id="215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LADY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54" w:name="3.5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how now, Juliet!</w:t>
      </w:r>
      <w:bookmarkEnd w:id="21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55" w:name="3.5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I am not well.</w:t>
      </w:r>
      <w:bookmarkEnd w:id="21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56" w:name="3.5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Evermore weeping for your cousin's death?</w:t>
      </w:r>
      <w:bookmarkEnd w:id="2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7" w:name="3.5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wilt thou wash him from his grave with tears?</w:t>
      </w:r>
      <w:bookmarkEnd w:id="2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8" w:name="3.5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if thou couldst, thou couldst not make him live;</w:t>
      </w:r>
      <w:bookmarkEnd w:id="2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59" w:name="3.5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Therefore, have done: some grief shows much of love;</w:t>
      </w:r>
      <w:bookmarkEnd w:id="2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60" w:name="3.5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much of grief shows still some want of wit.</w:t>
      </w:r>
      <w:bookmarkEnd w:id="21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1" w:name="3.5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let me weep for such a feeling loss.</w:t>
      </w:r>
      <w:bookmarkEnd w:id="21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2" w:name="3.5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So shall you feel the loss, but not the friend</w:t>
      </w:r>
      <w:bookmarkEnd w:id="2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63" w:name="3.5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you weep for.</w:t>
      </w:r>
      <w:bookmarkEnd w:id="21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4" w:name="3.5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Feeling so the loss,</w:t>
      </w:r>
      <w:bookmarkEnd w:id="2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65" w:name="3.5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Cannot choose but ever weep the friend.</w:t>
      </w:r>
      <w:bookmarkEnd w:id="216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6" w:name="3.5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girl, thou weep'st not so much for his death,</w:t>
      </w:r>
      <w:bookmarkEnd w:id="2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67" w:name="3.5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that the villain lives which slaughter'd him.</w:t>
      </w:r>
      <w:bookmarkEnd w:id="21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8" w:name="3.5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villain madam?</w:t>
      </w:r>
      <w:bookmarkEnd w:id="21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69" w:name="3.5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same villain, Romeo.</w:t>
      </w:r>
      <w:bookmarkEnd w:id="21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70" w:name="3.5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[Aside] Villain and he be many miles asunder.--</w:t>
      </w:r>
      <w:bookmarkEnd w:id="2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1" w:name="3.5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Pardon him! I do, with all my heart;</w:t>
      </w:r>
      <w:bookmarkEnd w:id="2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2" w:name="3.5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no man like he doth grieve my heart.</w:t>
      </w:r>
      <w:bookmarkEnd w:id="21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73" w:name="3.5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is, because the traitor murderer lives.</w:t>
      </w:r>
      <w:bookmarkEnd w:id="21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74" w:name="3.5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madam, from the reach of these my hands:</w:t>
      </w:r>
      <w:bookmarkEnd w:id="2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5" w:name="3.5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Would none but I might venge my cousin's death!</w:t>
      </w:r>
      <w:bookmarkEnd w:id="21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76" w:name="3.5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will have vengeance for it, fear thou not:</w:t>
      </w:r>
      <w:bookmarkEnd w:id="2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7" w:name="3.5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weep no more. I'll send to one in Mantua,</w:t>
      </w:r>
      <w:bookmarkEnd w:id="2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8" w:name="3.5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that same banish'd runagate doth live,</w:t>
      </w:r>
      <w:bookmarkEnd w:id="2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79" w:name="3.5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give him such an unaccustom'd dram,</w:t>
      </w:r>
      <w:bookmarkEnd w:id="2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0" w:name="3.5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he shall soon keep Tybalt company:</w:t>
      </w:r>
      <w:bookmarkEnd w:id="2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1" w:name="3.5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then, I hope, thou wilt be satisfied.</w:t>
      </w:r>
      <w:bookmarkEnd w:id="21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82" w:name="3.5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Indeed, I never shall be satisfied</w:t>
      </w:r>
      <w:bookmarkEnd w:id="2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3" w:name="3.5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Romeo, till I behold him--dead--</w:t>
      </w:r>
      <w:bookmarkEnd w:id="2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4" w:name="3.5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my poor heart for a kinsman vex'd.</w:t>
      </w:r>
      <w:bookmarkEnd w:id="2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5" w:name="3.5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if you could find out but a man</w:t>
      </w:r>
      <w:bookmarkEnd w:id="2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6" w:name="3.5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bear a poison, I would temper it;</w:t>
      </w:r>
      <w:bookmarkEnd w:id="2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7" w:name="3.5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Romeo should, upon receipt thereof,</w:t>
      </w:r>
      <w:bookmarkEnd w:id="2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8" w:name="3.5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Soon sleep in quiet. O, how my heart abhors</w:t>
      </w:r>
      <w:bookmarkEnd w:id="2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89" w:name="3.5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hear him named, and cannot come to him.</w:t>
      </w:r>
      <w:bookmarkEnd w:id="2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0" w:name="3.5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wreak the love I bore my cousin</w:t>
      </w:r>
      <w:bookmarkEnd w:id="2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1" w:name="3.5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his body that slaughter'd him!</w:t>
      </w:r>
      <w:bookmarkEnd w:id="21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92" w:name="3.5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Find thou the means, and I'll find such a man.</w:t>
      </w:r>
      <w:bookmarkEnd w:id="2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3" w:name="3.5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now I'll tell thee joyful tidings, girl.</w:t>
      </w:r>
      <w:bookmarkEnd w:id="219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94" w:name="3.5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joy comes well in such a needy time:</w:t>
      </w:r>
      <w:bookmarkEnd w:id="2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5" w:name="3.5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are they, I beseech your ladyship?</w:t>
      </w:r>
      <w:bookmarkEnd w:id="219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96" w:name="3.5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well, thou hast a careful father, child;</w:t>
      </w:r>
      <w:bookmarkEnd w:id="2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7" w:name="3.5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who, to put thee from thy heaviness,</w:t>
      </w:r>
      <w:bookmarkEnd w:id="2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8" w:name="3.5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sorted out a sudden day of joy,</w:t>
      </w:r>
      <w:bookmarkEnd w:id="2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99" w:name="3.5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thou expect'st not nor I look'd not for.</w:t>
      </w:r>
      <w:bookmarkEnd w:id="21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00" w:name="3.5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Madam, in happy time, what day is that?</w:t>
      </w:r>
      <w:bookmarkEnd w:id="220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01" w:name="3.5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my child, early next Thursday morn,</w:t>
      </w:r>
      <w:bookmarkEnd w:id="2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2" w:name="3.5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gallant, young and noble gentleman,</w:t>
      </w:r>
      <w:bookmarkEnd w:id="2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3" w:name="3.5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County Paris, at Saint Peter's Church,</w:t>
      </w:r>
      <w:bookmarkEnd w:id="2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4" w:name="3.5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happily make thee there a joyful bride.</w:t>
      </w:r>
      <w:bookmarkEnd w:id="22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05" w:name="3.5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by Saint Peter's Church and Peter too,</w:t>
      </w:r>
      <w:bookmarkEnd w:id="2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6" w:name="3.5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shall not make me there a joyful bride.</w:t>
      </w:r>
      <w:bookmarkEnd w:id="22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7" w:name="3.5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wonder at this haste; that I must wed</w:t>
      </w:r>
      <w:bookmarkEnd w:id="2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8" w:name="3.5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Ere he, that should be husband, comes to woo.</w:t>
      </w:r>
      <w:bookmarkEnd w:id="2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09" w:name="3.5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pray you, tell my lord and father, madam,</w:t>
      </w:r>
      <w:bookmarkEnd w:id="2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0" w:name="3.5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not marry yet; and, when I do, I swear,</w:t>
      </w:r>
      <w:bookmarkEnd w:id="22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1" w:name="3.5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shall be Romeo, whom you know I hate,</w:t>
      </w:r>
      <w:bookmarkEnd w:id="22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2" w:name="3.5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Rather than Paris. These are news indeed!</w:t>
      </w:r>
      <w:bookmarkEnd w:id="22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13" w:name="3.5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comes your father; tell him so yourself,</w:t>
      </w:r>
      <w:bookmarkEnd w:id="2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4" w:name="3.5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see how he will take it at your hands.</w:t>
      </w:r>
      <w:bookmarkEnd w:id="221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 and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15" w:name="3.5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the sun sets, the air doth drizzle dew;</w:t>
      </w:r>
      <w:bookmarkEnd w:id="2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6" w:name="3.5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for the sunset of my brother's son</w:t>
      </w:r>
      <w:bookmarkEnd w:id="2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7" w:name="3.5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rains downright.</w:t>
      </w:r>
      <w:bookmarkEnd w:id="2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8" w:name="3.5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now! a conduit, girl? what, still in tears?</w:t>
      </w:r>
      <w:bookmarkEnd w:id="2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19" w:name="3.5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Evermore showering? In one little body</w:t>
      </w:r>
      <w:bookmarkEnd w:id="2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0" w:name="3.5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counterfeit'st a bark, a sea, a wind;</w:t>
      </w:r>
      <w:bookmarkEnd w:id="2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1" w:name="3.5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still thy eyes, which I may call the sea,</w:t>
      </w:r>
      <w:bookmarkEnd w:id="22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2" w:name="3.5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ebb and flow with tears; the bark thy body is,</w:t>
      </w:r>
      <w:bookmarkEnd w:id="22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3" w:name="3.5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Sailing in this salt flood; the winds, thy sighs;</w:t>
      </w:r>
      <w:bookmarkEnd w:id="2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4" w:name="3.5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Who, raging with thy tears, and they with them,</w:t>
      </w:r>
      <w:bookmarkEnd w:id="22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5" w:name="3.5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Without a sudden calm, will overset</w:t>
      </w:r>
      <w:bookmarkEnd w:id="2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6" w:name="3.5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tempest-tossed body. How now, wife!</w:t>
      </w:r>
      <w:bookmarkEnd w:id="2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7" w:name="3.5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you deliver'd to her our decree?</w:t>
      </w:r>
      <w:bookmarkEnd w:id="22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28" w:name="3.5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sir; but she will none, she gives you thanks.</w:t>
      </w:r>
      <w:bookmarkEnd w:id="2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29" w:name="3.5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would the fool were married to her grave!</w:t>
      </w:r>
      <w:bookmarkEnd w:id="22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30" w:name="3.5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Soft! take me with you, take me with you, wife.</w:t>
      </w:r>
      <w:bookmarkEnd w:id="2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1" w:name="3.5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How! will she none? doth she not give us thanks?</w:t>
      </w:r>
      <w:bookmarkEnd w:id="22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2" w:name="3.5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she not proud? doth she not count her blest,</w:t>
      </w:r>
      <w:bookmarkEnd w:id="22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3" w:name="3.5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Unworthy as she is, that we have wrought</w:t>
      </w:r>
      <w:bookmarkEnd w:id="22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4" w:name="3.5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worthy a gentleman to be her bridegroom?</w:t>
      </w:r>
      <w:bookmarkEnd w:id="22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35" w:name="3.5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proud, you have; but thankful, that you have:</w:t>
      </w:r>
      <w:bookmarkEnd w:id="2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6" w:name="3.5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Proud can I never be of what I hate;</w:t>
      </w:r>
      <w:bookmarkEnd w:id="22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7" w:name="3.5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thankful even for hate, that is meant love.</w:t>
      </w:r>
      <w:bookmarkEnd w:id="223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38" w:name="3.5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How now, how now, chop-logic! What is this?</w:t>
      </w:r>
      <w:bookmarkEnd w:id="22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39" w:name="3.5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'Proud,' and 'I thank you,' and 'I thank you not;'</w:t>
      </w:r>
      <w:bookmarkEnd w:id="22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0" w:name="3.5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yet 'not proud,' mistress minion, you,</w:t>
      </w:r>
      <w:bookmarkEnd w:id="22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1" w:name="3.5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Thank me no thankings, nor, proud me no prouds,</w:t>
      </w:r>
      <w:bookmarkEnd w:id="22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2" w:name="3.5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fettle your fine joints 'gainst Thursday next,</w:t>
      </w:r>
      <w:bookmarkEnd w:id="22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3" w:name="3.5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go with Paris to Saint Peter's Church,</w:t>
      </w:r>
      <w:bookmarkEnd w:id="22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4" w:name="3.5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 will drag thee on a hurdle thither.</w:t>
      </w:r>
      <w:bookmarkEnd w:id="22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5" w:name="3.5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Out, you green-sickness carrion! out, you baggage!</w:t>
      </w:r>
      <w:bookmarkEnd w:id="22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6" w:name="3.5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tallow-face!</w:t>
      </w:r>
      <w:bookmarkEnd w:id="22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47" w:name="3.5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Fie, fie! what, are you mad?</w:t>
      </w:r>
      <w:bookmarkEnd w:id="224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48" w:name="3.5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father, I beseech you on my knees,</w:t>
      </w:r>
      <w:bookmarkEnd w:id="22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49" w:name="3.5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Hear me with patience but to speak a word.</w:t>
      </w:r>
      <w:bookmarkEnd w:id="22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50" w:name="3.5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Hang thee, young baggage! disobedient wretch!</w:t>
      </w:r>
      <w:bookmarkEnd w:id="22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1" w:name="3.5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tell thee what: get thee to church o' Thursday,</w:t>
      </w:r>
      <w:bookmarkEnd w:id="22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2" w:name="3.5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never after look me in the face:</w:t>
      </w:r>
      <w:bookmarkEnd w:id="22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3" w:name="3.5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 not, reply not, do not answer me;</w:t>
      </w:r>
      <w:bookmarkEnd w:id="22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4" w:name="3.5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fingers itch. Wife, we scarce thought us blest</w:t>
      </w:r>
      <w:bookmarkEnd w:id="22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5" w:name="3.5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God had lent us but this only child;</w:t>
      </w:r>
      <w:bookmarkEnd w:id="22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6" w:name="3.5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now I see this one is one too much,</w:t>
      </w:r>
      <w:bookmarkEnd w:id="22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7" w:name="3.5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that we have a curse in having her:</w:t>
      </w:r>
      <w:bookmarkEnd w:id="22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58" w:name="3.5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Out on her, hilding!</w:t>
      </w:r>
      <w:bookmarkEnd w:id="22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59" w:name="3.5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in heaven bless her!</w:t>
      </w:r>
      <w:bookmarkEnd w:id="22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60" w:name="3.5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to blame, my lord, to rate her so.</w:t>
      </w:r>
      <w:bookmarkEnd w:id="22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1" w:name="3.5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why, my lady wisdom? hold your tongue,</w:t>
      </w:r>
      <w:bookmarkEnd w:id="22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62" w:name="3.5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prudence; smatter with your gossips, go.</w:t>
      </w:r>
      <w:bookmarkEnd w:id="22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3" w:name="3.5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speak no treason.</w:t>
      </w:r>
      <w:bookmarkEnd w:id="22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4" w:name="3.5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God ye god-den.</w:t>
      </w:r>
      <w:bookmarkEnd w:id="22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5" w:name="3.5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not one speak?</w:t>
      </w:r>
      <w:bookmarkEnd w:id="226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6" w:name="3.5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Peace, you mumbling fool!</w:t>
      </w:r>
      <w:bookmarkEnd w:id="22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67" w:name="3.5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Utter your gravity o'er a gossip's bowl;</w:t>
      </w:r>
      <w:bookmarkEnd w:id="22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68" w:name="3.5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here we need it not.</w:t>
      </w:r>
      <w:bookmarkEnd w:id="226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69" w:name="3.5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are too hot.</w:t>
      </w:r>
      <w:bookmarkEnd w:id="22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70" w:name="3.5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God's bread! it makes me mad:</w:t>
      </w:r>
      <w:bookmarkEnd w:id="22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1" w:name="3.5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Day, night, hour, tide, time, work, play,</w:t>
      </w:r>
      <w:bookmarkEnd w:id="22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2" w:name="3.5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Alone, in company, still my care hath been</w:t>
      </w:r>
      <w:bookmarkEnd w:id="22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3" w:name="3.5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have her match'd: and having now provided</w:t>
      </w:r>
      <w:bookmarkEnd w:id="22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4" w:name="3.5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gentleman of noble parentage,</w:t>
      </w:r>
      <w:bookmarkEnd w:id="22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5" w:name="3.5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fair demesnes, youthful, and nobly train'd,</w:t>
      </w:r>
      <w:bookmarkEnd w:id="22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6" w:name="3.5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Stuff'd, as they say, with honourable parts,</w:t>
      </w:r>
      <w:bookmarkEnd w:id="22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7" w:name="3.5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Proportion'd as one's thought would wish a man;</w:t>
      </w:r>
      <w:bookmarkEnd w:id="22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8" w:name="3.5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to have a wretched puling fool,</w:t>
      </w:r>
      <w:bookmarkEnd w:id="22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79" w:name="3.5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whining mammet, in her fortune's tender,</w:t>
      </w:r>
      <w:bookmarkEnd w:id="22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0" w:name="3.5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answer 'I'll not wed; I cannot love,</w:t>
      </w:r>
      <w:bookmarkEnd w:id="22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1" w:name="3.5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too young; I pray you, pardon me.'</w:t>
      </w:r>
      <w:bookmarkEnd w:id="22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2" w:name="3.5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as you will not wed, I'll pardon you:</w:t>
      </w:r>
      <w:bookmarkEnd w:id="22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3" w:name="3.5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Graze where you will you shall not house with me:</w:t>
      </w:r>
      <w:bookmarkEnd w:id="22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4" w:name="3.5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 to't, think on't, I do not use to jest.</w:t>
      </w:r>
      <w:bookmarkEnd w:id="22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5" w:name="3.5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Thursday is near; lay hand on heart, advise:</w:t>
      </w:r>
      <w:bookmarkEnd w:id="22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6" w:name="3.5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you be mine, I'll give you to my friend;</w:t>
      </w:r>
      <w:bookmarkEnd w:id="22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7" w:name="3.5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you be not, hang, beg, starve, die in</w:t>
      </w:r>
      <w:bookmarkEnd w:id="22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8" w:name="3.5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streets,</w:t>
      </w:r>
      <w:bookmarkEnd w:id="22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89" w:name="3.5.2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For, by my soul, I'll ne'er acknowledge thee,</w:t>
      </w:r>
      <w:bookmarkEnd w:id="22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0" w:name="3.5.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what is mine shall never do thee good:</w:t>
      </w:r>
      <w:bookmarkEnd w:id="22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1" w:name="3.5.2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Trust to't, bethink you; I'll not be forsworn.</w:t>
      </w:r>
      <w:bookmarkEnd w:id="229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92" w:name="3.5.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there no pity sitting in the clouds,</w:t>
      </w:r>
      <w:bookmarkEnd w:id="22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3" w:name="3.5.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sees into the bottom of my grief?</w:t>
      </w:r>
      <w:bookmarkEnd w:id="22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4" w:name="3.5.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sweet my mother, cast me not away!</w:t>
      </w:r>
      <w:bookmarkEnd w:id="22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5" w:name="3.5.2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Delay this marriage for a month, a week;</w:t>
      </w:r>
      <w:bookmarkEnd w:id="22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6" w:name="3.5.2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you do not, make the bridal bed</w:t>
      </w:r>
      <w:bookmarkEnd w:id="22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7" w:name="3.5.2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that dim monument where Tybalt lies.</w:t>
      </w:r>
      <w:bookmarkEnd w:id="229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98" w:name="3.5.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Talk not to me, for I'll not speak a word:</w:t>
      </w:r>
      <w:bookmarkEnd w:id="22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99" w:name="3.5.2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as thou wilt, for I have done with thee.</w:t>
      </w:r>
      <w:bookmarkEnd w:id="229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00" w:name="3.5.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God!--O nurse, how shall this be prevented?</w:t>
      </w:r>
      <w:bookmarkEnd w:id="23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1" w:name="3.5.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husband is on earth, my faith in heaven;</w:t>
      </w:r>
      <w:bookmarkEnd w:id="23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2" w:name="3.5.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shall that faith return again to earth,</w:t>
      </w:r>
      <w:bookmarkEnd w:id="23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3" w:name="3.5.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Unless that husband send it me from heaven</w:t>
      </w:r>
      <w:bookmarkEnd w:id="23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4" w:name="3.5.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leaving earth? comfort me, counsel me.</w:t>
      </w:r>
      <w:bookmarkEnd w:id="23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5" w:name="3.5.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Alack, alack, that heaven should practise stratagems</w:t>
      </w:r>
      <w:bookmarkEnd w:id="23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6" w:name="3.5.2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so soft a subject as myself!</w:t>
      </w:r>
      <w:bookmarkEnd w:id="23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7" w:name="3.5.2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say'st thou? hast thou not a word of joy?</w:t>
      </w:r>
      <w:bookmarkEnd w:id="23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08" w:name="3.5.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comfort, nurse.</w:t>
      </w:r>
      <w:bookmarkEnd w:id="23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09" w:name="3.5.2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Faith, here it is.</w:t>
      </w:r>
      <w:bookmarkEnd w:id="23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0" w:name="3.5.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is banish'd; and all the world to nothing,</w:t>
      </w:r>
      <w:bookmarkEnd w:id="23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1" w:name="3.5.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he dares ne'er come back to challenge you;</w:t>
      </w:r>
      <w:bookmarkEnd w:id="23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2" w:name="3.5.2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he do, it needs must be by stealth.</w:t>
      </w:r>
      <w:bookmarkEnd w:id="23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3" w:name="3.5.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Then, since the case so stands as now it doth,</w:t>
      </w:r>
      <w:bookmarkEnd w:id="23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4" w:name="3.5.2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think it best you married with the county.</w:t>
      </w:r>
      <w:bookmarkEnd w:id="23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5" w:name="3.5.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he's a lovely gentleman!</w:t>
      </w:r>
      <w:bookmarkEnd w:id="23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6" w:name="3.5.2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Romeo's a dishclout to him: an eagle, madam,</w:t>
      </w:r>
      <w:bookmarkEnd w:id="23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7" w:name="3.5.2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Hath not so green, so quick, so fair an eye</w:t>
      </w:r>
      <w:bookmarkEnd w:id="23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8" w:name="3.5.2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Paris hath. Beshrew my very heart,</w:t>
      </w:r>
      <w:bookmarkEnd w:id="23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19" w:name="3.5.2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think you are happy in this second match,</w:t>
      </w:r>
      <w:bookmarkEnd w:id="23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20" w:name="3.5.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it excels your first: or if it did not,</w:t>
      </w:r>
      <w:bookmarkEnd w:id="23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21" w:name="3.5.2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first is dead; or 'twere as good he were,</w:t>
      </w:r>
      <w:bookmarkEnd w:id="23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22" w:name="3.5.2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living here and you no use of him.</w:t>
      </w:r>
      <w:bookmarkEnd w:id="23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3" w:name="3.5.2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Speakest thou from thy heart?</w:t>
      </w:r>
      <w:bookmarkEnd w:id="23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4" w:name="3.5.2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from my soul too;</w:t>
      </w:r>
      <w:bookmarkEnd w:id="23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25" w:name="3.5.2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else beshrew them both.</w:t>
      </w:r>
      <w:bookmarkEnd w:id="23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6" w:name="3.5.2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Amen!</w:t>
      </w:r>
      <w:bookmarkEnd w:id="23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7" w:name="3.5.2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What?</w:t>
      </w:r>
      <w:bookmarkEnd w:id="23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bookmarkEnd w:id="2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28" w:name="3.5.2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thou hast comforted me marvellous much.</w:t>
      </w:r>
      <w:bookmarkEnd w:id="23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29" w:name="3.5.2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in: and tell my lady I am gone,</w:t>
      </w:r>
      <w:bookmarkEnd w:id="23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0" w:name="3.5.2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Having displeased my father, to Laurence' cell,</w:t>
      </w:r>
      <w:bookmarkEnd w:id="23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1" w:name="3.5.2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make confession and to be absolved.</w:t>
      </w:r>
      <w:bookmarkEnd w:id="23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bookmarkEnd w:id="2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32" w:name="3.5.2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I will; and this is wisely done.</w:t>
      </w:r>
      <w:bookmarkEnd w:id="233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bookmarkEnd w:id="2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33" w:name="3.5.2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Ancient damnation! O most wicked fiend!</w:t>
      </w:r>
      <w:bookmarkEnd w:id="23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4" w:name="3.5.2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it more sin to wish me thus forsworn,</w:t>
      </w:r>
      <w:bookmarkEnd w:id="23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5" w:name="3.5.2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to dispraise my lord with that same tongue</w:t>
      </w:r>
      <w:bookmarkEnd w:id="23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6" w:name="3.5.2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she hath praised him with above compare</w:t>
      </w:r>
      <w:bookmarkEnd w:id="23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7" w:name="3.5.2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many thousand times? Go, counsellor;</w:t>
      </w:r>
      <w:bookmarkEnd w:id="23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8" w:name="3.5.2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and my bosom henceforth shall be twain.</w:t>
      </w:r>
      <w:bookmarkEnd w:id="23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39" w:name="3.5.2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to the friar, to know his remedy:</w:t>
      </w:r>
      <w:bookmarkEnd w:id="23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0" w:name="3.5.2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all else fail, myself have power to die.</w:t>
      </w:r>
      <w:bookmarkEnd w:id="234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ACT IV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I. Friar Laurence's cell.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 and 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41" w:name="4.1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Thursday, sir? the time is very short.</w:t>
      </w:r>
      <w:bookmarkEnd w:id="23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42" w:name="4.1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father Capulet will have it so;</w:t>
      </w:r>
      <w:bookmarkEnd w:id="23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3" w:name="4.1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am nothing slow to slack his haste.</w:t>
      </w:r>
      <w:bookmarkEnd w:id="234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44" w:name="4.1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say you do not know the lady's mind:</w:t>
      </w:r>
      <w:bookmarkEnd w:id="23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5" w:name="4.1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Uneven is the course, I like it not.</w:t>
      </w:r>
      <w:bookmarkEnd w:id="234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46" w:name="4.1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Immoderately she weeps for Tybalt's death,</w:t>
      </w:r>
      <w:bookmarkEnd w:id="23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7" w:name="4.1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therefore have I little talk'd of love;</w:t>
      </w:r>
      <w:bookmarkEnd w:id="23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8" w:name="4.1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Venus smiles not in a house of tears.</w:t>
      </w:r>
      <w:bookmarkEnd w:id="23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49" w:name="4.1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sir, her father counts it dangerous</w:t>
      </w:r>
      <w:bookmarkEnd w:id="23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0" w:name="4.1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she doth give her sorrow so much sway,</w:t>
      </w:r>
      <w:bookmarkEnd w:id="23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1" w:name="4.1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his wisdom hastes our marriage,</w:t>
      </w:r>
      <w:bookmarkEnd w:id="23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2" w:name="4.1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stop the inundation of her tears;</w:t>
      </w:r>
      <w:bookmarkEnd w:id="23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3" w:name="4.1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Which, too much minded by herself alone,</w:t>
      </w:r>
      <w:bookmarkEnd w:id="23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4" w:name="4.1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be put from her by society:</w:t>
      </w:r>
      <w:bookmarkEnd w:id="23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5" w:name="4.1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do you know the reason of this haste.</w:t>
      </w:r>
      <w:bookmarkEnd w:id="235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56" w:name="4.1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[Aside] I would I knew not why it should be slow'd.</w:t>
      </w:r>
      <w:bookmarkEnd w:id="23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57" w:name="4.1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Look, sir, here comes the lady towards my cell.</w:t>
      </w:r>
      <w:bookmarkEnd w:id="235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58" w:name="4.1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Happily met, my lady and my wife!</w:t>
      </w:r>
      <w:bookmarkEnd w:id="23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59" w:name="4.1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may be, sir, when I may be a wife.</w:t>
      </w:r>
      <w:bookmarkEnd w:id="23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0" w:name="4.1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may be must be, love, on Thursday next.</w:t>
      </w:r>
      <w:bookmarkEnd w:id="236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1" w:name="4.1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must be shall be.</w:t>
      </w:r>
      <w:bookmarkEnd w:id="23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2" w:name="4.1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That's a certain text.</w:t>
      </w:r>
      <w:bookmarkEnd w:id="23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3" w:name="4.1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you to make confession to this father?</w:t>
      </w:r>
      <w:bookmarkEnd w:id="236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4" w:name="4.1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answer that, I should confess to you.</w:t>
      </w:r>
      <w:bookmarkEnd w:id="23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5" w:name="4.1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not deny to him that you love me.</w:t>
      </w:r>
      <w:bookmarkEnd w:id="236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6" w:name="4.1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confess to you that I love him.</w:t>
      </w:r>
      <w:bookmarkEnd w:id="23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7" w:name="4.1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will ye, I am sure, that you love me.</w:t>
      </w:r>
      <w:bookmarkEnd w:id="236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68" w:name="4.1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I do so, it will be of more price,</w:t>
      </w:r>
      <w:bookmarkEnd w:id="23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69" w:name="4.1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spoke behind your back, than to your face.</w:t>
      </w:r>
      <w:bookmarkEnd w:id="23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0" w:name="4.1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Poor soul, thy face is much abused with tears.</w:t>
      </w:r>
      <w:bookmarkEnd w:id="23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1" w:name="4.1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tears have got small victory by that;</w:t>
      </w:r>
      <w:bookmarkEnd w:id="23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72" w:name="4.1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it was bad enough before their spite.</w:t>
      </w:r>
      <w:bookmarkEnd w:id="23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3" w:name="4.1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wrong'st it, more than tears, with that report.</w:t>
      </w:r>
      <w:bookmarkEnd w:id="23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4" w:name="4.1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is no slander, sir, which is a truth;</w:t>
      </w:r>
      <w:bookmarkEnd w:id="23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75" w:name="4.1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what I spake, I spake it to my face.</w:t>
      </w:r>
      <w:bookmarkEnd w:id="23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6" w:name="4.1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face is mine, and thou hast slander'd it.</w:t>
      </w:r>
      <w:bookmarkEnd w:id="23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77" w:name="4.1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may be so, for it is not mine own.</w:t>
      </w:r>
      <w:bookmarkEnd w:id="23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78" w:name="4.1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Are you at leisure, holy father, now;</w:t>
      </w:r>
      <w:bookmarkEnd w:id="23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79" w:name="4.1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shall I come to you at evening mass?</w:t>
      </w:r>
      <w:bookmarkEnd w:id="23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80" w:name="4.1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leisure serves me, pensive daughter, now.</w:t>
      </w:r>
      <w:bookmarkEnd w:id="23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1" w:name="4.1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lord, we must entreat the time alone.</w:t>
      </w:r>
      <w:bookmarkEnd w:id="23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82" w:name="4.1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shield I should disturb devotion!</w:t>
      </w:r>
      <w:bookmarkEnd w:id="23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3" w:name="4.1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Juliet, on Thursday early will I rouse ye:</w:t>
      </w:r>
      <w:bookmarkEnd w:id="23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4" w:name="4.1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then, adieu; and keep this holy kiss.</w:t>
      </w:r>
      <w:bookmarkEnd w:id="238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85" w:name="4.1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shut the door! and when thou hast done so,</w:t>
      </w:r>
      <w:bookmarkEnd w:id="23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6" w:name="4.1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weep with me; past hope, past cure, past help!</w:t>
      </w:r>
      <w:bookmarkEnd w:id="238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87" w:name="4.1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Juliet, I already know thy grief;</w:t>
      </w:r>
      <w:bookmarkEnd w:id="23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8" w:name="4.1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strains me past the compass of my wits:</w:t>
      </w:r>
      <w:bookmarkEnd w:id="23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89" w:name="4.1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hear thou must, and nothing may prorogue it,</w:t>
      </w:r>
      <w:bookmarkEnd w:id="23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0" w:name="4.1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Thursday next be married to this county.</w:t>
      </w:r>
      <w:bookmarkEnd w:id="23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91" w:name="4.1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Tell me not, friar, that thou hear'st of this,</w:t>
      </w:r>
      <w:bookmarkEnd w:id="23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2" w:name="4.1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Unless thou tell me how I may prevent it:</w:t>
      </w:r>
      <w:bookmarkEnd w:id="23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3" w:name="4.1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If, in thy wisdom, thou canst give no help,</w:t>
      </w:r>
      <w:bookmarkEnd w:id="23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4" w:name="4.1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thou but call my resolution wise,</w:t>
      </w:r>
      <w:bookmarkEnd w:id="23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5" w:name="4.1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with this knife I'll help it presently.</w:t>
      </w:r>
      <w:bookmarkEnd w:id="23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6" w:name="4.1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God join'd my heart and Romeo's, thou our hands;</w:t>
      </w:r>
      <w:bookmarkEnd w:id="23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7" w:name="4.1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ere this hand, by thee to Romeo seal'd,</w:t>
      </w:r>
      <w:bookmarkEnd w:id="23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8" w:name="4.1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be the label to another deed,</w:t>
      </w:r>
      <w:bookmarkEnd w:id="23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99" w:name="4.1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my true heart with treacherous revolt</w:t>
      </w:r>
      <w:bookmarkEnd w:id="23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0" w:name="4.1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to another, this shall slay them both:</w:t>
      </w:r>
      <w:bookmarkEnd w:id="24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1" w:name="4.1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Therefore, out of thy long-experienced time,</w:t>
      </w:r>
      <w:bookmarkEnd w:id="24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2" w:name="4.1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some present counsel, or, behold,</w:t>
      </w:r>
      <w:bookmarkEnd w:id="24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3" w:name="4.1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'Twixt my extremes and me this bloody knife</w:t>
      </w:r>
      <w:bookmarkEnd w:id="24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4" w:name="4.1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play the umpire, arbitrating that</w:t>
      </w:r>
      <w:bookmarkEnd w:id="24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5" w:name="4.1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the commission of thy years and art</w:t>
      </w:r>
      <w:bookmarkEnd w:id="24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6" w:name="4.1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to no issue of true honour bring.</w:t>
      </w:r>
      <w:bookmarkEnd w:id="24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7" w:name="4.1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not so long to speak; I long to die,</w:t>
      </w:r>
      <w:bookmarkEnd w:id="24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08" w:name="4.1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what thou speak'st speak not of remedy.</w:t>
      </w:r>
      <w:bookmarkEnd w:id="24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09" w:name="4.1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daughter: I do spy a kind of hope,</w:t>
      </w:r>
      <w:bookmarkEnd w:id="24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0" w:name="4.1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craves as desperate an execution.</w:t>
      </w:r>
      <w:bookmarkEnd w:id="24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1" w:name="4.1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that is desperate which we would prevent.</w:t>
      </w:r>
      <w:bookmarkEnd w:id="24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2" w:name="4.1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If, rather than to marry County Paris,</w:t>
      </w:r>
      <w:bookmarkEnd w:id="24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3" w:name="4.1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hast the strength of will to slay thyself,</w:t>
      </w:r>
      <w:bookmarkEnd w:id="24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4" w:name="4.1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is it likely thou wilt undertake</w:t>
      </w:r>
      <w:bookmarkEnd w:id="24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5" w:name="4.1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 thing like death to chide away this shame,</w:t>
      </w:r>
      <w:bookmarkEnd w:id="24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6" w:name="4.1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copest with death himself to scape from it:</w:t>
      </w:r>
      <w:bookmarkEnd w:id="24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7" w:name="4.1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if thou darest, I'll give thee remedy.</w:t>
      </w:r>
      <w:bookmarkEnd w:id="24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18" w:name="4.1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bid me leap, rather than marry Paris,</w:t>
      </w:r>
      <w:bookmarkEnd w:id="24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19" w:name="4.1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off the battlements of yonder tower;</w:t>
      </w:r>
      <w:bookmarkEnd w:id="24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0" w:name="4.1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walk in thievish ways; or bid me lurk</w:t>
      </w:r>
      <w:bookmarkEnd w:id="24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1" w:name="4.1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serpents are; chain me with roaring bears;</w:t>
      </w:r>
      <w:bookmarkEnd w:id="24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2" w:name="4.1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shut me nightly in a charnel-house,</w:t>
      </w:r>
      <w:bookmarkEnd w:id="24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3" w:name="4.1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O'er-cover'd quite with dead men's rattling bones,</w:t>
      </w:r>
      <w:bookmarkEnd w:id="24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4" w:name="4.1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reeky shanks and yellow chapless skulls;</w:t>
      </w:r>
      <w:bookmarkEnd w:id="24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5" w:name="4.1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bid me go into a new-made grave</w:t>
      </w:r>
      <w:bookmarkEnd w:id="24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6" w:name="4.1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hide me with a dead man in his shroud;</w:t>
      </w:r>
      <w:bookmarkEnd w:id="24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7" w:name="4.1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Things that, to hear them told, have made me tremble;</w:t>
      </w:r>
      <w:bookmarkEnd w:id="24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8" w:name="4.1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will do it without fear or doubt,</w:t>
      </w:r>
      <w:bookmarkEnd w:id="24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29" w:name="4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live an unstain'd wife to my sweet love.</w:t>
      </w:r>
      <w:bookmarkEnd w:id="24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30" w:name="4.1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then; go home, be merry, give consent</w:t>
      </w:r>
      <w:bookmarkEnd w:id="24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1" w:name="4.1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marry Paris: Wednesday is to-morrow:</w:t>
      </w:r>
      <w:bookmarkEnd w:id="24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2" w:name="4.1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To-morrow night look that thou lie alone;</w:t>
      </w:r>
      <w:bookmarkEnd w:id="24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3" w:name="4.1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not thy nurse lie with thee in thy chamber:</w:t>
      </w:r>
      <w:bookmarkEnd w:id="24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4" w:name="4.1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Take thou this vial, being then in bed,</w:t>
      </w:r>
      <w:bookmarkEnd w:id="24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5" w:name="4.1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this distilled liquor drink thou off;</w:t>
      </w:r>
      <w:bookmarkEnd w:id="24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6" w:name="4.1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presently through all thy veins shall run</w:t>
      </w:r>
      <w:bookmarkEnd w:id="24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7" w:name="4.1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cold and drowsy humour, for no pulse</w:t>
      </w:r>
      <w:bookmarkEnd w:id="24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8" w:name="4.1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keep his native progress, but surcease:</w:t>
      </w:r>
      <w:bookmarkEnd w:id="24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39" w:name="4.1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warmth, no breath, shall testify thou livest;</w:t>
      </w:r>
      <w:bookmarkEnd w:id="24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0" w:name="4.1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roses in thy lips and cheeks shall fade</w:t>
      </w:r>
      <w:bookmarkEnd w:id="24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1" w:name="4.1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paly ashes, thy eyes' windows fall,</w:t>
      </w:r>
      <w:bookmarkEnd w:id="24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2" w:name="4.1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Like death, when he shuts up the day of life;</w:t>
      </w:r>
      <w:bookmarkEnd w:id="24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3" w:name="4.1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Each part, deprived of supple government,</w:t>
      </w:r>
      <w:bookmarkEnd w:id="24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4" w:name="4.1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Shall, stiff and stark and cold, appear like death:</w:t>
      </w:r>
      <w:bookmarkEnd w:id="24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5" w:name="4.1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this borrow'd likeness of shrunk death</w:t>
      </w:r>
      <w:bookmarkEnd w:id="24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6" w:name="4.1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shalt continue two and forty hours,</w:t>
      </w:r>
      <w:bookmarkEnd w:id="24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7" w:name="4.1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awake as from a pleasant sleep.</w:t>
      </w:r>
      <w:bookmarkEnd w:id="24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8" w:name="4.1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when the bridegroom in the morning comes</w:t>
      </w:r>
      <w:bookmarkEnd w:id="24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49" w:name="4.1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rouse thee from thy bed, there art thou dead:</w:t>
      </w:r>
      <w:bookmarkEnd w:id="24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0" w:name="4.1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Then, as the manner of our country is,</w:t>
      </w:r>
      <w:bookmarkEnd w:id="24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1" w:name="4.1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thy best robes uncover'd on the bier</w:t>
      </w:r>
      <w:bookmarkEnd w:id="24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2" w:name="4.1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shalt be borne to that same ancient vault</w:t>
      </w:r>
      <w:bookmarkEnd w:id="24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3" w:name="4.1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all the kindred of the Capulets lie.</w:t>
      </w:r>
      <w:bookmarkEnd w:id="24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4" w:name="4.1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the mean time, against thou shalt awake,</w:t>
      </w:r>
      <w:bookmarkEnd w:id="24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5" w:name="4.1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Romeo by my letters know our drift,</w:t>
      </w:r>
      <w:bookmarkEnd w:id="24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6" w:name="4.1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hither shall he come: and he and I</w:t>
      </w:r>
      <w:bookmarkEnd w:id="24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7" w:name="4.1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watch thy waking, and that very night</w:t>
      </w:r>
      <w:bookmarkEnd w:id="24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8" w:name="4.1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Romeo bear thee hence to Mantua.</w:t>
      </w:r>
      <w:bookmarkEnd w:id="24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59" w:name="4.1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this shall free thee from this present shame;</w:t>
      </w:r>
      <w:bookmarkEnd w:id="24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60" w:name="4.1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no inconstant toy, nor womanish fear,</w:t>
      </w:r>
      <w:bookmarkEnd w:id="24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61" w:name="4.1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Abate thy valour in the acting it.</w:t>
      </w:r>
      <w:bookmarkEnd w:id="246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2" w:name="4.1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Give me, give me! O, tell not me of fear!</w:t>
      </w:r>
      <w:bookmarkEnd w:id="24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3" w:name="4.1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Hold; get you gone, be strong and prosperous</w:t>
      </w:r>
      <w:bookmarkEnd w:id="24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64" w:name="4.1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this resolve: I'll send a friar with speed</w:t>
      </w:r>
      <w:bookmarkEnd w:id="24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65" w:name="4.1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Mantua, with my letters to thy lord.</w:t>
      </w:r>
      <w:bookmarkEnd w:id="246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6" w:name="4.1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Love give me strength! and strength shall help afford.</w:t>
      </w:r>
      <w:bookmarkEnd w:id="24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67" w:name="4.1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Farewell, dear father!</w:t>
      </w:r>
      <w:bookmarkEnd w:id="246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II. Hall in Capulet's house.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CAPULET, LADY CAPULET, Nurse, and two Servingmen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8" w:name="4.2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many guests invite as here are writ.</w:t>
      </w:r>
      <w:bookmarkEnd w:id="2468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First Servant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69" w:name="4.2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Sirrah, go hire me twenty cunning cooks.</w:t>
      </w:r>
      <w:bookmarkEnd w:id="24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0" w:name="4.2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shall have none ill, sir; for I'll try if they</w:t>
      </w:r>
      <w:bookmarkEnd w:id="24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71" w:name="4.2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 lick their fingers.</w:t>
      </w:r>
      <w:bookmarkEnd w:id="24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2" w:name="4.2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canst thou try them so?</w:t>
      </w:r>
      <w:bookmarkEnd w:id="24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3" w:name="4.2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sir, 'tis an ill cook that cannot lick his</w:t>
      </w:r>
      <w:bookmarkEnd w:id="24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74" w:name="4.2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own fingers: therefore he that cannot lick his</w:t>
      </w:r>
      <w:bookmarkEnd w:id="24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75" w:name="4.2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fingers goes not with me.</w:t>
      </w:r>
      <w:bookmarkEnd w:id="24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6" w:name="4.2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be gone.</w:t>
      </w:r>
      <w:bookmarkEnd w:id="2476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Second Servant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7" w:name="4.2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shall be much unfurnished for this time.</w:t>
      </w:r>
      <w:bookmarkEnd w:id="24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78" w:name="4.2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is my daughter gone to Friar Laurence?</w:t>
      </w:r>
      <w:bookmarkEnd w:id="247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79" w:name="4.2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forsooth.</w:t>
      </w:r>
      <w:bookmarkEnd w:id="247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80" w:name="4.2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he may chance to do some good on her:</w:t>
      </w:r>
      <w:bookmarkEnd w:id="24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1" w:name="4.2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peevish self-will'd harlotry it is.</w:t>
      </w:r>
      <w:bookmarkEnd w:id="24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82" w:name="4.2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 where she comes from shrift with merry look.</w:t>
      </w:r>
      <w:bookmarkEnd w:id="2482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83" w:name="4.2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now, my headstrong! where have you been gadding?</w:t>
      </w:r>
      <w:bookmarkEnd w:id="248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84" w:name="4.2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Where I have learn'd me to repent the sin</w:t>
      </w:r>
      <w:bookmarkEnd w:id="24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5" w:name="4.2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disobedient opposition</w:t>
      </w:r>
      <w:bookmarkEnd w:id="24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6" w:name="4.2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you and your behests, and am enjoin'd</w:t>
      </w:r>
      <w:bookmarkEnd w:id="24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7" w:name="4.2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holy Laurence to fall prostrate here,</w:t>
      </w:r>
      <w:bookmarkEnd w:id="24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8" w:name="4.2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beg your pardon: pardon, I beseech you!</w:t>
      </w:r>
      <w:bookmarkEnd w:id="24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89" w:name="4.2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Henceforward I am ever ruled by you.</w:t>
      </w:r>
      <w:bookmarkEnd w:id="24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90" w:name="4.2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Send for the county; go tell him of this:</w:t>
      </w:r>
      <w:bookmarkEnd w:id="24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1" w:name="4.2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have this knot knit up to-morrow morning.</w:t>
      </w:r>
      <w:bookmarkEnd w:id="24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92" w:name="4.2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met the youthful lord at Laurence' cell;</w:t>
      </w:r>
      <w:bookmarkEnd w:id="24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3" w:name="4.2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gave him what becomed love I might,</w:t>
      </w:r>
      <w:bookmarkEnd w:id="24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4" w:name="4.2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step o'er the bounds of modesty.</w:t>
      </w:r>
      <w:bookmarkEnd w:id="24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95" w:name="4.2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I am glad on't; this is well: stand up:</w:t>
      </w:r>
      <w:bookmarkEnd w:id="24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6" w:name="4.2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as't should be. Let me see the county;</w:t>
      </w:r>
      <w:bookmarkEnd w:id="24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7" w:name="4.2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marry, go, I say, and fetch him hither.</w:t>
      </w:r>
      <w:bookmarkEnd w:id="24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8" w:name="4.2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afore God! this reverend holy friar,</w:t>
      </w:r>
      <w:bookmarkEnd w:id="24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99" w:name="4.2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whole city is much bound to him.</w:t>
      </w:r>
      <w:bookmarkEnd w:id="24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0" w:name="4.2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Nurse, will you go with me into my closet,</w:t>
      </w:r>
      <w:bookmarkEnd w:id="25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01" w:name="4.2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help me sort such needful ornaments</w:t>
      </w:r>
      <w:bookmarkEnd w:id="25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02" w:name="4.2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you think fit to furnish me to-morrow?</w:t>
      </w:r>
      <w:bookmarkEnd w:id="25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3" w:name="4.2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not till Thursday; there is time enough.</w:t>
      </w:r>
      <w:bookmarkEnd w:id="25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4" w:name="4.2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nurse, go with her: we'll to church to-morrow.</w:t>
      </w:r>
      <w:bookmarkEnd w:id="250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JULIET and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5" w:name="4.2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shall be short in our provision:</w:t>
      </w:r>
      <w:bookmarkEnd w:id="25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06" w:name="4.2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 now near night.</w:t>
      </w:r>
      <w:bookmarkEnd w:id="25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07" w:name="4.2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Tush, I will stir about,</w:t>
      </w:r>
      <w:bookmarkEnd w:id="25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08" w:name="4.2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things shall be well, I warrant thee, wife:</w:t>
      </w:r>
      <w:bookmarkEnd w:id="25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09" w:name="4.2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thou to Juliet, help to deck up her;</w:t>
      </w:r>
      <w:bookmarkEnd w:id="25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0" w:name="4.2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not to bed to-night; let me alone;</w:t>
      </w:r>
      <w:bookmarkEnd w:id="25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1" w:name="4.2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play the housewife for this once. What, ho!</w:t>
      </w:r>
      <w:bookmarkEnd w:id="25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2" w:name="4.2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are all forth. Well, I will walk myself</w:t>
      </w:r>
      <w:bookmarkEnd w:id="25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3" w:name="4.2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County Paris, to prepare him up</w:t>
      </w:r>
      <w:bookmarkEnd w:id="25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4" w:name="4.2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Against to-morrow: my heart is wondrous light,</w:t>
      </w:r>
      <w:bookmarkEnd w:id="25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5" w:name="4.2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Since this same wayward girl is so reclaim'd.</w:t>
      </w:r>
      <w:bookmarkEnd w:id="251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III. Juliet's chamber.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JULIET and 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16" w:name="4.3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Ay, those attires are best: but, gentle nurse,</w:t>
      </w:r>
      <w:bookmarkEnd w:id="25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7" w:name="4.3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pray thee, leave me to my self to-night,</w:t>
      </w:r>
      <w:bookmarkEnd w:id="25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8" w:name="4.3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have need of many orisons</w:t>
      </w:r>
      <w:bookmarkEnd w:id="25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19" w:name="4.3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move the heavens to smile upon my state,</w:t>
      </w:r>
      <w:bookmarkEnd w:id="25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0" w:name="4.3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Which, well thou know'st, is cross, and full of sin.</w:t>
      </w:r>
      <w:bookmarkEnd w:id="252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LADY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21" w:name="4.3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are you busy, ho? need you my help?</w:t>
      </w:r>
      <w:bookmarkEnd w:id="25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22" w:name="4.3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madam; we have cull'd such necessaries</w:t>
      </w:r>
      <w:bookmarkEnd w:id="25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3" w:name="4.3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are behoveful for our state to-morrow:</w:t>
      </w:r>
      <w:bookmarkEnd w:id="25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4" w:name="4.3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please you, let me now be left alone,</w:t>
      </w:r>
      <w:bookmarkEnd w:id="25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5" w:name="4.3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let the nurse this night sit up with you;</w:t>
      </w:r>
      <w:bookmarkEnd w:id="25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6" w:name="4.3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For, I am sure, you have your hands full all,</w:t>
      </w:r>
      <w:bookmarkEnd w:id="25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7" w:name="4.3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this so sudden business.</w:t>
      </w:r>
      <w:bookmarkEnd w:id="25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28" w:name="4.3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night:</w:t>
      </w:r>
      <w:bookmarkEnd w:id="25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29" w:name="4.3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Get thee to bed, and rest; for thou hast need.</w:t>
      </w:r>
      <w:bookmarkEnd w:id="252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LADY CAPULET and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30" w:name="4.3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Farewell! God knows when we shall meet again.</w:t>
      </w:r>
      <w:bookmarkEnd w:id="25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1" w:name="4.3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a faint cold fear thrills through my veins,</w:t>
      </w:r>
      <w:bookmarkEnd w:id="25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2" w:name="4.3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almost freezes up the heat of life:</w:t>
      </w:r>
      <w:bookmarkEnd w:id="25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3" w:name="4.3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call them back again to comfort me:</w:t>
      </w:r>
      <w:bookmarkEnd w:id="25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4" w:name="4.3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Nurse! What should she do here?</w:t>
      </w:r>
      <w:bookmarkEnd w:id="25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5" w:name="4.3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dismal scene I needs must act alone.</w:t>
      </w:r>
      <w:bookmarkEnd w:id="25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6" w:name="4.3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vial.</w:t>
      </w:r>
      <w:bookmarkEnd w:id="25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7" w:name="4.3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if this mixture do not work at all?</w:t>
      </w:r>
      <w:bookmarkEnd w:id="25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8" w:name="4.3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I be married then to-morrow morning?</w:t>
      </w:r>
      <w:bookmarkEnd w:id="25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39" w:name="4.3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no: this shall forbid it: lie thou there.</w:t>
      </w:r>
      <w:bookmarkEnd w:id="2539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Laying down her dagger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40" w:name="4.3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if it be a poison, which the friar</w:t>
      </w:r>
      <w:bookmarkEnd w:id="25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1" w:name="4.3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Subtly hath minister'd to have me dead,</w:t>
      </w:r>
      <w:bookmarkEnd w:id="25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2" w:name="4.3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Lest in this marriage he should be dishonour'd,</w:t>
      </w:r>
      <w:bookmarkEnd w:id="25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3" w:name="4.3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Because he married me before to Romeo?</w:t>
      </w:r>
      <w:bookmarkEnd w:id="25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4" w:name="4.3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fear it is: and yet, methinks, it should not,</w:t>
      </w:r>
      <w:bookmarkEnd w:id="25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5" w:name="4.3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he hath still been tried a holy man.</w:t>
      </w:r>
      <w:bookmarkEnd w:id="25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6" w:name="4.3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if, when I am laid into the tomb,</w:t>
      </w:r>
      <w:bookmarkEnd w:id="25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7" w:name="4.3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wake before the time that Romeo</w:t>
      </w:r>
      <w:bookmarkEnd w:id="25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8" w:name="4.3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 to redeem me? there's a fearful point!</w:t>
      </w:r>
      <w:bookmarkEnd w:id="25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49" w:name="4.3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I not, then, be stifled in the vault,</w:t>
      </w:r>
      <w:bookmarkEnd w:id="25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0" w:name="4.3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whose foul mouth no healthsome air breathes in,</w:t>
      </w:r>
      <w:bookmarkEnd w:id="25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1" w:name="4.3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 die strangled ere my Romeo comes?</w:t>
      </w:r>
      <w:bookmarkEnd w:id="25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2" w:name="4.3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I live, is it not very like,</w:t>
      </w:r>
      <w:bookmarkEnd w:id="25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3" w:name="4.3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The horrible conceit of death and night,</w:t>
      </w:r>
      <w:bookmarkEnd w:id="25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4" w:name="4.3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Together with the terror of the place,--</w:t>
      </w:r>
      <w:bookmarkEnd w:id="25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5" w:name="4.3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in a vault, an ancient receptacle,</w:t>
      </w:r>
      <w:bookmarkEnd w:id="25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6" w:name="4.3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Where, for these many hundred years, the bones</w:t>
      </w:r>
      <w:bookmarkEnd w:id="25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7" w:name="4.3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all my buried ancestors are packed:</w:t>
      </w:r>
      <w:bookmarkEnd w:id="25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8" w:name="4.3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bloody Tybalt, yet but green in earth,</w:t>
      </w:r>
      <w:bookmarkEnd w:id="25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59" w:name="4.3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Lies festering in his shroud; where, as they say,</w:t>
      </w:r>
      <w:bookmarkEnd w:id="25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0" w:name="4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some hours in the night spirits resort;--</w:t>
      </w:r>
      <w:bookmarkEnd w:id="25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1" w:name="4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Alack, alack, is it not like that I,</w:t>
      </w:r>
      <w:bookmarkEnd w:id="25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2" w:name="4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early waking, what with loathsome smells,</w:t>
      </w:r>
      <w:bookmarkEnd w:id="25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3" w:name="4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shrieks like mandrakes' torn out of the earth,</w:t>
      </w:r>
      <w:bookmarkEnd w:id="25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4" w:name="4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living mortals, hearing them, run mad:--</w:t>
      </w:r>
      <w:bookmarkEnd w:id="25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5" w:name="4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if I wake, shall I not be distraught,</w:t>
      </w:r>
      <w:bookmarkEnd w:id="25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6" w:name="4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Environed with all these hideous fears?</w:t>
      </w:r>
      <w:bookmarkEnd w:id="25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7" w:name="4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madly play with my forefather's joints?</w:t>
      </w:r>
      <w:bookmarkEnd w:id="25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8" w:name="4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pluck the mangled Tybalt from his shroud?</w:t>
      </w:r>
      <w:bookmarkEnd w:id="25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69" w:name="4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in this rage, with some great kinsman's bone,</w:t>
      </w:r>
      <w:bookmarkEnd w:id="25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0" w:name="4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with a club, dash out my desperate brains?</w:t>
      </w:r>
      <w:bookmarkEnd w:id="25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1" w:name="4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look! methinks I see my cousin's ghost</w:t>
      </w:r>
      <w:bookmarkEnd w:id="25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2" w:name="4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Seeking out Romeo, that did spit his body</w:t>
      </w:r>
      <w:bookmarkEnd w:id="25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3" w:name="4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a rapier's point: stay, Tybalt, stay!</w:t>
      </w:r>
      <w:bookmarkEnd w:id="25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4" w:name="4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I come! this do I drink to thee.</w:t>
      </w:r>
      <w:bookmarkEnd w:id="257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She falls upon her bed, within the curtains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IV. Hall in Capulet's house.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LADY CAPULET and 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75" w:name="4.4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take these keys, and fetch more spices, nurse.</w:t>
      </w:r>
      <w:bookmarkEnd w:id="25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76" w:name="4.4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call for dates and quinces in the pastry.</w:t>
      </w:r>
      <w:bookmarkEnd w:id="2576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77" w:name="4.4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stir, stir, stir! the second cock hath crow'd,</w:t>
      </w:r>
      <w:bookmarkEnd w:id="25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8" w:name="4.4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curfew-bell hath rung, 'tis three o'clock:</w:t>
      </w:r>
      <w:bookmarkEnd w:id="25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79" w:name="4.4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 to the baked meats, good Angelica:</w:t>
      </w:r>
      <w:bookmarkEnd w:id="25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0" w:name="4.4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Spare not for the cost.</w:t>
      </w:r>
      <w:bookmarkEnd w:id="25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81" w:name="4.4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you cot-quean, go,</w:t>
      </w:r>
      <w:bookmarkEnd w:id="25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2" w:name="4.4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Get you to bed; faith, You'll be sick to-morrow</w:t>
      </w:r>
      <w:bookmarkEnd w:id="25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3" w:name="4.4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 night's watching.</w:t>
      </w:r>
      <w:bookmarkEnd w:id="258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84" w:name="4.4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not a whit: what! I have watch'd ere now</w:t>
      </w:r>
      <w:bookmarkEnd w:id="25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5" w:name="4.4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night for lesser cause, and ne'er been sick.</w:t>
      </w:r>
      <w:bookmarkEnd w:id="258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86" w:name="4.4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you have been a mouse-hunt in your time;</w:t>
      </w:r>
      <w:bookmarkEnd w:id="25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87" w:name="4.4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 will watch you from such watching now.</w:t>
      </w:r>
      <w:bookmarkEnd w:id="258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Exeunt LADY CAPULET and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88" w:name="4.4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jealous hood, a jealous hood!</w:t>
      </w:r>
      <w:bookmarkEnd w:id="2588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three or four Servingmen, with spits, logs, and baskets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89" w:name="4.4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Now, fellow,</w:t>
      </w:r>
      <w:bookmarkEnd w:id="25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0" w:name="4.4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there?</w:t>
      </w:r>
      <w:bookmarkEnd w:id="259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91" w:name="4.4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Things for the cook, sir; but I know not what.</w:t>
      </w:r>
      <w:bookmarkEnd w:id="25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92" w:name="4.4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Make haste, make haste.</w:t>
      </w:r>
      <w:bookmarkEnd w:id="2592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First Servant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93" w:name="4.4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Sirrah, fetch drier logs:</w:t>
      </w:r>
      <w:bookmarkEnd w:id="25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4" w:name="4.4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Call Peter, he will show thee where they are.</w:t>
      </w:r>
      <w:bookmarkEnd w:id="259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Servant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95" w:name="4.4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a head, sir, that will find out logs,</w:t>
      </w:r>
      <w:bookmarkEnd w:id="25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6" w:name="4.4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never trouble Peter for the matter.</w:t>
      </w:r>
      <w:bookmarkEnd w:id="2596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97" w:name="4.4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Mass, and well said; a merry whoreson, ha!</w:t>
      </w:r>
      <w:bookmarkEnd w:id="25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8" w:name="4.4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shalt be logger-head. Good faith, 'tis day:</w:t>
      </w:r>
      <w:bookmarkEnd w:id="25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99" w:name="4.4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county will be here with music straight,</w:t>
      </w:r>
      <w:bookmarkEnd w:id="25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0" w:name="4.4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so he said he would: I hear him near.</w:t>
      </w:r>
      <w:bookmarkEnd w:id="260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Music within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01" w:name="4.4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Nurse! Wife! What, ho! What, nurse, I say!</w:t>
      </w:r>
      <w:bookmarkEnd w:id="2601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Nurse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02" w:name="4.4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waken Juliet, go and trim her up;</w:t>
      </w:r>
      <w:bookmarkEnd w:id="26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3" w:name="4.4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go and chat with Paris: hie, make haste,</w:t>
      </w:r>
      <w:bookmarkEnd w:id="26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4" w:name="4.4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Make haste; the bridegroom he is come already:</w:t>
      </w:r>
      <w:bookmarkEnd w:id="26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5" w:name="4.4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Make haste, I say.</w:t>
      </w:r>
      <w:bookmarkEnd w:id="260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V. Juliet's chamber.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06" w:name="4.5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Mistress! what, mistress! Juliet! fast, I warrant her, she:</w:t>
      </w:r>
      <w:bookmarkEnd w:id="26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7" w:name="4.5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lamb! why, lady! fie, you slug-a-bed!</w:t>
      </w:r>
      <w:bookmarkEnd w:id="26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8" w:name="4.5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Why, love, I say! madam! sweet-heart! why, bride!</w:t>
      </w:r>
      <w:bookmarkEnd w:id="26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09" w:name="4.5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What, not a word? you take your pennyworths now;</w:t>
      </w:r>
      <w:bookmarkEnd w:id="26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0" w:name="4.5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Sleep for a week; for the next night, I warrant,</w:t>
      </w:r>
      <w:bookmarkEnd w:id="26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1" w:name="4.5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County Paris hath set up his rest,</w:t>
      </w:r>
      <w:bookmarkEnd w:id="26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2" w:name="4.5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you shall rest but little. God forgive me,</w:t>
      </w:r>
      <w:bookmarkEnd w:id="26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3" w:name="4.5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and amen, how sound is she asleep!</w:t>
      </w:r>
      <w:bookmarkEnd w:id="26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4" w:name="4.5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needs wake her. Madam, madam, madam!</w:t>
      </w:r>
      <w:bookmarkEnd w:id="26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5" w:name="4.5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let the county take you in your bed;</w:t>
      </w:r>
      <w:bookmarkEnd w:id="26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6" w:name="4.5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He'll fright you up, i' faith. Will it not be?</w:t>
      </w:r>
      <w:bookmarkEnd w:id="2616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Undraws the curtains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17" w:name="4.5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dress'd! and in your clothes! and down again!</w:t>
      </w:r>
      <w:bookmarkEnd w:id="26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8" w:name="4.5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needs wake you; Lady! lady! lady!</w:t>
      </w:r>
      <w:bookmarkEnd w:id="26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19" w:name="4.5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Alas, alas! Help, help! my lady's dead!</w:t>
      </w:r>
      <w:bookmarkEnd w:id="26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20" w:name="4.5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well-a-day, that ever I was born!</w:t>
      </w:r>
      <w:bookmarkEnd w:id="26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21" w:name="4.5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aqua vitae, ho! My lord! my lady!</w:t>
      </w:r>
      <w:bookmarkEnd w:id="262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LADY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2" w:name="4.5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noise is here?</w:t>
      </w:r>
      <w:bookmarkEnd w:id="262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3" w:name="4.5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lamentable day!</w:t>
      </w:r>
      <w:bookmarkEnd w:id="262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4" w:name="4.5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is the matter?</w:t>
      </w:r>
      <w:bookmarkEnd w:id="26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5" w:name="4.5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Look, look! O heavy day!</w:t>
      </w:r>
      <w:bookmarkEnd w:id="26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6" w:name="4.5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me, O me! My child, my only life,</w:t>
      </w:r>
      <w:bookmarkEnd w:id="26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27" w:name="4.5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Revive, look up, or I will die with thee!</w:t>
      </w:r>
      <w:bookmarkEnd w:id="26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28" w:name="4.5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Help, help! Call help.</w:t>
      </w:r>
      <w:bookmarkEnd w:id="262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29" w:name="4.5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shame, bring Juliet forth; her lord is come.</w:t>
      </w:r>
      <w:bookmarkEnd w:id="262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0" w:name="4.5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She's dead, deceased, she's dead; alack the day!</w:t>
      </w:r>
      <w:bookmarkEnd w:id="26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1" w:name="4.5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 the day, she's dead, she's dead, she's dead!</w:t>
      </w:r>
      <w:bookmarkEnd w:id="263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2" w:name="4.5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Ha! let me see her: out, alas! she's cold:</w:t>
      </w:r>
      <w:bookmarkEnd w:id="26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33" w:name="4.5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blood is settled, and her joints are stiff;</w:t>
      </w:r>
      <w:bookmarkEnd w:id="26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34" w:name="4.5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Life and these lips have long been separated:</w:t>
      </w:r>
      <w:bookmarkEnd w:id="26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35" w:name="4.5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Death lies on her like an untimely frost</w:t>
      </w:r>
      <w:bookmarkEnd w:id="26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36" w:name="4.5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the sweetest flower of all the field.</w:t>
      </w:r>
      <w:bookmarkEnd w:id="26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7" w:name="4.5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lamentable day!</w:t>
      </w:r>
      <w:bookmarkEnd w:id="263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8" w:name="4.5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woful time!</w:t>
      </w:r>
      <w:bookmarkEnd w:id="263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39" w:name="4.5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Death, that hath ta'en her hence to make me wail,</w:t>
      </w:r>
      <w:bookmarkEnd w:id="26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0" w:name="4.5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Ties up my tongue, and will not let me speak.</w:t>
      </w:r>
      <w:bookmarkEnd w:id="264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 and PARIS, with Musicians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41" w:name="4.5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is the bride ready to go to church?</w:t>
      </w:r>
      <w:bookmarkEnd w:id="26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42" w:name="4.5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Ready to go, but never to return.</w:t>
      </w:r>
      <w:bookmarkEnd w:id="26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3" w:name="4.5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son! the night before thy wedding-day</w:t>
      </w:r>
      <w:bookmarkEnd w:id="26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4" w:name="4.5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Death lain with thy wife. There she lies,</w:t>
      </w:r>
      <w:bookmarkEnd w:id="26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5" w:name="4.5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Flower as she was, deflowered by him.</w:t>
      </w:r>
      <w:bookmarkEnd w:id="26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6" w:name="4.5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Death is my son-in-law, Death is my heir;</w:t>
      </w:r>
      <w:bookmarkEnd w:id="26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7" w:name="4.5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daughter he hath wedded: I will die,</w:t>
      </w:r>
      <w:bookmarkEnd w:id="26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48" w:name="4.5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leave him all; life, living, all is Death's.</w:t>
      </w:r>
      <w:bookmarkEnd w:id="26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49" w:name="4.5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I thought long to see this morning's face,</w:t>
      </w:r>
      <w:bookmarkEnd w:id="26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0" w:name="4.5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doth it give me such a sight as this?</w:t>
      </w:r>
      <w:bookmarkEnd w:id="26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51" w:name="4.5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Accursed, unhappy, wretched, hateful day!</w:t>
      </w:r>
      <w:bookmarkEnd w:id="26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2" w:name="4.5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Most miserable hour that e'er time saw</w:t>
      </w:r>
      <w:bookmarkEnd w:id="26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3" w:name="4.5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lasting labour of his pilgrimage!</w:t>
      </w:r>
      <w:bookmarkEnd w:id="26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4" w:name="4.5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one, poor one, one poor and loving child,</w:t>
      </w:r>
      <w:bookmarkEnd w:id="26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5" w:name="4.5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one thing to rejoice and solace in,</w:t>
      </w:r>
      <w:bookmarkEnd w:id="26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6" w:name="4.5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cruel death hath catch'd it from my sight!</w:t>
      </w:r>
      <w:bookmarkEnd w:id="265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57" w:name="4.5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woe! O woful, woful, woful day!</w:t>
      </w:r>
      <w:bookmarkEnd w:id="26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8" w:name="4.5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Most lamentable day, most woful day,</w:t>
      </w:r>
      <w:bookmarkEnd w:id="26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59" w:name="4.5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ever, ever, I did yet behold!</w:t>
      </w:r>
      <w:bookmarkEnd w:id="26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0" w:name="4.5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day! O day! O day! O hateful day!</w:t>
      </w:r>
      <w:bookmarkEnd w:id="26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1" w:name="4.5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Never was seen so black a day as this:</w:t>
      </w:r>
      <w:bookmarkEnd w:id="26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2" w:name="4.5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woful day, O woful day!</w:t>
      </w:r>
      <w:bookmarkEnd w:id="26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63" w:name="4.5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Beguiled, divorced, wronged, spited, slain!</w:t>
      </w:r>
      <w:bookmarkEnd w:id="26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4" w:name="4.5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Most detestable death, by thee beguil'd,</w:t>
      </w:r>
      <w:bookmarkEnd w:id="26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5" w:name="4.5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cruel cruel thee quite overthrown!</w:t>
      </w:r>
      <w:bookmarkEnd w:id="26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6" w:name="4.5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love! O life! not life, but love in death!</w:t>
      </w:r>
      <w:bookmarkEnd w:id="26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67" w:name="4.5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Despised, distressed, hated, martyr'd, kill'd!</w:t>
      </w:r>
      <w:bookmarkEnd w:id="26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8" w:name="4.5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Uncomfortable time, why camest thou now</w:t>
      </w:r>
      <w:bookmarkEnd w:id="26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69" w:name="4.5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murder, murder our solemnity?</w:t>
      </w:r>
      <w:bookmarkEnd w:id="26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0" w:name="4.5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child! O child! my soul, and not my child!</w:t>
      </w:r>
      <w:bookmarkEnd w:id="26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1" w:name="4.5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Dead art thou! Alack! my child is dead;</w:t>
      </w:r>
      <w:bookmarkEnd w:id="26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2" w:name="4.5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with my child my joys are buried.</w:t>
      </w:r>
      <w:bookmarkEnd w:id="26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73" w:name="4.5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Peace, ho, for shame! confusion's cure lives not</w:t>
      </w:r>
      <w:bookmarkEnd w:id="26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4" w:name="4.5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these confusions. Heaven and yourself</w:t>
      </w:r>
      <w:bookmarkEnd w:id="26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5" w:name="4.5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 part in this fair maid; now heaven hath all,</w:t>
      </w:r>
      <w:bookmarkEnd w:id="26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6" w:name="4.5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the better is it for the maid:</w:t>
      </w:r>
      <w:bookmarkEnd w:id="26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7" w:name="4.5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Your part in her you could not keep from death,</w:t>
      </w:r>
      <w:bookmarkEnd w:id="26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8" w:name="4.5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heaven keeps his part in eternal life.</w:t>
      </w:r>
      <w:bookmarkEnd w:id="26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79" w:name="4.5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most you sought was her promotion;</w:t>
      </w:r>
      <w:bookmarkEnd w:id="26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0" w:name="4.5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'twas your heaven she should be advanced:</w:t>
      </w:r>
      <w:bookmarkEnd w:id="26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1" w:name="4.5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weep ye now, seeing she is advanced</w:t>
      </w:r>
      <w:bookmarkEnd w:id="26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2" w:name="4.5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Above the clouds, as high as heaven itself?</w:t>
      </w:r>
      <w:bookmarkEnd w:id="26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3" w:name="4.5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in this love, you love your child so ill,</w:t>
      </w:r>
      <w:bookmarkEnd w:id="26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4" w:name="4.5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you run mad, seeing that she is well:</w:t>
      </w:r>
      <w:bookmarkEnd w:id="26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5" w:name="4.5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She's not well married that lives married long;</w:t>
      </w:r>
      <w:bookmarkEnd w:id="26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6" w:name="4.5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she's best married that dies married young.</w:t>
      </w:r>
      <w:bookmarkEnd w:id="26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7" w:name="4.5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Dry up your tears, and stick your rosemary</w:t>
      </w:r>
      <w:bookmarkEnd w:id="26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8" w:name="4.5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 this fair corse; and, as the custom is,</w:t>
      </w:r>
      <w:bookmarkEnd w:id="26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89" w:name="4.5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all her best array bear her to church:</w:t>
      </w:r>
      <w:bookmarkEnd w:id="26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0" w:name="4.5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though fond nature bids us an lament,</w:t>
      </w:r>
      <w:bookmarkEnd w:id="26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1" w:name="4.5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nature's tears are reason's merriment.</w:t>
      </w:r>
      <w:bookmarkEnd w:id="26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92" w:name="4.5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things that we ordained festival,</w:t>
      </w:r>
      <w:bookmarkEnd w:id="26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3" w:name="4.5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from their office to black funeral;</w:t>
      </w:r>
      <w:bookmarkEnd w:id="26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4" w:name="4.5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instruments to melancholy bells,</w:t>
      </w:r>
      <w:bookmarkEnd w:id="26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5" w:name="4.5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wedding cheer to a sad burial feast,</w:t>
      </w:r>
      <w:bookmarkEnd w:id="26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6" w:name="4.5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solemn hymns to sullen dirges change,</w:t>
      </w:r>
      <w:bookmarkEnd w:id="26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7" w:name="4.5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Our bridal flowers serve for a buried corse,</w:t>
      </w:r>
      <w:bookmarkEnd w:id="26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98" w:name="4.5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things change them to the contrary.</w:t>
      </w:r>
      <w:bookmarkEnd w:id="26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99" w:name="4.5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Sir, go you in; and, madam, go with him;</w:t>
      </w:r>
      <w:bookmarkEnd w:id="26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0" w:name="4.5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go, Sir Paris; every one prepare</w:t>
      </w:r>
      <w:bookmarkEnd w:id="27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1" w:name="4.5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follow this fair corse unto her grave:</w:t>
      </w:r>
      <w:bookmarkEnd w:id="27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2" w:name="4.5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heavens do lour upon you for some ill;</w:t>
      </w:r>
      <w:bookmarkEnd w:id="27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3" w:name="4.5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Move them no more by crossing their high will.</w:t>
      </w:r>
      <w:bookmarkEnd w:id="270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CAPULET, LADY CAPULET, PARIS, and FRIAR LAURENCE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04" w:name="4.5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Faith, we may put up our pipes, and be gone.</w:t>
      </w:r>
      <w:bookmarkEnd w:id="27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05" w:name="4.5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Honest goodfellows, ah, put up, put up;</w:t>
      </w:r>
      <w:bookmarkEnd w:id="27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6" w:name="4.5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For, well you know, this is a pitiful case.</w:t>
      </w:r>
      <w:bookmarkEnd w:id="2706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07" w:name="4.5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by my troth, the case may be amended.</w:t>
      </w:r>
      <w:bookmarkEnd w:id="270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PETER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08" w:name="4.5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Musicians, O, musicians, 'Heart's ease, Heart's</w:t>
      </w:r>
      <w:bookmarkEnd w:id="27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09" w:name="4.5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ease:' O, an you will have me live, play 'Heart's ease.'</w:t>
      </w:r>
      <w:bookmarkEnd w:id="27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0" w:name="4.5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'Heart's ease?'</w:t>
      </w:r>
      <w:bookmarkEnd w:id="271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1" w:name="4.5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musicians, because my heart itself plays 'My</w:t>
      </w:r>
      <w:bookmarkEnd w:id="27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12" w:name="4.5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heart is full of woe:' O, play me some merry dump,</w:t>
      </w:r>
      <w:bookmarkEnd w:id="27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13" w:name="4.5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comfort me.</w:t>
      </w:r>
      <w:bookmarkEnd w:id="271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4" w:name="4.5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a dump we; 'tis no time to play now.</w:t>
      </w:r>
      <w:bookmarkEnd w:id="271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5" w:name="4.5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 will not, then?</w:t>
      </w:r>
      <w:bookmarkEnd w:id="271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6" w:name="4.5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No.</w:t>
      </w:r>
      <w:bookmarkEnd w:id="27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7" w:name="4.5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then give it you soundly.</w:t>
      </w:r>
      <w:bookmarkEnd w:id="271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8" w:name="4.5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will you give us?</w:t>
      </w:r>
      <w:bookmarkEnd w:id="27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19" w:name="4.5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money, on my faith, but the gleek;</w:t>
      </w:r>
      <w:bookmarkEnd w:id="27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20" w:name="4.5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give you the minstrel.</w:t>
      </w:r>
      <w:bookmarkEnd w:id="272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1" w:name="4.5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I will give you the serving-creature.</w:t>
      </w:r>
      <w:bookmarkEnd w:id="272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2" w:name="4.5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will I lay the serving-creature's dagger on</w:t>
      </w:r>
      <w:bookmarkEnd w:id="27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23" w:name="4.5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pate. I will carry no crotchets: I'll re you,</w:t>
      </w:r>
      <w:bookmarkEnd w:id="27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24" w:name="4.5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fa you; do you note me?</w:t>
      </w:r>
      <w:bookmarkEnd w:id="27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5" w:name="4.5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you re us and fa us, you note us.</w:t>
      </w:r>
      <w:bookmarkEnd w:id="27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6" w:name="4.5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Pray you, put up your dagger, and put out your wit.</w:t>
      </w:r>
      <w:bookmarkEnd w:id="27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27" w:name="4.5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have at you with my wit! I will dry-beat you</w:t>
      </w:r>
      <w:bookmarkEnd w:id="27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28" w:name="4.5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an iron wit, and put up my iron dagger. Answer</w:t>
      </w:r>
      <w:bookmarkEnd w:id="27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29" w:name="4.5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like men:</w:t>
      </w:r>
      <w:bookmarkEnd w:id="27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30" w:name="4.5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'When griping grief the heart doth wound,</w:t>
      </w:r>
      <w:bookmarkEnd w:id="27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31" w:name="4.5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doleful dumps the mind oppress,</w:t>
      </w:r>
      <w:bookmarkEnd w:id="27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32" w:name="4.5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music with her silver sound'--</w:t>
      </w:r>
      <w:bookmarkEnd w:id="27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33" w:name="4.5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'silver sound'? why 'music with her silver</w:t>
      </w:r>
      <w:bookmarkEnd w:id="27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34" w:name="4.5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sound'? What say you, Simon Catling?</w:t>
      </w:r>
      <w:bookmarkEnd w:id="27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5" w:name="4.5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Marry, sir, because silver hath a sweet sound.</w:t>
      </w:r>
      <w:bookmarkEnd w:id="273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6" w:name="4.5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Pretty! What say you, Hugh Rebeck?</w:t>
      </w:r>
      <w:bookmarkEnd w:id="27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7" w:name="4.5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say 'silver sound,' because musicians sound for silver.</w:t>
      </w:r>
      <w:bookmarkEnd w:id="273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8" w:name="4.5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Pretty too! What say you, James Soundpost?</w:t>
      </w:r>
      <w:bookmarkEnd w:id="273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Third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39" w:name="4.5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Faith, I know not what to say.</w:t>
      </w:r>
      <w:bookmarkEnd w:id="273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PETER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40" w:name="4.5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 cry you mercy; you are the singer: I will say</w:t>
      </w:r>
      <w:bookmarkEnd w:id="27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1" w:name="4.5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you. It is 'music with her silver sound,'</w:t>
      </w:r>
      <w:bookmarkEnd w:id="27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2" w:name="4.5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because musicians have no gold for sounding:</w:t>
      </w:r>
      <w:bookmarkEnd w:id="27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3" w:name="4.5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'Then music with her silver sound</w:t>
      </w:r>
      <w:bookmarkEnd w:id="27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4" w:name="4.5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speedy help doth lend redress.'</w:t>
      </w:r>
      <w:bookmarkEnd w:id="274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45" w:name="4.5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a pestilent knave is this same!</w:t>
      </w:r>
      <w:bookmarkEnd w:id="274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Musician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46" w:name="4.5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Hang him, Jack! Come, we'll in here; tarry for the</w:t>
      </w:r>
      <w:bookmarkEnd w:id="27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7" w:name="4.5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mourners, and stay dinner.</w:t>
      </w:r>
      <w:bookmarkEnd w:id="274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ACT V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I. Mantua. A street.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48" w:name="5.1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I may trust the flattering truth of sleep,</w:t>
      </w:r>
      <w:bookmarkEnd w:id="27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49" w:name="5.1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dreams presage some joyful news at hand:</w:t>
      </w:r>
      <w:bookmarkEnd w:id="27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0" w:name="5.1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bosom's lord sits lightly in his throne;</w:t>
      </w:r>
      <w:bookmarkEnd w:id="27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1" w:name="5.1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all this day an unaccustom'd spirit</w:t>
      </w:r>
      <w:bookmarkEnd w:id="27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2" w:name="5.1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Lifts me above the ground with cheerful thoughts.</w:t>
      </w:r>
      <w:bookmarkEnd w:id="27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3" w:name="5.1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dreamt my lady came and found me dead--</w:t>
      </w:r>
      <w:bookmarkEnd w:id="27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4" w:name="5.1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Strange dream, that gives a dead man leave</w:t>
      </w:r>
      <w:bookmarkEnd w:id="27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5" w:name="5.1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think!--</w:t>
      </w:r>
      <w:bookmarkEnd w:id="27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6" w:name="5.1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breathed such life with kisses in my lips,</w:t>
      </w:r>
      <w:bookmarkEnd w:id="27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7" w:name="5.1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I revived, and was an emperor.</w:t>
      </w:r>
      <w:bookmarkEnd w:id="27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8" w:name="5.1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 me! how sweet is love itself possess'd,</w:t>
      </w:r>
      <w:bookmarkEnd w:id="27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59" w:name="5.1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but love's shadows are so rich in joy!</w:t>
      </w:r>
      <w:bookmarkEnd w:id="2759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BALTHASAR, booted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60" w:name="5.1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News from Verona!--How now, Balthasar!</w:t>
      </w:r>
      <w:bookmarkEnd w:id="27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1" w:name="5.1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Dost thou not bring me letters from the friar?</w:t>
      </w:r>
      <w:bookmarkEnd w:id="27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2" w:name="5.1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doth my lady? Is my father well?</w:t>
      </w:r>
      <w:bookmarkEnd w:id="27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3" w:name="5.1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fares my Juliet? that I ask again;</w:t>
      </w:r>
      <w:bookmarkEnd w:id="27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4" w:name="5.1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nothing can be ill, if she be well.</w:t>
      </w:r>
      <w:bookmarkEnd w:id="276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65" w:name="5.1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she is well, and nothing can be ill:</w:t>
      </w:r>
      <w:bookmarkEnd w:id="27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6" w:name="5.1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body sleeps in Capel's monument,</w:t>
      </w:r>
      <w:bookmarkEnd w:id="27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7" w:name="5.1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her immortal part with angels lives.</w:t>
      </w:r>
      <w:bookmarkEnd w:id="27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8" w:name="5.1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saw her laid low in her kindred's vault,</w:t>
      </w:r>
      <w:bookmarkEnd w:id="27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69" w:name="5.1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presently took post to tell it you:</w:t>
      </w:r>
      <w:bookmarkEnd w:id="27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0" w:name="5.1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pardon me for bringing these ill news,</w:t>
      </w:r>
      <w:bookmarkEnd w:id="27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1" w:name="5.1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Since you did leave it for my office, sir.</w:t>
      </w:r>
      <w:bookmarkEnd w:id="277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72" w:name="5.1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Is it even so? then I defy you, stars!</w:t>
      </w:r>
      <w:bookmarkEnd w:id="27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3" w:name="5.1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know'st my lodging: get me ink and paper,</w:t>
      </w:r>
      <w:bookmarkEnd w:id="27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4" w:name="5.1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hire post-horses; I will hence to-night.</w:t>
      </w:r>
      <w:bookmarkEnd w:id="277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75" w:name="5.1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beseech you, sir, have patience:</w:t>
      </w:r>
      <w:bookmarkEnd w:id="27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6" w:name="5.1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looks are pale and wild, and do import</w:t>
      </w:r>
      <w:bookmarkEnd w:id="27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7" w:name="5.1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misadventure.</w:t>
      </w:r>
      <w:bookmarkEnd w:id="27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78" w:name="5.1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Tush, thou art deceived:</w:t>
      </w:r>
      <w:bookmarkEnd w:id="27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79" w:name="5.1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Leave me, and do the thing I bid thee do.</w:t>
      </w:r>
      <w:bookmarkEnd w:id="27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0" w:name="5.1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Hast thou no letters to me from the friar?</w:t>
      </w:r>
      <w:bookmarkEnd w:id="27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81" w:name="5.1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No, my good lord.</w:t>
      </w:r>
      <w:bookmarkEnd w:id="27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82" w:name="5.1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matter: get thee gone,</w:t>
      </w:r>
      <w:bookmarkEnd w:id="27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3" w:name="5.1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hire those horses; I'll be with thee straight.</w:t>
      </w:r>
      <w:bookmarkEnd w:id="2783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BALTHASAR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84" w:name="5.1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Well, Juliet, I will lie with thee to-night.</w:t>
      </w:r>
      <w:bookmarkEnd w:id="27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5" w:name="5.1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Let's see for means: O mischief, thou art swift</w:t>
      </w:r>
      <w:bookmarkEnd w:id="27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6" w:name="5.1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enter in the thoughts of desperate men!</w:t>
      </w:r>
      <w:bookmarkEnd w:id="27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7" w:name="5.1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remember an apothecary,--</w:t>
      </w:r>
      <w:bookmarkEnd w:id="27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8" w:name="5.1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hereabouts he dwells,--which late I noted</w:t>
      </w:r>
      <w:bookmarkEnd w:id="27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89" w:name="5.1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tatter'd weeds, with overwhelming brows,</w:t>
      </w:r>
      <w:bookmarkEnd w:id="27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0" w:name="5.1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Culling of simples; meagre were his looks,</w:t>
      </w:r>
      <w:bookmarkEnd w:id="27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1" w:name="5.1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Sharp misery had worn him to the bones:</w:t>
      </w:r>
      <w:bookmarkEnd w:id="27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2" w:name="5.1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in his needy shop a tortoise hung,</w:t>
      </w:r>
      <w:bookmarkEnd w:id="27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3" w:name="5.1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 alligator stuff'd, and other skins</w:t>
      </w:r>
      <w:bookmarkEnd w:id="27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4" w:name="5.1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ill-shaped fishes; and about his shelves</w:t>
      </w:r>
      <w:bookmarkEnd w:id="27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5" w:name="5.1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beggarly account of empty boxes,</w:t>
      </w:r>
      <w:bookmarkEnd w:id="27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6" w:name="5.1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Green earthen pots, bladders and musty seeds,</w:t>
      </w:r>
      <w:bookmarkEnd w:id="27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7" w:name="5.1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Remnants of packthread and old cakes of roses,</w:t>
      </w:r>
      <w:bookmarkEnd w:id="27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8" w:name="5.1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Were thinly scatter'd, to make up a show.</w:t>
      </w:r>
      <w:bookmarkEnd w:id="27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99" w:name="5.1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Noting this penury, to myself I said</w:t>
      </w:r>
      <w:bookmarkEnd w:id="27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0" w:name="5.1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'An if a man did need a poison now,</w:t>
      </w:r>
      <w:bookmarkEnd w:id="28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1" w:name="5.1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Whose sale is present death in Mantua,</w:t>
      </w:r>
      <w:bookmarkEnd w:id="28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2" w:name="5.1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lives a caitiff wretch would sell it him.'</w:t>
      </w:r>
      <w:bookmarkEnd w:id="28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3" w:name="5.1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this same thought did but forerun my need;</w:t>
      </w:r>
      <w:bookmarkEnd w:id="28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4" w:name="5.1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this same needy man must sell it me.</w:t>
      </w:r>
      <w:bookmarkEnd w:id="28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5" w:name="5.1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 remember, this should be the house.</w:t>
      </w:r>
      <w:bookmarkEnd w:id="28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6" w:name="5.1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holiday, the beggar's shop is shut.</w:t>
      </w:r>
      <w:bookmarkEnd w:id="28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07" w:name="5.1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ho! apothecary!</w:t>
      </w:r>
      <w:bookmarkEnd w:id="280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Apothecary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Apothecary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08" w:name="5.1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calls so loud?</w:t>
      </w:r>
      <w:bookmarkEnd w:id="280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09" w:name="5.1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Come hither, man. I see that thou art poor:</w:t>
      </w:r>
      <w:bookmarkEnd w:id="28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0" w:name="5.1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there is forty ducats: let me have</w:t>
      </w:r>
      <w:bookmarkEnd w:id="28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1" w:name="5.1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dram of poison, such soon-speeding gear</w:t>
      </w:r>
      <w:bookmarkEnd w:id="28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2" w:name="5.1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will disperse itself through all the veins</w:t>
      </w:r>
      <w:bookmarkEnd w:id="28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3" w:name="5.1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the life-weary taker may fall dead</w:t>
      </w:r>
      <w:bookmarkEnd w:id="28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4" w:name="5.1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that the trunk may be discharged of breath</w:t>
      </w:r>
      <w:bookmarkEnd w:id="28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5" w:name="5.1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violently as hasty powder fired</w:t>
      </w:r>
      <w:bookmarkEnd w:id="28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6" w:name="5.1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hurry from the fatal cannon's womb.</w:t>
      </w:r>
      <w:bookmarkEnd w:id="281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Apothecary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17" w:name="5.1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Such mortal drugs I have; but Mantua's law</w:t>
      </w:r>
      <w:bookmarkEnd w:id="28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18" w:name="5.1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death to any he that utters them.</w:t>
      </w:r>
      <w:bookmarkEnd w:id="281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19" w:name="5.1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Art thou so bare and full of wretchedness,</w:t>
      </w:r>
      <w:bookmarkEnd w:id="28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0" w:name="5.1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fear'st to die? famine is in thy cheeks,</w:t>
      </w:r>
      <w:bookmarkEnd w:id="28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1" w:name="5.1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Need and oppression starveth in thine eyes,</w:t>
      </w:r>
      <w:bookmarkEnd w:id="28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2" w:name="5.1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Contempt and beggary hangs upon thy back;</w:t>
      </w:r>
      <w:bookmarkEnd w:id="28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3" w:name="5.1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world is not thy friend nor the world's law;</w:t>
      </w:r>
      <w:bookmarkEnd w:id="28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4" w:name="5.1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world affords no law to make thee rich;</w:t>
      </w:r>
      <w:bookmarkEnd w:id="28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5" w:name="5.1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be not poor, but break it, and take this.</w:t>
      </w:r>
      <w:bookmarkEnd w:id="282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Apothecary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26" w:name="5.1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poverty, but not my will, consents.</w:t>
      </w:r>
      <w:bookmarkEnd w:id="282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27" w:name="5.1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pay thy poverty, and not thy will.</w:t>
      </w:r>
      <w:bookmarkEnd w:id="282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Apothecary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28" w:name="5.1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Put this in any liquid thing you will,</w:t>
      </w:r>
      <w:bookmarkEnd w:id="28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29" w:name="5.1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drink it off; and, if you had the strength</w:t>
      </w:r>
      <w:bookmarkEnd w:id="28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0" w:name="5.1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twenty men, it would dispatch you straight.</w:t>
      </w:r>
      <w:bookmarkEnd w:id="283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31" w:name="5.1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is thy gold, worse poison to men's souls,</w:t>
      </w:r>
      <w:bookmarkEnd w:id="28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2" w:name="5.1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Doing more murders in this loathsome world,</w:t>
      </w:r>
      <w:bookmarkEnd w:id="28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3" w:name="5.1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these poor compounds that thou mayst not sell.</w:t>
      </w:r>
      <w:bookmarkEnd w:id="28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4" w:name="5.1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sell thee poison; thou hast sold me none.</w:t>
      </w:r>
      <w:bookmarkEnd w:id="28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5" w:name="5.1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Farewell: buy food, and get thyself in flesh.</w:t>
      </w:r>
      <w:bookmarkEnd w:id="28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6" w:name="5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cordial and not poison, go with me</w:t>
      </w:r>
      <w:bookmarkEnd w:id="28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37" w:name="5.1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Juliet's grave; for there must I use thee.</w:t>
      </w:r>
      <w:bookmarkEnd w:id="283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II. Friar Laurence's cell.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JOHN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JOHN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38" w:name="5.2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Holy Franciscan friar! brother, ho!</w:t>
      </w:r>
      <w:bookmarkEnd w:id="283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FRIAR LAURENCE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39" w:name="5.2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same should be the voice of Friar John.</w:t>
      </w:r>
      <w:bookmarkEnd w:id="28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0" w:name="5.2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Welcome from Mantua: what says Romeo?</w:t>
      </w:r>
      <w:bookmarkEnd w:id="28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1" w:name="5.2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if his mind be writ, give me his letter.</w:t>
      </w:r>
      <w:bookmarkEnd w:id="284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lastRenderedPageBreak/>
        <w:t>FRIAR JOHN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42" w:name="5.2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Going to find a bare-foot brother out</w:t>
      </w:r>
      <w:bookmarkEnd w:id="28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3" w:name="5.2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of our order, to associate me,</w:t>
      </w:r>
      <w:bookmarkEnd w:id="28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4" w:name="5.2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in this city visiting the sick,</w:t>
      </w:r>
      <w:bookmarkEnd w:id="28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5" w:name="5.2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finding him, the searchers of the town,</w:t>
      </w:r>
      <w:bookmarkEnd w:id="28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6" w:name="5.2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Suspecting that we both were in a house</w:t>
      </w:r>
      <w:bookmarkEnd w:id="28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7" w:name="5.2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the infectious pestilence did reign,</w:t>
      </w:r>
      <w:bookmarkEnd w:id="28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8" w:name="5.2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Seal'd up the doors, and would not let us forth;</w:t>
      </w:r>
      <w:bookmarkEnd w:id="28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49" w:name="5.2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that my speed to Mantua there was stay'd.</w:t>
      </w:r>
      <w:bookmarkEnd w:id="284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50" w:name="5.2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bare my letter, then, to Romeo?</w:t>
      </w:r>
      <w:bookmarkEnd w:id="285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JOHN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51" w:name="5.2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could not send it,--here it is again,--</w:t>
      </w:r>
      <w:bookmarkEnd w:id="28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2" w:name="5.2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get a messenger to bring it thee,</w:t>
      </w:r>
      <w:bookmarkEnd w:id="28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3" w:name="5.2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fearful were they of infection.</w:t>
      </w:r>
      <w:bookmarkEnd w:id="285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54" w:name="5.2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Unhappy fortune! by my brotherhood,</w:t>
      </w:r>
      <w:bookmarkEnd w:id="28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5" w:name="5.2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letter was not nice but full of charge</w:t>
      </w:r>
      <w:bookmarkEnd w:id="28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6" w:name="5.2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dear import, and the neglecting it</w:t>
      </w:r>
      <w:bookmarkEnd w:id="28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7" w:name="5.2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May do much danger. Friar John, go hence;</w:t>
      </w:r>
      <w:bookmarkEnd w:id="28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8" w:name="5.2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Get me an iron crow, and bring it straight</w:t>
      </w:r>
      <w:bookmarkEnd w:id="28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59" w:name="5.2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Unto my cell.</w:t>
      </w:r>
      <w:bookmarkEnd w:id="285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JOHN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60" w:name="5.2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Brother, I'll go and bring it thee.</w:t>
      </w:r>
      <w:bookmarkEnd w:id="2860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61" w:name="5.2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Now must I to the monument alone;</w:t>
      </w:r>
      <w:bookmarkEnd w:id="28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2" w:name="5.2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Within three hours will fair Juliet wake:</w:t>
      </w:r>
      <w:bookmarkEnd w:id="28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3" w:name="5.2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will beshrew me much that Romeo</w:t>
      </w:r>
      <w:bookmarkEnd w:id="28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4" w:name="5.2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had no notice of these accidents;</w:t>
      </w:r>
      <w:bookmarkEnd w:id="28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5" w:name="5.2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 will write again to Mantua,</w:t>
      </w:r>
      <w:bookmarkEnd w:id="28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6" w:name="5.2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keep her at my cell till Romeo come;</w:t>
      </w:r>
      <w:bookmarkEnd w:id="28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7" w:name="5.2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Poor living corse, closed in a dead man's tomb!</w:t>
      </w:r>
      <w:bookmarkEnd w:id="286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EB2C97" w:rsidRPr="00EB2C97" w:rsidRDefault="00EB2C97" w:rsidP="00EB2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en-GB"/>
        </w:rPr>
        <w:t>SCENE III. A churchyard; in it a tomb belonging to the Capulets.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PARIS, and his Page bearing flowers and a torch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68" w:name="5.3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thy torch, boy: hence, and stand aloof:</w:t>
      </w:r>
      <w:bookmarkEnd w:id="28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69" w:name="5.3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put it out, for I would not be seen.</w:t>
      </w:r>
      <w:bookmarkEnd w:id="28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0" w:name="5.3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Under yond yew-trees lay thee all along,</w:t>
      </w:r>
      <w:bookmarkEnd w:id="28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1" w:name="5.3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Holding thine ear close to the hollow ground;</w:t>
      </w:r>
      <w:bookmarkEnd w:id="28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2" w:name="5.3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 shall no foot upon the churchyard tread,</w:t>
      </w:r>
      <w:bookmarkEnd w:id="28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3" w:name="5.3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loose, unfirm, with digging up of graves,</w:t>
      </w:r>
      <w:bookmarkEnd w:id="28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4" w:name="5.3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thou shalt hear it: whistle then to me,</w:t>
      </w:r>
      <w:bookmarkEnd w:id="28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5" w:name="5.3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As signal that thou hear'st something approach.</w:t>
      </w:r>
      <w:bookmarkEnd w:id="28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6" w:name="5.3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those flowers. Do as I bid thee, go.</w:t>
      </w:r>
      <w:bookmarkEnd w:id="287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PAGE</w:t>
      </w:r>
      <w:bookmarkEnd w:id="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77" w:name="5.3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[Aside] I am almost afraid to stand alone</w:t>
      </w:r>
      <w:bookmarkEnd w:id="28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78" w:name="5.3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in the churchyard; yet I will adventure.</w:t>
      </w:r>
      <w:bookmarkEnd w:id="287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Retires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bookmarkEnd w:id="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79" w:name="5.3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Sweet flower, with flowers thy bridal bed I strew,--</w:t>
      </w:r>
      <w:bookmarkEnd w:id="28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0" w:name="5.3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woe! thy canopy is dust and stones;--</w:t>
      </w:r>
      <w:bookmarkEnd w:id="28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1" w:name="5.3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with sweet water nightly I will dew,</w:t>
      </w:r>
      <w:bookmarkEnd w:id="28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2" w:name="5.3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Or, wanting that, with tears distill'd by moans:</w:t>
      </w:r>
      <w:bookmarkEnd w:id="28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3" w:name="5.3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obsequies that I for thee will keep</w:t>
      </w:r>
      <w:bookmarkEnd w:id="28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4" w:name="5.3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Nightly shall be to strew thy grave and weep.</w:t>
      </w:r>
      <w:bookmarkEnd w:id="2884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 Page whistles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85" w:name="5.3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boy gives warning something doth approach.</w:t>
      </w:r>
      <w:bookmarkEnd w:id="28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6" w:name="5.3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cursed foot wanders this way to-night,</w:t>
      </w:r>
      <w:bookmarkEnd w:id="28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7" w:name="5.3.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cross my obsequies and true love's rite?</w:t>
      </w:r>
      <w:bookmarkEnd w:id="28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88" w:name="5.3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with a torch! muffle me, night, awhile.</w:t>
      </w:r>
      <w:bookmarkEnd w:id="2888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Retires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ROMEO and BALTHASAR, with a torch, mattock, &amp; c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89" w:name="5.3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that mattock and the wrenching iron.</w:t>
      </w:r>
      <w:bookmarkEnd w:id="28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0" w:name="5.3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take this letter; early in the morning</w:t>
      </w:r>
      <w:bookmarkEnd w:id="28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1" w:name="5.3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 thou deliver it to my lord and father.</w:t>
      </w:r>
      <w:bookmarkEnd w:id="28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2" w:name="5.3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the light: upon thy life, I charge thee,</w:t>
      </w:r>
      <w:bookmarkEnd w:id="28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3" w:name="5.3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Whate'er thou hear'st or seest, stand all aloof,</w:t>
      </w:r>
      <w:bookmarkEnd w:id="28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4" w:name="5.3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do not interrupt me in my course.</w:t>
      </w:r>
      <w:bookmarkEnd w:id="28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5" w:name="5.3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I descend into this bed of death,</w:t>
      </w:r>
      <w:bookmarkEnd w:id="28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6" w:name="5.3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partly to behold my lady's face;</w:t>
      </w:r>
      <w:bookmarkEnd w:id="28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7" w:name="5.3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chiefly to take thence from her dead finger</w:t>
      </w:r>
      <w:bookmarkEnd w:id="28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8" w:name="5.3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precious ring, a ring that I must use</w:t>
      </w:r>
      <w:bookmarkEnd w:id="28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99" w:name="5.3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dear employment: therefore hence, be gone:</w:t>
      </w:r>
      <w:bookmarkEnd w:id="28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0" w:name="5.3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if thou, jealous, dost return to pry</w:t>
      </w:r>
      <w:bookmarkEnd w:id="29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1" w:name="5.3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what I further shall intend to do,</w:t>
      </w:r>
      <w:bookmarkEnd w:id="29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2" w:name="5.3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heaven, I will tear thee joint by joint</w:t>
      </w:r>
      <w:bookmarkEnd w:id="29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3" w:name="5.3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strew this hungry churchyard with thy limbs:</w:t>
      </w:r>
      <w:bookmarkEnd w:id="29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4" w:name="5.3.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time and my intents are savage-wild,</w:t>
      </w:r>
      <w:bookmarkEnd w:id="29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5" w:name="5.3.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fierce and more inexorable far</w:t>
      </w:r>
      <w:bookmarkEnd w:id="29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6" w:name="5.3.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empty tigers or the roaring sea.</w:t>
      </w:r>
      <w:bookmarkEnd w:id="290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07" w:name="5.3.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be gone, sir, and not trouble you.</w:t>
      </w:r>
      <w:bookmarkEnd w:id="29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08" w:name="5.3.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So shalt thou show me friendship. Take thou that:</w:t>
      </w:r>
      <w:bookmarkEnd w:id="29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09" w:name="5.3.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Live, and be prosperous: and farewell, good fellow.</w:t>
      </w:r>
      <w:bookmarkEnd w:id="29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10" w:name="5.3.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[Aside] For all this same, I'll hide me hereabout:</w:t>
      </w:r>
      <w:bookmarkEnd w:id="29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1" w:name="5.3.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His looks I fear, and his intents I doubt.</w:t>
      </w:r>
      <w:bookmarkEnd w:id="291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Retires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12" w:name="5.3.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detestable maw, thou womb of death,</w:t>
      </w:r>
      <w:bookmarkEnd w:id="29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3" w:name="5.3.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Gorged with the dearest morsel of the earth,</w:t>
      </w:r>
      <w:bookmarkEnd w:id="29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4" w:name="5.3.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Thus I enforce thy rotten jaws to open,</w:t>
      </w:r>
      <w:bookmarkEnd w:id="29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5" w:name="5.3.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in despite, I'll cram thee with more food!</w:t>
      </w:r>
      <w:bookmarkEnd w:id="291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Opens the tomb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bookmarkEnd w:id="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16" w:name="5.3.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that banish'd haughty Montague,</w:t>
      </w:r>
      <w:bookmarkEnd w:id="29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7" w:name="5.3.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murder'd my love's cousin, with which grief,</w:t>
      </w:r>
      <w:bookmarkEnd w:id="29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8" w:name="5.3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supposed, the fair creature died;</w:t>
      </w:r>
      <w:bookmarkEnd w:id="29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19" w:name="5.3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here is come to do some villanous shame</w:t>
      </w:r>
      <w:bookmarkEnd w:id="29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0" w:name="5.3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the dead bodies: I will apprehend him.</w:t>
      </w:r>
      <w:bookmarkEnd w:id="2920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Comes forward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21" w:name="5.3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Stop thy unhallow'd toil, vile Montague!</w:t>
      </w:r>
      <w:bookmarkEnd w:id="29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2" w:name="5.3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 vengeance be pursued further than death?</w:t>
      </w:r>
      <w:bookmarkEnd w:id="29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3" w:name="5.3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Condemned villain, I do apprehend thee:</w:t>
      </w:r>
      <w:bookmarkEnd w:id="29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4" w:name="5.3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Obey, and go with me; for thou must die.</w:t>
      </w:r>
      <w:bookmarkEnd w:id="292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25" w:name="5.3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indeed; and therefore came I hither.</w:t>
      </w:r>
      <w:bookmarkEnd w:id="29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6" w:name="5.3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Good gentle youth, tempt not a desperate man;</w:t>
      </w:r>
      <w:bookmarkEnd w:id="29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7" w:name="5.3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Fly hence, and leave me: think upon these gone;</w:t>
      </w:r>
      <w:bookmarkEnd w:id="29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8" w:name="5.3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 them affright thee. I beseech thee, youth,</w:t>
      </w:r>
      <w:bookmarkEnd w:id="29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29" w:name="5.3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Put not another sin upon my head,</w:t>
      </w:r>
      <w:bookmarkEnd w:id="29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0" w:name="5.3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urging me to fury: O, be gone!</w:t>
      </w:r>
      <w:bookmarkEnd w:id="29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1" w:name="5.3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By heaven, I love thee better than myself;</w:t>
      </w:r>
      <w:bookmarkEnd w:id="29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2" w:name="5.3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come hither arm'd against myself:</w:t>
      </w:r>
      <w:bookmarkEnd w:id="29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3" w:name="5.3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 not, be gone; live, and hereafter say,</w:t>
      </w:r>
      <w:bookmarkEnd w:id="29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4" w:name="5.3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madman's mercy bade thee run away.</w:t>
      </w:r>
      <w:bookmarkEnd w:id="29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bookmarkEnd w:id="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35" w:name="5.3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defy thy conjurations,</w:t>
      </w:r>
      <w:bookmarkEnd w:id="29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36" w:name="5.3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apprehend thee for a felon here.</w:t>
      </w:r>
      <w:bookmarkEnd w:id="293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37" w:name="5.3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Wilt thou provoke me? then have at thee, boy!</w:t>
      </w:r>
      <w:bookmarkEnd w:id="293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They fight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PAGE</w:t>
      </w:r>
      <w:bookmarkEnd w:id="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38" w:name="5.3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Lord, they fight! I will go call the watch.</w:t>
      </w:r>
      <w:bookmarkEnd w:id="293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lastRenderedPageBreak/>
        <w:t>Exit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PARIS</w:t>
      </w:r>
      <w:bookmarkEnd w:id="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39" w:name="5.3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I am slain!</w:t>
      </w:r>
      <w:bookmarkEnd w:id="2939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Falls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40" w:name="5.3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thou be merciful,</w:t>
      </w:r>
      <w:bookmarkEnd w:id="29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1" w:name="5.3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Open the tomb, lay me with Juliet.</w:t>
      </w:r>
      <w:bookmarkEnd w:id="294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Dies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42" w:name="5.3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faith, I will. Let me peruse this face.</w:t>
      </w:r>
      <w:bookmarkEnd w:id="29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3" w:name="5.3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Mercutio's kinsman, noble County Paris!</w:t>
      </w:r>
      <w:bookmarkEnd w:id="29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4" w:name="5.3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said my man, when my betossed soul</w:t>
      </w:r>
      <w:bookmarkEnd w:id="29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5" w:name="5.3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 not attend him as we rode? I think</w:t>
      </w:r>
      <w:bookmarkEnd w:id="29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6" w:name="5.3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told me Paris should have married Juliet:</w:t>
      </w:r>
      <w:bookmarkEnd w:id="29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7" w:name="5.3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Said he not so? or did I dream it so?</w:t>
      </w:r>
      <w:bookmarkEnd w:id="29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8" w:name="5.3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am I mad, hearing him talk of Juliet,</w:t>
      </w:r>
      <w:bookmarkEnd w:id="29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49" w:name="5.3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think it was so? O, give me thy hand,</w:t>
      </w:r>
      <w:bookmarkEnd w:id="29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0" w:name="5.3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writ with me in sour misfortune's book!</w:t>
      </w:r>
      <w:bookmarkEnd w:id="29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1" w:name="5.3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bury thee in a triumphant grave;</w:t>
      </w:r>
      <w:bookmarkEnd w:id="29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2" w:name="5.3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grave? O no! a lantern, slaughter'd youth,</w:t>
      </w:r>
      <w:bookmarkEnd w:id="29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3" w:name="5.3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here lies Juliet, and her beauty makes</w:t>
      </w:r>
      <w:bookmarkEnd w:id="29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4" w:name="5.3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vault a feasting presence full of light.</w:t>
      </w:r>
      <w:bookmarkEnd w:id="29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5" w:name="5.3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Death, lie thou there, by a dead man interr'd.</w:t>
      </w:r>
      <w:bookmarkEnd w:id="295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Laying PARIS in the tomb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56" w:name="5.3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oft when men are at the point of death</w:t>
      </w:r>
      <w:bookmarkEnd w:id="29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7" w:name="5.3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they been merry! which their keepers call</w:t>
      </w:r>
      <w:bookmarkEnd w:id="29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8" w:name="5.3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lightning before death: O, how may I</w:t>
      </w:r>
      <w:bookmarkEnd w:id="29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59" w:name="5.3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Call this a lightning? O my love! my wife!</w:t>
      </w:r>
      <w:bookmarkEnd w:id="29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0" w:name="5.3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Death, that hath suck'd the honey of thy breath,</w:t>
      </w:r>
      <w:bookmarkEnd w:id="29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1" w:name="5.3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had no power yet upon thy beauty:</w:t>
      </w:r>
      <w:bookmarkEnd w:id="29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2" w:name="5.3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art not conquer'd; beauty's ensign yet</w:t>
      </w:r>
      <w:bookmarkEnd w:id="29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3" w:name="5.3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crimson in thy lips and in thy cheeks,</w:t>
      </w:r>
      <w:bookmarkEnd w:id="29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4" w:name="5.3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death's pale flag is not advanced there.</w:t>
      </w:r>
      <w:bookmarkEnd w:id="29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5" w:name="5.3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Tybalt, liest thou there in thy bloody sheet?</w:t>
      </w:r>
      <w:bookmarkEnd w:id="29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6" w:name="5.3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what more favour can I do to thee,</w:t>
      </w:r>
      <w:bookmarkEnd w:id="29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7" w:name="5.3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with that hand that cut thy youth in twain</w:t>
      </w:r>
      <w:bookmarkEnd w:id="29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8" w:name="5.3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sunder his that was thine enemy?</w:t>
      </w:r>
      <w:bookmarkEnd w:id="29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69" w:name="5.3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Forgive me, cousin! Ah, dear Juliet,</w:t>
      </w:r>
      <w:bookmarkEnd w:id="29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0" w:name="5.3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Why art thou yet so fair? shall I believe</w:t>
      </w:r>
      <w:bookmarkEnd w:id="29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1" w:name="5.3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unsubstantial death is amorous,</w:t>
      </w:r>
      <w:bookmarkEnd w:id="29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2" w:name="5.3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that the lean abhorred monster keeps</w:t>
      </w:r>
      <w:bookmarkEnd w:id="29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3" w:name="5.3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Thee here in dark to be his paramour?</w:t>
      </w:r>
      <w:bookmarkEnd w:id="29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4" w:name="5.3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fear of that, I still will stay with thee;</w:t>
      </w:r>
      <w:bookmarkEnd w:id="29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5" w:name="5.3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never from this palace of dim night</w:t>
      </w:r>
      <w:bookmarkEnd w:id="29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6" w:name="5.3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Depart again: here, here will I remain</w:t>
      </w:r>
      <w:bookmarkEnd w:id="29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7" w:name="5.3.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worms that are thy chamber-maids; O, here</w:t>
      </w:r>
      <w:bookmarkEnd w:id="29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8" w:name="5.3.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Will I set up my everlasting rest,</w:t>
      </w:r>
      <w:bookmarkEnd w:id="29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79" w:name="5.3.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shake the yoke of inauspicious stars</w:t>
      </w:r>
      <w:bookmarkEnd w:id="29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0" w:name="5.3.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this world-wearied flesh. Eyes, look your last!</w:t>
      </w:r>
      <w:bookmarkEnd w:id="29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1" w:name="5.3.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Arms, take your last embrace! and, lips, O you</w:t>
      </w:r>
      <w:bookmarkEnd w:id="29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2" w:name="5.3.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doors of breath, seal with a righteous kiss</w:t>
      </w:r>
      <w:bookmarkEnd w:id="29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3" w:name="5.3.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dateless bargain to engrossing death!</w:t>
      </w:r>
      <w:bookmarkEnd w:id="29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4" w:name="5.3.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bitter conduct, come, unsavoury guide!</w:t>
      </w:r>
      <w:bookmarkEnd w:id="29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5" w:name="5.3.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desperate pilot, now at once run on</w:t>
      </w:r>
      <w:bookmarkEnd w:id="29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6" w:name="5.3.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dashing rocks thy sea-sick weary bark!</w:t>
      </w:r>
      <w:bookmarkEnd w:id="29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7" w:name="5.3.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to my love!</w:t>
      </w:r>
      <w:bookmarkEnd w:id="2987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Drinks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88" w:name="5.3.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true apothecary!</w:t>
      </w:r>
      <w:bookmarkEnd w:id="29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89" w:name="5.3.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drugs are quick. Thus with a kiss I die.</w:t>
      </w:r>
      <w:bookmarkEnd w:id="2989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Dies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Enter, at the other end of the churchyard, FRIAR LAURENCE, with a lantern, crow, and spade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0" w:name="5.3.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Saint Francis be my speed! how oft to-night</w:t>
      </w:r>
      <w:bookmarkEnd w:id="29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91" w:name="5.3.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my old feet stumbled at graves! Who's there?</w:t>
      </w:r>
      <w:bookmarkEnd w:id="29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2" w:name="5.3.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one, a friend, and one that knows you well.</w:t>
      </w:r>
      <w:bookmarkEnd w:id="299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3" w:name="5.3.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Bliss be upon you! Tell me, good my friend,</w:t>
      </w:r>
      <w:bookmarkEnd w:id="29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94" w:name="5.3.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torch is yond, that vainly lends his light</w:t>
      </w:r>
      <w:bookmarkEnd w:id="29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95" w:name="5.3.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grubs and eyeless skulls? as I discern,</w:t>
      </w:r>
      <w:bookmarkEnd w:id="29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96" w:name="5.3.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burneth in the Capel's monument.</w:t>
      </w:r>
      <w:bookmarkEnd w:id="299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7" w:name="5.3.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doth so, holy sir; and there's my master,</w:t>
      </w:r>
      <w:bookmarkEnd w:id="29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98" w:name="5.3.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One that you love.</w:t>
      </w:r>
      <w:bookmarkEnd w:id="299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99" w:name="5.3.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is it?</w:t>
      </w:r>
      <w:bookmarkEnd w:id="29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0" w:name="5.3.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Romeo.</w:t>
      </w:r>
      <w:bookmarkEnd w:id="300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1" w:name="5.3.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long hath he been there?</w:t>
      </w:r>
      <w:bookmarkEnd w:id="300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2" w:name="5.3.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Full half an hour.</w:t>
      </w:r>
      <w:bookmarkEnd w:id="300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3" w:name="5.3.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with me to the vault.</w:t>
      </w:r>
      <w:bookmarkEnd w:id="300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4" w:name="5.3.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dare not, sir</w:t>
      </w:r>
      <w:bookmarkEnd w:id="30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05" w:name="5.3.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master knows not but I am gone hence;</w:t>
      </w:r>
      <w:bookmarkEnd w:id="30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06" w:name="5.3.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And fearfully did menace me with death,</w:t>
      </w:r>
      <w:bookmarkEnd w:id="30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07" w:name="5.3.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 I did stay to look on his intents.</w:t>
      </w:r>
      <w:bookmarkEnd w:id="300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08" w:name="5.3.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Stay, then; I'll go alone. Fear comes upon me:</w:t>
      </w:r>
      <w:bookmarkEnd w:id="30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09" w:name="5.3.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much I fear some ill unlucky thing.</w:t>
      </w:r>
      <w:bookmarkEnd w:id="300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10" w:name="5.3.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 did sleep under this yew-tree here,</w:t>
      </w:r>
      <w:bookmarkEnd w:id="30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1" w:name="5.3.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dreamt my master and another fought,</w:t>
      </w:r>
      <w:bookmarkEnd w:id="30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2" w:name="5.3.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that my master slew him.</w:t>
      </w:r>
      <w:bookmarkEnd w:id="301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13" w:name="5.3.1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Romeo!</w:t>
      </w:r>
      <w:bookmarkEnd w:id="3013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Advances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14" w:name="5.3.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Alack, alack, what blood is this, which stains</w:t>
      </w:r>
      <w:bookmarkEnd w:id="30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5" w:name="5.3.1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stony entrance of this sepulchre?</w:t>
      </w:r>
      <w:bookmarkEnd w:id="30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6" w:name="5.3.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mean these masterless and gory swords</w:t>
      </w:r>
      <w:bookmarkEnd w:id="30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7" w:name="5.3.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lie discolour'd by this place of peace?</w:t>
      </w:r>
      <w:bookmarkEnd w:id="3017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Enters the tomb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18" w:name="5.3.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Romeo! O, pale! Who else? what, Paris too?</w:t>
      </w:r>
      <w:bookmarkEnd w:id="30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19" w:name="5.3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steep'd in blood? Ah, what an unkind hour</w:t>
      </w:r>
      <w:bookmarkEnd w:id="30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0" w:name="5.3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guilty of this lamentable chance!</w:t>
      </w:r>
      <w:bookmarkEnd w:id="30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1" w:name="5.3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lady stirs.</w:t>
      </w:r>
      <w:bookmarkEnd w:id="3021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JULIET wakes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bookmarkEnd w:id="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22" w:name="5.3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comfortable friar! where is my lord?</w:t>
      </w:r>
      <w:bookmarkEnd w:id="30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3" w:name="5.3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remember well where I should be,</w:t>
      </w:r>
      <w:bookmarkEnd w:id="30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4" w:name="5.3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 I am. Where is my Romeo?</w:t>
      </w:r>
      <w:bookmarkEnd w:id="3024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Noise within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25" w:name="5.3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hear some noise. Lady, come from that nest</w:t>
      </w:r>
      <w:bookmarkEnd w:id="30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6" w:name="5.3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death, contagion, and unnatural sleep:</w:t>
      </w:r>
      <w:bookmarkEnd w:id="30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7" w:name="5.3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greater power than we can contradict</w:t>
      </w:r>
      <w:bookmarkEnd w:id="30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8" w:name="5.3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thwarted our intents. Come, come away.</w:t>
      </w:r>
      <w:bookmarkEnd w:id="30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29" w:name="5.3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husband in thy bosom there lies dead;</w:t>
      </w:r>
      <w:bookmarkEnd w:id="30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0" w:name="5.3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Paris too. Come, I'll dispose of thee</w:t>
      </w:r>
      <w:bookmarkEnd w:id="30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1" w:name="5.3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Among a sisterhood of holy nuns:</w:t>
      </w:r>
      <w:bookmarkEnd w:id="30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2" w:name="5.3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 not to question, for the watch is coming;</w:t>
      </w:r>
      <w:bookmarkEnd w:id="30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3" w:name="5.3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go, good Juliet,</w:t>
      </w:r>
      <w:bookmarkEnd w:id="3033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Noise again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34" w:name="5.3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dare no longer stay.</w:t>
      </w:r>
      <w:bookmarkEnd w:id="303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bookmarkEnd w:id="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35" w:name="5.3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Go, get thee hence, for I will not away.</w:t>
      </w:r>
      <w:bookmarkEnd w:id="303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FRIAR LAURENCE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36" w:name="5.3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What's here? a cup, closed in my true love's hand?</w:t>
      </w:r>
      <w:bookmarkEnd w:id="30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7" w:name="5.3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Poison, I see, hath been his timeless end:</w:t>
      </w:r>
      <w:bookmarkEnd w:id="30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8" w:name="5.3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churl! drunk all, and left no friendly drop</w:t>
      </w:r>
      <w:bookmarkEnd w:id="30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39" w:name="5.3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help me after? I will kiss thy lips;</w:t>
      </w:r>
      <w:bookmarkEnd w:id="30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40" w:name="5.3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Haply some poison yet doth hang on them,</w:t>
      </w:r>
      <w:bookmarkEnd w:id="30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41" w:name="5.3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make die with a restorative.</w:t>
      </w:r>
      <w:bookmarkEnd w:id="3041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Kisses him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2" w:name="5.3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lips are warm.</w:t>
      </w:r>
      <w:bookmarkEnd w:id="304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3" w:name="5.3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[Within] Lead, boy: which way?</w:t>
      </w:r>
      <w:bookmarkEnd w:id="304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bookmarkEnd w:id="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4" w:name="5.3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Yea, noise? then I'll be brief. O happy dagger!</w:t>
      </w:r>
      <w:bookmarkEnd w:id="3044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Snatching ROMEO's dagger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5" w:name="5.3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thy sheath;</w:t>
      </w:r>
      <w:bookmarkEnd w:id="3045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Stabs herself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6" w:name="5.3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rust, and let me die.</w:t>
      </w:r>
      <w:bookmarkEnd w:id="3046"/>
    </w:p>
    <w:p w:rsidR="00EB2C97" w:rsidRPr="00EB2C97" w:rsidRDefault="00EB2C97" w:rsidP="00E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Falls on ROMEO's body, and dies</w:t>
      </w:r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Watch, with the Page of PARIS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PAGE</w:t>
      </w:r>
      <w:bookmarkEnd w:id="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7" w:name="5.3.1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the place; there, where the torch doth burn.</w:t>
      </w:r>
      <w:bookmarkEnd w:id="304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48" w:name="5.3.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ground is bloody; search about the churchyard:</w:t>
      </w:r>
      <w:bookmarkEnd w:id="30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49" w:name="5.3.1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some of you, whoe'er you find attach.</w:t>
      </w:r>
      <w:bookmarkEnd w:id="30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0" w:name="5.3.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Pitiful sight! here lies the county slain,</w:t>
      </w:r>
      <w:bookmarkEnd w:id="30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1" w:name="5.3.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Juliet bleeding, warm, and newly dead,</w:t>
      </w:r>
      <w:bookmarkEnd w:id="30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2" w:name="5.3.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Who here hath lain these two days buried.</w:t>
      </w:r>
      <w:bookmarkEnd w:id="30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3" w:name="5.3.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tell the prince: run to the Capulets:</w:t>
      </w:r>
      <w:bookmarkEnd w:id="30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4" w:name="5.3.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Raise up the Montagues: some others search:</w:t>
      </w:r>
      <w:bookmarkEnd w:id="30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5" w:name="5.3.1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see the ground whereon these woes do lie;</w:t>
      </w:r>
      <w:bookmarkEnd w:id="30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6" w:name="5.3.1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the true ground of all these piteous woes</w:t>
      </w:r>
      <w:bookmarkEnd w:id="30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57" w:name="5.3.1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cannot without circumstance descry.</w:t>
      </w:r>
      <w:bookmarkEnd w:id="3057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some of the Watch, with BALTHASAR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Second Watchman</w:t>
      </w:r>
      <w:bookmarkEnd w:id="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58" w:name="5.3.1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Here's Romeo's man; we found him in the churchyard.</w:t>
      </w:r>
      <w:bookmarkEnd w:id="305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59" w:name="5.3.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Hold him in safety, till the prince come hither.</w:t>
      </w:r>
      <w:bookmarkEnd w:id="3059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Re-enter others of the Watch, with FRIAR LAURENCE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Third Watchman</w:t>
      </w:r>
      <w:bookmarkEnd w:id="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0" w:name="5.3.1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is a friar, that trembles, sighs and weeps:</w:t>
      </w:r>
      <w:bookmarkEnd w:id="30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61" w:name="5.3.1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took this mattock and this spade from him,</w:t>
      </w:r>
      <w:bookmarkEnd w:id="30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62" w:name="5.3.1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he was coming from this churchyard side.</w:t>
      </w:r>
      <w:bookmarkEnd w:id="30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3" w:name="5.3.1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great suspicion: stay the friar too.</w:t>
      </w:r>
      <w:bookmarkEnd w:id="306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the PRINCE and Attendants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4" w:name="5.3.1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misadventure is so early up,</w:t>
      </w:r>
      <w:bookmarkEnd w:id="30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65" w:name="5.3.1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calls our person from our morning's rest?</w:t>
      </w:r>
      <w:bookmarkEnd w:id="3065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CAPULET, LADY CAPULET, and others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bookmarkEnd w:id="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6" w:name="5.3.1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should it be, that they so shriek abroad?</w:t>
      </w:r>
      <w:bookmarkEnd w:id="306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bookmarkEnd w:id="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67" w:name="5.3.2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people in the street cry Romeo,</w:t>
      </w:r>
      <w:bookmarkEnd w:id="30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68" w:name="5.3.2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Juliet, and some Paris; and all run,</w:t>
      </w:r>
      <w:bookmarkEnd w:id="30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69" w:name="5.3.2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open outcry toward our monument.</w:t>
      </w:r>
      <w:bookmarkEnd w:id="306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0" w:name="5.3.2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fear is this which startles in our ears?</w:t>
      </w:r>
      <w:bookmarkEnd w:id="307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1" w:name="5.3.2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Sovereign, here lies the County Paris slain;</w:t>
      </w:r>
      <w:bookmarkEnd w:id="30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72" w:name="5.3.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Romeo dead; and Juliet, dead before,</w:t>
      </w:r>
      <w:bookmarkEnd w:id="30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73" w:name="5.3.2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Warm and new kill'd.</w:t>
      </w:r>
      <w:bookmarkEnd w:id="3073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4" w:name="5.3.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Search, seek, and know how this foul murder comes.</w:t>
      </w:r>
      <w:bookmarkEnd w:id="307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bookmarkEnd w:id="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5" w:name="5.3.2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 is a friar, and slaughter'd Romeo's man;</w:t>
      </w:r>
      <w:bookmarkEnd w:id="30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76" w:name="5.3.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instruments upon them, fit to open</w:t>
      </w:r>
      <w:bookmarkEnd w:id="30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77" w:name="5.3.2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dead men's tombs.</w:t>
      </w:r>
      <w:bookmarkEnd w:id="307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bookmarkEnd w:id="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78" w:name="5.3.2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heavens! O wife, look how our daughter bleeds!</w:t>
      </w:r>
      <w:bookmarkEnd w:id="30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79" w:name="5.3.2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dagger hath mista'en--for, lo, his house</w:t>
      </w:r>
      <w:bookmarkEnd w:id="30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0" w:name="5.3.2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empty on the back of Montague,--</w:t>
      </w:r>
      <w:bookmarkEnd w:id="30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1" w:name="5.3.2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it mis-sheathed in my daughter's bosom!</w:t>
      </w:r>
      <w:bookmarkEnd w:id="308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LADY CAPULET</w:t>
      </w:r>
      <w:bookmarkEnd w:id="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82" w:name="5.3.2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me! this sight of death is as a bell,</w:t>
      </w:r>
      <w:bookmarkEnd w:id="30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3" w:name="5.3.2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warns my old age to a sepulchre.</w:t>
      </w:r>
      <w:bookmarkEnd w:id="3083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Enter MONTAGUE and others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84" w:name="5.3.2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Come, Montague; for thou art early up,</w:t>
      </w:r>
      <w:bookmarkEnd w:id="30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5" w:name="5.3.2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see thy son and heir more early down.</w:t>
      </w:r>
      <w:bookmarkEnd w:id="308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bookmarkEnd w:id="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86" w:name="5.3.2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Alas, my liege, my wife is dead to-night;</w:t>
      </w:r>
      <w:bookmarkEnd w:id="30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7" w:name="5.3.2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Grief of my son's exile hath stopp'd her breath:</w:t>
      </w:r>
      <w:bookmarkEnd w:id="30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88" w:name="5.3.2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 further woe conspires against mine age?</w:t>
      </w:r>
      <w:bookmarkEnd w:id="308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89" w:name="5.3.2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Look, and thou shalt see.</w:t>
      </w:r>
      <w:bookmarkEnd w:id="308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bookmarkEnd w:id="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90" w:name="5.3.2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thou untaught! what manners is in this?</w:t>
      </w:r>
      <w:bookmarkEnd w:id="30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1" w:name="5.3.2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press before thy father to a grave?</w:t>
      </w:r>
      <w:bookmarkEnd w:id="3091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092" w:name="5.3.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Seal up the mouth of outrage for a while,</w:t>
      </w:r>
      <w:bookmarkEnd w:id="30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3" w:name="5.3.2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we can clear these ambiguities,</w:t>
      </w:r>
      <w:bookmarkEnd w:id="30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4" w:name="5.3.2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know their spring, their head, their</w:t>
      </w:r>
      <w:bookmarkEnd w:id="30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5" w:name="5.3.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true descent;</w:t>
      </w:r>
      <w:bookmarkEnd w:id="30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6" w:name="5.3.2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will I be general of your woes,</w:t>
      </w:r>
      <w:bookmarkEnd w:id="30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7" w:name="5.3.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lead you even to death: meantime forbear,</w:t>
      </w:r>
      <w:bookmarkEnd w:id="30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8" w:name="5.3.2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let mischance be slave to patience.</w:t>
      </w:r>
      <w:bookmarkEnd w:id="30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99" w:name="5.3.2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Bring forth the parties of suspicion.</w:t>
      </w:r>
      <w:bookmarkEnd w:id="3099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00" w:name="5.3.2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the greatest, able to do least,</w:t>
      </w:r>
      <w:bookmarkEnd w:id="3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1" w:name="5.3.2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Yet most suspected, as the time and place</w:t>
      </w:r>
      <w:bookmarkEnd w:id="3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2" w:name="5.3.2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make against me of this direful murder;</w:t>
      </w:r>
      <w:bookmarkEnd w:id="3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3" w:name="5.3.2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here I stand, both to impeach and purge</w:t>
      </w:r>
      <w:bookmarkEnd w:id="3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4" w:name="5.3.2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Myself condemned and myself excused.</w:t>
      </w:r>
      <w:bookmarkEnd w:id="310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05" w:name="5.3.2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say at once what thou dost know in this.</w:t>
      </w:r>
      <w:bookmarkEnd w:id="310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1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06" w:name="5.3.2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will be brief, for my short date of breath</w:t>
      </w:r>
      <w:bookmarkEnd w:id="3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7" w:name="5.3.2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not so long as is a tedious tale.</w:t>
      </w:r>
      <w:bookmarkEnd w:id="3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8" w:name="5.3.2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Romeo, there dead, was husband to that Juliet;</w:t>
      </w:r>
      <w:bookmarkEnd w:id="3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09" w:name="5.3.2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she, there dead, that Romeo's faithful wife:</w:t>
      </w:r>
      <w:bookmarkEnd w:id="3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0" w:name="5.3.2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married them; and their stol'n marriage-day</w:t>
      </w:r>
      <w:bookmarkEnd w:id="31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1" w:name="5.3.2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Tybalt's dooms-day, whose untimely death</w:t>
      </w:r>
      <w:bookmarkEnd w:id="31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2" w:name="5.3.2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Banish'd the new-made bridegroom from the city,</w:t>
      </w:r>
      <w:bookmarkEnd w:id="31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3" w:name="5.3.24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whom, and not for Tybalt, Juliet pined.</w:t>
      </w:r>
      <w:bookmarkEnd w:id="31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4" w:name="5.3.2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You, to remove that siege of grief from her,</w:t>
      </w:r>
      <w:bookmarkEnd w:id="31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5" w:name="5.3.24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Betroth'd and would have married her perforce</w:t>
      </w:r>
      <w:bookmarkEnd w:id="31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6" w:name="5.3.2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County Paris: then comes she to me,</w:t>
      </w:r>
      <w:bookmarkEnd w:id="31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7" w:name="5.3.2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And, with wild looks, bid me devise some mean</w:t>
      </w:r>
      <w:bookmarkEnd w:id="31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8" w:name="5.3.2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rid her from this second marriage,</w:t>
      </w:r>
      <w:bookmarkEnd w:id="31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19" w:name="5.3.2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in my cell there would she kill herself.</w:t>
      </w:r>
      <w:bookmarkEnd w:id="31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0" w:name="5.3.2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gave I her, so tutor'd by my art,</w:t>
      </w:r>
      <w:bookmarkEnd w:id="31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1" w:name="5.3.2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sleeping potion; which so took effect</w:t>
      </w:r>
      <w:bookmarkEnd w:id="31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2" w:name="5.3.2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I intended, for it wrought on her</w:t>
      </w:r>
      <w:bookmarkEnd w:id="31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3" w:name="5.3.2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form of death: meantime I writ to Romeo,</w:t>
      </w:r>
      <w:bookmarkEnd w:id="31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4" w:name="5.3.2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he should hither come as this dire night,</w:t>
      </w:r>
      <w:bookmarkEnd w:id="31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5" w:name="5.3.2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help to take her from her borrow'd grave,</w:t>
      </w:r>
      <w:bookmarkEnd w:id="31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6" w:name="5.3.2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Being the time the potion's force should cease.</w:t>
      </w:r>
      <w:bookmarkEnd w:id="31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7" w:name="5.3.2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But he which bore my letter, Friar John,</w:t>
      </w:r>
      <w:bookmarkEnd w:id="31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8" w:name="5.3.2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stay'd by accident, and yesternight</w:t>
      </w:r>
      <w:bookmarkEnd w:id="31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29" w:name="5.3.2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Return'd my letter back. Then all alone</w:t>
      </w:r>
      <w:bookmarkEnd w:id="31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0" w:name="5.3.2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At the prefixed hour of her waking,</w:t>
      </w:r>
      <w:bookmarkEnd w:id="31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1" w:name="5.3.2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Came I to take her from her kindred's vault;</w:t>
      </w:r>
      <w:bookmarkEnd w:id="31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2" w:name="5.3.2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Meaning to keep her closely at my cell,</w:t>
      </w:r>
      <w:bookmarkEnd w:id="31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3" w:name="5.3.2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Till I conveniently could send to Romeo:</w:t>
      </w:r>
      <w:bookmarkEnd w:id="31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4" w:name="5.3.2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when I came, some minute ere the time</w:t>
      </w:r>
      <w:bookmarkEnd w:id="31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5" w:name="5.3.2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her awaking, here untimely lay</w:t>
      </w:r>
      <w:bookmarkEnd w:id="31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6" w:name="5.3.2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noble Paris and true Romeo dead.</w:t>
      </w:r>
      <w:bookmarkEnd w:id="31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7" w:name="5.3.2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She wakes; and I entreated her come forth,</w:t>
      </w:r>
      <w:bookmarkEnd w:id="31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8" w:name="5.3.2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bear this work of heaven with patience:</w:t>
      </w:r>
      <w:bookmarkEnd w:id="31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39" w:name="5.3.2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then a noise did scare me from the tomb;</w:t>
      </w:r>
      <w:bookmarkEnd w:id="31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0" w:name="5.3.2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she, too desperate, would not go with me,</w:t>
      </w:r>
      <w:bookmarkEnd w:id="314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1" w:name="5.3.2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as it seems, did violence on herself.</w:t>
      </w:r>
      <w:bookmarkEnd w:id="314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2" w:name="5.3.2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this I know; and to the marriage</w:t>
      </w:r>
      <w:bookmarkEnd w:id="314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3" w:name="5.3.2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 nurse is privy: and, if aught in this</w:t>
      </w:r>
      <w:bookmarkEnd w:id="314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4" w:name="5.3.2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Miscarried by my fault, let my old life</w:t>
      </w:r>
      <w:bookmarkEnd w:id="314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5" w:name="5.3.2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sacrificed, some hour before his time,</w:t>
      </w:r>
      <w:bookmarkEnd w:id="314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6" w:name="5.3.2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Unto the rigour of severest law.</w:t>
      </w:r>
      <w:bookmarkEnd w:id="3146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2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47" w:name="5.3.2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 still have known thee for a holy man.</w:t>
      </w:r>
      <w:bookmarkEnd w:id="314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48" w:name="5.3.2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Where's Romeo's man? what can he say in this?</w:t>
      </w:r>
      <w:bookmarkEnd w:id="3148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BALTHASAR</w:t>
      </w:r>
      <w:bookmarkEnd w:id="2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49" w:name="5.3.2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brought my master news of Juliet's death;</w:t>
      </w:r>
      <w:bookmarkEnd w:id="314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0" w:name="5.3.2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in post he came from Mantua</w:t>
      </w:r>
      <w:bookmarkEnd w:id="315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1" w:name="5.3.2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this same place, to this same monument.</w:t>
      </w:r>
      <w:bookmarkEnd w:id="31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2" w:name="5.3.2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letter he early bid me give his father,</w:t>
      </w:r>
      <w:bookmarkEnd w:id="3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3" w:name="5.3.2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threatened me with death, going in the vault,</w:t>
      </w:r>
      <w:bookmarkEnd w:id="3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4" w:name="5.3.2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departed not and left him there.</w:t>
      </w:r>
      <w:bookmarkEnd w:id="3154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2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55" w:name="5.3.2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the letter; I will look on it.</w:t>
      </w:r>
      <w:bookmarkEnd w:id="3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6" w:name="5.3.2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the county's page, that raised the watch?</w:t>
      </w:r>
      <w:bookmarkEnd w:id="3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7" w:name="5.3.2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Sirrah, what made your master in this place?</w:t>
      </w:r>
      <w:bookmarkEnd w:id="3157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PAGE</w:t>
      </w:r>
      <w:bookmarkEnd w:id="2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58" w:name="5.3.2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 came with flowers to strew his lady's grave;</w:t>
      </w:r>
      <w:bookmarkEnd w:id="3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59" w:name="5.3.2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bid me stand aloof, and so I did:</w:t>
      </w:r>
      <w:bookmarkEnd w:id="3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0" w:name="5.3.2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Anon comes one with light to ope the tomb;</w:t>
      </w:r>
      <w:bookmarkEnd w:id="3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1" w:name="5.3.2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by and by my master drew on him;</w:t>
      </w:r>
      <w:bookmarkEnd w:id="3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2" w:name="5.3.2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then I ran away to call the watch.</w:t>
      </w:r>
      <w:bookmarkEnd w:id="316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2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63" w:name="5.3.2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letter doth make good the friar's words,</w:t>
      </w:r>
      <w:bookmarkEnd w:id="3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4" w:name="5.3.2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Their course of love, the tidings of her death:</w:t>
      </w:r>
      <w:bookmarkEnd w:id="3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5" w:name="5.3.2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here he writes that he did buy a poison</w:t>
      </w:r>
      <w:bookmarkEnd w:id="3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6" w:name="5.3.2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a poor 'pothecary, and therewithal</w:t>
      </w:r>
      <w:bookmarkEnd w:id="3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7" w:name="5.3.3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Came to this vault to die, and lie with Juliet.</w:t>
      </w:r>
      <w:bookmarkEnd w:id="3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8" w:name="5.3.3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be these enemies? Capulet! Montague!</w:t>
      </w:r>
      <w:bookmarkEnd w:id="3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69" w:name="5.3.3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See, what a scourge is laid upon your hate,</w:t>
      </w:r>
      <w:bookmarkEnd w:id="3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0" w:name="5.3.3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heaven finds means to kill your joys with love.</w:t>
      </w:r>
      <w:bookmarkEnd w:id="3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1" w:name="5.3.3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t>And I for winking at your discords too</w:t>
      </w:r>
      <w:bookmarkEnd w:id="3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2" w:name="5.3.3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Have lost a brace of kinsmen: all are punish'd.</w:t>
      </w:r>
      <w:bookmarkEnd w:id="317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bookmarkEnd w:id="2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73" w:name="5.3.3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brother Montague, give me thy hand:</w:t>
      </w:r>
      <w:bookmarkEnd w:id="3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4" w:name="5.3.3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my daughter's jointure, for no more</w:t>
      </w:r>
      <w:bookmarkEnd w:id="3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5" w:name="5.3.3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Can I demand.</w:t>
      </w:r>
      <w:bookmarkEnd w:id="3175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MONTAGUE</w:t>
      </w:r>
      <w:bookmarkEnd w:id="2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76" w:name="5.3.3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I can give thee more:</w:t>
      </w:r>
      <w:bookmarkEnd w:id="3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7" w:name="5.3.3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I will raise her statue in pure gold;</w:t>
      </w:r>
      <w:bookmarkEnd w:id="3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8" w:name="5.3.3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while Verona by that name is known,</w:t>
      </w:r>
      <w:bookmarkEnd w:id="3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79" w:name="5.3.3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 shall no figure at such rate be set</w:t>
      </w:r>
      <w:bookmarkEnd w:id="3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0" w:name="5.3.3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that of true and faithful Juliet.</w:t>
      </w:r>
      <w:bookmarkEnd w:id="3180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CAPULET</w:t>
      </w:r>
      <w:bookmarkEnd w:id="2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81" w:name="5.3.3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rich shall Romeo's by his lady's lie;</w:t>
      </w:r>
      <w:bookmarkEnd w:id="31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2" w:name="5.3.3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Poor sacrifices of our enmity!</w:t>
      </w:r>
      <w:bookmarkEnd w:id="3182"/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PRINCE</w:t>
      </w:r>
      <w:bookmarkEnd w:id="2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EB2C97" w:rsidRPr="00EB2C97" w:rsidRDefault="00EB2C97" w:rsidP="00EB2C9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183" w:name="5.3.3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glooming peace this morning with it brings;</w:t>
      </w:r>
      <w:bookmarkEnd w:id="31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4" w:name="5.3.3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sun, for sorrow, will not show his head:</w:t>
      </w:r>
      <w:bookmarkEnd w:id="31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5" w:name="5.3.3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hence, to have more talk of these sad things;</w:t>
      </w:r>
      <w:bookmarkEnd w:id="31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6" w:name="5.3.3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shall be pardon'd, and some punished:</w:t>
      </w:r>
      <w:bookmarkEnd w:id="31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7" w:name="5.3.3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never was a story of more woe</w:t>
      </w:r>
      <w:bookmarkEnd w:id="31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88" w:name="5.3.3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Than this of Juliet and her Romeo.</w:t>
      </w:r>
      <w:bookmarkEnd w:id="3188"/>
    </w:p>
    <w:p w:rsidR="00EB2C97" w:rsidRPr="00EB2C97" w:rsidRDefault="00EB2C97" w:rsidP="00EB2C97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B73738" w:rsidRDefault="00B73738"/>
    <w:sectPr w:rsidR="00B7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7"/>
    <w:rsid w:val="00B73738"/>
    <w:rsid w:val="00E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D37DB-B041-4465-B982-ABB4E4A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B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C97"/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2C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C9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19FAECE2</Template>
  <TotalTime>1</TotalTime>
  <Pages>91</Pages>
  <Words>20746</Words>
  <Characters>118257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138726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</cp:revision>
  <dcterms:created xsi:type="dcterms:W3CDTF">2017-02-27T15:54:00Z</dcterms:created>
  <dcterms:modified xsi:type="dcterms:W3CDTF">2017-02-27T15:55:00Z</dcterms:modified>
</cp:coreProperties>
</file>