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b/>
          <w:bCs/>
          <w:sz w:val="20"/>
          <w:szCs w:val="20"/>
        </w:rPr>
        <w:t xml:space="preserve">2 Conflict </w:t>
      </w:r>
    </w:p>
    <w:p w:rsidR="00734162" w:rsidRPr="00734162" w:rsidRDefault="00734162" w:rsidP="00734162">
      <w:pPr>
        <w:pStyle w:val="Default"/>
        <w:rPr>
          <w:b/>
          <w:bCs/>
          <w:sz w:val="20"/>
          <w:szCs w:val="20"/>
        </w:rPr>
      </w:pP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b/>
          <w:bCs/>
          <w:sz w:val="20"/>
          <w:szCs w:val="20"/>
        </w:rPr>
        <w:t xml:space="preserve">Read the two poems below and then answer both part a) and part b).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You are advised to spend about 45 minutes on part a) and 30 minutes on part b).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b/>
          <w:bCs/>
          <w:sz w:val="20"/>
          <w:szCs w:val="20"/>
        </w:rPr>
        <w:t xml:space="preserve">a) </w:t>
      </w:r>
      <w:r w:rsidRPr="00734162">
        <w:rPr>
          <w:sz w:val="20"/>
          <w:szCs w:val="20"/>
        </w:rPr>
        <w:t xml:space="preserve">Compare how these poems present conflict with others, and its result.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You should consider: </w:t>
      </w:r>
    </w:p>
    <w:p w:rsidR="00734162" w:rsidRPr="00734162" w:rsidRDefault="00734162" w:rsidP="009375C4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734162">
        <w:rPr>
          <w:sz w:val="20"/>
          <w:szCs w:val="20"/>
        </w:rPr>
        <w:t xml:space="preserve">ideas and attitudes in each poem </w:t>
      </w:r>
    </w:p>
    <w:p w:rsidR="00734162" w:rsidRPr="00734162" w:rsidRDefault="00734162" w:rsidP="009375C4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734162">
        <w:rPr>
          <w:sz w:val="20"/>
          <w:szCs w:val="20"/>
        </w:rPr>
        <w:t xml:space="preserve">tone and atmosphere in each poem </w:t>
      </w:r>
    </w:p>
    <w:p w:rsidR="00734162" w:rsidRPr="00734162" w:rsidRDefault="00734162" w:rsidP="009375C4">
      <w:pPr>
        <w:pStyle w:val="Default"/>
        <w:numPr>
          <w:ilvl w:val="0"/>
          <w:numId w:val="3"/>
        </w:numPr>
        <w:rPr>
          <w:sz w:val="20"/>
          <w:szCs w:val="20"/>
        </w:rPr>
      </w:pPr>
      <w:proofErr w:type="gramStart"/>
      <w:r w:rsidRPr="00734162">
        <w:rPr>
          <w:sz w:val="20"/>
          <w:szCs w:val="20"/>
        </w:rPr>
        <w:t>the</w:t>
      </w:r>
      <w:proofErr w:type="gramEnd"/>
      <w:r w:rsidRPr="00734162">
        <w:rPr>
          <w:sz w:val="20"/>
          <w:szCs w:val="20"/>
        </w:rPr>
        <w:t xml:space="preserve"> effects of the language and structure used. </w:t>
      </w:r>
      <w:bookmarkStart w:id="0" w:name="_GoBack"/>
      <w:bookmarkEnd w:id="0"/>
    </w:p>
    <w:p w:rsidR="00734162" w:rsidRPr="00734162" w:rsidRDefault="00734162" w:rsidP="00734162">
      <w:pPr>
        <w:pStyle w:val="Default"/>
        <w:rPr>
          <w:sz w:val="20"/>
          <w:szCs w:val="20"/>
        </w:rPr>
      </w:pPr>
    </w:p>
    <w:p w:rsidR="00734162" w:rsidRPr="00734162" w:rsidRDefault="00734162" w:rsidP="00734162">
      <w:pPr>
        <w:pStyle w:val="Default"/>
        <w:ind w:left="6480" w:firstLine="720"/>
        <w:rPr>
          <w:sz w:val="20"/>
          <w:szCs w:val="20"/>
        </w:rPr>
      </w:pPr>
      <w:r w:rsidRPr="00734162">
        <w:rPr>
          <w:b/>
          <w:bCs/>
          <w:sz w:val="20"/>
          <w:szCs w:val="20"/>
        </w:rPr>
        <w:t xml:space="preserve">[20]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b/>
          <w:bCs/>
          <w:sz w:val="20"/>
          <w:szCs w:val="20"/>
        </w:rPr>
        <w:t xml:space="preserve">AND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b/>
          <w:bCs/>
          <w:sz w:val="20"/>
          <w:szCs w:val="20"/>
        </w:rPr>
        <w:t xml:space="preserve">b) </w:t>
      </w:r>
      <w:r w:rsidRPr="00734162">
        <w:rPr>
          <w:sz w:val="20"/>
          <w:szCs w:val="20"/>
        </w:rPr>
        <w:t xml:space="preserve">Explore in detail how one other poem from your anthology presents lives damaged by negative emotions. </w:t>
      </w:r>
    </w:p>
    <w:p w:rsidR="00734162" w:rsidRPr="00734162" w:rsidRDefault="00734162" w:rsidP="00734162">
      <w:pPr>
        <w:pStyle w:val="Default"/>
        <w:ind w:left="6480" w:firstLine="720"/>
        <w:rPr>
          <w:b/>
          <w:bCs/>
          <w:sz w:val="20"/>
          <w:szCs w:val="20"/>
        </w:rPr>
      </w:pPr>
      <w:r w:rsidRPr="00734162">
        <w:rPr>
          <w:b/>
          <w:bCs/>
          <w:sz w:val="20"/>
          <w:szCs w:val="20"/>
        </w:rPr>
        <w:t xml:space="preserve">[20] </w:t>
      </w:r>
    </w:p>
    <w:p w:rsidR="00734162" w:rsidRPr="00734162" w:rsidRDefault="00734162" w:rsidP="00734162">
      <w:pPr>
        <w:pStyle w:val="Default"/>
        <w:rPr>
          <w:b/>
          <w:sz w:val="20"/>
          <w:szCs w:val="20"/>
        </w:rPr>
      </w:pPr>
      <w:r w:rsidRPr="00734162">
        <w:rPr>
          <w:b/>
          <w:i/>
          <w:iCs/>
          <w:sz w:val="20"/>
          <w:szCs w:val="20"/>
        </w:rPr>
        <w:t xml:space="preserve">A Poison Tree </w:t>
      </w:r>
      <w:r w:rsidRPr="00734162">
        <w:rPr>
          <w:b/>
          <w:sz w:val="20"/>
          <w:szCs w:val="20"/>
        </w:rPr>
        <w:t xml:space="preserve">by William Blake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I was angry with my friend;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I told my wrath, my wrath did end.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I was angry with my foe: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I told it not, my wrath did grow.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And I </w:t>
      </w:r>
      <w:proofErr w:type="spellStart"/>
      <w:r w:rsidRPr="00734162">
        <w:rPr>
          <w:sz w:val="20"/>
          <w:szCs w:val="20"/>
        </w:rPr>
        <w:t>water’d</w:t>
      </w:r>
      <w:proofErr w:type="spellEnd"/>
      <w:r w:rsidRPr="00734162">
        <w:rPr>
          <w:sz w:val="20"/>
          <w:szCs w:val="20"/>
        </w:rPr>
        <w:t xml:space="preserve"> it in fears,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Night &amp; morning with my tears: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And I sunned it with smiles,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And with soft deceitful wiles.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And it grew both day and night.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Till it bore an apple bright.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And my foe beheld it shine,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And he knew that it was mine.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And into my garden stole,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When the night had </w:t>
      </w:r>
      <w:proofErr w:type="spellStart"/>
      <w:r w:rsidRPr="00734162">
        <w:rPr>
          <w:sz w:val="20"/>
          <w:szCs w:val="20"/>
        </w:rPr>
        <w:t>veil’d</w:t>
      </w:r>
      <w:proofErr w:type="spellEnd"/>
      <w:r w:rsidRPr="00734162">
        <w:rPr>
          <w:sz w:val="20"/>
          <w:szCs w:val="20"/>
        </w:rPr>
        <w:t xml:space="preserve"> the pole;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In the morning glad I see;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>My foe outstretched beneath the tree.</w:t>
      </w:r>
    </w:p>
    <w:p w:rsidR="00B73738" w:rsidRPr="00734162" w:rsidRDefault="00B73738">
      <w:pPr>
        <w:rPr>
          <w:rFonts w:ascii="Arial" w:hAnsi="Arial" w:cs="Arial"/>
          <w:sz w:val="20"/>
          <w:szCs w:val="20"/>
        </w:rPr>
      </w:pPr>
    </w:p>
    <w:p w:rsidR="00734162" w:rsidRDefault="00734162" w:rsidP="00734162">
      <w:pPr>
        <w:pStyle w:val="Default"/>
        <w:rPr>
          <w:b/>
          <w:i/>
          <w:iCs/>
          <w:sz w:val="20"/>
          <w:szCs w:val="20"/>
        </w:rPr>
      </w:pPr>
    </w:p>
    <w:p w:rsidR="00734162" w:rsidRPr="00734162" w:rsidRDefault="00734162" w:rsidP="00734162">
      <w:pPr>
        <w:pStyle w:val="Default"/>
        <w:rPr>
          <w:b/>
          <w:sz w:val="20"/>
          <w:szCs w:val="20"/>
        </w:rPr>
      </w:pPr>
      <w:r w:rsidRPr="00734162">
        <w:rPr>
          <w:b/>
          <w:i/>
          <w:iCs/>
          <w:sz w:val="20"/>
          <w:szCs w:val="20"/>
        </w:rPr>
        <w:t xml:space="preserve">Hate </w:t>
      </w:r>
      <w:r w:rsidRPr="00734162">
        <w:rPr>
          <w:b/>
          <w:sz w:val="20"/>
          <w:szCs w:val="20"/>
        </w:rPr>
        <w:t xml:space="preserve">by Robert William Service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I had a bitter enemy,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His heart to hate he gave,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And when I died he swore that he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Would dance upon my grave;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That he would leap and laugh because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A livid corpse was I,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And that’s the reason why I was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>In no great haste to die.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And then - such is the quirk of fate,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One day with joy I read,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Despite his vitalizing hate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My enemy was dead.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Maybe the poison in his heart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Had helped to haste his doom: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He was not spared till I depart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To spit upon my tomb.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The other day I chanced to go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To where he lies alone.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proofErr w:type="spellStart"/>
      <w:r w:rsidRPr="00734162">
        <w:rPr>
          <w:sz w:val="20"/>
          <w:szCs w:val="20"/>
        </w:rPr>
        <w:t>‘Tis</w:t>
      </w:r>
      <w:proofErr w:type="spellEnd"/>
      <w:r w:rsidRPr="00734162">
        <w:rPr>
          <w:sz w:val="20"/>
          <w:szCs w:val="20"/>
        </w:rPr>
        <w:t xml:space="preserve"> easy to forgive a foe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When he is dead and gone….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Poor devil! Now his day is done,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(Though bright it was and brave,)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 xml:space="preserve">Yet I am happy there is none </w:t>
      </w:r>
    </w:p>
    <w:p w:rsidR="00734162" w:rsidRPr="00734162" w:rsidRDefault="00734162" w:rsidP="00734162">
      <w:pPr>
        <w:pStyle w:val="Default"/>
        <w:rPr>
          <w:sz w:val="20"/>
          <w:szCs w:val="20"/>
        </w:rPr>
      </w:pPr>
      <w:r w:rsidRPr="00734162">
        <w:rPr>
          <w:sz w:val="20"/>
          <w:szCs w:val="20"/>
        </w:rPr>
        <w:t>To dance upon my grave.</w:t>
      </w:r>
    </w:p>
    <w:sectPr w:rsidR="00734162" w:rsidRPr="00734162" w:rsidSect="00734162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96EE3"/>
    <w:multiLevelType w:val="hybridMultilevel"/>
    <w:tmpl w:val="ACDA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D4E53"/>
    <w:multiLevelType w:val="hybridMultilevel"/>
    <w:tmpl w:val="0F185EE2"/>
    <w:lvl w:ilvl="0" w:tplc="3E5CB76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2667D"/>
    <w:multiLevelType w:val="hybridMultilevel"/>
    <w:tmpl w:val="4DB6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62"/>
    <w:rsid w:val="00734162"/>
    <w:rsid w:val="009375C4"/>
    <w:rsid w:val="00982D3B"/>
    <w:rsid w:val="00B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9049D-AC4C-4259-9719-447632B7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16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9AB7293C</Template>
  <TotalTime>50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2</cp:revision>
  <dcterms:created xsi:type="dcterms:W3CDTF">2017-04-03T14:24:00Z</dcterms:created>
  <dcterms:modified xsi:type="dcterms:W3CDTF">2017-04-04T08:48:00Z</dcterms:modified>
</cp:coreProperties>
</file>