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C5" w:rsidRDefault="00145539" w:rsidP="007F03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72C5">
        <w:rPr>
          <w:rFonts w:ascii="Arial" w:hAnsi="Arial" w:cs="Arial"/>
          <w:sz w:val="24"/>
          <w:szCs w:val="24"/>
        </w:rPr>
        <w:t xml:space="preserve">Year 11 GCSE English </w:t>
      </w:r>
      <w:r w:rsidR="00837DFA">
        <w:rPr>
          <w:rFonts w:ascii="Arial" w:hAnsi="Arial" w:cs="Arial"/>
          <w:sz w:val="24"/>
          <w:szCs w:val="24"/>
        </w:rPr>
        <w:t xml:space="preserve">Literature </w:t>
      </w:r>
      <w:r w:rsidRPr="00AC72C5">
        <w:rPr>
          <w:rFonts w:ascii="Arial" w:hAnsi="Arial" w:cs="Arial"/>
          <w:sz w:val="24"/>
          <w:szCs w:val="24"/>
        </w:rPr>
        <w:t>Examinations Outline</w:t>
      </w:r>
      <w:r w:rsidR="00AC72C5">
        <w:rPr>
          <w:rFonts w:ascii="Arial" w:hAnsi="Arial" w:cs="Arial"/>
          <w:sz w:val="24"/>
          <w:szCs w:val="24"/>
        </w:rPr>
        <w:t xml:space="preserve"> 2018</w:t>
      </w:r>
    </w:p>
    <w:p w:rsidR="003F58BB" w:rsidRDefault="005B12AA" w:rsidP="007F03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37DFA" w:rsidRPr="00AC72C5" w:rsidRDefault="00837DFA" w:rsidP="007F03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3"/>
        <w:gridCol w:w="1560"/>
      </w:tblGrid>
      <w:tr w:rsidR="003F58BB" w:rsidRPr="00AC72C5" w:rsidTr="003F58BB">
        <w:trPr>
          <w:trHeight w:val="57"/>
        </w:trPr>
        <w:tc>
          <w:tcPr>
            <w:tcW w:w="8193" w:type="dxa"/>
          </w:tcPr>
          <w:p w:rsidR="00735F0F" w:rsidRDefault="00735F0F" w:rsidP="00735F0F">
            <w:pPr>
              <w:pStyle w:val="Pa41"/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AC72C5">
              <w:rPr>
                <w:rFonts w:ascii="Arial" w:hAnsi="Arial" w:cs="Arial"/>
                <w:b/>
                <w:color w:val="000000"/>
              </w:rPr>
              <w:t>J352/01 &amp; 02 English Literature (2 examinations)</w:t>
            </w:r>
          </w:p>
          <w:p w:rsidR="003F58BB" w:rsidRPr="00AC72C5" w:rsidRDefault="003F58BB" w:rsidP="007F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8BB" w:rsidRPr="00AC72C5" w:rsidRDefault="00C32038" w:rsidP="007F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Dates</w:t>
            </w:r>
          </w:p>
        </w:tc>
      </w:tr>
      <w:tr w:rsidR="003F58BB" w:rsidRPr="00AC72C5" w:rsidTr="003F58BB">
        <w:trPr>
          <w:trHeight w:val="57"/>
        </w:trPr>
        <w:tc>
          <w:tcPr>
            <w:tcW w:w="8193" w:type="dxa"/>
          </w:tcPr>
          <w:p w:rsidR="003F58BB" w:rsidRPr="00AC72C5" w:rsidRDefault="003F58BB" w:rsidP="007F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2C5">
              <w:rPr>
                <w:rFonts w:ascii="Arial" w:hAnsi="Arial" w:cs="Arial"/>
                <w:color w:val="000000"/>
                <w:sz w:val="24"/>
                <w:szCs w:val="24"/>
              </w:rPr>
              <w:t xml:space="preserve">Exploring modern and literary heritage texts (J352/01) </w:t>
            </w:r>
          </w:p>
          <w:p w:rsidR="003F58BB" w:rsidRPr="00AC72C5" w:rsidRDefault="003F58BB" w:rsidP="007F03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2C5">
              <w:rPr>
                <w:rFonts w:ascii="Arial" w:hAnsi="Arial" w:cs="Arial"/>
                <w:b/>
                <w:color w:val="000000"/>
                <w:sz w:val="24"/>
                <w:szCs w:val="24"/>
              </w:rPr>
              <w:t>‘Animal Farm’ by George Orwell</w:t>
            </w:r>
          </w:p>
          <w:p w:rsidR="003F58BB" w:rsidRPr="007F03FF" w:rsidRDefault="003F58BB" w:rsidP="007F03F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2C5">
              <w:rPr>
                <w:rFonts w:ascii="Arial" w:hAnsi="Arial" w:cs="Arial"/>
                <w:b/>
                <w:color w:val="000000"/>
                <w:sz w:val="24"/>
                <w:szCs w:val="24"/>
              </w:rPr>
              <w:t>‘The Strange Case of Dr Jekyll and Mr Hyde’ by Robert Louis Stevenson</w:t>
            </w:r>
          </w:p>
          <w:p w:rsidR="007F03FF" w:rsidRPr="00AC72C5" w:rsidRDefault="007F03FF" w:rsidP="00735F0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8BB" w:rsidRPr="00AC72C5" w:rsidRDefault="003F58BB" w:rsidP="007F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2C5">
              <w:rPr>
                <w:rFonts w:ascii="Arial" w:hAnsi="Arial" w:cs="Arial"/>
                <w:color w:val="000000"/>
                <w:sz w:val="24"/>
                <w:szCs w:val="24"/>
              </w:rPr>
              <w:t xml:space="preserve">Tuesday </w:t>
            </w:r>
          </w:p>
          <w:p w:rsidR="003F58BB" w:rsidRPr="00AC72C5" w:rsidRDefault="003F58BB" w:rsidP="007F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2C5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AC72C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nd</w:t>
            </w:r>
            <w:r w:rsidRPr="00AC72C5">
              <w:rPr>
                <w:rFonts w:ascii="Arial" w:hAnsi="Arial" w:cs="Arial"/>
                <w:color w:val="000000"/>
                <w:sz w:val="24"/>
                <w:szCs w:val="24"/>
              </w:rPr>
              <w:t xml:space="preserve"> May</w:t>
            </w:r>
          </w:p>
          <w:p w:rsidR="003F58BB" w:rsidRPr="00AC72C5" w:rsidRDefault="003F58BB" w:rsidP="007F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2C5">
              <w:rPr>
                <w:rFonts w:ascii="Arial" w:hAnsi="Arial" w:cs="Arial"/>
                <w:color w:val="000000"/>
                <w:sz w:val="24"/>
                <w:szCs w:val="24"/>
              </w:rPr>
              <w:t>a.m.</w:t>
            </w:r>
          </w:p>
        </w:tc>
      </w:tr>
      <w:tr w:rsidR="003F58BB" w:rsidRPr="00AC72C5" w:rsidTr="003F58BB">
        <w:trPr>
          <w:trHeight w:val="57"/>
        </w:trPr>
        <w:tc>
          <w:tcPr>
            <w:tcW w:w="8193" w:type="dxa"/>
          </w:tcPr>
          <w:p w:rsidR="003F58BB" w:rsidRPr="00AC72C5" w:rsidRDefault="003F58BB" w:rsidP="007F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2C5">
              <w:rPr>
                <w:rFonts w:ascii="Arial" w:hAnsi="Arial" w:cs="Arial"/>
                <w:color w:val="000000"/>
                <w:sz w:val="24"/>
                <w:szCs w:val="24"/>
              </w:rPr>
              <w:t xml:space="preserve">Exploring poetry and Shakespeare (J352/02) </w:t>
            </w:r>
          </w:p>
          <w:p w:rsidR="003F58BB" w:rsidRPr="00AC72C5" w:rsidRDefault="003F58BB" w:rsidP="007F03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72C5">
              <w:rPr>
                <w:rFonts w:ascii="Arial" w:hAnsi="Arial" w:cs="Arial"/>
                <w:b/>
                <w:color w:val="000000"/>
                <w:sz w:val="24"/>
                <w:szCs w:val="24"/>
              </w:rPr>
              <w:t>OCR Anthology (blue booklet of poems</w:t>
            </w:r>
            <w:r w:rsidR="00CD5968">
              <w:rPr>
                <w:rFonts w:ascii="Arial" w:hAnsi="Arial" w:cs="Arial"/>
                <w:b/>
                <w:color w:val="000000"/>
                <w:sz w:val="24"/>
                <w:szCs w:val="24"/>
              </w:rPr>
              <w:t>) – ‘Conflict’ by various poets</w:t>
            </w:r>
          </w:p>
          <w:p w:rsidR="003F58BB" w:rsidRPr="007F03FF" w:rsidRDefault="003F58BB" w:rsidP="007F03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2C5">
              <w:rPr>
                <w:rFonts w:ascii="Arial" w:hAnsi="Arial" w:cs="Arial"/>
                <w:b/>
                <w:color w:val="000000"/>
                <w:sz w:val="24"/>
                <w:szCs w:val="24"/>
              </w:rPr>
              <w:t>‘Romeo and Juliet’ by William Shakespeare</w:t>
            </w:r>
          </w:p>
          <w:p w:rsidR="007F03FF" w:rsidRPr="00AC72C5" w:rsidRDefault="007F03FF" w:rsidP="00735F0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8BB" w:rsidRPr="00AC72C5" w:rsidRDefault="003F58BB" w:rsidP="007F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2C5">
              <w:rPr>
                <w:rFonts w:ascii="Arial" w:hAnsi="Arial" w:cs="Arial"/>
                <w:color w:val="000000"/>
                <w:sz w:val="24"/>
                <w:szCs w:val="24"/>
              </w:rPr>
              <w:t xml:space="preserve">Friday </w:t>
            </w:r>
          </w:p>
          <w:p w:rsidR="003F58BB" w:rsidRPr="00AC72C5" w:rsidRDefault="003F58BB" w:rsidP="007F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2C5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Pr="00AC72C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AC72C5">
              <w:rPr>
                <w:rFonts w:ascii="Arial" w:hAnsi="Arial" w:cs="Arial"/>
                <w:color w:val="000000"/>
                <w:sz w:val="24"/>
                <w:szCs w:val="24"/>
              </w:rPr>
              <w:t xml:space="preserve"> May</w:t>
            </w:r>
          </w:p>
          <w:p w:rsidR="003F58BB" w:rsidRPr="00AC72C5" w:rsidRDefault="003F58BB" w:rsidP="007F0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72C5">
              <w:rPr>
                <w:rFonts w:ascii="Arial" w:hAnsi="Arial" w:cs="Arial"/>
                <w:color w:val="000000"/>
                <w:sz w:val="24"/>
                <w:szCs w:val="24"/>
              </w:rPr>
              <w:t>a.m.</w:t>
            </w:r>
          </w:p>
        </w:tc>
      </w:tr>
    </w:tbl>
    <w:p w:rsidR="003F58BB" w:rsidRDefault="003F58BB" w:rsidP="007F03FF">
      <w:pPr>
        <w:spacing w:after="0" w:line="240" w:lineRule="auto"/>
        <w:rPr>
          <w:rFonts w:ascii="Arial" w:hAnsi="Arial" w:cs="Arial"/>
        </w:rPr>
      </w:pPr>
    </w:p>
    <w:p w:rsidR="001106A2" w:rsidRDefault="00B8468C" w:rsidP="007F03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Check your sample examination papers </w:t>
      </w:r>
      <w:r w:rsidR="009E0E26">
        <w:rPr>
          <w:rFonts w:ascii="Arial" w:hAnsi="Arial" w:cs="Arial"/>
        </w:rPr>
        <w:t>to see exactly what to expect</w:t>
      </w:r>
      <w:r>
        <w:rPr>
          <w:rFonts w:ascii="Arial" w:hAnsi="Arial" w:cs="Arial"/>
        </w:rPr>
        <w:t>.</w:t>
      </w:r>
    </w:p>
    <w:p w:rsidR="00B8468C" w:rsidRDefault="005B12AA" w:rsidP="007F03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F03FF" w:rsidRDefault="007F03FF" w:rsidP="007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106A2" w:rsidRPr="007F03FF" w:rsidRDefault="001106A2" w:rsidP="007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F03FF">
        <w:rPr>
          <w:rFonts w:ascii="Arial" w:hAnsi="Arial" w:cs="Arial"/>
          <w:b/>
          <w:color w:val="000000"/>
          <w:sz w:val="24"/>
          <w:szCs w:val="24"/>
        </w:rPr>
        <w:t>Exploring modern and literary heritage texts (J352/01)</w:t>
      </w:r>
    </w:p>
    <w:p w:rsidR="001106A2" w:rsidRDefault="001106A2" w:rsidP="007F03FF">
      <w:pPr>
        <w:spacing w:after="0" w:line="240" w:lineRule="auto"/>
        <w:rPr>
          <w:rFonts w:ascii="Arial" w:hAnsi="Arial" w:cs="Arial"/>
          <w:b/>
        </w:rPr>
      </w:pPr>
    </w:p>
    <w:p w:rsidR="00B8468C" w:rsidRPr="009E0E26" w:rsidRDefault="009E0E26" w:rsidP="007F03FF">
      <w:pPr>
        <w:spacing w:after="0" w:line="240" w:lineRule="auto"/>
        <w:rPr>
          <w:rFonts w:ascii="Arial" w:hAnsi="Arial" w:cs="Arial"/>
          <w:b/>
        </w:rPr>
      </w:pPr>
      <w:r w:rsidRPr="009E0E26">
        <w:rPr>
          <w:rFonts w:ascii="Arial" w:hAnsi="Arial" w:cs="Arial"/>
          <w:b/>
        </w:rPr>
        <w:t>Section A</w:t>
      </w:r>
    </w:p>
    <w:p w:rsidR="00B8468C" w:rsidRPr="00B8468C" w:rsidRDefault="00B8468C" w:rsidP="007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8468C">
        <w:rPr>
          <w:rFonts w:ascii="Arial" w:hAnsi="Arial" w:cs="Arial"/>
          <w:b/>
          <w:color w:val="000000"/>
          <w:sz w:val="24"/>
          <w:szCs w:val="24"/>
        </w:rPr>
        <w:t>‘Animal Farm’ by George Orwell</w:t>
      </w:r>
    </w:p>
    <w:p w:rsidR="00397D66" w:rsidRDefault="00397D66" w:rsidP="007F03FF">
      <w:pPr>
        <w:spacing w:after="0" w:line="240" w:lineRule="auto"/>
        <w:rPr>
          <w:rFonts w:ascii="Arial" w:hAnsi="Arial" w:cs="Arial"/>
        </w:rPr>
      </w:pPr>
    </w:p>
    <w:p w:rsidR="00735F0F" w:rsidRDefault="009E0E26" w:rsidP="007F03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will be only</w:t>
      </w:r>
      <w:r w:rsidR="00B8468C">
        <w:rPr>
          <w:rFonts w:ascii="Arial" w:hAnsi="Arial" w:cs="Arial"/>
        </w:rPr>
        <w:t xml:space="preserve"> </w:t>
      </w:r>
      <w:r w:rsidR="00C32038">
        <w:rPr>
          <w:rFonts w:ascii="Arial" w:hAnsi="Arial" w:cs="Arial"/>
        </w:rPr>
        <w:t>1 question on this text but...</w:t>
      </w:r>
    </w:p>
    <w:p w:rsidR="00B8468C" w:rsidRDefault="009E0E26" w:rsidP="007F03FF">
      <w:pPr>
        <w:spacing w:after="0" w:line="240" w:lineRule="auto"/>
        <w:rPr>
          <w:rFonts w:ascii="Arial" w:hAnsi="Arial" w:cs="Arial"/>
          <w:u w:val="single"/>
        </w:rPr>
      </w:pPr>
      <w:r w:rsidRPr="009E0E26">
        <w:rPr>
          <w:rFonts w:ascii="Arial" w:hAnsi="Arial" w:cs="Arial"/>
          <w:u w:val="single"/>
        </w:rPr>
        <w:t xml:space="preserve">WARNING: </w:t>
      </w:r>
      <w:r>
        <w:rPr>
          <w:rFonts w:ascii="Arial" w:hAnsi="Arial" w:cs="Arial"/>
          <w:u w:val="single"/>
        </w:rPr>
        <w:t>the question</w:t>
      </w:r>
      <w:r w:rsidRPr="009E0E26">
        <w:rPr>
          <w:rFonts w:ascii="Arial" w:hAnsi="Arial" w:cs="Arial"/>
          <w:u w:val="single"/>
        </w:rPr>
        <w:t xml:space="preserve"> has two parts - a) and b)</w:t>
      </w:r>
      <w:r w:rsidR="00B8468C" w:rsidRPr="009E0E26">
        <w:rPr>
          <w:rFonts w:ascii="Arial" w:hAnsi="Arial" w:cs="Arial"/>
          <w:u w:val="single"/>
        </w:rPr>
        <w:t>.</w:t>
      </w:r>
    </w:p>
    <w:p w:rsidR="00397D66" w:rsidRPr="009E0E26" w:rsidRDefault="00397D66" w:rsidP="007F03FF">
      <w:pPr>
        <w:spacing w:after="0" w:line="240" w:lineRule="auto"/>
        <w:rPr>
          <w:rFonts w:ascii="Arial" w:hAnsi="Arial" w:cs="Arial"/>
          <w:u w:val="single"/>
        </w:rPr>
      </w:pPr>
    </w:p>
    <w:p w:rsidR="00B8468C" w:rsidRDefault="009E0E26" w:rsidP="007F03FF">
      <w:pPr>
        <w:spacing w:after="0" w:line="240" w:lineRule="auto"/>
        <w:rPr>
          <w:rFonts w:ascii="Arial" w:hAnsi="Arial" w:cs="Arial"/>
        </w:rPr>
      </w:pPr>
      <w:r w:rsidRPr="009E0E26">
        <w:rPr>
          <w:rFonts w:ascii="Arial" w:hAnsi="Arial" w:cs="Arial"/>
          <w:b/>
        </w:rPr>
        <w:t>Part a)</w:t>
      </w:r>
      <w:r>
        <w:rPr>
          <w:rFonts w:ascii="Arial" w:hAnsi="Arial" w:cs="Arial"/>
        </w:rPr>
        <w:t xml:space="preserve"> </w:t>
      </w:r>
      <w:r w:rsidR="00B8468C">
        <w:rPr>
          <w:rFonts w:ascii="Arial" w:hAnsi="Arial" w:cs="Arial"/>
        </w:rPr>
        <w:t xml:space="preserve">will ask you to compare an extract from ‘Animal Farm’ with an unseen extract. </w:t>
      </w:r>
    </w:p>
    <w:p w:rsidR="009E0E26" w:rsidRPr="00735F0F" w:rsidRDefault="009E0E26" w:rsidP="00735F0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You should spend 45 minutes on this part.</w:t>
      </w:r>
    </w:p>
    <w:p w:rsidR="00B8468C" w:rsidRPr="00735F0F" w:rsidRDefault="00B8468C" w:rsidP="00735F0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 xml:space="preserve">This is a PEE </w:t>
      </w:r>
      <w:r w:rsidR="009E0E26" w:rsidRPr="00735F0F">
        <w:rPr>
          <w:rFonts w:ascii="Arial" w:hAnsi="Arial" w:cs="Arial"/>
        </w:rPr>
        <w:t xml:space="preserve">simultaneous </w:t>
      </w:r>
      <w:r w:rsidRPr="00735F0F">
        <w:rPr>
          <w:rFonts w:ascii="Arial" w:hAnsi="Arial" w:cs="Arial"/>
        </w:rPr>
        <w:t>comparison question.</w:t>
      </w:r>
    </w:p>
    <w:p w:rsidR="00B8468C" w:rsidRDefault="00B8468C" w:rsidP="00735F0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I suggest that you choose 4 quotations from each to compare in pairs.</w:t>
      </w:r>
    </w:p>
    <w:p w:rsidR="00397D66" w:rsidRDefault="00397D66" w:rsidP="00735F0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some technical terms if possible. Remember that if you are stuck the phrase “The writer’s choice of diction here has connotations of...”</w:t>
      </w:r>
    </w:p>
    <w:p w:rsidR="00735F0F" w:rsidRPr="00735F0F" w:rsidRDefault="00735F0F" w:rsidP="00735F0F">
      <w:pPr>
        <w:pStyle w:val="ListParagraph"/>
        <w:spacing w:after="0" w:line="240" w:lineRule="auto"/>
        <w:rPr>
          <w:rFonts w:ascii="Arial" w:hAnsi="Arial" w:cs="Arial"/>
        </w:rPr>
      </w:pPr>
    </w:p>
    <w:p w:rsidR="00B8468C" w:rsidRDefault="009E0E26" w:rsidP="007F03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Part b)</w:t>
      </w:r>
      <w:r>
        <w:rPr>
          <w:rFonts w:ascii="Arial" w:hAnsi="Arial" w:cs="Arial"/>
        </w:rPr>
        <w:t xml:space="preserve"> will ask you to explore another part of ‘Animal Farm’ which shows something similar happening</w:t>
      </w:r>
      <w:r w:rsidR="001106A2">
        <w:rPr>
          <w:rFonts w:ascii="Arial" w:hAnsi="Arial" w:cs="Arial"/>
        </w:rPr>
        <w:t xml:space="preserve"> (e.g. pigs being tyrannical, Boxer being hardworking, the 7 commandments being broken)</w:t>
      </w:r>
    </w:p>
    <w:p w:rsidR="001106A2" w:rsidRPr="00735F0F" w:rsidRDefault="001106A2" w:rsidP="00735F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 xml:space="preserve">You should spend 30 minutes on this part. </w:t>
      </w:r>
    </w:p>
    <w:p w:rsidR="001106A2" w:rsidRPr="00735F0F" w:rsidRDefault="001106A2" w:rsidP="00735F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If you can remember some quotations - great.</w:t>
      </w:r>
    </w:p>
    <w:p w:rsidR="001106A2" w:rsidRPr="00735F0F" w:rsidRDefault="00C32038" w:rsidP="00735F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At</w:t>
      </w:r>
      <w:r w:rsidR="001106A2" w:rsidRPr="00735F0F">
        <w:rPr>
          <w:rFonts w:ascii="Arial" w:hAnsi="Arial" w:cs="Arial"/>
        </w:rPr>
        <w:t xml:space="preserve"> least make sure that you make precise textual refere</w:t>
      </w:r>
      <w:r w:rsidR="00080464">
        <w:rPr>
          <w:rFonts w:ascii="Arial" w:hAnsi="Arial" w:cs="Arial"/>
        </w:rPr>
        <w:t xml:space="preserve">nces: </w:t>
      </w:r>
      <w:r w:rsidR="001106A2" w:rsidRPr="00735F0F">
        <w:rPr>
          <w:rFonts w:ascii="Arial" w:hAnsi="Arial" w:cs="Arial"/>
        </w:rPr>
        <w:t xml:space="preserve">e.g. “Though Snowball was denounced as a traitor, he was, in fact, the chief strategist and </w:t>
      </w:r>
      <w:r w:rsidRPr="00735F0F">
        <w:rPr>
          <w:rFonts w:ascii="Arial" w:hAnsi="Arial" w:cs="Arial"/>
        </w:rPr>
        <w:t xml:space="preserve">one of the </w:t>
      </w:r>
      <w:r w:rsidR="001106A2" w:rsidRPr="00735F0F">
        <w:rPr>
          <w:rFonts w:ascii="Arial" w:hAnsi="Arial" w:cs="Arial"/>
        </w:rPr>
        <w:t>brave</w:t>
      </w:r>
      <w:r w:rsidRPr="00735F0F">
        <w:rPr>
          <w:rFonts w:ascii="Arial" w:hAnsi="Arial" w:cs="Arial"/>
        </w:rPr>
        <w:t>st</w:t>
      </w:r>
      <w:r w:rsidR="001106A2" w:rsidRPr="00735F0F">
        <w:rPr>
          <w:rFonts w:ascii="Arial" w:hAnsi="Arial" w:cs="Arial"/>
        </w:rPr>
        <w:t xml:space="preserve"> fighter</w:t>
      </w:r>
      <w:r w:rsidRPr="00735F0F">
        <w:rPr>
          <w:rFonts w:ascii="Arial" w:hAnsi="Arial" w:cs="Arial"/>
        </w:rPr>
        <w:t>s</w:t>
      </w:r>
      <w:r w:rsidR="001106A2" w:rsidRPr="00735F0F">
        <w:rPr>
          <w:rFonts w:ascii="Arial" w:hAnsi="Arial" w:cs="Arial"/>
        </w:rPr>
        <w:t xml:space="preserve"> in The Battle of The Cowshed.</w:t>
      </w:r>
      <w:r w:rsidR="00080464">
        <w:rPr>
          <w:rFonts w:ascii="Arial" w:hAnsi="Arial" w:cs="Arial"/>
        </w:rPr>
        <w:t>”</w:t>
      </w:r>
    </w:p>
    <w:p w:rsidR="009E0E26" w:rsidRDefault="005B12AA" w:rsidP="007F03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F03FF" w:rsidRDefault="007F03FF" w:rsidP="007F03FF">
      <w:pPr>
        <w:spacing w:after="0" w:line="240" w:lineRule="auto"/>
        <w:rPr>
          <w:rFonts w:ascii="Arial" w:hAnsi="Arial" w:cs="Arial"/>
          <w:b/>
        </w:rPr>
      </w:pPr>
    </w:p>
    <w:p w:rsidR="007F03FF" w:rsidRPr="00837DFA" w:rsidRDefault="007F03FF" w:rsidP="007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37DFA">
        <w:rPr>
          <w:rFonts w:ascii="Arial" w:hAnsi="Arial" w:cs="Arial"/>
          <w:b/>
          <w:color w:val="000000"/>
          <w:sz w:val="24"/>
          <w:szCs w:val="24"/>
        </w:rPr>
        <w:t>Exploring modern and literary heritage texts (J352/01)</w:t>
      </w:r>
    </w:p>
    <w:p w:rsidR="00837DFA" w:rsidRDefault="00837DFA" w:rsidP="007F03FF">
      <w:pPr>
        <w:spacing w:after="0" w:line="240" w:lineRule="auto"/>
        <w:rPr>
          <w:rFonts w:ascii="Arial" w:hAnsi="Arial" w:cs="Arial"/>
          <w:b/>
        </w:rPr>
      </w:pPr>
    </w:p>
    <w:p w:rsidR="009E0E26" w:rsidRPr="009E0E26" w:rsidRDefault="009E0E26" w:rsidP="007F03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</w:p>
    <w:p w:rsidR="009E0E26" w:rsidRDefault="001106A2" w:rsidP="007F03F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C72C5">
        <w:rPr>
          <w:rFonts w:ascii="Arial" w:hAnsi="Arial" w:cs="Arial"/>
          <w:b/>
          <w:color w:val="000000"/>
          <w:sz w:val="24"/>
          <w:szCs w:val="24"/>
        </w:rPr>
        <w:t>‘The Strange Case of Dr Jekyll and Mr Hyde’ by Robert Louis Stevenson</w:t>
      </w:r>
    </w:p>
    <w:p w:rsidR="00397D66" w:rsidRDefault="00397D66" w:rsidP="007F03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2568" w:rsidRDefault="00E92568" w:rsidP="007F03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2568" w:rsidRDefault="00E92568" w:rsidP="007F03F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P.T.O.</w:t>
      </w:r>
    </w:p>
    <w:p w:rsidR="00E92568" w:rsidRDefault="00E92568" w:rsidP="00E9256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06A2">
        <w:rPr>
          <w:rFonts w:ascii="Arial" w:hAnsi="Arial" w:cs="Arial"/>
          <w:color w:val="000000"/>
          <w:sz w:val="24"/>
          <w:szCs w:val="24"/>
        </w:rPr>
        <w:lastRenderedPageBreak/>
        <w:t>Answer only 1 out of a choice of 2 questions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92568" w:rsidRPr="001106A2" w:rsidRDefault="00E92568" w:rsidP="00E9256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106A2" w:rsidRDefault="001106A2" w:rsidP="007F03FF">
      <w:pPr>
        <w:spacing w:after="0" w:line="240" w:lineRule="auto"/>
        <w:rPr>
          <w:rFonts w:ascii="Arial" w:hAnsi="Arial" w:cs="Arial"/>
        </w:rPr>
      </w:pPr>
      <w:r w:rsidRPr="007F03FF">
        <w:rPr>
          <w:rFonts w:ascii="Arial" w:hAnsi="Arial" w:cs="Arial"/>
          <w:b/>
        </w:rPr>
        <w:t>The first</w:t>
      </w:r>
      <w:r>
        <w:rPr>
          <w:rFonts w:ascii="Arial" w:hAnsi="Arial" w:cs="Arial"/>
        </w:rPr>
        <w:t xml:space="preserve"> will be an extract for PEE analysis.</w:t>
      </w:r>
    </w:p>
    <w:p w:rsidR="001106A2" w:rsidRPr="00735F0F" w:rsidRDefault="001106A2" w:rsidP="00735F0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I strongly suggest that you do this question.</w:t>
      </w:r>
    </w:p>
    <w:p w:rsidR="001106A2" w:rsidRPr="00735F0F" w:rsidRDefault="001106A2" w:rsidP="00735F0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Select 6 to 8 quotations which relate to the specific question asked.</w:t>
      </w:r>
    </w:p>
    <w:p w:rsidR="007F03FF" w:rsidRPr="00735F0F" w:rsidRDefault="007F03FF" w:rsidP="00735F0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Spend 30 minutes analysing them us</w:t>
      </w:r>
      <w:r w:rsidR="00080464">
        <w:rPr>
          <w:rFonts w:ascii="Arial" w:hAnsi="Arial" w:cs="Arial"/>
        </w:rPr>
        <w:t>ing technical terms if possible: e.g.</w:t>
      </w:r>
      <w:r w:rsidRPr="00735F0F">
        <w:rPr>
          <w:rFonts w:ascii="Arial" w:hAnsi="Arial" w:cs="Arial"/>
        </w:rPr>
        <w:t xml:space="preserve"> “The repulsively violent simile ‘ape-like fury’ with contextual connotations of Darwinism, makes the reader recoil in horror at Hyde’s actions. The nocturnal setting also adds...”</w:t>
      </w:r>
    </w:p>
    <w:p w:rsidR="007F03FF" w:rsidRPr="00735F0F" w:rsidRDefault="007F03FF" w:rsidP="00735F0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Spend 15 minutes referring to at least 2 events elsewhere in the text.</w:t>
      </w:r>
    </w:p>
    <w:p w:rsidR="00735F0F" w:rsidRDefault="00735F0F" w:rsidP="007F03FF">
      <w:pPr>
        <w:spacing w:after="0" w:line="240" w:lineRule="auto"/>
        <w:rPr>
          <w:rFonts w:ascii="Arial" w:hAnsi="Arial" w:cs="Arial"/>
        </w:rPr>
      </w:pPr>
    </w:p>
    <w:p w:rsidR="00735F0F" w:rsidRDefault="00735F0F" w:rsidP="00735F0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5F0F">
        <w:rPr>
          <w:rFonts w:ascii="Arial" w:hAnsi="Arial" w:cs="Arial"/>
          <w:b/>
        </w:rPr>
        <w:t>The second</w:t>
      </w:r>
      <w:r>
        <w:rPr>
          <w:rFonts w:ascii="Arial" w:hAnsi="Arial" w:cs="Arial"/>
        </w:rPr>
        <w:t xml:space="preserve"> will be an essay for which you will need to have learned quotations.</w:t>
      </w:r>
    </w:p>
    <w:p w:rsidR="00E92568" w:rsidRDefault="005B12AA" w:rsidP="00E9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92568" w:rsidRDefault="00E92568" w:rsidP="007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F03FF" w:rsidRPr="00735F0F" w:rsidRDefault="007F03FF" w:rsidP="007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35F0F">
        <w:rPr>
          <w:rFonts w:ascii="Arial" w:hAnsi="Arial" w:cs="Arial"/>
          <w:b/>
          <w:color w:val="000000"/>
          <w:sz w:val="24"/>
          <w:szCs w:val="24"/>
        </w:rPr>
        <w:t xml:space="preserve">Exploring poetry and Shakespeare (J352/02) </w:t>
      </w:r>
    </w:p>
    <w:p w:rsidR="00735F0F" w:rsidRDefault="00735F0F" w:rsidP="007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Section A</w:t>
      </w:r>
    </w:p>
    <w:p w:rsidR="007F03FF" w:rsidRDefault="007F03FF" w:rsidP="007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F03FF">
        <w:rPr>
          <w:rFonts w:ascii="Arial" w:hAnsi="Arial" w:cs="Arial"/>
          <w:b/>
          <w:color w:val="000000"/>
          <w:sz w:val="24"/>
          <w:szCs w:val="24"/>
        </w:rPr>
        <w:t>OCR Anthology (blue booklet of poems) – ‘Conflict’</w:t>
      </w:r>
      <w:r w:rsidR="00A946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F03FF">
        <w:rPr>
          <w:rFonts w:ascii="Arial" w:hAnsi="Arial" w:cs="Arial"/>
          <w:b/>
          <w:color w:val="000000"/>
          <w:sz w:val="24"/>
          <w:szCs w:val="24"/>
        </w:rPr>
        <w:t>by various poets.</w:t>
      </w:r>
    </w:p>
    <w:p w:rsidR="00CD5968" w:rsidRDefault="00CD5968" w:rsidP="003E1C68">
      <w:pPr>
        <w:spacing w:after="0" w:line="240" w:lineRule="auto"/>
        <w:rPr>
          <w:rFonts w:ascii="Arial" w:hAnsi="Arial" w:cs="Arial"/>
        </w:rPr>
      </w:pPr>
    </w:p>
    <w:p w:rsidR="003E1C68" w:rsidRDefault="003E1C68" w:rsidP="003E1C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will be only 1 question on the ‘Conflict’ cluster of poems but...</w:t>
      </w:r>
    </w:p>
    <w:p w:rsidR="003E1C68" w:rsidRPr="009E0E26" w:rsidRDefault="003E1C68" w:rsidP="003E1C68">
      <w:pPr>
        <w:spacing w:after="0" w:line="240" w:lineRule="auto"/>
        <w:rPr>
          <w:rFonts w:ascii="Arial" w:hAnsi="Arial" w:cs="Arial"/>
          <w:u w:val="single"/>
        </w:rPr>
      </w:pPr>
      <w:r w:rsidRPr="009E0E26">
        <w:rPr>
          <w:rFonts w:ascii="Arial" w:hAnsi="Arial" w:cs="Arial"/>
          <w:u w:val="single"/>
        </w:rPr>
        <w:t xml:space="preserve">WARNING: </w:t>
      </w:r>
      <w:r>
        <w:rPr>
          <w:rFonts w:ascii="Arial" w:hAnsi="Arial" w:cs="Arial"/>
          <w:u w:val="single"/>
        </w:rPr>
        <w:t>the question</w:t>
      </w:r>
      <w:r w:rsidRPr="009E0E26">
        <w:rPr>
          <w:rFonts w:ascii="Arial" w:hAnsi="Arial" w:cs="Arial"/>
          <w:u w:val="single"/>
        </w:rPr>
        <w:t xml:space="preserve"> has two parts - a) and b).</w:t>
      </w:r>
    </w:p>
    <w:p w:rsidR="00CD5968" w:rsidRDefault="00CD5968" w:rsidP="003E1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F03FF" w:rsidRPr="007F03FF" w:rsidRDefault="003E1C68" w:rsidP="003E1C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0E26">
        <w:rPr>
          <w:rFonts w:ascii="Arial" w:hAnsi="Arial" w:cs="Arial"/>
          <w:b/>
        </w:rPr>
        <w:t>Part a)</w:t>
      </w:r>
      <w:r>
        <w:rPr>
          <w:rFonts w:ascii="Arial" w:hAnsi="Arial" w:cs="Arial"/>
        </w:rPr>
        <w:t xml:space="preserve"> will ask you to compare a poem you have covered in class with an unseen poem</w:t>
      </w:r>
      <w:r w:rsidR="00A946FE">
        <w:rPr>
          <w:rFonts w:ascii="Arial" w:hAnsi="Arial" w:cs="Arial"/>
        </w:rPr>
        <w:t>.</w:t>
      </w:r>
    </w:p>
    <w:p w:rsidR="00A946FE" w:rsidRPr="00735F0F" w:rsidRDefault="00A946FE" w:rsidP="00A946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You should spend 45 minutes on this part.</w:t>
      </w:r>
    </w:p>
    <w:p w:rsidR="00A946FE" w:rsidRPr="00735F0F" w:rsidRDefault="00A946FE" w:rsidP="00A946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This is a PEE simultaneous comparison question.</w:t>
      </w:r>
    </w:p>
    <w:p w:rsidR="00A946FE" w:rsidRDefault="00A946FE" w:rsidP="00A946F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 xml:space="preserve">I suggest that you choose 4 quotations from each </w:t>
      </w:r>
      <w:r>
        <w:rPr>
          <w:rFonts w:ascii="Arial" w:hAnsi="Arial" w:cs="Arial"/>
        </w:rPr>
        <w:t xml:space="preserve">poem </w:t>
      </w:r>
      <w:r w:rsidRPr="00735F0F">
        <w:rPr>
          <w:rFonts w:ascii="Arial" w:hAnsi="Arial" w:cs="Arial"/>
        </w:rPr>
        <w:t>to compare in pairs.</w:t>
      </w:r>
    </w:p>
    <w:p w:rsidR="007F03FF" w:rsidRDefault="00A946FE" w:rsidP="007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</w:rPr>
        <w:t>Part b)</w:t>
      </w:r>
      <w:r>
        <w:rPr>
          <w:rFonts w:ascii="Arial" w:hAnsi="Arial" w:cs="Arial"/>
        </w:rPr>
        <w:t xml:space="preserve"> will ask you to explore another poem you have covered in class which shows something similar (e.g. psychological conflict or death caused by conflict)</w:t>
      </w:r>
    </w:p>
    <w:p w:rsidR="00A946FE" w:rsidRPr="00735F0F" w:rsidRDefault="00A946FE" w:rsidP="00A946F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 xml:space="preserve">You should spend 30 minutes on this part. </w:t>
      </w:r>
    </w:p>
    <w:p w:rsidR="00A946FE" w:rsidRPr="00735F0F" w:rsidRDefault="00A946FE" w:rsidP="00A946F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If you can remember some quotations - great.</w:t>
      </w:r>
    </w:p>
    <w:p w:rsidR="00A946FE" w:rsidRPr="00A946FE" w:rsidRDefault="00A946FE" w:rsidP="00A946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46FE">
        <w:rPr>
          <w:rFonts w:ascii="Arial" w:hAnsi="Arial" w:cs="Arial"/>
        </w:rPr>
        <w:t>At least make sure that you make precise textual refere</w:t>
      </w:r>
      <w:r w:rsidR="00080464">
        <w:rPr>
          <w:rFonts w:ascii="Arial" w:hAnsi="Arial" w:cs="Arial"/>
        </w:rPr>
        <w:t xml:space="preserve">nces: </w:t>
      </w:r>
      <w:r w:rsidRPr="00A946FE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“The poem ‘</w:t>
      </w:r>
      <w:proofErr w:type="spellStart"/>
      <w:r>
        <w:rPr>
          <w:rFonts w:ascii="Arial" w:hAnsi="Arial" w:cs="Arial"/>
        </w:rPr>
        <w:t>Vergissmein</w:t>
      </w:r>
      <w:r w:rsidR="00CD5968">
        <w:rPr>
          <w:rFonts w:ascii="Arial" w:hAnsi="Arial" w:cs="Arial"/>
        </w:rPr>
        <w:t>n</w:t>
      </w:r>
      <w:r>
        <w:rPr>
          <w:rFonts w:ascii="Arial" w:hAnsi="Arial" w:cs="Arial"/>
        </w:rPr>
        <w:t>icht</w:t>
      </w:r>
      <w:proofErr w:type="spellEnd"/>
      <w:r>
        <w:rPr>
          <w:rFonts w:ascii="Arial" w:hAnsi="Arial" w:cs="Arial"/>
        </w:rPr>
        <w:t>’ is particularly emotionally moving when the narrator finds the photograph of the dead German soldier’s girlfriend, Steffi, with her loving message on the back of it.”).</w:t>
      </w:r>
    </w:p>
    <w:p w:rsidR="00A946FE" w:rsidRPr="007F03FF" w:rsidRDefault="005B12AA" w:rsidP="007F0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A946FE" w:rsidRDefault="00A946FE" w:rsidP="007F03F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Section B</w:t>
      </w:r>
    </w:p>
    <w:p w:rsidR="007F03FF" w:rsidRDefault="007F03FF" w:rsidP="007F03F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C72C5">
        <w:rPr>
          <w:rFonts w:ascii="Arial" w:hAnsi="Arial" w:cs="Arial"/>
          <w:b/>
          <w:color w:val="000000"/>
          <w:sz w:val="24"/>
          <w:szCs w:val="24"/>
        </w:rPr>
        <w:t>‘Romeo and Juliet’ by William Shakespeare</w:t>
      </w:r>
    </w:p>
    <w:p w:rsidR="00A946FE" w:rsidRPr="001106A2" w:rsidRDefault="00A946FE" w:rsidP="00A946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06A2">
        <w:rPr>
          <w:rFonts w:ascii="Arial" w:hAnsi="Arial" w:cs="Arial"/>
          <w:color w:val="000000"/>
          <w:sz w:val="24"/>
          <w:szCs w:val="24"/>
        </w:rPr>
        <w:t>Answer only 1 out of a choice of 2 questions</w:t>
      </w:r>
    </w:p>
    <w:p w:rsidR="00A946FE" w:rsidRDefault="00A946FE" w:rsidP="00A946FE">
      <w:pPr>
        <w:spacing w:after="0" w:line="240" w:lineRule="auto"/>
        <w:rPr>
          <w:rFonts w:ascii="Arial" w:hAnsi="Arial" w:cs="Arial"/>
        </w:rPr>
      </w:pPr>
      <w:r w:rsidRPr="007F03FF">
        <w:rPr>
          <w:rFonts w:ascii="Arial" w:hAnsi="Arial" w:cs="Arial"/>
          <w:b/>
        </w:rPr>
        <w:t>The first</w:t>
      </w:r>
      <w:r>
        <w:rPr>
          <w:rFonts w:ascii="Arial" w:hAnsi="Arial" w:cs="Arial"/>
        </w:rPr>
        <w:t xml:space="preserve"> will be an extract for PEE analysis.</w:t>
      </w:r>
    </w:p>
    <w:p w:rsidR="00A946FE" w:rsidRPr="00735F0F" w:rsidRDefault="00A946FE" w:rsidP="00A946F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I strongly suggest that you do this question</w:t>
      </w:r>
      <w:r w:rsidR="00CD5968">
        <w:rPr>
          <w:rFonts w:ascii="Arial" w:hAnsi="Arial" w:cs="Arial"/>
        </w:rPr>
        <w:t xml:space="preserve"> if possible</w:t>
      </w:r>
      <w:r w:rsidRPr="00735F0F">
        <w:rPr>
          <w:rFonts w:ascii="Arial" w:hAnsi="Arial" w:cs="Arial"/>
        </w:rPr>
        <w:t>.</w:t>
      </w:r>
    </w:p>
    <w:p w:rsidR="00A946FE" w:rsidRPr="00735F0F" w:rsidRDefault="00A946FE" w:rsidP="00A946F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Select 6 to 8 quotations which relate to the specific question asked.</w:t>
      </w:r>
    </w:p>
    <w:p w:rsidR="00A946FE" w:rsidRPr="00735F0F" w:rsidRDefault="00A946FE" w:rsidP="00A946F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Spend 30 minutes analysing them usi</w:t>
      </w:r>
      <w:r>
        <w:rPr>
          <w:rFonts w:ascii="Arial" w:hAnsi="Arial" w:cs="Arial"/>
        </w:rPr>
        <w:t xml:space="preserve">ng technical terms if possible: </w:t>
      </w:r>
      <w:r w:rsidR="00080464">
        <w:rPr>
          <w:rFonts w:ascii="Arial" w:hAnsi="Arial" w:cs="Arial"/>
        </w:rPr>
        <w:t xml:space="preserve">e.g. </w:t>
      </w:r>
      <w:r>
        <w:rPr>
          <w:rFonts w:ascii="Arial" w:hAnsi="Arial" w:cs="Arial"/>
        </w:rPr>
        <w:t xml:space="preserve">“The painful exclamation by Romeo, ‘O I am Fortune’s </w:t>
      </w:r>
      <w:r w:rsidRPr="00A946FE">
        <w:rPr>
          <w:rFonts w:ascii="Arial" w:hAnsi="Arial" w:cs="Arial"/>
        </w:rPr>
        <w:t>fool!’</w:t>
      </w:r>
      <w:r>
        <w:rPr>
          <w:rFonts w:ascii="Arial" w:hAnsi="Arial" w:cs="Arial"/>
        </w:rPr>
        <w:t xml:space="preserve"> </w:t>
      </w:r>
      <w:r w:rsidR="00080464">
        <w:rPr>
          <w:rFonts w:ascii="Arial" w:hAnsi="Arial" w:cs="Arial"/>
        </w:rPr>
        <w:t>shows how much he regrets his actions in killing Tybalt. Contextually, as this is a tragedy, the audience expects fate to control the lives of the protagonists.”</w:t>
      </w:r>
    </w:p>
    <w:p w:rsidR="00A946FE" w:rsidRPr="00735F0F" w:rsidRDefault="00A946FE" w:rsidP="00A946F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</w:rPr>
        <w:t>Spend 15 minutes referring to at least 2 events elsewhere in the text.</w:t>
      </w:r>
    </w:p>
    <w:p w:rsidR="00A946FE" w:rsidRDefault="00A946FE" w:rsidP="00A946FE">
      <w:pPr>
        <w:spacing w:after="0" w:line="240" w:lineRule="auto"/>
        <w:rPr>
          <w:rFonts w:ascii="Arial" w:hAnsi="Arial" w:cs="Arial"/>
        </w:rPr>
      </w:pPr>
    </w:p>
    <w:p w:rsidR="00837DFA" w:rsidRDefault="00A946FE" w:rsidP="00A946FE">
      <w:pPr>
        <w:spacing w:after="0" w:line="240" w:lineRule="auto"/>
        <w:rPr>
          <w:rFonts w:ascii="Arial" w:hAnsi="Arial" w:cs="Arial"/>
        </w:rPr>
      </w:pPr>
      <w:r w:rsidRPr="00735F0F">
        <w:rPr>
          <w:rFonts w:ascii="Arial" w:hAnsi="Arial" w:cs="Arial"/>
          <w:b/>
        </w:rPr>
        <w:t>The second</w:t>
      </w:r>
      <w:r>
        <w:rPr>
          <w:rFonts w:ascii="Arial" w:hAnsi="Arial" w:cs="Arial"/>
        </w:rPr>
        <w:t xml:space="preserve"> will be an essay for which you will need to have learned quotations.</w:t>
      </w:r>
    </w:p>
    <w:p w:rsidR="00397D66" w:rsidRDefault="005B12AA" w:rsidP="00A946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45539" w:rsidRPr="005B12AA" w:rsidRDefault="00145539" w:rsidP="005B12AA">
      <w:pPr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45539" w:rsidRPr="005B12AA" w:rsidSect="00837DFA">
      <w:headerReference w:type="default" r:id="rId8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66" w:rsidRDefault="00397D66" w:rsidP="007F03FF">
      <w:pPr>
        <w:spacing w:after="0" w:line="240" w:lineRule="auto"/>
      </w:pPr>
      <w:r>
        <w:separator/>
      </w:r>
    </w:p>
  </w:endnote>
  <w:endnote w:type="continuationSeparator" w:id="0">
    <w:p w:rsidR="00397D66" w:rsidRDefault="00397D66" w:rsidP="007F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66" w:rsidRDefault="00397D66" w:rsidP="007F03FF">
      <w:pPr>
        <w:spacing w:after="0" w:line="240" w:lineRule="auto"/>
      </w:pPr>
      <w:r>
        <w:separator/>
      </w:r>
    </w:p>
  </w:footnote>
  <w:footnote w:type="continuationSeparator" w:id="0">
    <w:p w:rsidR="00397D66" w:rsidRDefault="00397D66" w:rsidP="007F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406321"/>
      <w:docPartObj>
        <w:docPartGallery w:val="Page Numbers (Top of Page)"/>
        <w:docPartUnique/>
      </w:docPartObj>
    </w:sdtPr>
    <w:sdtEndPr/>
    <w:sdtContent>
      <w:p w:rsidR="00397D66" w:rsidRDefault="00397D66">
        <w:pPr>
          <w:pStyle w:val="Header"/>
          <w:jc w:val="right"/>
        </w:pPr>
        <w:r>
          <w:t xml:space="preserve">Page </w:t>
        </w:r>
        <w:r w:rsidR="00B6307D">
          <w:fldChar w:fldCharType="begin"/>
        </w:r>
        <w:r w:rsidR="00B6307D">
          <w:instrText xml:space="preserve"> PAGE   \* MERGEFORMAT </w:instrText>
        </w:r>
        <w:r w:rsidR="00B6307D">
          <w:fldChar w:fldCharType="separate"/>
        </w:r>
        <w:r w:rsidR="005B12AA">
          <w:rPr>
            <w:noProof/>
          </w:rPr>
          <w:t>1</w:t>
        </w:r>
        <w:r w:rsidR="00B6307D">
          <w:rPr>
            <w:noProof/>
          </w:rPr>
          <w:fldChar w:fldCharType="end"/>
        </w:r>
      </w:p>
    </w:sdtContent>
  </w:sdt>
  <w:p w:rsidR="00397D66" w:rsidRDefault="00397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318"/>
    <w:multiLevelType w:val="hybridMultilevel"/>
    <w:tmpl w:val="A79C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5BF"/>
    <w:multiLevelType w:val="hybridMultilevel"/>
    <w:tmpl w:val="ECD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9D0"/>
    <w:multiLevelType w:val="hybridMultilevel"/>
    <w:tmpl w:val="0340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6F2A"/>
    <w:multiLevelType w:val="hybridMultilevel"/>
    <w:tmpl w:val="F640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62EA"/>
    <w:multiLevelType w:val="hybridMultilevel"/>
    <w:tmpl w:val="732A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72DB"/>
    <w:multiLevelType w:val="hybridMultilevel"/>
    <w:tmpl w:val="FC34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443E"/>
    <w:multiLevelType w:val="hybridMultilevel"/>
    <w:tmpl w:val="7DD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BB"/>
    <w:rsid w:val="00080464"/>
    <w:rsid w:val="00087F00"/>
    <w:rsid w:val="001106A2"/>
    <w:rsid w:val="00145539"/>
    <w:rsid w:val="00193AA5"/>
    <w:rsid w:val="00213787"/>
    <w:rsid w:val="00397D66"/>
    <w:rsid w:val="003A198B"/>
    <w:rsid w:val="003E1C68"/>
    <w:rsid w:val="003F58BB"/>
    <w:rsid w:val="00510C34"/>
    <w:rsid w:val="005144DE"/>
    <w:rsid w:val="00530BAD"/>
    <w:rsid w:val="005A0CAD"/>
    <w:rsid w:val="005B12AA"/>
    <w:rsid w:val="00735F0F"/>
    <w:rsid w:val="007A309B"/>
    <w:rsid w:val="007F03FF"/>
    <w:rsid w:val="00837DFA"/>
    <w:rsid w:val="009E0E26"/>
    <w:rsid w:val="00A946FE"/>
    <w:rsid w:val="00AC72C5"/>
    <w:rsid w:val="00B6307D"/>
    <w:rsid w:val="00B8468C"/>
    <w:rsid w:val="00C32038"/>
    <w:rsid w:val="00CD5968"/>
    <w:rsid w:val="00E918FA"/>
    <w:rsid w:val="00E92568"/>
    <w:rsid w:val="00EB453F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1F47548"/>
  <w15:docId w15:val="{70C26242-6F13-4C06-91AE-A4B62B1D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1">
    <w:name w:val="Pa4+1"/>
    <w:basedOn w:val="Normal"/>
    <w:next w:val="Normal"/>
    <w:uiPriority w:val="99"/>
    <w:rsid w:val="003F58BB"/>
    <w:pPr>
      <w:autoSpaceDE w:val="0"/>
      <w:autoSpaceDN w:val="0"/>
      <w:adjustRightInd w:val="0"/>
      <w:spacing w:after="0" w:line="221" w:lineRule="atLeast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FF"/>
  </w:style>
  <w:style w:type="paragraph" w:styleId="Footer">
    <w:name w:val="footer"/>
    <w:basedOn w:val="Normal"/>
    <w:link w:val="FooterChar"/>
    <w:uiPriority w:val="99"/>
    <w:semiHidden/>
    <w:unhideWhenUsed/>
    <w:rsid w:val="007F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3FF"/>
  </w:style>
  <w:style w:type="paragraph" w:styleId="BalloonText">
    <w:name w:val="Balloon Text"/>
    <w:basedOn w:val="Normal"/>
    <w:link w:val="BalloonTextChar"/>
    <w:uiPriority w:val="99"/>
    <w:semiHidden/>
    <w:unhideWhenUsed/>
    <w:rsid w:val="00E9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D47E-90D6-4D88-92EF-27C8B353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E206B18A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R.Hooson</cp:lastModifiedBy>
  <cp:revision>3</cp:revision>
  <cp:lastPrinted>2018-03-26T12:22:00Z</cp:lastPrinted>
  <dcterms:created xsi:type="dcterms:W3CDTF">2018-03-26T12:23:00Z</dcterms:created>
  <dcterms:modified xsi:type="dcterms:W3CDTF">2018-04-30T12:39:00Z</dcterms:modified>
</cp:coreProperties>
</file>