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85" w:rsidRDefault="003C5285">
      <w:r>
        <w:fldChar w:fldCharType="begin"/>
      </w:r>
      <w:r>
        <w:instrText xml:space="preserve"> LINK Excel.Sheet.12 "\\\\WAL-USS-001\\Staff\\A.Elsmore\\Documents\\ACADEMY\\Trustees\\Trustee-Attendance-2017 2018.xlsx" "2016 2017!R1C1:R17C10" \a \f 4 \h </w:instrText>
      </w:r>
      <w:r>
        <w:fldChar w:fldCharType="separate"/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1375"/>
        <w:gridCol w:w="920"/>
        <w:gridCol w:w="1060"/>
        <w:gridCol w:w="1060"/>
        <w:gridCol w:w="1060"/>
        <w:gridCol w:w="1276"/>
        <w:gridCol w:w="1060"/>
        <w:gridCol w:w="1060"/>
        <w:gridCol w:w="1060"/>
        <w:gridCol w:w="960"/>
      </w:tblGrid>
      <w:tr w:rsidR="003C5285" w:rsidRPr="003C5285" w:rsidTr="003C5285">
        <w:trPr>
          <w:divId w:val="1864053210"/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lang w:eastAsia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Inline image 1" style="position:absolute;margin-left:23.25pt;margin-top:0;width:198pt;height:68.25pt;z-index:251661312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Uf//w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H//8AAQACAEf//wABAAI4QklNBCYAAAAAAA4A&#10;AAAAAAAAAAAAP4AAADhCSU0EDQAAAAAABAAAAHg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K8AAAAAUmdodGxvbmcAAAGw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BThCSU0EDAAAAAANOwAA&#10;AAEAAACgAAAAQQAAAeAAAHngAAANHwAYAAH/2P/tAAxBZG9iZV9DTQAC/+4ADkFkb2JlAGSAAAAA&#10;Af/bAIQADAgICAkIDAkJDBELCgsRFQ8MDA8VGBMTFRMTGBEMDAwMDAwRDAwMDAwMDAwMDAwMDAwM&#10;DAwMDAwMDAwMDAwMDAENCwsNDg0QDg4QFA4ODhQUDg4ODhQRDAwMDAwREQwMDAwMDBEMDAwMDAwM&#10;DAwMDAwMDAwMDAwMDAwMDAwMDAwM/8AAEQgAQ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KB8ElDQ19QUk9GSUxFAAk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0////////&#10;/////////////////////////////////+vR////////////////////////////////////////&#10;//fp/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HN1///////////////////////////////////////3a+W&#10;t/T/////////////////////////////////////xYxop+f/////////////////////////////&#10;////////zJyJpOf/////////////////////////////////////+s67xvX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zFvfX/&#10;////////////////////////////////////v5N6hcX/////////////////////////////////&#10;///bkFs9Zaj2//////////////////////////////////68dTQAVJvr////////////////////&#10;/////////////9OUfkksTprs////////////////////////////////2NTKs35lbaX5////////&#10;////////////////////////////9MWur8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7eXj4+Tm6O3x+f//////&#10;///////////////////////9sZSSkpWZnaOpsrzQ7f//////////////////////////nVNHSU1R&#10;VmBziq/W/P//////////////////////////slYAGjVQbYuu0vf/////////////////////////&#10;////zW8+X3uZt9f5////////////////////////////////7p+DpsLh////////////////////&#10;/////////////////+PO6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">
                  <v:imagedata r:id="rId4" o:title=""/>
                  <o:lock v:ext="edit" aspectratio="f"/>
                </v:shape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3C5285" w:rsidRPr="003C5285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5285" w:rsidRPr="003C5285" w:rsidRDefault="003C5285" w:rsidP="003C52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42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Walton Multi Academy Trust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75"/>
        </w:trPr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Record of Board Meetings and attendance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2017 - 18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Attendance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3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BR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PR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NF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RN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RS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18/10/2017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14/11/2017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19/01/2018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22/03/2018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15/06/2018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12/07/2018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C5285" w:rsidRPr="003C5285" w:rsidTr="003C5285">
        <w:trPr>
          <w:divId w:val="1864053210"/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85" w:rsidRPr="003C5285" w:rsidRDefault="003C5285" w:rsidP="003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E61ED" w:rsidRDefault="003C5285">
      <w:r>
        <w:fldChar w:fldCharType="end"/>
      </w:r>
      <w:bookmarkStart w:id="0" w:name="_GoBack"/>
      <w:bookmarkEnd w:id="0"/>
    </w:p>
    <w:sectPr w:rsidR="002E6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85"/>
    <w:rsid w:val="002E61ED"/>
    <w:rsid w:val="003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03AB292-41F7-42F5-AEE1-F7E0D3E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C2C33652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A.Elsmore</dc:creator>
  <cp:keywords/>
  <dc:description/>
  <cp:lastModifiedBy>A.Elsmore</cp:lastModifiedBy>
  <cp:revision>1</cp:revision>
  <dcterms:created xsi:type="dcterms:W3CDTF">2018-10-11T12:59:00Z</dcterms:created>
  <dcterms:modified xsi:type="dcterms:W3CDTF">2018-10-11T13:02:00Z</dcterms:modified>
</cp:coreProperties>
</file>